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6FF5" w14:textId="5C936A13" w:rsidR="00E21654" w:rsidRPr="00F47118" w:rsidRDefault="00E21654" w:rsidP="00E216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</w:rPr>
      </w:pPr>
    </w:p>
    <w:p w14:paraId="0F72079A" w14:textId="4836D71B" w:rsidR="005C47E6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To: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024A57">
        <w:rPr>
          <w:rFonts w:ascii="Times New Roman" w:hAnsi="Times New Roman" w:cs="Times New Roman"/>
          <w:bCs/>
          <w:sz w:val="28"/>
        </w:rPr>
        <w:t xml:space="preserve">Dr. </w:t>
      </w:r>
      <w:r w:rsidR="006B4282">
        <w:rPr>
          <w:rFonts w:ascii="Times New Roman" w:hAnsi="Times New Roman" w:cs="Times New Roman"/>
          <w:bCs/>
          <w:sz w:val="28"/>
        </w:rPr>
        <w:t>Marc Rogers</w:t>
      </w:r>
      <w:r w:rsidR="00024A57">
        <w:rPr>
          <w:rFonts w:ascii="Times New Roman" w:hAnsi="Times New Roman" w:cs="Times New Roman"/>
          <w:bCs/>
          <w:sz w:val="28"/>
        </w:rPr>
        <w:t xml:space="preserve">, Department Head, </w:t>
      </w:r>
      <w:proofErr w:type="gramStart"/>
      <w:r w:rsidR="00024A57">
        <w:rPr>
          <w:rFonts w:ascii="Times New Roman" w:hAnsi="Times New Roman" w:cs="Times New Roman"/>
          <w:bCs/>
          <w:sz w:val="28"/>
        </w:rPr>
        <w:t>CIT</w:t>
      </w:r>
      <w:proofErr w:type="gramEnd"/>
    </w:p>
    <w:p w14:paraId="249A4BD4" w14:textId="49DD68F8" w:rsidR="005C47E6" w:rsidRDefault="005C47E6" w:rsidP="00F471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>From: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F47118" w:rsidRPr="005364DC">
        <w:rPr>
          <w:rFonts w:ascii="Times New Roman" w:hAnsi="Times New Roman" w:cs="Times New Roman"/>
        </w:rPr>
        <w:fldChar w:fldCharType="begin"/>
      </w:r>
      <w:r w:rsidR="00F47118"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</w:instrText>
      </w:r>
      <w:r w:rsidR="00024A57">
        <w:rPr>
          <w:rFonts w:ascii="Times New Roman" w:hAnsi="Times New Roman" w:cs="Times New Roman"/>
        </w:rPr>
        <w:instrText xml:space="preserve">your </w:instrText>
      </w:r>
      <w:r w:rsidR="001E5CA9">
        <w:rPr>
          <w:rFonts w:ascii="Times New Roman" w:hAnsi="Times New Roman" w:cs="Times New Roman"/>
          <w:u w:val="single"/>
        </w:rPr>
        <w:instrText>n</w:instrText>
      </w:r>
      <w:r w:rsidR="00F47118">
        <w:rPr>
          <w:rFonts w:ascii="Times New Roman" w:hAnsi="Times New Roman" w:cs="Times New Roman"/>
          <w:u w:val="single"/>
        </w:rPr>
        <w:instrText>ame</w:instrText>
      </w:r>
      <w:r w:rsidR="00F47118" w:rsidRPr="005364DC">
        <w:rPr>
          <w:rFonts w:ascii="Times New Roman" w:hAnsi="Times New Roman" w:cs="Times New Roman"/>
        </w:rPr>
        <w:instrText>]</w:instrText>
      </w:r>
      <w:r w:rsidR="00F47118" w:rsidRPr="005364DC">
        <w:rPr>
          <w:rFonts w:ascii="Times New Roman" w:hAnsi="Times New Roman" w:cs="Times New Roman"/>
        </w:rPr>
        <w:fldChar w:fldCharType="end"/>
      </w:r>
    </w:p>
    <w:p w14:paraId="4E10C916" w14:textId="471602A6" w:rsidR="00987A0A" w:rsidRDefault="00987A0A" w:rsidP="00F471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 AcceptAllChangesInDocAndStopTracking "[click here and type your email]" </w:instrText>
      </w:r>
      <w:r>
        <w:rPr>
          <w:rFonts w:ascii="Times New Roman" w:hAnsi="Times New Roman" w:cs="Times New Roman"/>
        </w:rPr>
        <w:fldChar w:fldCharType="end"/>
      </w:r>
    </w:p>
    <w:p w14:paraId="7A5DA5DD" w14:textId="085BABDC" w:rsidR="005C47E6" w:rsidRPr="003837DE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Date: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6B4282">
        <w:rPr>
          <w:rFonts w:ascii="Times New Roman" w:hAnsi="Times New Roman" w:cs="Times New Roman"/>
          <w:bCs/>
          <w:sz w:val="28"/>
        </w:rPr>
        <w:fldChar w:fldCharType="begin"/>
      </w:r>
      <w:r w:rsidR="006B4282">
        <w:rPr>
          <w:rFonts w:ascii="Times New Roman" w:hAnsi="Times New Roman" w:cs="Times New Roman"/>
          <w:bCs/>
          <w:sz w:val="28"/>
        </w:rPr>
        <w:instrText xml:space="preserve"> DATE \@ "MMMM d, yyyy" </w:instrText>
      </w:r>
      <w:r w:rsidR="006B4282">
        <w:rPr>
          <w:rFonts w:ascii="Times New Roman" w:hAnsi="Times New Roman" w:cs="Times New Roman"/>
          <w:bCs/>
          <w:sz w:val="28"/>
        </w:rPr>
        <w:fldChar w:fldCharType="separate"/>
      </w:r>
      <w:r w:rsidR="00E21654">
        <w:rPr>
          <w:rFonts w:ascii="Times New Roman" w:hAnsi="Times New Roman" w:cs="Times New Roman"/>
          <w:bCs/>
          <w:noProof/>
          <w:sz w:val="28"/>
        </w:rPr>
        <w:t>March 2, 2017</w:t>
      </w:r>
      <w:r w:rsidR="006B4282">
        <w:rPr>
          <w:rFonts w:ascii="Times New Roman" w:hAnsi="Times New Roman" w:cs="Times New Roman"/>
          <w:bCs/>
          <w:sz w:val="28"/>
        </w:rPr>
        <w:fldChar w:fldCharType="end"/>
      </w:r>
    </w:p>
    <w:p w14:paraId="76605A45" w14:textId="6D4EED20" w:rsidR="00024A57" w:rsidRDefault="005C47E6" w:rsidP="00024A57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Subject: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024A57">
        <w:rPr>
          <w:rFonts w:ascii="Times New Roman" w:hAnsi="Times New Roman" w:cs="Times New Roman"/>
          <w:bCs/>
          <w:sz w:val="28"/>
        </w:rPr>
        <w:t>Request of Funding to Support Travel for Scholarly Activities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</w:p>
    <w:p w14:paraId="77FA5915" w14:textId="16117F44" w:rsidR="00024A57" w:rsidRPr="00024A57" w:rsidRDefault="00024A57" w:rsidP="00024A5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48"/>
        </w:rPr>
      </w:pPr>
      <w:r>
        <w:rPr>
          <w:rFonts w:ascii="Times New Roman" w:hAnsi="Times New Roman" w:cs="Times New Roman"/>
          <w:bCs/>
          <w:sz w:val="28"/>
        </w:rPr>
        <w:t xml:space="preserve">See instructions and guidelines at:  </w:t>
      </w:r>
      <w:hyperlink r:id="rId10" w:history="1">
        <w:r w:rsidRPr="00024A57">
          <w:rPr>
            <w:rStyle w:val="Hyperlink"/>
            <w:rFonts w:ascii="Times New Roman" w:hAnsi="Times New Roman" w:cs="Times New Roman"/>
            <w:bCs/>
            <w:sz w:val="28"/>
          </w:rPr>
          <w:t>https://tech.purdue.edu/degrees/ms-computer-and-information-technology/thesis-and-directed-project-resources/travel-funding</w:t>
        </w:r>
      </w:hyperlink>
      <w:r w:rsidRPr="00024A57">
        <w:rPr>
          <w:rFonts w:ascii="Times New Roman" w:hAnsi="Times New Roman" w:cs="Times New Roman"/>
          <w:bCs/>
          <w:sz w:val="28"/>
        </w:rPr>
        <w:t>.</w:t>
      </w:r>
    </w:p>
    <w:p w14:paraId="0D5B8D0A" w14:textId="18D9E6CE" w:rsidR="003D5801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5364DC">
        <w:rPr>
          <w:rFonts w:ascii="Times New Roman" w:hAnsi="Times New Roman" w:cs="Times New Roman"/>
          <w:b/>
          <w:bCs/>
          <w:sz w:val="28"/>
        </w:rPr>
        <w:t xml:space="preserve">A.  </w:t>
      </w:r>
      <w:r w:rsidR="00024A57">
        <w:rPr>
          <w:rFonts w:ascii="Times New Roman" w:hAnsi="Times New Roman" w:cs="Times New Roman"/>
          <w:b/>
          <w:bCs/>
          <w:sz w:val="28"/>
        </w:rPr>
        <w:t>Purpose of Travel</w:t>
      </w:r>
    </w:p>
    <w:p w14:paraId="6EDB029A" w14:textId="4C5F371E" w:rsidR="00024A57" w:rsidRDefault="005E27D2" w:rsidP="007C02E9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 AcceptAllChangesInDocAndStopTracking "[click here to add purpose of travel]" </w:instrText>
      </w:r>
      <w:r>
        <w:rPr>
          <w:rFonts w:ascii="Times New Roman" w:hAnsi="Times New Roman" w:cs="Times New Roman"/>
        </w:rPr>
        <w:fldChar w:fldCharType="end"/>
      </w:r>
    </w:p>
    <w:p w14:paraId="0E9B03F4" w14:textId="77777777" w:rsidR="00E21654" w:rsidRDefault="00E21654" w:rsidP="005E27D2">
      <w:pPr>
        <w:widowControl w:val="0"/>
        <w:tabs>
          <w:tab w:val="left" w:pos="45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</w:p>
    <w:p w14:paraId="5E96F6A2" w14:textId="37ECB2FA" w:rsidR="005E27D2" w:rsidRPr="00E21654" w:rsidRDefault="00E21654" w:rsidP="005E27D2">
      <w:pPr>
        <w:widowControl w:val="0"/>
        <w:tabs>
          <w:tab w:val="left" w:pos="45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E21654">
        <w:rPr>
          <w:rFonts w:ascii="Times New Roman" w:hAnsi="Times New Roman" w:cs="Times New Roman"/>
          <w:b/>
          <w:bCs/>
          <w:sz w:val="28"/>
        </w:rPr>
        <w:t>B.</w:t>
      </w:r>
      <w:r w:rsidR="005E27D2" w:rsidRPr="00E21654">
        <w:rPr>
          <w:rFonts w:ascii="Times New Roman" w:hAnsi="Times New Roman" w:cs="Times New Roman"/>
          <w:b/>
          <w:bCs/>
          <w:sz w:val="28"/>
        </w:rPr>
        <w:tab/>
        <w:t>List DATES of travel and destination</w:t>
      </w:r>
      <w:bookmarkStart w:id="0" w:name="_GoBack"/>
      <w:bookmarkEnd w:id="0"/>
    </w:p>
    <w:p w14:paraId="0A94889C" w14:textId="3B1FCFCD" w:rsidR="005E27D2" w:rsidRPr="00E21654" w:rsidRDefault="005E27D2" w:rsidP="005E27D2">
      <w:pPr>
        <w:widowControl w:val="0"/>
        <w:tabs>
          <w:tab w:val="left" w:pos="45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21654">
        <w:rPr>
          <w:rFonts w:ascii="Times New Roman" w:hAnsi="Times New Roman" w:cs="Times New Roman"/>
          <w:b/>
        </w:rPr>
        <w:tab/>
      </w:r>
      <w:r w:rsidRPr="00E21654">
        <w:rPr>
          <w:rFonts w:ascii="Times New Roman" w:hAnsi="Times New Roman" w:cs="Times New Roman"/>
          <w:b/>
        </w:rPr>
        <w:tab/>
      </w:r>
      <w:r w:rsidRPr="00E21654">
        <w:rPr>
          <w:rFonts w:ascii="Times New Roman" w:hAnsi="Times New Roman" w:cs="Times New Roman"/>
        </w:rPr>
        <w:fldChar w:fldCharType="begin"/>
      </w:r>
      <w:r w:rsidRPr="00E21654">
        <w:rPr>
          <w:rFonts w:ascii="Times New Roman" w:hAnsi="Times New Roman" w:cs="Times New Roman"/>
        </w:rPr>
        <w:instrText xml:space="preserve"> MACROBUTTON  AcceptAllChangesInDocAndStopTracking "[click here to enter date/destination of travel]" </w:instrText>
      </w:r>
      <w:r w:rsidRPr="00E21654">
        <w:rPr>
          <w:rFonts w:ascii="Times New Roman" w:hAnsi="Times New Roman" w:cs="Times New Roman"/>
        </w:rPr>
        <w:fldChar w:fldCharType="end"/>
      </w:r>
    </w:p>
    <w:p w14:paraId="6F735E11" w14:textId="77777777" w:rsidR="00E21654" w:rsidRDefault="00E21654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</w:p>
    <w:p w14:paraId="62038B66" w14:textId="314998B0" w:rsidR="003D5801" w:rsidRPr="005364DC" w:rsidRDefault="00E21654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</w:t>
      </w:r>
      <w:r w:rsidR="004B5765">
        <w:rPr>
          <w:rFonts w:ascii="Times New Roman" w:hAnsi="Times New Roman" w:cs="Times New Roman"/>
          <w:b/>
          <w:bCs/>
          <w:sz w:val="28"/>
        </w:rPr>
        <w:t>.   Rationale for Travel</w:t>
      </w:r>
      <w:r w:rsidR="004B5765">
        <w:rPr>
          <w:rFonts w:ascii="Times New Roman" w:hAnsi="Times New Roman" w:cs="Times New Roman"/>
          <w:b/>
          <w:bCs/>
          <w:sz w:val="28"/>
        </w:rPr>
        <w:tab/>
      </w:r>
    </w:p>
    <w:p w14:paraId="6D66D371" w14:textId="272420B1" w:rsidR="004B5765" w:rsidRDefault="005E27D2" w:rsidP="004B576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 AcceptAllChangesInDocAndStopTracking "[click here to add rationale for travel]" </w:instrText>
      </w:r>
      <w:r>
        <w:rPr>
          <w:rFonts w:ascii="Times New Roman" w:hAnsi="Times New Roman" w:cs="Times New Roman"/>
        </w:rPr>
        <w:fldChar w:fldCharType="end"/>
      </w:r>
    </w:p>
    <w:p w14:paraId="29620AEB" w14:textId="77777777" w:rsidR="00E21654" w:rsidRDefault="00E21654" w:rsidP="004B576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</w:p>
    <w:p w14:paraId="4F58C7DD" w14:textId="3A56A76E" w:rsidR="004B5765" w:rsidRPr="003B607F" w:rsidRDefault="00E21654" w:rsidP="004B576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</w:t>
      </w:r>
      <w:r w:rsidR="003D5801" w:rsidRPr="003B607F">
        <w:rPr>
          <w:rFonts w:ascii="Times New Roman" w:hAnsi="Times New Roman" w:cs="Times New Roman"/>
          <w:b/>
          <w:bCs/>
          <w:sz w:val="28"/>
        </w:rPr>
        <w:t xml:space="preserve">. </w:t>
      </w:r>
      <w:r w:rsidR="004B5765" w:rsidRPr="003B607F">
        <w:rPr>
          <w:rFonts w:ascii="Times New Roman" w:hAnsi="Times New Roman" w:cs="Times New Roman"/>
          <w:b/>
          <w:bCs/>
          <w:sz w:val="28"/>
        </w:rPr>
        <w:t xml:space="preserve">  Supplemental Sources of Funding</w:t>
      </w:r>
    </w:p>
    <w:p w14:paraId="62CBA82B" w14:textId="374EE044" w:rsidR="00CE147E" w:rsidRDefault="004B5765" w:rsidP="004B5765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I have pursued the</w:t>
      </w:r>
      <w:r w:rsidR="005E27D2">
        <w:rPr>
          <w:rFonts w:ascii="Times New Roman" w:hAnsi="Times New Roman" w:cs="Times New Roman"/>
          <w:bCs/>
          <w:sz w:val="28"/>
        </w:rPr>
        <w:t>se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9457DA">
        <w:rPr>
          <w:rFonts w:ascii="Times New Roman" w:hAnsi="Times New Roman" w:cs="Times New Roman"/>
          <w:bCs/>
          <w:sz w:val="28"/>
        </w:rPr>
        <w:t xml:space="preserve">other potential sources of </w:t>
      </w:r>
      <w:r>
        <w:rPr>
          <w:rFonts w:ascii="Times New Roman" w:hAnsi="Times New Roman" w:cs="Times New Roman"/>
          <w:bCs/>
          <w:sz w:val="28"/>
        </w:rPr>
        <w:t>fu</w:t>
      </w:r>
      <w:r w:rsidR="009457DA">
        <w:rPr>
          <w:rFonts w:ascii="Times New Roman" w:hAnsi="Times New Roman" w:cs="Times New Roman"/>
          <w:bCs/>
          <w:sz w:val="28"/>
        </w:rPr>
        <w:t>nding</w:t>
      </w:r>
      <w:r>
        <w:rPr>
          <w:rFonts w:ascii="Times New Roman" w:hAnsi="Times New Roman" w:cs="Times New Roman"/>
          <w:bCs/>
          <w:sz w:val="28"/>
        </w:rPr>
        <w:t>: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3538"/>
        <w:gridCol w:w="1620"/>
        <w:gridCol w:w="1638"/>
      </w:tblGrid>
      <w:tr w:rsidR="007A1D35" w:rsidRPr="007A1D35" w14:paraId="58894BB4" w14:textId="77777777" w:rsidTr="00973177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4F8D2DB8" w14:textId="30268316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Date Requested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761FC42E" w14:textId="00F86290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B61ED5" w14:textId="53E9E7DB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Amount Requested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54C9B09D" w14:textId="4F70A994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Amount Received</w:t>
            </w:r>
          </w:p>
        </w:tc>
      </w:tr>
      <w:tr w:rsidR="007A1D35" w:rsidRPr="003B607F" w14:paraId="2F7ADA5A" w14:textId="77777777" w:rsidTr="00973177">
        <w:tc>
          <w:tcPr>
            <w:tcW w:w="1520" w:type="dxa"/>
          </w:tcPr>
          <w:p w14:paraId="2CE0BC82" w14:textId="5CE0F9A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8" w:type="dxa"/>
          </w:tcPr>
          <w:p w14:paraId="44ACA197" w14:textId="071282A0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source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2DBFF9F2" w14:textId="1CD4FECE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8" w:type="dxa"/>
          </w:tcPr>
          <w:p w14:paraId="38E47575" w14:textId="53964A18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5222277C" w14:textId="77777777" w:rsidTr="00973177">
        <w:tc>
          <w:tcPr>
            <w:tcW w:w="1520" w:type="dxa"/>
          </w:tcPr>
          <w:p w14:paraId="7EF5B0B2" w14:textId="4A7B2C00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8" w:type="dxa"/>
          </w:tcPr>
          <w:p w14:paraId="3288A94E" w14:textId="1458D2DE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source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3FD3ECED" w14:textId="4E747FF7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8" w:type="dxa"/>
          </w:tcPr>
          <w:p w14:paraId="403526E6" w14:textId="1EB0C970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292E75F3" w14:textId="77777777" w:rsidTr="00973177">
        <w:tc>
          <w:tcPr>
            <w:tcW w:w="1520" w:type="dxa"/>
          </w:tcPr>
          <w:p w14:paraId="1CB3062D" w14:textId="67FE6CCA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8" w:type="dxa"/>
          </w:tcPr>
          <w:p w14:paraId="1B009B1B" w14:textId="00664E04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Funds I am willing to personally commit</w:t>
            </w:r>
          </w:p>
        </w:tc>
        <w:tc>
          <w:tcPr>
            <w:tcW w:w="1620" w:type="dxa"/>
          </w:tcPr>
          <w:p w14:paraId="014B1B7A" w14:textId="26A0644A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8" w:type="dxa"/>
          </w:tcPr>
          <w:p w14:paraId="3969C16E" w14:textId="0E7D389E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943CE7F" w14:textId="18EC73A6" w:rsidR="003B607F" w:rsidRDefault="003B607F" w:rsidP="007A1D35">
      <w:pPr>
        <w:widowControl w:val="0"/>
        <w:autoSpaceDE w:val="0"/>
        <w:autoSpaceDN w:val="0"/>
        <w:adjustRightInd w:val="0"/>
        <w:spacing w:before="120" w:after="240"/>
        <w:ind w:left="54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N/A = “not applicable”</w:t>
      </w:r>
    </w:p>
    <w:p w14:paraId="75F62ADE" w14:textId="272BB50F" w:rsidR="007A1D35" w:rsidRPr="003B607F" w:rsidRDefault="00E21654" w:rsidP="007A1D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</w:t>
      </w:r>
      <w:r w:rsidR="007A1D35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7A1D35">
        <w:rPr>
          <w:rFonts w:ascii="Times New Roman" w:hAnsi="Times New Roman" w:cs="Times New Roman"/>
          <w:b/>
          <w:bCs/>
          <w:sz w:val="28"/>
        </w:rPr>
        <w:t>CIT Funding Received for Previous Scholarly-related Travel</w:t>
      </w:r>
    </w:p>
    <w:p w14:paraId="7FD78426" w14:textId="6778FC06" w:rsidR="007A1D35" w:rsidRDefault="007A1D35" w:rsidP="007A1D35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Document any previous travel funding received </w:t>
      </w:r>
      <w:r w:rsidRPr="005E27D2">
        <w:rPr>
          <w:rFonts w:ascii="Times New Roman" w:hAnsi="Times New Roman" w:cs="Times New Roman"/>
          <w:b/>
          <w:bCs/>
          <w:sz w:val="28"/>
          <w:u w:val="single"/>
        </w:rPr>
        <w:t>from CIT</w:t>
      </w:r>
      <w:r>
        <w:rPr>
          <w:rFonts w:ascii="Times New Roman" w:hAnsi="Times New Roman" w:cs="Times New Roman"/>
          <w:bCs/>
          <w:sz w:val="28"/>
        </w:rPr>
        <w:t>.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2458"/>
        <w:gridCol w:w="1710"/>
        <w:gridCol w:w="2628"/>
      </w:tblGrid>
      <w:tr w:rsidR="007A1D35" w:rsidRPr="007A1D35" w14:paraId="5CA3A3C3" w14:textId="77777777" w:rsidTr="007A1D35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09F5AF9A" w14:textId="10A9CA0E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315E5BEC" w14:textId="4A6C7741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 or Event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BF93053" w14:textId="1B849E00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Received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1BF8D7B" w14:textId="3A5009BF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Outcomes or Benefits</w:t>
            </w:r>
          </w:p>
        </w:tc>
      </w:tr>
      <w:tr w:rsidR="007A1D35" w:rsidRPr="003B607F" w14:paraId="017AB64F" w14:textId="77777777" w:rsidTr="007A1D35">
        <w:tc>
          <w:tcPr>
            <w:tcW w:w="1520" w:type="dxa"/>
          </w:tcPr>
          <w:p w14:paraId="0CCE6841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6582351E" w14:textId="33F43FED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4F3C9FE2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63CE6EBA" w14:textId="12006FBA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7C083B95" w14:textId="77777777" w:rsidTr="00973177">
        <w:tc>
          <w:tcPr>
            <w:tcW w:w="1520" w:type="dxa"/>
          </w:tcPr>
          <w:p w14:paraId="0BCB52D6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12359C7C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2DC0F22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5E158E7D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23F4C9E1" w14:textId="77777777" w:rsidTr="007A1D35">
        <w:tc>
          <w:tcPr>
            <w:tcW w:w="1520" w:type="dxa"/>
          </w:tcPr>
          <w:p w14:paraId="5BB094EB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204DD942" w14:textId="426F3F2E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65948EC4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0F35F496" w14:textId="545AADE9" w:rsidR="007A1D35" w:rsidRPr="003B607F" w:rsidRDefault="00973177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0AA59D5" w14:textId="77777777" w:rsidR="003D5801" w:rsidRDefault="003D5801" w:rsidP="003B607F">
      <w:pPr>
        <w:rPr>
          <w:rFonts w:ascii="Times New Roman" w:hAnsi="Times New Roman" w:cs="Times New Roman"/>
        </w:rPr>
      </w:pPr>
    </w:p>
    <w:p w14:paraId="53D0C2B1" w14:textId="46BFF9A7" w:rsidR="00973177" w:rsidRPr="003B607F" w:rsidRDefault="00E21654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="00973177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973177">
        <w:rPr>
          <w:rFonts w:ascii="Times New Roman" w:hAnsi="Times New Roman" w:cs="Times New Roman"/>
          <w:b/>
          <w:bCs/>
          <w:sz w:val="28"/>
        </w:rPr>
        <w:t xml:space="preserve">Evidence of Graduate Student Activity </w:t>
      </w:r>
      <w:proofErr w:type="gramStart"/>
      <w:r w:rsidR="00973177">
        <w:rPr>
          <w:rFonts w:ascii="Times New Roman" w:hAnsi="Times New Roman" w:cs="Times New Roman"/>
          <w:b/>
          <w:bCs/>
          <w:sz w:val="28"/>
        </w:rPr>
        <w:t>Beyond</w:t>
      </w:r>
      <w:proofErr w:type="gramEnd"/>
      <w:r w:rsidR="00973177">
        <w:rPr>
          <w:rFonts w:ascii="Times New Roman" w:hAnsi="Times New Roman" w:cs="Times New Roman"/>
          <w:b/>
          <w:bCs/>
          <w:sz w:val="28"/>
        </w:rPr>
        <w:t xml:space="preserve"> Classroom</w:t>
      </w:r>
    </w:p>
    <w:p w14:paraId="0AC9D306" w14:textId="65A71853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See </w:t>
      </w:r>
      <w:r w:rsidR="005E27D2">
        <w:rPr>
          <w:rFonts w:ascii="Times New Roman" w:hAnsi="Times New Roman" w:cs="Times New Roman"/>
          <w:bCs/>
          <w:sz w:val="28"/>
        </w:rPr>
        <w:t>instruction and guidelines</w:t>
      </w:r>
      <w:r>
        <w:rPr>
          <w:rFonts w:ascii="Times New Roman" w:hAnsi="Times New Roman" w:cs="Times New Roman"/>
          <w:bCs/>
          <w:sz w:val="28"/>
        </w:rPr>
        <w:t xml:space="preserve"> web page for examples.</w:t>
      </w:r>
    </w:p>
    <w:tbl>
      <w:tblPr>
        <w:tblStyle w:val="TableGrid"/>
        <w:tblW w:w="8298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6778"/>
      </w:tblGrid>
      <w:tr w:rsidR="00973177" w:rsidRPr="007A1D35" w14:paraId="7D7F5800" w14:textId="77777777" w:rsidTr="00973177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7BB15508" w14:textId="77777777" w:rsidR="00973177" w:rsidRPr="007A1D35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14:paraId="5D181B86" w14:textId="77777777" w:rsidR="00973177" w:rsidRPr="007A1D35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 or Event</w:t>
            </w:r>
          </w:p>
        </w:tc>
      </w:tr>
      <w:tr w:rsidR="00973177" w:rsidRPr="003B607F" w14:paraId="285C4987" w14:textId="77777777" w:rsidTr="00973177">
        <w:tc>
          <w:tcPr>
            <w:tcW w:w="1520" w:type="dxa"/>
          </w:tcPr>
          <w:p w14:paraId="195FF2F6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0F87DB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3CD862BC" w14:textId="77777777" w:rsidTr="00973177">
        <w:tc>
          <w:tcPr>
            <w:tcW w:w="1520" w:type="dxa"/>
          </w:tcPr>
          <w:p w14:paraId="777D790F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39A3D6C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B0EE7EF" w14:textId="77777777" w:rsidTr="00973177">
        <w:tc>
          <w:tcPr>
            <w:tcW w:w="1520" w:type="dxa"/>
          </w:tcPr>
          <w:p w14:paraId="59C5D7B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5F09EF5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02067579" w14:textId="77777777" w:rsidTr="00973177">
        <w:tc>
          <w:tcPr>
            <w:tcW w:w="1520" w:type="dxa"/>
          </w:tcPr>
          <w:p w14:paraId="15E487E1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7B3D8439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835C57F" w14:textId="77777777" w:rsidTr="00973177">
        <w:tc>
          <w:tcPr>
            <w:tcW w:w="1520" w:type="dxa"/>
          </w:tcPr>
          <w:p w14:paraId="4CD552B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ED1F877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69539AB1" w14:textId="77777777" w:rsidTr="00973177">
        <w:tc>
          <w:tcPr>
            <w:tcW w:w="1520" w:type="dxa"/>
          </w:tcPr>
          <w:p w14:paraId="51E671ED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0AD744E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167855C3" w14:textId="77777777" w:rsidTr="00973177">
        <w:tc>
          <w:tcPr>
            <w:tcW w:w="1520" w:type="dxa"/>
          </w:tcPr>
          <w:p w14:paraId="476267A5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52EFBA3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AD1727B" w14:textId="77777777" w:rsidTr="00973177">
        <w:tc>
          <w:tcPr>
            <w:tcW w:w="1520" w:type="dxa"/>
          </w:tcPr>
          <w:p w14:paraId="217EE08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B774CFE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02D86D0C" w14:textId="77777777" w:rsidTr="00973177">
        <w:tc>
          <w:tcPr>
            <w:tcW w:w="1520" w:type="dxa"/>
          </w:tcPr>
          <w:p w14:paraId="6021BA17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08ECE34B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28C3559D" w14:textId="77777777" w:rsidTr="00973177">
        <w:tc>
          <w:tcPr>
            <w:tcW w:w="1520" w:type="dxa"/>
          </w:tcPr>
          <w:p w14:paraId="5450A9F3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3594BF7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56737B4" w14:textId="77777777" w:rsidR="00973177" w:rsidRDefault="00973177" w:rsidP="003B607F">
      <w:pPr>
        <w:rPr>
          <w:rFonts w:ascii="Times New Roman" w:hAnsi="Times New Roman" w:cs="Times New Roman"/>
        </w:rPr>
      </w:pPr>
    </w:p>
    <w:p w14:paraId="0A6A9F62" w14:textId="2578B07D" w:rsidR="00973177" w:rsidRPr="003B607F" w:rsidRDefault="00E21654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G</w:t>
      </w:r>
      <w:r w:rsidR="00973177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973177">
        <w:rPr>
          <w:rFonts w:ascii="Times New Roman" w:hAnsi="Times New Roman" w:cs="Times New Roman"/>
          <w:b/>
          <w:bCs/>
          <w:sz w:val="28"/>
        </w:rPr>
        <w:t>Evidence of Faculty Support for your Request</w:t>
      </w:r>
    </w:p>
    <w:p w14:paraId="2EA213B1" w14:textId="7850899A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Attach at least one letter of support from your faculty advisor, major </w:t>
      </w:r>
      <w:r>
        <w:rPr>
          <w:rFonts w:ascii="Times New Roman" w:hAnsi="Times New Roman" w:cs="Times New Roman"/>
          <w:bCs/>
          <w:sz w:val="28"/>
        </w:rPr>
        <w:lastRenderedPageBreak/>
        <w:t>professor, or research faculty supervisor.</w:t>
      </w:r>
    </w:p>
    <w:p w14:paraId="16CD349A" w14:textId="6246A471" w:rsidR="00973177" w:rsidRPr="003B607F" w:rsidRDefault="00E21654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H</w:t>
      </w:r>
      <w:r w:rsidR="00973177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973177">
        <w:rPr>
          <w:rFonts w:ascii="Times New Roman" w:hAnsi="Times New Roman" w:cs="Times New Roman"/>
          <w:b/>
          <w:bCs/>
          <w:sz w:val="28"/>
        </w:rPr>
        <w:t>Miscellaneous</w:t>
      </w:r>
    </w:p>
    <w:p w14:paraId="5967A5CD" w14:textId="38E09A5B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Provide any other relevant information that might justify your request.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810"/>
      </w:tblGrid>
      <w:tr w:rsidR="00973177" w14:paraId="602F6FCD" w14:textId="77777777" w:rsidTr="00973177">
        <w:tc>
          <w:tcPr>
            <w:tcW w:w="8856" w:type="dxa"/>
          </w:tcPr>
          <w:p w14:paraId="419A86BA" w14:textId="70B00EED" w:rsidR="00973177" w:rsidRDefault="00973177" w:rsidP="009731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8"/>
              </w:rPr>
            </w:pPr>
            <w:r w:rsidRPr="004B5765">
              <w:rPr>
                <w:rFonts w:ascii="Times New Roman" w:hAnsi="Times New Roman" w:cs="Times New Roman"/>
              </w:rPr>
              <w:fldChar w:fldCharType="begin"/>
            </w:r>
            <w:r w:rsidRPr="004B5765">
              <w:rPr>
                <w:rFonts w:ascii="Times New Roman" w:hAnsi="Times New Roman" w:cs="Times New Roman"/>
              </w:rPr>
              <w:instrText xml:space="preserve">MACROBUTTON NoMacro [click here and </w:instrText>
            </w:r>
            <w:r>
              <w:rPr>
                <w:rFonts w:ascii="Times New Roman" w:hAnsi="Times New Roman" w:cs="Times New Roman"/>
              </w:rPr>
              <w:instrText>type - box will expand to fit text]</w:instrText>
            </w:r>
            <w:r w:rsidRPr="004B576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A3831F0" w14:textId="77777777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</w:p>
    <w:p w14:paraId="1B08CDF4" w14:textId="02BA5C4E" w:rsidR="00973177" w:rsidRDefault="00E21654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</w:t>
      </w:r>
      <w:r w:rsidR="00973177"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 w:rsidR="00973177">
        <w:rPr>
          <w:rFonts w:ascii="Times New Roman" w:hAnsi="Times New Roman" w:cs="Times New Roman"/>
          <w:b/>
          <w:bCs/>
          <w:sz w:val="28"/>
        </w:rPr>
        <w:t xml:space="preserve">Commitment </w:t>
      </w:r>
    </w:p>
    <w:p w14:paraId="74C0E3DC" w14:textId="4A3E5626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 acknowledge that if travel funds are committed by CIT, I will also commit to present my </w:t>
      </w:r>
      <w:r w:rsidR="001C1126">
        <w:rPr>
          <w:rFonts w:ascii="Times New Roman" w:hAnsi="Times New Roman" w:cs="Times New Roman"/>
          <w:bCs/>
          <w:sz w:val="28"/>
        </w:rPr>
        <w:t>work, for which the funds were granted, to other CIT venues such as courses, seminars, and student clubs.</w:t>
      </w:r>
    </w:p>
    <w:p w14:paraId="47EB7E68" w14:textId="258DFE16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your </w:instrText>
      </w:r>
      <w:r>
        <w:rPr>
          <w:rFonts w:ascii="Times New Roman" w:hAnsi="Times New Roman" w:cs="Times New Roman"/>
          <w:u w:val="single"/>
        </w:rPr>
        <w:instrText>name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14:paraId="53596A8E" w14:textId="77777777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</w:rPr>
      </w:pPr>
    </w:p>
    <w:p w14:paraId="2859BE40" w14:textId="77A86B4F" w:rsidR="001C1126" w:rsidRDefault="001C1126" w:rsidP="001C1126">
      <w:pPr>
        <w:widowControl w:val="0"/>
        <w:autoSpaceDE w:val="0"/>
        <w:autoSpaceDN w:val="0"/>
        <w:adjustRightInd w:val="0"/>
        <w:spacing w:after="120"/>
        <w:ind w:left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  <w:t>________________</w:t>
      </w:r>
    </w:p>
    <w:p w14:paraId="15E46FF9" w14:textId="1329BD53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signature)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date</w:t>
      </w:r>
      <w:proofErr w:type="gramEnd"/>
      <w:r>
        <w:rPr>
          <w:rFonts w:ascii="Times New Roman" w:hAnsi="Times New Roman" w:cs="Times New Roman"/>
        </w:rPr>
        <w:t xml:space="preserve"> of signature)</w:t>
      </w:r>
    </w:p>
    <w:p w14:paraId="547BC42C" w14:textId="2B21BA0E" w:rsidR="001C1126" w:rsidRDefault="001C1126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</w:p>
    <w:p w14:paraId="43DC0CB2" w14:textId="135E8E57" w:rsidR="00973177" w:rsidRPr="005E27D2" w:rsidRDefault="001C1126" w:rsidP="001C1126">
      <w:pPr>
        <w:jc w:val="center"/>
        <w:rPr>
          <w:rFonts w:ascii="Times New Roman" w:hAnsi="Times New Roman" w:cs="Times New Roman"/>
          <w:b/>
          <w:i/>
        </w:rPr>
      </w:pPr>
      <w:r w:rsidRPr="005E27D2">
        <w:rPr>
          <w:rFonts w:ascii="Times New Roman" w:hAnsi="Times New Roman" w:cs="Times New Roman"/>
          <w:b/>
          <w:i/>
        </w:rPr>
        <w:t>Print, sign, attach faculty letter(s) of support, and submit to CIT department office.</w:t>
      </w:r>
    </w:p>
    <w:sectPr w:rsidR="00973177" w:rsidRPr="005E27D2" w:rsidSect="00E21654">
      <w:headerReference w:type="default" r:id="rId11"/>
      <w:headerReference w:type="first" r:id="rId12"/>
      <w:pgSz w:w="12240" w:h="15840"/>
      <w:pgMar w:top="1440" w:right="1440" w:bottom="1440" w:left="1440" w:header="45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BD98" w14:textId="77777777" w:rsidR="00E21654" w:rsidRDefault="00E21654" w:rsidP="00E21654">
      <w:pPr>
        <w:spacing w:after="0"/>
      </w:pPr>
      <w:r>
        <w:separator/>
      </w:r>
    </w:p>
  </w:endnote>
  <w:endnote w:type="continuationSeparator" w:id="0">
    <w:p w14:paraId="4BEA90F2" w14:textId="77777777" w:rsidR="00E21654" w:rsidRDefault="00E21654" w:rsidP="00E21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C08E" w14:textId="77777777" w:rsidR="00E21654" w:rsidRDefault="00E21654" w:rsidP="00E21654">
      <w:pPr>
        <w:spacing w:after="0"/>
      </w:pPr>
      <w:r>
        <w:separator/>
      </w:r>
    </w:p>
  </w:footnote>
  <w:footnote w:type="continuationSeparator" w:id="0">
    <w:p w14:paraId="3D72EA45" w14:textId="77777777" w:rsidR="00E21654" w:rsidRDefault="00E21654" w:rsidP="00E216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718E" w14:textId="3ADBBA5C" w:rsidR="00E21654" w:rsidRDefault="00E21654" w:rsidP="00E216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C7AB" w14:textId="1A8939C2" w:rsidR="00E21654" w:rsidRDefault="00E21654" w:rsidP="00E21654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8"/>
        <w:lang w:eastAsia="en-US"/>
      </w:rPr>
      <w:drawing>
        <wp:inline distT="0" distB="0" distL="0" distR="0" wp14:anchorId="1D799541" wp14:editId="5C5FA6EB">
          <wp:extent cx="1371600" cy="749300"/>
          <wp:effectExtent l="0" t="0" r="0" b="12700"/>
          <wp:docPr id="4" name="Picture 4" descr="../../../../../../../Users/Whitten/Dropbox/Technology/TEM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Users/Whitten/Dropbox/Technology/TEM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01C41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2355FC"/>
    <w:multiLevelType w:val="hybridMultilevel"/>
    <w:tmpl w:val="BB88BFB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0A82"/>
    <w:multiLevelType w:val="multilevel"/>
    <w:tmpl w:val="0A5CBE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6024"/>
    <w:multiLevelType w:val="hybridMultilevel"/>
    <w:tmpl w:val="FF004624"/>
    <w:lvl w:ilvl="0" w:tplc="533A596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00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20F50B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B30932"/>
    <w:multiLevelType w:val="hybridMultilevel"/>
    <w:tmpl w:val="B78054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E68AA"/>
    <w:multiLevelType w:val="hybridMultilevel"/>
    <w:tmpl w:val="317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B3A74"/>
    <w:multiLevelType w:val="hybridMultilevel"/>
    <w:tmpl w:val="4DB0C3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151A8"/>
    <w:multiLevelType w:val="multilevel"/>
    <w:tmpl w:val="9ECED7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5140B00"/>
    <w:multiLevelType w:val="hybridMultilevel"/>
    <w:tmpl w:val="48602142"/>
    <w:lvl w:ilvl="0" w:tplc="533A5968">
      <w:start w:val="1"/>
      <w:numFmt w:val="bullet"/>
      <w:lvlText w:val="•"/>
      <w:lvlJc w:val="left"/>
      <w:pPr>
        <w:ind w:left="144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BC6EE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72974C40"/>
    <w:multiLevelType w:val="multilevel"/>
    <w:tmpl w:val="34A88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72E34A6D"/>
    <w:multiLevelType w:val="hybridMultilevel"/>
    <w:tmpl w:val="E6CA5F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7D9D"/>
    <w:multiLevelType w:val="hybridMultilevel"/>
    <w:tmpl w:val="8AEE60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D35DC"/>
    <w:multiLevelType w:val="multilevel"/>
    <w:tmpl w:val="AFA4A3E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A"/>
    <w:rsid w:val="00024A57"/>
    <w:rsid w:val="00063C47"/>
    <w:rsid w:val="0006410F"/>
    <w:rsid w:val="000F2FA8"/>
    <w:rsid w:val="000F6406"/>
    <w:rsid w:val="001711A9"/>
    <w:rsid w:val="001A0730"/>
    <w:rsid w:val="001C1126"/>
    <w:rsid w:val="001E5CA9"/>
    <w:rsid w:val="002D20D9"/>
    <w:rsid w:val="003837DE"/>
    <w:rsid w:val="003B607F"/>
    <w:rsid w:val="003D5801"/>
    <w:rsid w:val="003F3621"/>
    <w:rsid w:val="00453B4A"/>
    <w:rsid w:val="004B5765"/>
    <w:rsid w:val="0052458F"/>
    <w:rsid w:val="005364DC"/>
    <w:rsid w:val="005C47E6"/>
    <w:rsid w:val="005D39EA"/>
    <w:rsid w:val="005E27D2"/>
    <w:rsid w:val="005F17A0"/>
    <w:rsid w:val="0061583E"/>
    <w:rsid w:val="00634A3A"/>
    <w:rsid w:val="006B4282"/>
    <w:rsid w:val="007047A6"/>
    <w:rsid w:val="007A1D35"/>
    <w:rsid w:val="007C02E9"/>
    <w:rsid w:val="007D7F5D"/>
    <w:rsid w:val="008141F1"/>
    <w:rsid w:val="00826A60"/>
    <w:rsid w:val="008B02E0"/>
    <w:rsid w:val="009457DA"/>
    <w:rsid w:val="00973177"/>
    <w:rsid w:val="00987A0A"/>
    <w:rsid w:val="0099023C"/>
    <w:rsid w:val="00B55EFD"/>
    <w:rsid w:val="00CD5824"/>
    <w:rsid w:val="00CE147E"/>
    <w:rsid w:val="00E21654"/>
    <w:rsid w:val="00F47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3B2D8A"/>
  <w15:docId w15:val="{6A7FE68D-606D-443D-B76C-202CA51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2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2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2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82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2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82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82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82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82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0F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64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5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8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24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6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6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6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6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ch.purdue.edu/degrees/ms-computer-and-information-technology/thesis-and-directed-project-resources/travel-fun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EC593C139764C9147A77C560475CA" ma:contentTypeVersion="0" ma:contentTypeDescription="Create a new document." ma:contentTypeScope="" ma:versionID="46685ecba9ad9e374b898ceb3dbdcb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6D9B6-4FCF-4E48-9B2D-ACE59B371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CFFDA-828B-4DB2-A7C0-F0A17DC01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000BF-0782-41B9-BC6C-BB6748E0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1B3BCB7E</Template>
  <TotalTime>7</TotalTime>
  <Pages>3</Pages>
  <Words>588</Words>
  <Characters>3354</Characters>
  <Application>Microsoft Office Word</Application>
  <DocSecurity>0</DocSecurity>
  <Lines>27</Lines>
  <Paragraphs>7</Paragraphs>
  <ScaleCrop>false</ScaleCrop>
  <Company>Macbook Pro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Whitten Jeff</dc:creator>
  <cp:lastModifiedBy>Salazar, Cynthia S</cp:lastModifiedBy>
  <cp:revision>3</cp:revision>
  <dcterms:created xsi:type="dcterms:W3CDTF">2017-03-02T21:58:00Z</dcterms:created>
  <dcterms:modified xsi:type="dcterms:W3CDTF">2017-03-02T22:04:00Z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0x010100DBEEC593C139764C9147A77C560475CA</vt:lpwstr>
  </property>
</Properties>
</file>