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9898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55" cy="10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C16E39" w:rsidRDefault="00EE5CA4" w:rsidP="000D6A0A">
      <w:pPr>
        <w:spacing w:before="120"/>
        <w:jc w:val="center"/>
        <w:rPr>
          <w:rFonts w:ascii="Antique Olive" w:hAnsi="Antique Olive"/>
          <w:b/>
          <w:sz w:val="36"/>
          <w:szCs w:val="36"/>
        </w:rPr>
      </w:pPr>
      <w:r w:rsidRPr="00C16E39">
        <w:rPr>
          <w:rFonts w:ascii="Antique Olive" w:hAnsi="Antique Olive"/>
          <w:b/>
          <w:sz w:val="36"/>
          <w:szCs w:val="36"/>
        </w:rPr>
        <w:t>SPRING 2018</w:t>
      </w:r>
      <w:r w:rsidR="00C4187D" w:rsidRPr="00C16E39">
        <w:rPr>
          <w:rFonts w:ascii="Antique Olive" w:hAnsi="Antique Olive"/>
          <w:b/>
          <w:sz w:val="36"/>
          <w:szCs w:val="36"/>
        </w:rPr>
        <w:t xml:space="preserve"> </w:t>
      </w:r>
      <w:r w:rsidR="00F304FB" w:rsidRPr="00C16E39">
        <w:rPr>
          <w:rFonts w:ascii="Antique Olive" w:hAnsi="Antique Olive"/>
          <w:b/>
          <w:sz w:val="36"/>
          <w:szCs w:val="36"/>
        </w:rPr>
        <w:t>SCHEDULE OF CLASSES</w:t>
      </w:r>
    </w:p>
    <w:p w:rsidR="008C4B11" w:rsidRPr="0046493F" w:rsidRDefault="00EE5CA4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January 8, 2018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May 4, 2018</w:t>
      </w:r>
    </w:p>
    <w:tbl>
      <w:tblPr>
        <w:tblStyle w:val="TableGrid"/>
        <w:tblW w:w="6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22"/>
        <w:gridCol w:w="2340"/>
      </w:tblGrid>
      <w:tr w:rsidR="00BB5C3A" w:rsidRPr="00FD4103" w:rsidTr="00BB5C3A">
        <w:trPr>
          <w:trHeight w:val="437"/>
          <w:jc w:val="center"/>
        </w:trPr>
        <w:tc>
          <w:tcPr>
            <w:tcW w:w="2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EE5CA4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January 15 –   MLK</w:t>
            </w:r>
            <w:r w:rsidR="00BB5C3A"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22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5C3A" w:rsidRDefault="00EE5CA4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 12 - 17      Spring</w:t>
            </w:r>
            <w:r w:rsid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Break</w:t>
            </w:r>
          </w:p>
        </w:tc>
      </w:tr>
    </w:tbl>
    <w:p w:rsidR="000F59CE" w:rsidRDefault="000F59CE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</w:p>
    <w:p w:rsidR="00D843F3" w:rsidRPr="000F59CE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0F59CE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6"/>
        <w:gridCol w:w="1429"/>
        <w:gridCol w:w="898"/>
        <w:gridCol w:w="3963"/>
        <w:gridCol w:w="91"/>
        <w:gridCol w:w="645"/>
        <w:gridCol w:w="91"/>
        <w:gridCol w:w="1555"/>
        <w:gridCol w:w="91"/>
        <w:gridCol w:w="1473"/>
        <w:gridCol w:w="1333"/>
        <w:gridCol w:w="61"/>
      </w:tblGrid>
      <w:tr w:rsidR="00EB5F31" w:rsidRPr="0046493F" w:rsidTr="00AB3B2A">
        <w:trPr>
          <w:trHeight w:val="279"/>
          <w:jc w:val="center"/>
        </w:trPr>
        <w:tc>
          <w:tcPr>
            <w:tcW w:w="5000" w:type="pct"/>
            <w:gridSpan w:val="12"/>
            <w:shd w:val="clear" w:color="auto" w:fill="FFFF75"/>
            <w:vAlign w:val="center"/>
          </w:tcPr>
          <w:p w:rsidR="00EB5F31" w:rsidRPr="0046493F" w:rsidRDefault="00FD4103" w:rsidP="00EE5CA4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EE5CA4">
              <w:rPr>
                <w:b/>
                <w:bCs/>
                <w:sz w:val="20"/>
                <w:szCs w:val="20"/>
              </w:rPr>
              <w:t>January 8, 2018</w:t>
            </w:r>
            <w:r w:rsidR="00F0715A">
              <w:rPr>
                <w:b/>
                <w:bCs/>
                <w:sz w:val="20"/>
                <w:szCs w:val="20"/>
              </w:rPr>
              <w:t xml:space="preserve"> – </w:t>
            </w:r>
            <w:r w:rsidR="00EE5CA4">
              <w:rPr>
                <w:b/>
                <w:bCs/>
                <w:sz w:val="20"/>
                <w:szCs w:val="20"/>
              </w:rPr>
              <w:t>May 4, 2018</w:t>
            </w:r>
          </w:p>
        </w:tc>
      </w:tr>
      <w:tr w:rsidR="009F5B1A" w:rsidRPr="00860005" w:rsidTr="00AB3B2A">
        <w:trPr>
          <w:trHeight w:val="280"/>
          <w:jc w:val="center"/>
        </w:trPr>
        <w:tc>
          <w:tcPr>
            <w:tcW w:w="617" w:type="pct"/>
            <w:gridSpan w:val="2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742" w:type="pct"/>
            <w:gridSpan w:val="2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F15089" w:rsidRDefault="005E6F93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</w:t>
            </w:r>
            <w:r w:rsidR="0069267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34200             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17920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71186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F5B1A" w:rsidRDefault="005E6F93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Statistical Quality</w:t>
            </w:r>
          </w:p>
          <w:p w:rsidR="00334179" w:rsidRPr="00181C68" w:rsidRDefault="005E6F93" w:rsidP="009F5B1A">
            <w:pPr>
              <w:jc w:val="center"/>
              <w:rPr>
                <w:b/>
                <w:sz w:val="16"/>
                <w:szCs w:val="16"/>
              </w:rPr>
            </w:pPr>
            <w:r w:rsidRPr="009F5B1A">
              <w:rPr>
                <w:sz w:val="16"/>
                <w:szCs w:val="16"/>
              </w:rPr>
              <w:t>P: MA 154 or MA 158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9978DF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945C40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Dave Martin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Default="003817D4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1A27B6">
              <w:rPr>
                <w:sz w:val="16"/>
                <w:szCs w:val="16"/>
              </w:rPr>
              <w:t>B</w:t>
            </w:r>
          </w:p>
          <w:p w:rsidR="00AB3B2A" w:rsidRPr="000A0E27" w:rsidRDefault="00AB3B2A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F5B1A" w:rsidRDefault="00C23073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201</w:t>
            </w:r>
            <w:r w:rsidR="005E6F93">
              <w:rPr>
                <w:b/>
                <w:sz w:val="16"/>
                <w:szCs w:val="16"/>
              </w:rPr>
              <w:t>00</w:t>
            </w:r>
          </w:p>
          <w:p w:rsidR="006D6B11" w:rsidRPr="00F15089" w:rsidRDefault="0075671C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317920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71187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9F5B1A" w:rsidRDefault="003D2D4B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Management Accounting I – Last Offering</w:t>
            </w:r>
            <w:r w:rsidR="005A0ED5">
              <w:rPr>
                <w:b/>
                <w:sz w:val="16"/>
                <w:szCs w:val="16"/>
              </w:rPr>
              <w:t>**</w:t>
            </w:r>
          </w:p>
          <w:p w:rsidR="006D6B11" w:rsidRPr="00181C68" w:rsidRDefault="003D2D4B" w:rsidP="009F5B1A">
            <w:pPr>
              <w:jc w:val="center"/>
              <w:rPr>
                <w:b/>
                <w:sz w:val="16"/>
                <w:szCs w:val="16"/>
              </w:rPr>
            </w:pPr>
            <w:r w:rsidRPr="003D2D4B">
              <w:rPr>
                <w:sz w:val="16"/>
                <w:szCs w:val="16"/>
              </w:rPr>
              <w:t>P: MGMT 200/C-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EC65E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2A0462" w:rsidRDefault="003817D4" w:rsidP="002A0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1A27B6">
              <w:rPr>
                <w:sz w:val="16"/>
                <w:szCs w:val="16"/>
              </w:rPr>
              <w:t>D</w:t>
            </w:r>
          </w:p>
          <w:p w:rsidR="00AB3B2A" w:rsidRPr="000A0E27" w:rsidRDefault="00AB3B2A" w:rsidP="002A0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F5B1A" w:rsidRDefault="005E6F93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37600</w:t>
            </w:r>
          </w:p>
          <w:p w:rsidR="006D6B11" w:rsidRPr="00F15089" w:rsidRDefault="0075671C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317920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71188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F5B1A" w:rsidRDefault="00F41778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Resource Issues</w:t>
            </w:r>
          </w:p>
          <w:p w:rsidR="006D6B11" w:rsidRPr="00181C68" w:rsidRDefault="00F41778" w:rsidP="009F5B1A">
            <w:pPr>
              <w:jc w:val="center"/>
              <w:rPr>
                <w:b/>
                <w:sz w:val="16"/>
                <w:szCs w:val="16"/>
              </w:rPr>
            </w:pPr>
            <w:r w:rsidRPr="00F41778">
              <w:rPr>
                <w:sz w:val="16"/>
                <w:szCs w:val="16"/>
              </w:rPr>
              <w:t>P: None</w:t>
            </w:r>
            <w:r w:rsidR="009F5B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973999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964D4F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Bell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Default="003817D4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D</w:t>
            </w:r>
          </w:p>
          <w:p w:rsidR="00AB3B2A" w:rsidRPr="000A0E27" w:rsidRDefault="00AB3B2A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             (3 </w:t>
            </w:r>
            <w:proofErr w:type="spellStart"/>
            <w:r>
              <w:rPr>
                <w:b/>
                <w:sz w:val="16"/>
                <w:szCs w:val="16"/>
              </w:rPr>
              <w:t>cr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317920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71191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F5B1A" w:rsidRDefault="007E71B5" w:rsidP="009F5B1A">
            <w:pPr>
              <w:jc w:val="center"/>
              <w:rPr>
                <w:b/>
                <w:sz w:val="16"/>
                <w:szCs w:val="16"/>
              </w:rPr>
            </w:pPr>
            <w:r w:rsidRPr="002D4B4F">
              <w:rPr>
                <w:b/>
                <w:sz w:val="16"/>
                <w:szCs w:val="16"/>
              </w:rPr>
              <w:t>Intro to Supply Chain Management</w:t>
            </w:r>
          </w:p>
          <w:p w:rsidR="007E71B5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P: None </w:t>
            </w:r>
            <w:r w:rsidR="007E71B5">
              <w:rPr>
                <w:sz w:val="16"/>
                <w:szCs w:val="16"/>
              </w:rPr>
              <w:t>F: IT2300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7E71B5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39128E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Kyle Ochs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E71B5" w:rsidRDefault="003817D4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Default="00AB3B2A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F5B1A" w:rsidRDefault="005E6F93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31400</w:t>
            </w:r>
          </w:p>
          <w:p w:rsidR="00EE5CA4" w:rsidRPr="00F15089" w:rsidRDefault="0075671C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317920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71192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F5B1A" w:rsidRDefault="003D2D4B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Innovation in Organizations</w:t>
            </w:r>
          </w:p>
          <w:p w:rsidR="00EE5CA4" w:rsidRDefault="003D2D4B" w:rsidP="009F5B1A">
            <w:pPr>
              <w:jc w:val="center"/>
              <w:rPr>
                <w:b/>
                <w:sz w:val="16"/>
                <w:szCs w:val="16"/>
              </w:rPr>
            </w:pPr>
            <w:r w:rsidRPr="003D2D4B">
              <w:rPr>
                <w:sz w:val="16"/>
                <w:szCs w:val="16"/>
              </w:rPr>
              <w:t>P: None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9978D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941C48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D430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CA4" w:rsidRDefault="003817D4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Default="00AB3B2A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9CE" w:rsidRDefault="000F59CE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C230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6F0" w:rsidRDefault="000236F0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0F59CE" w:rsidRPr="0046493F" w:rsidTr="00AB3B2A">
        <w:tblPrEx>
          <w:tblCellMar>
            <w:left w:w="115" w:type="dxa"/>
            <w:right w:w="115" w:type="dxa"/>
          </w:tblCellMar>
        </w:tblPrEx>
        <w:trPr>
          <w:trHeight w:val="349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9CE" w:rsidRPr="000F59CE" w:rsidRDefault="000F59CE" w:rsidP="000F59C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F59CE">
              <w:rPr>
                <w:rFonts w:ascii="Antique Olive" w:hAnsi="Antique Olive"/>
                <w:b/>
                <w:sz w:val="28"/>
                <w:szCs w:val="28"/>
              </w:rPr>
              <w:t>SATURDAY CLASSES</w:t>
            </w:r>
          </w:p>
        </w:tc>
      </w:tr>
      <w:tr w:rsidR="009F5B1A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F5B1A" w:rsidRDefault="005E6F93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47700</w:t>
            </w:r>
          </w:p>
          <w:p w:rsidR="00EE5CA4" w:rsidRDefault="0075671C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317920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71195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Conflict Management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5E6F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5E6F93" w:rsidP="00C23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 am – 12:00 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B6161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E5CA4" w:rsidRDefault="005E6F9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Default="00AB3B2A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0512E5" w:rsidRPr="0046493F" w:rsidTr="00AB3B2A">
        <w:tblPrEx>
          <w:tblCellMar>
            <w:left w:w="115" w:type="dxa"/>
            <w:right w:w="115" w:type="dxa"/>
          </w:tblCellMar>
        </w:tblPrEx>
        <w:trPr>
          <w:trHeight w:val="25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2E5" w:rsidRPr="000A0E27" w:rsidRDefault="000512E5" w:rsidP="00051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F59CE" w:rsidRPr="0046493F" w:rsidTr="00AB3B2A">
        <w:tblPrEx>
          <w:tblCellMar>
            <w:left w:w="115" w:type="dxa"/>
            <w:right w:w="115" w:type="dxa"/>
          </w:tblCellMar>
        </w:tblPrEx>
        <w:trPr>
          <w:trHeight w:val="25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9CE" w:rsidRDefault="000F59CE" w:rsidP="000F59CE">
            <w:pPr>
              <w:spacing w:before="120"/>
              <w:jc w:val="center"/>
              <w:rPr>
                <w:sz w:val="16"/>
                <w:szCs w:val="16"/>
              </w:rPr>
            </w:pPr>
            <w:r w:rsidRPr="000F59CE">
              <w:rPr>
                <w:rFonts w:ascii="Antique Olive" w:hAnsi="Antique Olive"/>
                <w:b/>
                <w:sz w:val="28"/>
                <w:szCs w:val="28"/>
              </w:rPr>
              <w:t>AFTERNOON CLASSES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 24500</w:t>
            </w:r>
          </w:p>
          <w:p w:rsidR="009F5B1A" w:rsidRPr="00F15089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71198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Manufacturing Systems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9C5A16">
              <w:rPr>
                <w:sz w:val="16"/>
                <w:szCs w:val="16"/>
              </w:rPr>
              <w:t>P: MET 143 or MET 144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              TTC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33000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B61612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B61612">
              <w:rPr>
                <w:i/>
                <w:sz w:val="16"/>
                <w:szCs w:val="16"/>
              </w:rPr>
              <w:t>cr</w:t>
            </w:r>
            <w:proofErr w:type="spellEnd"/>
            <w:r w:rsidRPr="00B6161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71199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Technology and The Global Society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B61612">
              <w:rPr>
                <w:sz w:val="16"/>
                <w:szCs w:val="16"/>
              </w:rPr>
              <w:t xml:space="preserve">P: TECH 120/D- or better </w:t>
            </w:r>
            <w:r>
              <w:rPr>
                <w:b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</w:t>
            </w:r>
          </w:p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15200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71200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Principles for Organizational Leadership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9C5A16">
              <w:rPr>
                <w:sz w:val="16"/>
                <w:szCs w:val="16"/>
              </w:rPr>
              <w:t>P: None   F: OLS 252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Satish Bawa</w:t>
            </w:r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Default="00AB3B2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25400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71201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Leading Change in Technology Organizations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9C5A16">
              <w:rPr>
                <w:sz w:val="16"/>
                <w:szCs w:val="16"/>
              </w:rPr>
              <w:t>P: None  F: OLS 386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783954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Jeff Webster </w:t>
            </w:r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Auditorium</w:t>
            </w:r>
          </w:p>
          <w:p w:rsidR="00AB3B2A" w:rsidRPr="00E744CA" w:rsidRDefault="00AB3B2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31500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1C54F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1C54F5">
              <w:rPr>
                <w:i/>
                <w:sz w:val="16"/>
                <w:szCs w:val="16"/>
              </w:rPr>
              <w:t>cr</w:t>
            </w:r>
            <w:proofErr w:type="spellEnd"/>
            <w:r w:rsidRPr="001C54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71202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Product Development</w:t>
            </w:r>
          </w:p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 w:rsidRPr="001C54F5">
              <w:rPr>
                <w:sz w:val="16"/>
                <w:szCs w:val="16"/>
              </w:rPr>
              <w:t>P: None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Pr="00E744C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                TTC</w:t>
            </w:r>
          </w:p>
        </w:tc>
      </w:tr>
      <w:tr w:rsidR="009F5B1A" w:rsidRPr="00E744CA" w:rsidTr="00AF7B72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3" w:type="pct"/>
          <w:wAfter w:w="26" w:type="pct"/>
          <w:trHeight w:val="432"/>
          <w:jc w:val="center"/>
        </w:trPr>
        <w:tc>
          <w:tcPr>
            <w:tcW w:w="6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 10100</w:t>
            </w:r>
          </w:p>
          <w:p w:rsidR="009F5B1A" w:rsidRPr="006A36FD" w:rsidRDefault="009F5B1A" w:rsidP="009F5B1A">
            <w:pPr>
              <w:jc w:val="center"/>
              <w:rPr>
                <w:i/>
                <w:sz w:val="16"/>
                <w:szCs w:val="16"/>
              </w:rPr>
            </w:pPr>
            <w:r w:rsidRPr="006A36FD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6A36FD">
              <w:rPr>
                <w:i/>
                <w:sz w:val="16"/>
                <w:szCs w:val="16"/>
              </w:rPr>
              <w:t>cr</w:t>
            </w:r>
            <w:proofErr w:type="spellEnd"/>
            <w:r w:rsidRPr="006A36F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0E1273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71660</w:t>
            </w:r>
          </w:p>
        </w:tc>
        <w:tc>
          <w:tcPr>
            <w:tcW w:w="170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 – ENGLISH 101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 – 3:50 pm</w:t>
            </w:r>
          </w:p>
        </w:tc>
        <w:tc>
          <w:tcPr>
            <w:tcW w:w="672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F5B1A" w:rsidRPr="00783954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River </w:t>
            </w:r>
            <w:proofErr w:type="spellStart"/>
            <w:r>
              <w:rPr>
                <w:sz w:val="16"/>
                <w:szCs w:val="16"/>
              </w:rPr>
              <w:t>Karner</w:t>
            </w:r>
            <w:proofErr w:type="spellEnd"/>
          </w:p>
        </w:tc>
        <w:tc>
          <w:tcPr>
            <w:tcW w:w="573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9F5B1A" w:rsidRDefault="009F5B1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Pr="00E744CA" w:rsidRDefault="00AB3B2A" w:rsidP="009F5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</w:tbl>
    <w:p w:rsidR="00AF7B72" w:rsidRDefault="00AF7B7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AB3B2A">
      <w:pPr>
        <w:spacing w:after="360"/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5A0ED5" w:rsidRDefault="009F5B1A" w:rsidP="00AB3B2A">
      <w:pPr>
        <w:spacing w:before="120" w:after="360"/>
        <w:jc w:val="center"/>
        <w:rPr>
          <w:sz w:val="22"/>
          <w:szCs w:val="22"/>
        </w:rPr>
      </w:pPr>
      <w:r w:rsidRPr="005A0ED5">
        <w:rPr>
          <w:sz w:val="22"/>
          <w:szCs w:val="22"/>
        </w:rPr>
        <w:t>P = Prerequisite(s)</w:t>
      </w:r>
      <w:r w:rsidRPr="005A0ED5">
        <w:rPr>
          <w:sz w:val="22"/>
          <w:szCs w:val="22"/>
        </w:rPr>
        <w:tab/>
        <w:t>F = Formerly</w:t>
      </w:r>
    </w:p>
    <w:p w:rsidR="005A0ED5" w:rsidRPr="005A0ED5" w:rsidRDefault="005A0ED5" w:rsidP="00AB3B2A">
      <w:pPr>
        <w:spacing w:before="120" w:after="360"/>
        <w:jc w:val="center"/>
        <w:rPr>
          <w:rFonts w:ascii="Antique Olive" w:hAnsi="Antique Olive"/>
          <w:b/>
          <w:sz w:val="20"/>
          <w:szCs w:val="20"/>
        </w:rPr>
      </w:pPr>
      <w:r w:rsidRPr="005A0ED5">
        <w:rPr>
          <w:rFonts w:ascii="Antique Olive" w:hAnsi="Antique Olive"/>
          <w:b/>
          <w:sz w:val="20"/>
          <w:szCs w:val="20"/>
        </w:rPr>
        <w:t>**</w:t>
      </w:r>
      <w:r w:rsidRPr="005A0ED5">
        <w:rPr>
          <w:rFonts w:ascii="Antique Olive" w:hAnsi="Antique Olive"/>
          <w:b/>
          <w:sz w:val="20"/>
          <w:szCs w:val="20"/>
          <w:u w:val="single"/>
        </w:rPr>
        <w:t>Last offering for this course!</w:t>
      </w:r>
      <w:r w:rsidRPr="005A0ED5">
        <w:rPr>
          <w:rFonts w:ascii="Antique Olive" w:hAnsi="Antique Olive"/>
          <w:b/>
          <w:sz w:val="20"/>
          <w:szCs w:val="20"/>
        </w:rPr>
        <w:t xml:space="preserve">  </w:t>
      </w:r>
      <w:r w:rsidRPr="005A0ED5">
        <w:rPr>
          <w:rFonts w:ascii="Antique Olive" w:hAnsi="Antique Olive"/>
          <w:i/>
          <w:sz w:val="20"/>
          <w:szCs w:val="20"/>
        </w:rPr>
        <w:t>Please discuss your options with your SSC.</w:t>
      </w:r>
      <w:r w:rsidRPr="005A0ED5">
        <w:rPr>
          <w:rFonts w:ascii="Antique Olive" w:hAnsi="Antique Olive"/>
          <w:b/>
          <w:sz w:val="20"/>
          <w:szCs w:val="20"/>
        </w:rPr>
        <w:t xml:space="preserve"> </w:t>
      </w:r>
    </w:p>
    <w:p w:rsidR="008E2787" w:rsidRPr="00AB3B2A" w:rsidRDefault="00493663" w:rsidP="00AB3B2A">
      <w:pPr>
        <w:jc w:val="center"/>
        <w:rPr>
          <w:sz w:val="22"/>
          <w:szCs w:val="22"/>
        </w:rPr>
      </w:pPr>
      <w:r>
        <w:rPr>
          <w:rFonts w:ascii="Antique Olive" w:hAnsi="Antique Olive"/>
          <w:b/>
          <w:sz w:val="28"/>
          <w:szCs w:val="28"/>
        </w:rPr>
        <w:lastRenderedPageBreak/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57"/>
        <w:gridCol w:w="947"/>
        <w:gridCol w:w="3469"/>
        <w:gridCol w:w="782"/>
        <w:gridCol w:w="1889"/>
        <w:gridCol w:w="1622"/>
        <w:gridCol w:w="1239"/>
      </w:tblGrid>
      <w:tr w:rsidR="00F67907" w:rsidRPr="0046493F" w:rsidTr="00620659">
        <w:trPr>
          <w:trHeight w:val="289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BB5C3A" w:rsidP="00EE5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9C5B8A" w:rsidRPr="00860005" w:rsidTr="00620659">
        <w:trPr>
          <w:trHeight w:val="289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D97928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AGEC 21700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317920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71208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90503" w:rsidRPr="009C5A16" w:rsidRDefault="009C5A16" w:rsidP="00102D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Economics                                                             </w:t>
            </w:r>
            <w:r w:rsidRPr="009C5A16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97928" w:rsidRDefault="00EC65E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97928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97928" w:rsidRDefault="0075671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97928" w:rsidRDefault="003817D4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B3B2A" w:rsidRPr="00D97928" w:rsidRDefault="00AB3B2A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7E06BC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 32500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628C5" w:rsidRPr="000A0E27" w:rsidRDefault="00317920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90503" w:rsidRPr="009C5A16" w:rsidRDefault="009C5A16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Interviewing Practices                                                </w:t>
            </w:r>
            <w:r w:rsidRPr="009C5A16">
              <w:rPr>
                <w:sz w:val="16"/>
                <w:szCs w:val="16"/>
              </w:rPr>
              <w:t>P: COM 114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527B40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941C48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Pr="000A0E27" w:rsidRDefault="00565E0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Stith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Default="003817D4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AF7B72" w:rsidRPr="000A0E27" w:rsidRDefault="00AF7B7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423EAE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ENGT 18000                          </w:t>
            </w:r>
            <w:r w:rsidRPr="00423EAE">
              <w:rPr>
                <w:sz w:val="16"/>
                <w:szCs w:val="16"/>
              </w:rPr>
              <w:t xml:space="preserve">(3 </w:t>
            </w:r>
            <w:proofErr w:type="spellStart"/>
            <w:r w:rsidRPr="00423EAE">
              <w:rPr>
                <w:sz w:val="16"/>
                <w:szCs w:val="16"/>
              </w:rPr>
              <w:t>cr</w:t>
            </w:r>
            <w:proofErr w:type="spellEnd"/>
            <w:r w:rsidRPr="00423EAE">
              <w:rPr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23EAE" w:rsidRDefault="00D430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71661</w:t>
            </w:r>
          </w:p>
          <w:p w:rsidR="00D43011" w:rsidRPr="000A0E27" w:rsidRDefault="00D430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71662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Engineering Technology Foundations                                     </w:t>
            </w:r>
            <w:r w:rsidRPr="00423EAE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23EAE" w:rsidRDefault="00927C0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</w:t>
            </w:r>
            <w:r w:rsidR="009978DF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23EAE" w:rsidRDefault="00927C0F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</w:t>
            </w:r>
            <w:r w:rsidR="00423EAE">
              <w:rPr>
                <w:b/>
                <w:sz w:val="16"/>
                <w:szCs w:val="16"/>
              </w:rPr>
              <w:t>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23EAE" w:rsidRDefault="00F0582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23EAE" w:rsidRPr="000A0E27" w:rsidRDefault="00927C0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TTC</w:t>
            </w:r>
          </w:p>
        </w:tc>
      </w:tr>
      <w:tr w:rsidR="00423EAE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23EAE" w:rsidRPr="00423EAE" w:rsidRDefault="00423EAE" w:rsidP="007E71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ENGT 18100                           </w:t>
            </w:r>
            <w:r>
              <w:rPr>
                <w:sz w:val="16"/>
                <w:szCs w:val="16"/>
              </w:rPr>
              <w:t>(</w:t>
            </w:r>
            <w:r w:rsidR="007E71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23EAE" w:rsidRPr="000A0E27" w:rsidRDefault="00D430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71663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23EAE" w:rsidRDefault="00423EA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Engineering Technology Applications                            </w:t>
            </w:r>
            <w:r w:rsidRPr="00423EAE">
              <w:rPr>
                <w:sz w:val="16"/>
                <w:szCs w:val="16"/>
              </w:rPr>
              <w:t>P: ENGT 180/D-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23EAE" w:rsidRDefault="00927C0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</w:t>
            </w:r>
            <w:r w:rsidR="009978DF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23EAE" w:rsidRDefault="00927C0F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</w:t>
            </w:r>
            <w:r w:rsidR="00423EAE">
              <w:rPr>
                <w:b/>
                <w:sz w:val="16"/>
                <w:szCs w:val="16"/>
              </w:rPr>
              <w:t>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23EAE" w:rsidRDefault="00F0582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23EAE" w:rsidRPr="000A0E27" w:rsidRDefault="00927C0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                TTC</w:t>
            </w:r>
          </w:p>
        </w:tc>
      </w:tr>
      <w:tr w:rsidR="00A96F8E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34600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317920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71212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3D2D4B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Critical Thinking &amp; Ethics</w:t>
            </w:r>
          </w:p>
          <w:p w:rsidR="00A96F8E" w:rsidRPr="00181C68" w:rsidRDefault="003D2D4B" w:rsidP="003D2D4B">
            <w:pPr>
              <w:jc w:val="center"/>
              <w:rPr>
                <w:b/>
                <w:sz w:val="16"/>
                <w:szCs w:val="16"/>
              </w:rPr>
            </w:pPr>
            <w:r w:rsidRPr="006F1174">
              <w:rPr>
                <w:sz w:val="16"/>
                <w:szCs w:val="16"/>
              </w:rPr>
              <w:t>(P: OLS 38600/C)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96F8E" w:rsidRPr="00E4341A" w:rsidRDefault="0097399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96F8E" w:rsidRPr="00D73E86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96F8E" w:rsidRPr="000A0E27" w:rsidRDefault="0097399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Stefancic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B3B2A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A96F8E" w:rsidRPr="000A0E27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E35D30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E35D30" w:rsidRPr="00F15089" w:rsidRDefault="0075671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 12000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E35D30" w:rsidRDefault="00317920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71214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E35D30" w:rsidRDefault="003D2D4B" w:rsidP="00A96F8E">
            <w:pPr>
              <w:jc w:val="center"/>
              <w:rPr>
                <w:b/>
                <w:sz w:val="16"/>
                <w:szCs w:val="16"/>
              </w:rPr>
            </w:pPr>
            <w:r w:rsidRPr="003D2D4B">
              <w:rPr>
                <w:b/>
                <w:sz w:val="16"/>
                <w:szCs w:val="16"/>
              </w:rPr>
              <w:t>Elementary Psychology</w:t>
            </w: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Pr="003D2D4B">
              <w:rPr>
                <w:sz w:val="16"/>
                <w:szCs w:val="16"/>
              </w:rPr>
              <w:t>P: None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E35D30" w:rsidRDefault="00EC65EF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E35D30" w:rsidRDefault="00941C4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E35D30" w:rsidRDefault="00EC65EF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Corrinne Lim-Kessler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E35D30" w:rsidRDefault="0062065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C</w:t>
            </w:r>
          </w:p>
          <w:p w:rsidR="00AF7B72" w:rsidRDefault="00AF7B7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620659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15200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620659" w:rsidRDefault="00620659" w:rsidP="00AB3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Principles for Org</w:t>
            </w:r>
            <w:r w:rsidR="00AB3B2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Leadership                                                           </w:t>
            </w:r>
            <w:r w:rsidRPr="009C5A16">
              <w:rPr>
                <w:sz w:val="16"/>
                <w:szCs w:val="16"/>
              </w:rPr>
              <w:t>P: None   F: OLS 252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B3B2A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620659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620659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620659" w:rsidRDefault="00620659" w:rsidP="004318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21400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71217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620659" w:rsidRDefault="00620659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Supply Chain</w:t>
            </w:r>
          </w:p>
          <w:p w:rsidR="00620659" w:rsidRPr="0007759B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(F: IT 230) 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620659" w:rsidRDefault="0062065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620659" w:rsidRDefault="00AF7B7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 Townsend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B3B2A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B</w:t>
            </w:r>
          </w:p>
          <w:p w:rsidR="00620659" w:rsidRDefault="00AB3B2A" w:rsidP="00A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620659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620659" w:rsidRPr="00F1508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71218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620659" w:rsidRPr="00181C68" w:rsidRDefault="00620659" w:rsidP="003D2D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</w:t>
            </w:r>
            <w:r w:rsidRPr="009C5A16">
              <w:rPr>
                <w:sz w:val="16"/>
                <w:szCs w:val="16"/>
              </w:rPr>
              <w:t>P: None  F: OLS 386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Webster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F7B72" w:rsidRDefault="00AF7B72" w:rsidP="00AF7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620659" w:rsidRDefault="00AF7B72" w:rsidP="00AF7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620659" w:rsidRPr="0046493F" w:rsidTr="00AB3B2A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620659" w:rsidRPr="00F1508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35600                    </w:t>
            </w:r>
            <w:r w:rsidRPr="00D052DE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D052DE">
              <w:rPr>
                <w:i/>
                <w:sz w:val="16"/>
                <w:szCs w:val="16"/>
              </w:rPr>
              <w:t>cr</w:t>
            </w:r>
            <w:proofErr w:type="spellEnd"/>
            <w:r w:rsidRPr="00D052D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                       </w:t>
            </w:r>
            <w:r w:rsidRPr="00D052DE">
              <w:rPr>
                <w:sz w:val="16"/>
                <w:szCs w:val="16"/>
              </w:rPr>
              <w:t>P: TLI 314/C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620659" w:rsidRDefault="00620659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Nobari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F7B72" w:rsidRDefault="00AF7B72" w:rsidP="00AF7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620659" w:rsidRDefault="00AF7B72" w:rsidP="00AF7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F59CE" w:rsidRDefault="000F59CE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F59CE" w:rsidRPr="000F59CE" w:rsidRDefault="000F59CE" w:rsidP="0024043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0F59CE">
        <w:rPr>
          <w:rFonts w:ascii="Antique Olive" w:hAnsi="Antique Olive"/>
          <w:b/>
          <w:sz w:val="28"/>
          <w:szCs w:val="28"/>
        </w:rPr>
        <w:t>S</w:t>
      </w:r>
      <w:r w:rsidR="005A0ED5">
        <w:rPr>
          <w:rFonts w:ascii="Antique Olive" w:hAnsi="Antique Olive"/>
          <w:b/>
          <w:sz w:val="28"/>
          <w:szCs w:val="28"/>
        </w:rPr>
        <w:t xml:space="preserve">PECIAL </w:t>
      </w:r>
      <w:r w:rsidRPr="000F59CE">
        <w:rPr>
          <w:rFonts w:ascii="Antique Olive" w:hAnsi="Antique Olive"/>
          <w:b/>
          <w:sz w:val="28"/>
          <w:szCs w:val="28"/>
        </w:rPr>
        <w:t>C</w:t>
      </w:r>
      <w:r w:rsidR="005A0ED5">
        <w:rPr>
          <w:rFonts w:ascii="Antique Olive" w:hAnsi="Antique Olive"/>
          <w:b/>
          <w:sz w:val="28"/>
          <w:szCs w:val="28"/>
        </w:rPr>
        <w:t>OURSES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0"/>
        <w:gridCol w:w="1035"/>
        <w:gridCol w:w="3603"/>
        <w:gridCol w:w="835"/>
        <w:gridCol w:w="900"/>
        <w:gridCol w:w="1486"/>
        <w:gridCol w:w="1687"/>
      </w:tblGrid>
      <w:tr w:rsidR="0039128E" w:rsidTr="0039128E">
        <w:trPr>
          <w:trHeight w:val="3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16 Weeks:  January 8, 2018 – May 4, 2018</w:t>
            </w:r>
          </w:p>
        </w:tc>
      </w:tr>
      <w:tr w:rsidR="0039128E" w:rsidRPr="0039128E" w:rsidTr="0039128E">
        <w:trPr>
          <w:trHeight w:val="349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COURSE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CRN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COURSE NAME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DAY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TIME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INSTRUCTOR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9128E" w:rsidRPr="0039128E" w:rsidRDefault="0039128E" w:rsidP="0039128E">
            <w:pPr>
              <w:jc w:val="center"/>
              <w:rPr>
                <w:sz w:val="20"/>
                <w:szCs w:val="20"/>
              </w:rPr>
            </w:pPr>
            <w:r w:rsidRPr="0039128E">
              <w:rPr>
                <w:sz w:val="20"/>
                <w:szCs w:val="20"/>
              </w:rPr>
              <w:t>LOCATION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49600</w:t>
            </w:r>
          </w:p>
          <w:p w:rsidR="0039128E" w:rsidRPr="00F15089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</w:t>
            </w:r>
            <w:r w:rsidRPr="007567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71189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Design Project Proposal                                          </w:t>
            </w:r>
            <w:r w:rsidRPr="00F41778">
              <w:rPr>
                <w:sz w:val="16"/>
                <w:szCs w:val="16"/>
              </w:rPr>
              <w:t>P: None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49700</w:t>
            </w:r>
          </w:p>
          <w:p w:rsidR="0039128E" w:rsidRPr="00F15089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7567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Design Project                                             </w:t>
            </w:r>
            <w:r w:rsidRPr="00F41778">
              <w:rPr>
                <w:sz w:val="16"/>
                <w:szCs w:val="16"/>
              </w:rPr>
              <w:t>P: TECH 496/D- (may be taken concurrently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49000</w:t>
            </w:r>
          </w:p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 w:rsidRPr="0039128E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39128E">
              <w:rPr>
                <w:i/>
                <w:sz w:val="16"/>
                <w:szCs w:val="16"/>
              </w:rPr>
              <w:t>cr</w:t>
            </w:r>
            <w:proofErr w:type="spellEnd"/>
            <w:r w:rsidRPr="0039128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Study in TLI (Cole Elementary)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49900</w:t>
            </w:r>
          </w:p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 w:rsidRPr="0039128E">
              <w:rPr>
                <w:i/>
                <w:sz w:val="16"/>
                <w:szCs w:val="16"/>
              </w:rPr>
              <w:t xml:space="preserve">(1 </w:t>
            </w:r>
            <w:proofErr w:type="spellStart"/>
            <w:r w:rsidRPr="0039128E">
              <w:rPr>
                <w:i/>
                <w:sz w:val="16"/>
                <w:szCs w:val="16"/>
              </w:rPr>
              <w:t>cr</w:t>
            </w:r>
            <w:proofErr w:type="spellEnd"/>
            <w:r w:rsidRPr="0039128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71207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Study in TLI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48490</w:t>
            </w:r>
          </w:p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SCMT Capstone I – Strategic Planning                            </w:t>
            </w:r>
            <w:r w:rsidRPr="00F41778">
              <w:rPr>
                <w:sz w:val="16"/>
                <w:szCs w:val="16"/>
              </w:rPr>
              <w:t>P: TLI 414/C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  <w:tr w:rsidR="0039128E" w:rsidTr="00AB3B2A">
        <w:trPr>
          <w:trHeight w:val="432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48590</w:t>
            </w:r>
          </w:p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 w:rsidRPr="006A36FD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6A36FD">
              <w:rPr>
                <w:i/>
                <w:sz w:val="16"/>
                <w:szCs w:val="16"/>
              </w:rPr>
              <w:t>cr</w:t>
            </w:r>
            <w:proofErr w:type="spellEnd"/>
            <w:r w:rsidRPr="006A36F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Capstone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Pr="0039128E" w:rsidRDefault="0039128E" w:rsidP="0039128E">
            <w:pPr>
              <w:jc w:val="center"/>
              <w:rPr>
                <w:sz w:val="16"/>
                <w:szCs w:val="16"/>
              </w:rPr>
            </w:pPr>
            <w:r w:rsidRPr="0039128E">
              <w:rPr>
                <w:sz w:val="16"/>
                <w:szCs w:val="16"/>
              </w:rPr>
              <w:t>Arranged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9128E" w:rsidRDefault="0039128E" w:rsidP="0039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</w:tr>
    </w:tbl>
    <w:p w:rsidR="00F52842" w:rsidRDefault="00F52842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AB3B2A" w:rsidRDefault="00AB3B2A" w:rsidP="00AB3B2A">
      <w:pPr>
        <w:spacing w:before="120" w:after="360"/>
        <w:jc w:val="center"/>
        <w:rPr>
          <w:sz w:val="22"/>
          <w:szCs w:val="22"/>
        </w:rPr>
      </w:pPr>
      <w:r w:rsidRPr="005A0ED5">
        <w:rPr>
          <w:sz w:val="22"/>
          <w:szCs w:val="22"/>
        </w:rPr>
        <w:t>P = Prerequisite(s)</w:t>
      </w:r>
      <w:r w:rsidRPr="005A0ED5">
        <w:rPr>
          <w:sz w:val="22"/>
          <w:szCs w:val="22"/>
        </w:rPr>
        <w:tab/>
        <w:t>F = Formerly</w:t>
      </w:r>
    </w:p>
    <w:p w:rsidR="00F52842" w:rsidRPr="00A96F8E" w:rsidRDefault="00F52842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B3BFB" w:rsidP="00EE5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75671C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42100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3189A" w:rsidRDefault="005355B8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75671C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Writing                                                           </w:t>
            </w:r>
            <w:r w:rsidRPr="0075671C">
              <w:rPr>
                <w:sz w:val="16"/>
                <w:szCs w:val="16"/>
              </w:rPr>
              <w:t xml:space="preserve">P: </w:t>
            </w:r>
            <w:proofErr w:type="spellStart"/>
            <w:r w:rsidRPr="0075671C">
              <w:rPr>
                <w:sz w:val="16"/>
                <w:szCs w:val="16"/>
              </w:rPr>
              <w:t>Engl</w:t>
            </w:r>
            <w:proofErr w:type="spellEnd"/>
            <w:r w:rsidRPr="0075671C">
              <w:rPr>
                <w:sz w:val="16"/>
                <w:szCs w:val="16"/>
              </w:rPr>
              <w:t xml:space="preserve"> Comp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75671C" w:rsidP="00600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75671C" w:rsidRDefault="0075671C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3200</w:t>
            </w:r>
            <w:r w:rsidR="00DF6B8A">
              <w:rPr>
                <w:sz w:val="16"/>
                <w:szCs w:val="16"/>
              </w:rPr>
              <w:t xml:space="preserve">0 </w:t>
            </w:r>
            <w:r w:rsidR="00DF6B8A"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DF6B8A" w:rsidRPr="0075671C">
              <w:rPr>
                <w:i/>
                <w:sz w:val="16"/>
                <w:szCs w:val="16"/>
              </w:rPr>
              <w:t>cr</w:t>
            </w:r>
            <w:proofErr w:type="spellEnd"/>
            <w:r w:rsidR="00DF6B8A" w:rsidRPr="0075671C">
              <w:rPr>
                <w:i/>
                <w:sz w:val="16"/>
                <w:szCs w:val="16"/>
              </w:rPr>
              <w:t>)</w:t>
            </w:r>
            <w:r w:rsidR="00DF6B8A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5355B8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and the Organization                                 </w:t>
            </w:r>
            <w:r w:rsidRPr="00DF6B8A">
              <w:rPr>
                <w:sz w:val="16"/>
                <w:szCs w:val="16"/>
              </w:rPr>
              <w:t>P: TECH 120 and Junior standing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11200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5355B8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                              </w:t>
            </w:r>
            <w:r>
              <w:rPr>
                <w:sz w:val="16"/>
                <w:szCs w:val="16"/>
              </w:rPr>
              <w:t>P: None  F: OLS 252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3189A" w:rsidRPr="00203724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15200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5355B8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DF6B8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Business Principles for Organizational Leadership                     </w:t>
            </w:r>
            <w:r w:rsidRPr="00DF6B8A">
              <w:rPr>
                <w:sz w:val="16"/>
                <w:szCs w:val="16"/>
              </w:rPr>
              <w:t>P:None  F:OLS252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DF6B8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Barber-Dansby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21400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Supply Chain Management                     </w:t>
            </w:r>
            <w:r>
              <w:rPr>
                <w:sz w:val="16"/>
                <w:szCs w:val="16"/>
              </w:rPr>
              <w:t>P:None  F: IT 230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Yang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29900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&amp; Culture through History                                   </w:t>
            </w:r>
            <w:r w:rsidRPr="00DF6B8A">
              <w:rPr>
                <w:sz w:val="16"/>
                <w:szCs w:val="16"/>
              </w:rPr>
              <w:t>P: TECH 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31500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Product Development                                            </w:t>
            </w:r>
            <w:r w:rsidRPr="00D86F1F">
              <w:rPr>
                <w:sz w:val="16"/>
                <w:szCs w:val="16"/>
              </w:rPr>
              <w:t>P: None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31600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Statistical Quality Control                                             </w:t>
            </w:r>
            <w:r w:rsidRPr="00D86F1F">
              <w:rPr>
                <w:sz w:val="16"/>
                <w:szCs w:val="16"/>
              </w:rPr>
              <w:t>P: MA 158  F: IT 342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Hall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203724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34200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3189A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71228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Warehouse &amp; Inventory Management                                         </w:t>
            </w:r>
            <w:r w:rsidRPr="00D86F1F">
              <w:rPr>
                <w:sz w:val="16"/>
                <w:szCs w:val="16"/>
              </w:rPr>
              <w:t>P: None F: IT 332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McCart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34300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5355B8" w:rsidRDefault="005355B8" w:rsidP="00B87B26">
            <w:pPr>
              <w:jc w:val="center"/>
              <w:rPr>
                <w:sz w:val="16"/>
                <w:szCs w:val="16"/>
              </w:rPr>
            </w:pPr>
            <w:r w:rsidRPr="005355B8">
              <w:rPr>
                <w:sz w:val="16"/>
                <w:szCs w:val="16"/>
              </w:rPr>
              <w:t>71229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Technical &amp; Service Selling                                               </w:t>
            </w:r>
            <w:r w:rsidRPr="00A842B1">
              <w:rPr>
                <w:sz w:val="16"/>
                <w:szCs w:val="16"/>
              </w:rPr>
              <w:t>P: None F: IT 330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Lorri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35600          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5355B8" w:rsidRDefault="005355B8" w:rsidP="00B87B26">
            <w:pPr>
              <w:jc w:val="center"/>
              <w:rPr>
                <w:sz w:val="16"/>
                <w:szCs w:val="16"/>
              </w:rPr>
            </w:pPr>
            <w:r w:rsidRPr="005355B8">
              <w:rPr>
                <w:sz w:val="16"/>
                <w:szCs w:val="16"/>
              </w:rPr>
              <w:t>71230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                 </w:t>
            </w:r>
            <w:r w:rsidRPr="00A842B1">
              <w:rPr>
                <w:sz w:val="16"/>
                <w:szCs w:val="16"/>
              </w:rPr>
              <w:t>P: OLS 386 or TLI 314  F: OLS 456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 Tanoos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43530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5355B8" w:rsidRDefault="005355B8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71231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Operations Planning &amp; Management                                 </w:t>
            </w:r>
            <w:r w:rsidRPr="00A842B1">
              <w:rPr>
                <w:sz w:val="16"/>
                <w:szCs w:val="16"/>
              </w:rPr>
              <w:t>P: STAT 301 or IT 342  F: IT 442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87B2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0B3B9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43640               </w:t>
            </w:r>
            <w:r w:rsidRPr="0075671C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75671C">
              <w:rPr>
                <w:i/>
                <w:sz w:val="16"/>
                <w:szCs w:val="16"/>
              </w:rPr>
              <w:t>cr</w:t>
            </w:r>
            <w:proofErr w:type="spellEnd"/>
            <w:r w:rsidRPr="007567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5355B8" w:rsidRDefault="005355B8" w:rsidP="00B87B26">
            <w:pPr>
              <w:jc w:val="center"/>
              <w:rPr>
                <w:sz w:val="16"/>
                <w:szCs w:val="16"/>
              </w:rPr>
            </w:pPr>
            <w:r w:rsidRPr="005355B8">
              <w:rPr>
                <w:sz w:val="16"/>
                <w:szCs w:val="16"/>
              </w:rPr>
              <w:t>71232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706DC" w:rsidRDefault="00B87B26" w:rsidP="00B87B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Lean Six Sigma                                                                </w:t>
            </w:r>
            <w:r w:rsidRPr="00AB3B2A">
              <w:rPr>
                <w:sz w:val="16"/>
                <w:szCs w:val="16"/>
              </w:rPr>
              <w:t>P: TLI 235 or IT 214  F: IT 446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Pr="0046493F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87B26" w:rsidRDefault="00B87B26" w:rsidP="00B8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 xml:space="preserve">  Seniors and </w:t>
      </w:r>
      <w:proofErr w:type="gramStart"/>
      <w:r>
        <w:t>Juniors</w:t>
      </w:r>
      <w:proofErr w:type="gramEnd"/>
      <w:r>
        <w:t xml:space="preserve"> have scheduling priority in these classes.  If these c</w:t>
      </w:r>
      <w:r w:rsidR="00177E5A">
        <w:t xml:space="preserve">lasses are not filled by </w:t>
      </w:r>
      <w:r w:rsidR="00EE5CA4">
        <w:rPr>
          <w:highlight w:val="yellow"/>
        </w:rPr>
        <w:t xml:space="preserve">        </w:t>
      </w:r>
      <w:r w:rsidR="000236F0">
        <w:rPr>
          <w:highlight w:val="yellow"/>
        </w:rPr>
        <w:t>October 30th</w:t>
      </w:r>
      <w:r w:rsidR="00EE5CA4">
        <w:rPr>
          <w:highlight w:val="yellow"/>
        </w:rPr>
        <w:t xml:space="preserve">             </w:t>
      </w:r>
      <w:r>
        <w:t xml:space="preserve"> they will open up to the </w:t>
      </w:r>
      <w:proofErr w:type="gramStart"/>
      <w:r>
        <w:t>Sophomore</w:t>
      </w:r>
      <w:proofErr w:type="gramEnd"/>
      <w:r>
        <w:t xml:space="preserve"> and Freshman during their priority registration.</w:t>
      </w:r>
    </w:p>
    <w:p w:rsidR="00AB3B2A" w:rsidRDefault="00AB3B2A" w:rsidP="00AB3B2A">
      <w:pPr>
        <w:rPr>
          <w:rFonts w:ascii="Antique Olive" w:hAnsi="Antique Olive"/>
          <w:b/>
          <w:sz w:val="28"/>
          <w:szCs w:val="28"/>
        </w:rPr>
      </w:pPr>
    </w:p>
    <w:p w:rsidR="00AB3B2A" w:rsidRDefault="00AB3B2A" w:rsidP="00AB3B2A">
      <w:pPr>
        <w:rPr>
          <w:rFonts w:ascii="Antique Olive" w:hAnsi="Antique Olive"/>
          <w:b/>
          <w:sz w:val="28"/>
          <w:szCs w:val="28"/>
        </w:rPr>
      </w:pPr>
    </w:p>
    <w:p w:rsidR="00AB3B2A" w:rsidRDefault="00AB3B2A" w:rsidP="00AB3B2A">
      <w:pPr>
        <w:jc w:val="center"/>
        <w:rPr>
          <w:sz w:val="22"/>
          <w:szCs w:val="22"/>
        </w:rPr>
      </w:pPr>
      <w:r w:rsidRPr="005A0ED5">
        <w:rPr>
          <w:sz w:val="22"/>
          <w:szCs w:val="22"/>
        </w:rPr>
        <w:t>P = Prerequisite(s)</w:t>
      </w:r>
      <w:r w:rsidRPr="005A0ED5">
        <w:rPr>
          <w:sz w:val="22"/>
          <w:szCs w:val="22"/>
        </w:rPr>
        <w:tab/>
        <w:t>F = Formerly</w:t>
      </w:r>
    </w:p>
    <w:p w:rsidR="00AB3B2A" w:rsidRDefault="00AB3B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24AAD" w:rsidRDefault="00EE5CA4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SPRING 2018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330"/>
        <w:gridCol w:w="1654"/>
        <w:gridCol w:w="1710"/>
        <w:gridCol w:w="1597"/>
      </w:tblGrid>
      <w:tr w:rsidR="006E4DBA" w:rsidTr="00AB3B2A">
        <w:trPr>
          <w:trHeight w:val="64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Purdue Course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Description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Institution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Originating Course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4DBA" w:rsidRDefault="006E4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Dates Available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CNIT 13600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AB3B2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 xml:space="preserve">Introduction to </w:t>
            </w:r>
            <w:r w:rsidR="006E4DBA" w:rsidRPr="00AB3B2A">
              <w:rPr>
                <w:color w:val="000000"/>
                <w:sz w:val="22"/>
                <w:szCs w:val="22"/>
              </w:rPr>
              <w:t>Microcomputers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CINS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 11400 (OC)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Fundamentals of Speech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COMM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 21200 (BSS)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3B2A">
              <w:rPr>
                <w:color w:val="000000"/>
                <w:sz w:val="22"/>
                <w:szCs w:val="22"/>
              </w:rPr>
              <w:t>Appr</w:t>
            </w:r>
            <w:proofErr w:type="spellEnd"/>
            <w:r w:rsidRPr="00AB3B2A">
              <w:rPr>
                <w:color w:val="000000"/>
                <w:sz w:val="22"/>
                <w:szCs w:val="22"/>
              </w:rPr>
              <w:t xml:space="preserve"> Study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Interp</w:t>
            </w:r>
            <w:proofErr w:type="spellEnd"/>
            <w:r w:rsidRPr="00AB3B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COMM 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 32000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 xml:space="preserve">Small Group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COMM 202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CSR 34200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ECON 208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EAPS 10000/19100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Planet Earth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GEOS 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10100 (WC)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10200 (WC)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English Composition II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20500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ENGL 202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10400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Intro to Modern World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236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15200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US Since 1877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HIST 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MA 15300 (QR)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3B2A">
              <w:rPr>
                <w:color w:val="000000"/>
                <w:sz w:val="22"/>
                <w:szCs w:val="22"/>
              </w:rPr>
              <w:t>Alg</w:t>
            </w:r>
            <w:proofErr w:type="spellEnd"/>
            <w:r w:rsidRPr="00AB3B2A">
              <w:rPr>
                <w:color w:val="000000"/>
                <w:sz w:val="22"/>
                <w:szCs w:val="22"/>
              </w:rPr>
              <w:t>/Trig 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MATH 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MGMT 20000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ACCT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MGMT 20100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Managerial Accounting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ACCT 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MUS 25000 (HUM)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Music Appreciation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MUSI 218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OLS 25200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 xml:space="preserve">Human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Rel</w:t>
            </w:r>
            <w:proofErr w:type="spellEnd"/>
            <w:r w:rsidRPr="00AB3B2A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Organiz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BUSN 208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OLS 27400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Applied Leadership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BUSN 105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PHIL 11000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Intro to Philosophy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PHIL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PHIL 11100 (HUM)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PHIL 212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1/08-5/04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POL 10100 (BSS)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 xml:space="preserve">American 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Govt</w:t>
            </w:r>
            <w:proofErr w:type="spellEnd"/>
            <w:r w:rsidRPr="00AB3B2A">
              <w:rPr>
                <w:color w:val="000000"/>
                <w:sz w:val="22"/>
                <w:szCs w:val="22"/>
              </w:rPr>
              <w:t xml:space="preserve"> Politics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POLS 101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  <w:tr w:rsidR="006E4DBA" w:rsidTr="00AB3B2A">
        <w:trPr>
          <w:trHeight w:val="43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SOC 10000 (BSS)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Into Sociology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Ivy Tech-</w:t>
            </w:r>
            <w:proofErr w:type="spellStart"/>
            <w:r w:rsidRPr="00AB3B2A">
              <w:rPr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SOCI 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BA" w:rsidRPr="00AB3B2A" w:rsidRDefault="006E4DBA" w:rsidP="00AB3B2A">
            <w:pPr>
              <w:jc w:val="center"/>
              <w:rPr>
                <w:color w:val="000000"/>
                <w:sz w:val="22"/>
                <w:szCs w:val="22"/>
              </w:rPr>
            </w:pPr>
            <w:r w:rsidRPr="00AB3B2A">
              <w:rPr>
                <w:color w:val="000000"/>
                <w:sz w:val="22"/>
                <w:szCs w:val="22"/>
              </w:rPr>
              <w:t>1/16-5/12</w:t>
            </w:r>
          </w:p>
        </w:tc>
      </w:tr>
    </w:tbl>
    <w:p w:rsidR="006E4DBA" w:rsidRDefault="006E4DBA" w:rsidP="006E4DBA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2610DA" w:rsidRPr="00CC0182" w:rsidRDefault="002610DA" w:rsidP="00F113E6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5355B8" w:rsidRDefault="005355B8" w:rsidP="008C3C38">
            <w:pPr>
              <w:jc w:val="center"/>
              <w:rPr>
                <w:sz w:val="16"/>
                <w:szCs w:val="16"/>
              </w:rPr>
            </w:pPr>
            <w:r w:rsidRPr="005355B8">
              <w:rPr>
                <w:sz w:val="16"/>
                <w:szCs w:val="16"/>
              </w:rPr>
              <w:t>71160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5355B8" w:rsidRDefault="005355B8" w:rsidP="008C3C38">
            <w:pPr>
              <w:jc w:val="center"/>
              <w:rPr>
                <w:sz w:val="16"/>
                <w:szCs w:val="16"/>
              </w:rPr>
            </w:pPr>
            <w:r w:rsidRPr="005355B8">
              <w:rPr>
                <w:sz w:val="16"/>
                <w:szCs w:val="16"/>
              </w:rPr>
              <w:t>71164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E39A6" w:rsidRDefault="00CE39A6" w:rsidP="006C3E62"/>
    <w:p w:rsidR="00CE39A6" w:rsidRPr="00493663" w:rsidRDefault="00CE39A6" w:rsidP="00CE39A6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420"/>
        <w:gridCol w:w="727"/>
        <w:gridCol w:w="3422"/>
        <w:gridCol w:w="751"/>
        <w:gridCol w:w="1637"/>
        <w:gridCol w:w="1561"/>
        <w:gridCol w:w="1367"/>
      </w:tblGrid>
      <w:tr w:rsidR="00CE39A6" w:rsidRPr="0046493F" w:rsidTr="00AF7B72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Default="00051271" w:rsidP="00EE5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EE5CA4">
              <w:rPr>
                <w:b/>
                <w:bCs/>
                <w:sz w:val="20"/>
                <w:szCs w:val="20"/>
              </w:rPr>
              <w:t>January 8, 2018 – May 4, 2018</w:t>
            </w:r>
          </w:p>
        </w:tc>
      </w:tr>
      <w:tr w:rsidR="00CE39A6" w:rsidRPr="007742AE" w:rsidTr="00AF7B72">
        <w:trPr>
          <w:trHeight w:val="288"/>
          <w:jc w:val="center"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E39A6" w:rsidRPr="0046493F" w:rsidTr="00AF7B72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2D4B4F" w:rsidP="00CE39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 101 - VU</w:t>
            </w:r>
            <w:r w:rsidR="00CE39A6">
              <w:rPr>
                <w:sz w:val="16"/>
                <w:szCs w:val="16"/>
              </w:rPr>
              <w:t xml:space="preserve">               </w:t>
            </w:r>
            <w:r w:rsidR="00CE39A6" w:rsidRPr="00AF7B72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CE39A6" w:rsidRPr="00AF7B72">
              <w:rPr>
                <w:i/>
                <w:sz w:val="16"/>
                <w:szCs w:val="16"/>
              </w:rPr>
              <w:t>cr</w:t>
            </w:r>
            <w:proofErr w:type="spellEnd"/>
            <w:r w:rsidR="00CE39A6" w:rsidRPr="00AF7B72">
              <w:rPr>
                <w:i/>
                <w:sz w:val="16"/>
                <w:szCs w:val="16"/>
              </w:rPr>
              <w:t>)</w:t>
            </w:r>
            <w:r w:rsidR="00CE39A6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BD76A4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71659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2D4B4F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101 - VU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880F2C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AF7B72" w:rsidP="002D4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Karnes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Default="0093024D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AF7B72" w:rsidRPr="00012D14" w:rsidRDefault="00AF7B72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CE39A6" w:rsidRPr="0046493F" w:rsidTr="00AF7B72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CE39A6" w:rsidRPr="00AF7B72" w:rsidRDefault="00CE39A6" w:rsidP="00CE39A6">
            <w:pPr>
              <w:jc w:val="center"/>
              <w:rPr>
                <w:i/>
                <w:sz w:val="16"/>
                <w:szCs w:val="16"/>
              </w:rPr>
            </w:pPr>
            <w:r w:rsidRPr="00AF7B72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Default="00317920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71204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Default="0093024D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AF7B72" w:rsidRPr="00AF7B72" w:rsidRDefault="00AF7B72" w:rsidP="00AF7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  <w:tr w:rsidR="00CE39A6" w:rsidRPr="0046493F" w:rsidTr="00AF7B72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652" w:type="pct"/>
            <w:shd w:val="clear" w:color="auto" w:fill="F2F2F2" w:themeFill="background1" w:themeFillShade="F2"/>
            <w:vAlign w:val="center"/>
          </w:tcPr>
          <w:p w:rsidR="00CE39A6" w:rsidRPr="007742AE" w:rsidRDefault="0051155B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15200</w:t>
            </w:r>
          </w:p>
          <w:p w:rsidR="00CE39A6" w:rsidRPr="00AF7B72" w:rsidRDefault="00CE39A6" w:rsidP="00CE39A6">
            <w:pPr>
              <w:jc w:val="center"/>
              <w:rPr>
                <w:i/>
                <w:sz w:val="16"/>
                <w:szCs w:val="16"/>
              </w:rPr>
            </w:pPr>
            <w:r w:rsidRPr="00AF7B72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CE39A6" w:rsidRPr="007742AE" w:rsidRDefault="00317920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71205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:rsidR="00CE39A6" w:rsidRPr="007742AE" w:rsidRDefault="0051155B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Principles for Organizational Leadership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CE39A6" w:rsidRDefault="0093024D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</w:t>
            </w:r>
          </w:p>
          <w:p w:rsidR="00AF7B72" w:rsidRPr="00527695" w:rsidRDefault="00AF7B72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</w:p>
        </w:tc>
      </w:tr>
    </w:tbl>
    <w:p w:rsidR="00CE39A6" w:rsidRDefault="00CE39A6" w:rsidP="006C3E62"/>
    <w:p w:rsidR="00CE39A6" w:rsidRDefault="00CE39A6" w:rsidP="006C3E62"/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2A" w:rsidRDefault="00AB3B2A">
      <w:r>
        <w:separator/>
      </w:r>
    </w:p>
  </w:endnote>
  <w:endnote w:type="continuationSeparator" w:id="0">
    <w:p w:rsidR="00AB3B2A" w:rsidRDefault="00A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2A" w:rsidRDefault="00AB3B2A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B2A" w:rsidRDefault="00AB3B2A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2A" w:rsidRDefault="00AB3B2A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2AD">
      <w:rPr>
        <w:rStyle w:val="PageNumber"/>
        <w:noProof/>
      </w:rPr>
      <w:t>1</w:t>
    </w:r>
    <w:r>
      <w:rPr>
        <w:rStyle w:val="PageNumber"/>
      </w:rPr>
      <w:fldChar w:fldCharType="end"/>
    </w:r>
  </w:p>
  <w:p w:rsidR="00AB3B2A" w:rsidRPr="002967AB" w:rsidRDefault="00AB3B2A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20"/>
        <w:szCs w:val="20"/>
      </w:rPr>
      <w:t>01/</w:t>
    </w:r>
    <w:r w:rsidR="008D32AD">
      <w:rPr>
        <w:sz w:val="20"/>
        <w:szCs w:val="20"/>
      </w:rPr>
      <w:t>12</w:t>
    </w:r>
    <w:r>
      <w:rPr>
        <w:sz w:val="20"/>
        <w:szCs w:val="20"/>
      </w:rPr>
      <w:t xml:space="preserve">/2018 </w:t>
    </w:r>
    <w:proofErr w:type="spellStart"/>
    <w:r>
      <w:rPr>
        <w:sz w:val="20"/>
        <w:szCs w:val="20"/>
      </w:rPr>
      <w:t>lmj</w:t>
    </w:r>
    <w:proofErr w:type="spellEnd"/>
    <w:r>
      <w:rPr>
        <w:sz w:val="20"/>
        <w:szCs w:val="20"/>
      </w:rPr>
      <w:tab/>
      <w:t>ALL COURSES ARE SUBJECT TO ENROLLMENT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AD" w:rsidRDefault="008D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2A" w:rsidRDefault="00AB3B2A">
      <w:r>
        <w:separator/>
      </w:r>
    </w:p>
  </w:footnote>
  <w:footnote w:type="continuationSeparator" w:id="0">
    <w:p w:rsidR="00AB3B2A" w:rsidRDefault="00A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AD" w:rsidRDefault="008D3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2A" w:rsidRDefault="00AB3B2A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 xml:space="preserve"> Spring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AD" w:rsidRDefault="008D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4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1BD2"/>
    <w:rsid w:val="00002A43"/>
    <w:rsid w:val="00002DDB"/>
    <w:rsid w:val="000049E6"/>
    <w:rsid w:val="00005598"/>
    <w:rsid w:val="00005673"/>
    <w:rsid w:val="000056CF"/>
    <w:rsid w:val="00007EC4"/>
    <w:rsid w:val="000101E0"/>
    <w:rsid w:val="00010F7E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3D8"/>
    <w:rsid w:val="00021D82"/>
    <w:rsid w:val="0002357F"/>
    <w:rsid w:val="000236F0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271"/>
    <w:rsid w:val="000512E5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7759B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5E2D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59CE"/>
    <w:rsid w:val="000F707C"/>
    <w:rsid w:val="00102CA5"/>
    <w:rsid w:val="00102D90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5172"/>
    <w:rsid w:val="0013657D"/>
    <w:rsid w:val="0014051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27B6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1D"/>
    <w:rsid w:val="001B4C63"/>
    <w:rsid w:val="001B6A03"/>
    <w:rsid w:val="001B7C35"/>
    <w:rsid w:val="001B7E57"/>
    <w:rsid w:val="001C15FE"/>
    <w:rsid w:val="001C3654"/>
    <w:rsid w:val="001C54F5"/>
    <w:rsid w:val="001C6E17"/>
    <w:rsid w:val="001D109C"/>
    <w:rsid w:val="001E2397"/>
    <w:rsid w:val="001E2698"/>
    <w:rsid w:val="001E2B07"/>
    <w:rsid w:val="001E2DD2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8CD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2BCA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6C7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462"/>
    <w:rsid w:val="002A04B0"/>
    <w:rsid w:val="002A0ABB"/>
    <w:rsid w:val="002A0DFF"/>
    <w:rsid w:val="002A0F09"/>
    <w:rsid w:val="002A223C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249"/>
    <w:rsid w:val="002C6AEE"/>
    <w:rsid w:val="002C7140"/>
    <w:rsid w:val="002C73C2"/>
    <w:rsid w:val="002C7B1A"/>
    <w:rsid w:val="002C7D16"/>
    <w:rsid w:val="002D091A"/>
    <w:rsid w:val="002D0EFC"/>
    <w:rsid w:val="002D145C"/>
    <w:rsid w:val="002D1D65"/>
    <w:rsid w:val="002D21EF"/>
    <w:rsid w:val="002D2248"/>
    <w:rsid w:val="002D43BF"/>
    <w:rsid w:val="002D4431"/>
    <w:rsid w:val="002D4488"/>
    <w:rsid w:val="002D4692"/>
    <w:rsid w:val="002D47D2"/>
    <w:rsid w:val="002D4B4F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92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1D4B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009"/>
    <w:rsid w:val="00363165"/>
    <w:rsid w:val="00363750"/>
    <w:rsid w:val="0036553E"/>
    <w:rsid w:val="003656A3"/>
    <w:rsid w:val="00365920"/>
    <w:rsid w:val="00370548"/>
    <w:rsid w:val="003705B0"/>
    <w:rsid w:val="00371029"/>
    <w:rsid w:val="0037113B"/>
    <w:rsid w:val="00371906"/>
    <w:rsid w:val="00371EFA"/>
    <w:rsid w:val="00372348"/>
    <w:rsid w:val="003732A9"/>
    <w:rsid w:val="003732FC"/>
    <w:rsid w:val="00373CDF"/>
    <w:rsid w:val="00380FB6"/>
    <w:rsid w:val="003817D4"/>
    <w:rsid w:val="0038184B"/>
    <w:rsid w:val="00381CA0"/>
    <w:rsid w:val="003823A4"/>
    <w:rsid w:val="00382A2E"/>
    <w:rsid w:val="00384A8C"/>
    <w:rsid w:val="00386AD3"/>
    <w:rsid w:val="003908A8"/>
    <w:rsid w:val="0039128E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000"/>
    <w:rsid w:val="003A7447"/>
    <w:rsid w:val="003B20DB"/>
    <w:rsid w:val="003B2DA9"/>
    <w:rsid w:val="003B39FB"/>
    <w:rsid w:val="003B3BFB"/>
    <w:rsid w:val="003B3EEE"/>
    <w:rsid w:val="003B5A15"/>
    <w:rsid w:val="003C1818"/>
    <w:rsid w:val="003C1991"/>
    <w:rsid w:val="003C20CB"/>
    <w:rsid w:val="003C4AD5"/>
    <w:rsid w:val="003C611A"/>
    <w:rsid w:val="003D1834"/>
    <w:rsid w:val="003D2D4B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76E"/>
    <w:rsid w:val="00402B0A"/>
    <w:rsid w:val="004044CE"/>
    <w:rsid w:val="0040542E"/>
    <w:rsid w:val="004054F4"/>
    <w:rsid w:val="00405E62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3EAE"/>
    <w:rsid w:val="00423F1F"/>
    <w:rsid w:val="00424B61"/>
    <w:rsid w:val="00425F87"/>
    <w:rsid w:val="0042611E"/>
    <w:rsid w:val="00426712"/>
    <w:rsid w:val="0042723B"/>
    <w:rsid w:val="004309B3"/>
    <w:rsid w:val="0043189A"/>
    <w:rsid w:val="00432030"/>
    <w:rsid w:val="00432073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22FF"/>
    <w:rsid w:val="00454C3B"/>
    <w:rsid w:val="00455085"/>
    <w:rsid w:val="00455F1D"/>
    <w:rsid w:val="00456B37"/>
    <w:rsid w:val="004570C3"/>
    <w:rsid w:val="004606F8"/>
    <w:rsid w:val="0046079E"/>
    <w:rsid w:val="00462C20"/>
    <w:rsid w:val="0046493F"/>
    <w:rsid w:val="00467DB0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32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4071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6C75"/>
    <w:rsid w:val="005072DE"/>
    <w:rsid w:val="0050736E"/>
    <w:rsid w:val="00507F75"/>
    <w:rsid w:val="005109C3"/>
    <w:rsid w:val="00510D4D"/>
    <w:rsid w:val="00511402"/>
    <w:rsid w:val="0051155B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5C45"/>
    <w:rsid w:val="00526510"/>
    <w:rsid w:val="00527695"/>
    <w:rsid w:val="00527B40"/>
    <w:rsid w:val="00532F60"/>
    <w:rsid w:val="00533AC2"/>
    <w:rsid w:val="00533DCA"/>
    <w:rsid w:val="00533F17"/>
    <w:rsid w:val="00534946"/>
    <w:rsid w:val="00534DAF"/>
    <w:rsid w:val="005355B8"/>
    <w:rsid w:val="00535614"/>
    <w:rsid w:val="005358A6"/>
    <w:rsid w:val="00535AC8"/>
    <w:rsid w:val="005369D9"/>
    <w:rsid w:val="005409FE"/>
    <w:rsid w:val="00542F9A"/>
    <w:rsid w:val="005432A5"/>
    <w:rsid w:val="00547373"/>
    <w:rsid w:val="00550176"/>
    <w:rsid w:val="00553F4C"/>
    <w:rsid w:val="00555998"/>
    <w:rsid w:val="00556408"/>
    <w:rsid w:val="005577CE"/>
    <w:rsid w:val="00557936"/>
    <w:rsid w:val="00560B08"/>
    <w:rsid w:val="005622D8"/>
    <w:rsid w:val="0056565A"/>
    <w:rsid w:val="00565E0B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0ED5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2636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1E6B"/>
    <w:rsid w:val="005E22BB"/>
    <w:rsid w:val="005E2878"/>
    <w:rsid w:val="005E30ED"/>
    <w:rsid w:val="005E3C57"/>
    <w:rsid w:val="005E4947"/>
    <w:rsid w:val="005E6F93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5F7C7E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0659"/>
    <w:rsid w:val="00620FEE"/>
    <w:rsid w:val="006215D4"/>
    <w:rsid w:val="00622407"/>
    <w:rsid w:val="00622C9E"/>
    <w:rsid w:val="00623E29"/>
    <w:rsid w:val="00624DE3"/>
    <w:rsid w:val="00624EA8"/>
    <w:rsid w:val="006251C8"/>
    <w:rsid w:val="006301AB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023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470B"/>
    <w:rsid w:val="00685501"/>
    <w:rsid w:val="00687189"/>
    <w:rsid w:val="00691F05"/>
    <w:rsid w:val="00692673"/>
    <w:rsid w:val="0069271D"/>
    <w:rsid w:val="00692F76"/>
    <w:rsid w:val="006938B3"/>
    <w:rsid w:val="006952A3"/>
    <w:rsid w:val="00696937"/>
    <w:rsid w:val="006A01E5"/>
    <w:rsid w:val="006A1D34"/>
    <w:rsid w:val="006A36FD"/>
    <w:rsid w:val="006A3FDC"/>
    <w:rsid w:val="006A6AAC"/>
    <w:rsid w:val="006B211B"/>
    <w:rsid w:val="006B25BC"/>
    <w:rsid w:val="006B64A0"/>
    <w:rsid w:val="006B7123"/>
    <w:rsid w:val="006B7968"/>
    <w:rsid w:val="006C1EA5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4DBA"/>
    <w:rsid w:val="006E54F5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61B"/>
    <w:rsid w:val="00706E2F"/>
    <w:rsid w:val="00710C68"/>
    <w:rsid w:val="00710E12"/>
    <w:rsid w:val="00711FA7"/>
    <w:rsid w:val="00713974"/>
    <w:rsid w:val="00716A3C"/>
    <w:rsid w:val="00717B97"/>
    <w:rsid w:val="0072214D"/>
    <w:rsid w:val="00722334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0E03"/>
    <w:rsid w:val="00751D43"/>
    <w:rsid w:val="00752483"/>
    <w:rsid w:val="0075356D"/>
    <w:rsid w:val="00753CBC"/>
    <w:rsid w:val="0075466A"/>
    <w:rsid w:val="00754FE6"/>
    <w:rsid w:val="00755CA6"/>
    <w:rsid w:val="00756328"/>
    <w:rsid w:val="0075671C"/>
    <w:rsid w:val="00760189"/>
    <w:rsid w:val="0076151F"/>
    <w:rsid w:val="007619B7"/>
    <w:rsid w:val="00761B86"/>
    <w:rsid w:val="00761C69"/>
    <w:rsid w:val="0076217F"/>
    <w:rsid w:val="007625BD"/>
    <w:rsid w:val="0076274D"/>
    <w:rsid w:val="007629A9"/>
    <w:rsid w:val="00763CC8"/>
    <w:rsid w:val="007652D3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87547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54E7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18BD"/>
    <w:rsid w:val="007D3DD4"/>
    <w:rsid w:val="007D4976"/>
    <w:rsid w:val="007D4AC4"/>
    <w:rsid w:val="007D563B"/>
    <w:rsid w:val="007D616A"/>
    <w:rsid w:val="007E031F"/>
    <w:rsid w:val="007E06BC"/>
    <w:rsid w:val="007E3287"/>
    <w:rsid w:val="007E3FDC"/>
    <w:rsid w:val="007E64A0"/>
    <w:rsid w:val="007E71B5"/>
    <w:rsid w:val="007E7534"/>
    <w:rsid w:val="007E7B32"/>
    <w:rsid w:val="007E7D79"/>
    <w:rsid w:val="007E7E33"/>
    <w:rsid w:val="007F0547"/>
    <w:rsid w:val="007F368A"/>
    <w:rsid w:val="007F45D9"/>
    <w:rsid w:val="007F61CD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2BCC"/>
    <w:rsid w:val="00813391"/>
    <w:rsid w:val="008139F1"/>
    <w:rsid w:val="00814431"/>
    <w:rsid w:val="008213EA"/>
    <w:rsid w:val="00822E20"/>
    <w:rsid w:val="00822F4C"/>
    <w:rsid w:val="008263E6"/>
    <w:rsid w:val="008311CF"/>
    <w:rsid w:val="00831A1B"/>
    <w:rsid w:val="00832B86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5F76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542B"/>
    <w:rsid w:val="00857475"/>
    <w:rsid w:val="00860005"/>
    <w:rsid w:val="00860390"/>
    <w:rsid w:val="008638CD"/>
    <w:rsid w:val="00864D58"/>
    <w:rsid w:val="00866903"/>
    <w:rsid w:val="00866B94"/>
    <w:rsid w:val="008711C2"/>
    <w:rsid w:val="00873C30"/>
    <w:rsid w:val="008747AA"/>
    <w:rsid w:val="00874D3E"/>
    <w:rsid w:val="00874DB8"/>
    <w:rsid w:val="00876AA5"/>
    <w:rsid w:val="00876EA8"/>
    <w:rsid w:val="00877DE1"/>
    <w:rsid w:val="00880B60"/>
    <w:rsid w:val="00880F2C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0CA7"/>
    <w:rsid w:val="008B24F4"/>
    <w:rsid w:val="008B2538"/>
    <w:rsid w:val="008B26CB"/>
    <w:rsid w:val="008B2ED2"/>
    <w:rsid w:val="008B3250"/>
    <w:rsid w:val="008B56E8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2AD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C0F"/>
    <w:rsid w:val="00927D38"/>
    <w:rsid w:val="0093024D"/>
    <w:rsid w:val="0093175C"/>
    <w:rsid w:val="009319D7"/>
    <w:rsid w:val="009338EB"/>
    <w:rsid w:val="009345D8"/>
    <w:rsid w:val="00935055"/>
    <w:rsid w:val="009407CE"/>
    <w:rsid w:val="00940BA1"/>
    <w:rsid w:val="00940CAB"/>
    <w:rsid w:val="00941C48"/>
    <w:rsid w:val="00941F64"/>
    <w:rsid w:val="0094215E"/>
    <w:rsid w:val="00942B2D"/>
    <w:rsid w:val="00943A92"/>
    <w:rsid w:val="00943B2A"/>
    <w:rsid w:val="009456AF"/>
    <w:rsid w:val="00945C40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4D4F"/>
    <w:rsid w:val="00966DD2"/>
    <w:rsid w:val="0096713E"/>
    <w:rsid w:val="009715D3"/>
    <w:rsid w:val="009723EE"/>
    <w:rsid w:val="00972792"/>
    <w:rsid w:val="00973999"/>
    <w:rsid w:val="00973A6A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0B4"/>
    <w:rsid w:val="00990AF5"/>
    <w:rsid w:val="00990B9B"/>
    <w:rsid w:val="00990C24"/>
    <w:rsid w:val="009919F9"/>
    <w:rsid w:val="00992AD7"/>
    <w:rsid w:val="00992B10"/>
    <w:rsid w:val="009953AD"/>
    <w:rsid w:val="009978DF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A16"/>
    <w:rsid w:val="009C5A85"/>
    <w:rsid w:val="009C5B8A"/>
    <w:rsid w:val="009C7603"/>
    <w:rsid w:val="009C7DA4"/>
    <w:rsid w:val="009D1AAB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68C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5B1A"/>
    <w:rsid w:val="009F62B1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144F"/>
    <w:rsid w:val="00A22C45"/>
    <w:rsid w:val="00A22C4E"/>
    <w:rsid w:val="00A239F8"/>
    <w:rsid w:val="00A24D29"/>
    <w:rsid w:val="00A3039A"/>
    <w:rsid w:val="00A30AA1"/>
    <w:rsid w:val="00A311EB"/>
    <w:rsid w:val="00A33D0A"/>
    <w:rsid w:val="00A34692"/>
    <w:rsid w:val="00A35EE3"/>
    <w:rsid w:val="00A360F8"/>
    <w:rsid w:val="00A36E05"/>
    <w:rsid w:val="00A37924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637"/>
    <w:rsid w:val="00A52A47"/>
    <w:rsid w:val="00A53540"/>
    <w:rsid w:val="00A56618"/>
    <w:rsid w:val="00A573A1"/>
    <w:rsid w:val="00A60B26"/>
    <w:rsid w:val="00A628C5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ED"/>
    <w:rsid w:val="00A809F4"/>
    <w:rsid w:val="00A82CDA"/>
    <w:rsid w:val="00A83BFE"/>
    <w:rsid w:val="00A842B1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3B2A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B72"/>
    <w:rsid w:val="00AF7E75"/>
    <w:rsid w:val="00B026E3"/>
    <w:rsid w:val="00B029A0"/>
    <w:rsid w:val="00B02E50"/>
    <w:rsid w:val="00B03453"/>
    <w:rsid w:val="00B056EA"/>
    <w:rsid w:val="00B0758A"/>
    <w:rsid w:val="00B103D3"/>
    <w:rsid w:val="00B13601"/>
    <w:rsid w:val="00B15331"/>
    <w:rsid w:val="00B1692D"/>
    <w:rsid w:val="00B207D4"/>
    <w:rsid w:val="00B21A23"/>
    <w:rsid w:val="00B23B16"/>
    <w:rsid w:val="00B23E34"/>
    <w:rsid w:val="00B24BDA"/>
    <w:rsid w:val="00B26C1D"/>
    <w:rsid w:val="00B27207"/>
    <w:rsid w:val="00B27934"/>
    <w:rsid w:val="00B32137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612"/>
    <w:rsid w:val="00B61B2B"/>
    <w:rsid w:val="00B61B7E"/>
    <w:rsid w:val="00B620B1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87B26"/>
    <w:rsid w:val="00B90503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4FF7"/>
    <w:rsid w:val="00BA5486"/>
    <w:rsid w:val="00BA5C3E"/>
    <w:rsid w:val="00BA6943"/>
    <w:rsid w:val="00BA7DA5"/>
    <w:rsid w:val="00BB0053"/>
    <w:rsid w:val="00BB3D0E"/>
    <w:rsid w:val="00BB4B2F"/>
    <w:rsid w:val="00BB51C2"/>
    <w:rsid w:val="00BB5C3A"/>
    <w:rsid w:val="00BB6797"/>
    <w:rsid w:val="00BC1810"/>
    <w:rsid w:val="00BC27A8"/>
    <w:rsid w:val="00BC2B5B"/>
    <w:rsid w:val="00BC2C23"/>
    <w:rsid w:val="00BC5BC3"/>
    <w:rsid w:val="00BC6D25"/>
    <w:rsid w:val="00BC6D75"/>
    <w:rsid w:val="00BC70CC"/>
    <w:rsid w:val="00BD2226"/>
    <w:rsid w:val="00BD3ABC"/>
    <w:rsid w:val="00BD4651"/>
    <w:rsid w:val="00BD5314"/>
    <w:rsid w:val="00BD6492"/>
    <w:rsid w:val="00BD692C"/>
    <w:rsid w:val="00BD6C81"/>
    <w:rsid w:val="00BD6E69"/>
    <w:rsid w:val="00BD76A4"/>
    <w:rsid w:val="00BE0997"/>
    <w:rsid w:val="00BE12B6"/>
    <w:rsid w:val="00BE1607"/>
    <w:rsid w:val="00BE203A"/>
    <w:rsid w:val="00BE4EBE"/>
    <w:rsid w:val="00BE4F5B"/>
    <w:rsid w:val="00BE5B65"/>
    <w:rsid w:val="00BE650A"/>
    <w:rsid w:val="00BE6962"/>
    <w:rsid w:val="00BE71B4"/>
    <w:rsid w:val="00BE7637"/>
    <w:rsid w:val="00BF0681"/>
    <w:rsid w:val="00BF271C"/>
    <w:rsid w:val="00BF2BD2"/>
    <w:rsid w:val="00BF2E95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6DA5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6E39"/>
    <w:rsid w:val="00C17092"/>
    <w:rsid w:val="00C2009B"/>
    <w:rsid w:val="00C22B10"/>
    <w:rsid w:val="00C23073"/>
    <w:rsid w:val="00C23CE1"/>
    <w:rsid w:val="00C23E4C"/>
    <w:rsid w:val="00C26911"/>
    <w:rsid w:val="00C270A3"/>
    <w:rsid w:val="00C308CD"/>
    <w:rsid w:val="00C31A6C"/>
    <w:rsid w:val="00C320D6"/>
    <w:rsid w:val="00C3417B"/>
    <w:rsid w:val="00C34775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1BA7"/>
    <w:rsid w:val="00C62169"/>
    <w:rsid w:val="00C63ED5"/>
    <w:rsid w:val="00C64650"/>
    <w:rsid w:val="00C654DB"/>
    <w:rsid w:val="00C66832"/>
    <w:rsid w:val="00C67C74"/>
    <w:rsid w:val="00C71C52"/>
    <w:rsid w:val="00C71CA5"/>
    <w:rsid w:val="00C7251C"/>
    <w:rsid w:val="00C73858"/>
    <w:rsid w:val="00C74CF8"/>
    <w:rsid w:val="00C75C84"/>
    <w:rsid w:val="00C764BB"/>
    <w:rsid w:val="00C76EEF"/>
    <w:rsid w:val="00C77E41"/>
    <w:rsid w:val="00C80259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4C2B"/>
    <w:rsid w:val="00CA5A99"/>
    <w:rsid w:val="00CA7D93"/>
    <w:rsid w:val="00CA7DA9"/>
    <w:rsid w:val="00CB052F"/>
    <w:rsid w:val="00CB0F29"/>
    <w:rsid w:val="00CB215D"/>
    <w:rsid w:val="00CB2732"/>
    <w:rsid w:val="00CB2995"/>
    <w:rsid w:val="00CB3E06"/>
    <w:rsid w:val="00CB4046"/>
    <w:rsid w:val="00CB4623"/>
    <w:rsid w:val="00CB6382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15F1"/>
    <w:rsid w:val="00CD1BAE"/>
    <w:rsid w:val="00CD439B"/>
    <w:rsid w:val="00CD4D66"/>
    <w:rsid w:val="00CD70AE"/>
    <w:rsid w:val="00CE11A1"/>
    <w:rsid w:val="00CE2623"/>
    <w:rsid w:val="00CE3326"/>
    <w:rsid w:val="00CE37BB"/>
    <w:rsid w:val="00CE38AF"/>
    <w:rsid w:val="00CE39A6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2DE"/>
    <w:rsid w:val="00D05736"/>
    <w:rsid w:val="00D06DE7"/>
    <w:rsid w:val="00D07E9D"/>
    <w:rsid w:val="00D108E0"/>
    <w:rsid w:val="00D11918"/>
    <w:rsid w:val="00D11DE4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4708"/>
    <w:rsid w:val="00D366DD"/>
    <w:rsid w:val="00D376E4"/>
    <w:rsid w:val="00D37D56"/>
    <w:rsid w:val="00D400FB"/>
    <w:rsid w:val="00D411FD"/>
    <w:rsid w:val="00D414C7"/>
    <w:rsid w:val="00D43011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0FAB"/>
    <w:rsid w:val="00D825AC"/>
    <w:rsid w:val="00D82729"/>
    <w:rsid w:val="00D82862"/>
    <w:rsid w:val="00D83DAD"/>
    <w:rsid w:val="00D843F3"/>
    <w:rsid w:val="00D85145"/>
    <w:rsid w:val="00D8593A"/>
    <w:rsid w:val="00D86F11"/>
    <w:rsid w:val="00D86F1F"/>
    <w:rsid w:val="00D8713A"/>
    <w:rsid w:val="00D90579"/>
    <w:rsid w:val="00D90FF4"/>
    <w:rsid w:val="00D91135"/>
    <w:rsid w:val="00D93417"/>
    <w:rsid w:val="00D94A50"/>
    <w:rsid w:val="00D94B17"/>
    <w:rsid w:val="00D9619F"/>
    <w:rsid w:val="00D97928"/>
    <w:rsid w:val="00D97CB2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0437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B8A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5D3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1D67"/>
    <w:rsid w:val="00E744CA"/>
    <w:rsid w:val="00E74CD4"/>
    <w:rsid w:val="00E76D95"/>
    <w:rsid w:val="00E773B0"/>
    <w:rsid w:val="00E77846"/>
    <w:rsid w:val="00E77DDF"/>
    <w:rsid w:val="00E802C2"/>
    <w:rsid w:val="00E83F5F"/>
    <w:rsid w:val="00E84A1C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49E3"/>
    <w:rsid w:val="00EC52C6"/>
    <w:rsid w:val="00EC65EF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CA4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E2"/>
    <w:rsid w:val="00F02DF3"/>
    <w:rsid w:val="00F02E69"/>
    <w:rsid w:val="00F05821"/>
    <w:rsid w:val="00F06A2B"/>
    <w:rsid w:val="00F06B3D"/>
    <w:rsid w:val="00F06CBB"/>
    <w:rsid w:val="00F0715A"/>
    <w:rsid w:val="00F07676"/>
    <w:rsid w:val="00F10493"/>
    <w:rsid w:val="00F113E6"/>
    <w:rsid w:val="00F12285"/>
    <w:rsid w:val="00F13432"/>
    <w:rsid w:val="00F145B7"/>
    <w:rsid w:val="00F146CB"/>
    <w:rsid w:val="00F146E1"/>
    <w:rsid w:val="00F15089"/>
    <w:rsid w:val="00F15E4D"/>
    <w:rsid w:val="00F16051"/>
    <w:rsid w:val="00F17830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778"/>
    <w:rsid w:val="00F41844"/>
    <w:rsid w:val="00F419AA"/>
    <w:rsid w:val="00F4286E"/>
    <w:rsid w:val="00F43371"/>
    <w:rsid w:val="00F45B92"/>
    <w:rsid w:val="00F4778B"/>
    <w:rsid w:val="00F500CB"/>
    <w:rsid w:val="00F50914"/>
    <w:rsid w:val="00F52842"/>
    <w:rsid w:val="00F530EA"/>
    <w:rsid w:val="00F5406F"/>
    <w:rsid w:val="00F5537C"/>
    <w:rsid w:val="00F556C6"/>
    <w:rsid w:val="00F6154A"/>
    <w:rsid w:val="00F63845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5DB0"/>
    <w:rsid w:val="00F76E29"/>
    <w:rsid w:val="00F810AA"/>
    <w:rsid w:val="00F83DD6"/>
    <w:rsid w:val="00F85303"/>
    <w:rsid w:val="00F857E6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CB7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17F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9FD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>
      <o:colormenu v:ext="edit" fillcolor="none"/>
    </o:shapedefaults>
    <o:shapelayout v:ext="edit">
      <o:idmap v:ext="edit" data="1"/>
    </o:shapelayout>
  </w:shapeDefaults>
  <w:decimalSymbol w:val="."/>
  <w:listSeparator w:val=","/>
  <w14:docId w14:val="005AD468"/>
  <w15:docId w15:val="{FDB35CA6-40AC-449B-8936-4FA7FC23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45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900-6939-4FCD-A3CD-07B3805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67312153</Template>
  <TotalTime>1</TotalTime>
  <Pages>5</Pages>
  <Words>1420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Jozwiak, Lelia M</cp:lastModifiedBy>
  <cp:revision>3</cp:revision>
  <cp:lastPrinted>2018-01-09T14:28:00Z</cp:lastPrinted>
  <dcterms:created xsi:type="dcterms:W3CDTF">2018-01-12T15:11:00Z</dcterms:created>
  <dcterms:modified xsi:type="dcterms:W3CDTF">2018-01-12T15:11:00Z</dcterms:modified>
</cp:coreProperties>
</file>