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B" w:rsidRPr="0046493F" w:rsidRDefault="002967AB" w:rsidP="0021135B">
      <w:pPr>
        <w:jc w:val="center"/>
        <w:rPr>
          <w:rFonts w:ascii="Antique Olive" w:hAnsi="Antique Olive"/>
          <w:b/>
          <w:color w:val="6600FF"/>
          <w:sz w:val="28"/>
          <w:szCs w:val="28"/>
        </w:rPr>
      </w:pPr>
      <w:r>
        <w:rPr>
          <w:noProof/>
        </w:rPr>
        <w:drawing>
          <wp:inline distT="0" distB="0" distL="0" distR="0">
            <wp:extent cx="1866900" cy="9898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55" cy="10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02" w:rsidRPr="00C16E39" w:rsidRDefault="00EE5CA4" w:rsidP="000D6A0A">
      <w:pPr>
        <w:spacing w:before="120"/>
        <w:jc w:val="center"/>
        <w:rPr>
          <w:rFonts w:ascii="Antique Olive" w:hAnsi="Antique Olive"/>
          <w:b/>
          <w:sz w:val="36"/>
          <w:szCs w:val="36"/>
        </w:rPr>
      </w:pPr>
      <w:r w:rsidRPr="00C16E39">
        <w:rPr>
          <w:rFonts w:ascii="Antique Olive" w:hAnsi="Antique Olive"/>
          <w:b/>
          <w:sz w:val="36"/>
          <w:szCs w:val="36"/>
        </w:rPr>
        <w:t>SPRING 2018</w:t>
      </w:r>
      <w:r w:rsidR="00C4187D" w:rsidRPr="00C16E39">
        <w:rPr>
          <w:rFonts w:ascii="Antique Olive" w:hAnsi="Antique Olive"/>
          <w:b/>
          <w:sz w:val="36"/>
          <w:szCs w:val="36"/>
        </w:rPr>
        <w:t xml:space="preserve"> </w:t>
      </w:r>
      <w:r w:rsidR="00F304FB" w:rsidRPr="00C16E39">
        <w:rPr>
          <w:rFonts w:ascii="Antique Olive" w:hAnsi="Antique Olive"/>
          <w:b/>
          <w:sz w:val="36"/>
          <w:szCs w:val="36"/>
        </w:rPr>
        <w:t>SCHEDULE OF CLASSES</w:t>
      </w:r>
    </w:p>
    <w:p w:rsidR="008C4B11" w:rsidRPr="0046493F" w:rsidRDefault="00EE5CA4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January 8, 2018</w:t>
      </w:r>
      <w:r w:rsidR="00960C1A" w:rsidRPr="0046493F">
        <w:rPr>
          <w:rFonts w:ascii="Antique Olive" w:hAnsi="Antique Olive"/>
          <w:b/>
          <w:sz w:val="28"/>
          <w:szCs w:val="28"/>
        </w:rPr>
        <w:t xml:space="preserve"> </w:t>
      </w:r>
      <w:r w:rsidR="009C5B8A" w:rsidRPr="0046493F">
        <w:rPr>
          <w:rFonts w:ascii="Antique Olive" w:hAnsi="Antique Olive"/>
          <w:b/>
          <w:sz w:val="28"/>
          <w:szCs w:val="28"/>
        </w:rPr>
        <w:t>–</w:t>
      </w:r>
      <w:r w:rsidR="000349ED" w:rsidRPr="0046493F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May 4, 2018</w:t>
      </w:r>
    </w:p>
    <w:tbl>
      <w:tblPr>
        <w:tblStyle w:val="TableGrid"/>
        <w:tblW w:w="6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222"/>
        <w:gridCol w:w="2340"/>
      </w:tblGrid>
      <w:tr w:rsidR="00BB5C3A" w:rsidRPr="00FD4103" w:rsidTr="00BB5C3A">
        <w:trPr>
          <w:trHeight w:val="437"/>
          <w:jc w:val="center"/>
        </w:trPr>
        <w:tc>
          <w:tcPr>
            <w:tcW w:w="2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EE5CA4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January 15 –   MLK</w:t>
            </w:r>
            <w:r w:rsidR="00BB5C3A"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Day</w:t>
            </w:r>
          </w:p>
        </w:tc>
        <w:tc>
          <w:tcPr>
            <w:tcW w:w="22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5C3A" w:rsidRDefault="00EE5CA4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March 12 - 17      Spring</w:t>
            </w:r>
            <w:r w:rsid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Break</w:t>
            </w:r>
          </w:p>
        </w:tc>
      </w:tr>
    </w:tbl>
    <w:p w:rsidR="00D843F3" w:rsidRPr="0075671C" w:rsidRDefault="00EB5F31" w:rsidP="000D6A0A">
      <w:pPr>
        <w:spacing w:before="120"/>
        <w:jc w:val="center"/>
        <w:rPr>
          <w:i/>
          <w:sz w:val="16"/>
          <w:szCs w:val="16"/>
        </w:rPr>
      </w:pPr>
      <w:r w:rsidRPr="0075671C">
        <w:rPr>
          <w:i/>
          <w:sz w:val="16"/>
          <w:szCs w:val="16"/>
        </w:rPr>
        <w:t>DAY CLASSES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ook w:val="01E0" w:firstRow="1" w:lastRow="1" w:firstColumn="1" w:lastColumn="1" w:noHBand="0" w:noVBand="0"/>
      </w:tblPr>
      <w:tblGrid>
        <w:gridCol w:w="1458"/>
        <w:gridCol w:w="1063"/>
        <w:gridCol w:w="3415"/>
        <w:gridCol w:w="767"/>
        <w:gridCol w:w="1743"/>
        <w:gridCol w:w="1502"/>
        <w:gridCol w:w="1538"/>
      </w:tblGrid>
      <w:tr w:rsidR="00EB5F31" w:rsidRPr="0046493F" w:rsidTr="00C16E39">
        <w:trPr>
          <w:trHeight w:val="279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EB5F31" w:rsidRPr="0046493F" w:rsidRDefault="00FD4103" w:rsidP="00EE5CA4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 w:rsidR="00EE5CA4">
              <w:rPr>
                <w:b/>
                <w:bCs/>
                <w:sz w:val="20"/>
                <w:szCs w:val="20"/>
              </w:rPr>
              <w:t>January 8, 2018</w:t>
            </w:r>
            <w:r w:rsidR="00F0715A">
              <w:rPr>
                <w:b/>
                <w:bCs/>
                <w:sz w:val="20"/>
                <w:szCs w:val="20"/>
              </w:rPr>
              <w:t xml:space="preserve"> – </w:t>
            </w:r>
            <w:r w:rsidR="00EE5CA4">
              <w:rPr>
                <w:b/>
                <w:bCs/>
                <w:sz w:val="20"/>
                <w:szCs w:val="20"/>
              </w:rPr>
              <w:t>May 4, 2018</w:t>
            </w:r>
          </w:p>
        </w:tc>
      </w:tr>
      <w:tr w:rsidR="00493663" w:rsidRPr="00860005" w:rsidTr="00C16E39">
        <w:trPr>
          <w:trHeight w:val="280"/>
          <w:jc w:val="center"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334179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F15089" w:rsidRDefault="005E6F93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</w:t>
            </w:r>
            <w:r w:rsidR="0069267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34200              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5E6F9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Statistical Quality                                            Pre-</w:t>
            </w:r>
            <w:proofErr w:type="spellStart"/>
            <w:r>
              <w:rPr>
                <w:b/>
                <w:sz w:val="16"/>
                <w:szCs w:val="16"/>
              </w:rPr>
              <w:t>reqs</w:t>
            </w:r>
            <w:proofErr w:type="spellEnd"/>
            <w:r>
              <w:rPr>
                <w:b/>
                <w:sz w:val="16"/>
                <w:szCs w:val="16"/>
              </w:rPr>
              <w:t>: MA 154 or MA 158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9978DF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5E6F93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</w:tr>
      <w:tr w:rsidR="006D6B11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15089" w:rsidRDefault="00C2307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MGMT 201</w:t>
            </w:r>
            <w:r w:rsidR="005E6F93">
              <w:rPr>
                <w:b/>
                <w:sz w:val="16"/>
                <w:szCs w:val="16"/>
              </w:rPr>
              <w:t>00</w:t>
            </w:r>
            <w:r w:rsidR="0075671C">
              <w:rPr>
                <w:b/>
                <w:sz w:val="16"/>
                <w:szCs w:val="16"/>
              </w:rPr>
              <w:t xml:space="preserve">    </w:t>
            </w:r>
            <w:r w:rsidR="0075671C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75671C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75671C"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3D2D4B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Management Accounting I – Last Offering                     </w:t>
            </w:r>
            <w:r w:rsidRPr="003D2D4B">
              <w:rPr>
                <w:sz w:val="16"/>
                <w:szCs w:val="16"/>
              </w:rPr>
              <w:t>P: MGMT 200/C-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EC65E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941C48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6D6B11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F15089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37600</w:t>
            </w:r>
            <w:r w:rsidR="0075671C">
              <w:rPr>
                <w:b/>
                <w:sz w:val="16"/>
                <w:szCs w:val="16"/>
              </w:rPr>
              <w:t xml:space="preserve">         </w:t>
            </w:r>
            <w:r w:rsidR="0075671C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75671C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75671C"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181C68" w:rsidRDefault="00F41778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Human Resource Issues                                          </w:t>
            </w:r>
            <w:r w:rsidRPr="00F41778">
              <w:rPr>
                <w:sz w:val="16"/>
                <w:szCs w:val="16"/>
              </w:rPr>
              <w:t>P: None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89721E" w:rsidRDefault="00973999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D73E86" w:rsidRDefault="00941C48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964D4F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Bell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BB5C3A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Pr="00F15089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 49600                        </w:t>
            </w:r>
            <w:r w:rsidR="00F41778">
              <w:rPr>
                <w:i/>
                <w:sz w:val="16"/>
                <w:szCs w:val="16"/>
              </w:rPr>
              <w:t>(1</w:t>
            </w:r>
            <w:r w:rsidRPr="007567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F41778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Senior Design Project Proposal                                          </w:t>
            </w:r>
            <w:r w:rsidRPr="00F41778">
              <w:rPr>
                <w:sz w:val="16"/>
                <w:szCs w:val="16"/>
              </w:rPr>
              <w:t>P: None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Arr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5E6F93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Arranged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EE5CA4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Pr="00F15089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 49700         </w:t>
            </w:r>
            <w:r w:rsidR="00F41778">
              <w:rPr>
                <w:b/>
                <w:sz w:val="16"/>
                <w:szCs w:val="16"/>
              </w:rPr>
              <w:t>(</w:t>
            </w:r>
            <w:r w:rsidR="00F41778">
              <w:rPr>
                <w:i/>
                <w:sz w:val="16"/>
                <w:szCs w:val="16"/>
              </w:rPr>
              <w:t>2</w:t>
            </w:r>
            <w:r w:rsidRPr="007567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EE5CA4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F41778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Senior Design Project                                             </w:t>
            </w:r>
            <w:r w:rsidRPr="00F41778">
              <w:rPr>
                <w:sz w:val="16"/>
                <w:szCs w:val="16"/>
              </w:rPr>
              <w:t>P: TECH 496/D- (may be taken concurrently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Arr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5E6F93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Arranged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7E71B5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21400  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6D6B11">
            <w:pPr>
              <w:jc w:val="center"/>
              <w:rPr>
                <w:b/>
                <w:sz w:val="16"/>
                <w:szCs w:val="16"/>
              </w:rPr>
            </w:pPr>
            <w:r w:rsidRPr="002D4B4F">
              <w:rPr>
                <w:b/>
                <w:sz w:val="16"/>
                <w:szCs w:val="16"/>
              </w:rPr>
              <w:t>Intro to Supply Chain Management</w:t>
            </w:r>
            <w:r>
              <w:rPr>
                <w:sz w:val="16"/>
                <w:szCs w:val="16"/>
              </w:rPr>
              <w:t xml:space="preserve">                                       (F: IT2300  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EE5CA4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Pr="00F15089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31400</w:t>
            </w:r>
            <w:r w:rsidR="0075671C">
              <w:rPr>
                <w:b/>
                <w:sz w:val="16"/>
                <w:szCs w:val="16"/>
              </w:rPr>
              <w:t xml:space="preserve">           </w:t>
            </w:r>
            <w:r w:rsidR="0075671C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75671C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75671C"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EE5CA4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3D2D4B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Innovation in Organizations                               </w:t>
            </w:r>
            <w:r w:rsidRPr="003D2D4B">
              <w:rPr>
                <w:sz w:val="16"/>
                <w:szCs w:val="16"/>
              </w:rPr>
              <w:t>P: None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941C48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EE5CA4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EE5CA4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BB5C3A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48490</w:t>
            </w:r>
            <w:r w:rsidR="0075671C">
              <w:rPr>
                <w:b/>
                <w:sz w:val="16"/>
                <w:szCs w:val="16"/>
              </w:rPr>
              <w:t xml:space="preserve">           </w:t>
            </w:r>
            <w:r w:rsidR="0075671C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75671C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75671C"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874DB8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SCMT Capstone I – Strategic Planning                            </w:t>
            </w:r>
            <w:r w:rsidRPr="00F41778">
              <w:rPr>
                <w:sz w:val="16"/>
                <w:szCs w:val="16"/>
              </w:rPr>
              <w:t>P: TLI 414/C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Arr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5E6F93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Arranged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FD017F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48590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9978DF" w:rsidP="009978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Capstone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Arr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9978DF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Arranged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9978DF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9978DF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0236F0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6F0" w:rsidRDefault="000236F0" w:rsidP="00C230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EE5CA4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5CA4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47700</w:t>
            </w:r>
            <w:r w:rsidR="0075671C">
              <w:rPr>
                <w:b/>
                <w:sz w:val="16"/>
                <w:szCs w:val="16"/>
              </w:rPr>
              <w:t xml:space="preserve">         </w:t>
            </w:r>
            <w:r w:rsidR="0075671C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75671C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75671C"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5CA4" w:rsidRDefault="00EE5CA4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5CA4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Conflict Management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5CA4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5CA4" w:rsidRDefault="005E6F93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 am – 12:00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5CA4" w:rsidRDefault="00B61612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5CA4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0512E5" w:rsidRPr="0046493F" w:rsidTr="00C16E39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12E5" w:rsidRDefault="000512E5" w:rsidP="00051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11200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12E5" w:rsidRDefault="000512E5" w:rsidP="00051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12E5" w:rsidRDefault="000512E5" w:rsidP="00051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                              </w:t>
            </w:r>
            <w:r w:rsidRPr="000512E5">
              <w:rPr>
                <w:sz w:val="16"/>
                <w:szCs w:val="16"/>
              </w:rPr>
              <w:t>P: None   F: OLS 252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12E5" w:rsidRDefault="000512E5" w:rsidP="00051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12E5" w:rsidRDefault="000512E5" w:rsidP="000512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 am – 12:00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12E5" w:rsidRDefault="00832B86" w:rsidP="00051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Munoz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12E5" w:rsidRDefault="000512E5" w:rsidP="00051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C</w:t>
            </w:r>
          </w:p>
        </w:tc>
      </w:tr>
      <w:tr w:rsidR="000512E5" w:rsidRPr="0046493F" w:rsidTr="00C16E39">
        <w:tblPrEx>
          <w:tblCellMar>
            <w:left w:w="115" w:type="dxa"/>
            <w:right w:w="115" w:type="dxa"/>
          </w:tblCellMar>
        </w:tblPrEx>
        <w:trPr>
          <w:trHeight w:val="25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512E5" w:rsidRDefault="000512E5" w:rsidP="000512E5">
            <w:pPr>
              <w:jc w:val="center"/>
              <w:rPr>
                <w:sz w:val="16"/>
                <w:szCs w:val="16"/>
              </w:rPr>
            </w:pPr>
          </w:p>
          <w:p w:rsidR="000512E5" w:rsidRPr="000A0E27" w:rsidRDefault="000512E5" w:rsidP="00051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512E5" w:rsidRPr="0046493F" w:rsidTr="00C16E39">
        <w:tblPrEx>
          <w:tblCellMar>
            <w:left w:w="115" w:type="dxa"/>
            <w:right w:w="115" w:type="dxa"/>
          </w:tblCellMar>
        </w:tblPrEx>
        <w:trPr>
          <w:trHeight w:val="14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9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17"/>
              <w:gridCol w:w="1040"/>
              <w:gridCol w:w="3329"/>
              <w:gridCol w:w="749"/>
              <w:gridCol w:w="1702"/>
              <w:gridCol w:w="1466"/>
              <w:gridCol w:w="1506"/>
            </w:tblGrid>
            <w:tr w:rsidR="000512E5" w:rsidRPr="00E744CA" w:rsidTr="00C16E39">
              <w:trPr>
                <w:trHeight w:val="349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F15089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COM 32500       </w:t>
                  </w:r>
                  <w:r w:rsidRPr="0075671C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75671C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75671C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Interviewing Practices                                       </w:t>
                  </w:r>
                  <w:r w:rsidRPr="009C5A16">
                    <w:rPr>
                      <w:sz w:val="16"/>
                      <w:szCs w:val="16"/>
                    </w:rPr>
                    <w:t>P: COM 114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B639DF" w:rsidRDefault="00527B40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E744CA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935055" w:rsidRDefault="000512E5" w:rsidP="000512E5">
                  <w:pPr>
                    <w:jc w:val="center"/>
                    <w:rPr>
                      <w:sz w:val="16"/>
                      <w:szCs w:val="16"/>
                      <w:highlight w:val="red"/>
                    </w:rPr>
                  </w:pPr>
                  <w:r w:rsidRPr="00565E0B">
                    <w:rPr>
                      <w:sz w:val="16"/>
                      <w:szCs w:val="16"/>
                    </w:rPr>
                    <w:t>David Stith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E744CA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512E5" w:rsidRPr="00E744CA" w:rsidTr="00C16E39">
              <w:trPr>
                <w:trHeight w:val="349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F15089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MET 11100       </w:t>
                  </w:r>
                  <w:r w:rsidRPr="0075671C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75671C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75671C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Manufacturing Systems                                       </w:t>
                  </w:r>
                  <w:r w:rsidRPr="009C5A16">
                    <w:rPr>
                      <w:sz w:val="16"/>
                      <w:szCs w:val="16"/>
                    </w:rPr>
                    <w:t>P: MET 143 or MET 144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1C54F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Room 2                        TTC</w:t>
                  </w:r>
                </w:p>
              </w:tc>
            </w:tr>
            <w:tr w:rsidR="000512E5" w:rsidRPr="00E744CA" w:rsidTr="00C16E39">
              <w:trPr>
                <w:trHeight w:val="349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TECH 330                          </w:t>
                  </w:r>
                  <w:r w:rsidRPr="00B61612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B61612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B61612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Technology and The Global Society                                 </w:t>
                  </w:r>
                  <w:r w:rsidRPr="00B61612">
                    <w:rPr>
                      <w:sz w:val="16"/>
                      <w:szCs w:val="16"/>
                    </w:rPr>
                    <w:t xml:space="preserve">P: TECH 120/D- or better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1C54F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Room 2              TTC</w:t>
                  </w:r>
                </w:p>
              </w:tc>
            </w:tr>
            <w:tr w:rsidR="000512E5" w:rsidRPr="00E744CA" w:rsidTr="00C16E39">
              <w:trPr>
                <w:trHeight w:val="349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15200            </w:t>
                  </w:r>
                  <w:r w:rsidRPr="0075671C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75671C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75671C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Business Principles for Organizational Leadership                                                           </w:t>
                  </w:r>
                  <w:r w:rsidRPr="009C5A16">
                    <w:rPr>
                      <w:sz w:val="16"/>
                      <w:szCs w:val="16"/>
                    </w:rPr>
                    <w:t>P: None   F: OLS 252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Satish Bawa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512E5" w:rsidRPr="00E744CA" w:rsidTr="00C16E39">
              <w:trPr>
                <w:trHeight w:val="473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25400          </w:t>
                  </w:r>
                  <w:r w:rsidRPr="0075671C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75671C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75671C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Leading Change in Technology Organizations   </w:t>
                  </w:r>
                  <w:r w:rsidR="000213D8">
                    <w:rPr>
                      <w:b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  <w:r w:rsidRPr="009C5A16">
                    <w:rPr>
                      <w:sz w:val="16"/>
                      <w:szCs w:val="16"/>
                    </w:rPr>
                    <w:t>P: None  F: OLS 386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DD0437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783954" w:rsidRDefault="007E71B5" w:rsidP="00880F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Jeff Webster 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E744CA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C54F5" w:rsidRPr="00E744CA" w:rsidTr="00C16E39">
              <w:trPr>
                <w:trHeight w:val="473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C54F5" w:rsidRDefault="001C54F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31500                          </w:t>
                  </w:r>
                  <w:r w:rsidRPr="001C54F5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1C54F5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1C54F5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C54F5" w:rsidRPr="000E1273" w:rsidRDefault="001C54F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C54F5" w:rsidRDefault="001C54F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New Product Development                                            </w:t>
                  </w:r>
                  <w:r w:rsidRPr="001C54F5">
                    <w:rPr>
                      <w:sz w:val="16"/>
                      <w:szCs w:val="16"/>
                    </w:rPr>
                    <w:t>P: None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C54F5" w:rsidRDefault="001C54F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C54F5" w:rsidRDefault="001C54F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C54F5" w:rsidRDefault="001C54F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C54F5" w:rsidRPr="00E744CA" w:rsidRDefault="001C54F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Room 2                          TTC</w:t>
                  </w:r>
                </w:p>
              </w:tc>
            </w:tr>
            <w:tr w:rsidR="000512E5" w:rsidRPr="00E744CA" w:rsidTr="00C16E39">
              <w:trPr>
                <w:trHeight w:val="482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43540                           </w:t>
                  </w:r>
                  <w:r w:rsidRPr="001C54F5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1C54F5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1C54F5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Facilities Planning and Material Handling                             </w:t>
                  </w:r>
                  <w:r w:rsidRPr="00B61612">
                    <w:rPr>
                      <w:sz w:val="16"/>
                      <w:szCs w:val="16"/>
                    </w:rPr>
                    <w:t>P: MET 143/D- OR MET 144/D- AND TLI43530/D-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9978DF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783954" w:rsidRDefault="001C54F5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Stew Bauserman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E744CA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512E5" w:rsidRPr="00E744CA" w:rsidTr="00C16E39">
              <w:trPr>
                <w:trHeight w:val="482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C16E39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VU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0E1273" w:rsidRDefault="000512E5" w:rsidP="000512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VU – ENGLISH 101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236F0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Default="000512E5" w:rsidP="000512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783954" w:rsidRDefault="00C16E39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12E5" w:rsidRPr="00E744CA" w:rsidRDefault="00C16E39" w:rsidP="000512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</w:tbl>
          <w:p w:rsidR="000512E5" w:rsidRPr="00181C68" w:rsidRDefault="000512E5" w:rsidP="000512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12E5" w:rsidRPr="0046493F" w:rsidTr="00C16E39">
        <w:trPr>
          <w:trHeight w:val="28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2E5" w:rsidRPr="00181C68" w:rsidRDefault="000512E5" w:rsidP="000512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Pr="00A06C43" w:rsidRDefault="006E68FB" w:rsidP="006E68FB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lastRenderedPageBreak/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B37C90" w:rsidRPr="004874EA" w:rsidRDefault="00B37C90" w:rsidP="004874EA">
      <w:pPr>
        <w:jc w:val="center"/>
        <w:rPr>
          <w:rFonts w:ascii="Antique Olive" w:hAnsi="Antique Olive"/>
          <w:sz w:val="20"/>
          <w:szCs w:val="20"/>
        </w:rPr>
      </w:pPr>
    </w:p>
    <w:p w:rsidR="00D11DE4" w:rsidRPr="0024043A" w:rsidRDefault="00D11DE4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8E2787" w:rsidRPr="00493663" w:rsidRDefault="00493663" w:rsidP="001E4EE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 xml:space="preserve">EVENING </w:t>
      </w:r>
      <w:r w:rsidR="00B02E50" w:rsidRPr="00493663">
        <w:rPr>
          <w:rFonts w:ascii="Antique Olive" w:hAnsi="Antique Olive"/>
          <w:b/>
          <w:sz w:val="28"/>
          <w:szCs w:val="28"/>
        </w:rPr>
        <w:t>CLASSES</w:t>
      </w:r>
    </w:p>
    <w:p w:rsidR="008E2787" w:rsidRPr="0046493F" w:rsidRDefault="008E2787" w:rsidP="00557936">
      <w:pPr>
        <w:jc w:val="center"/>
        <w:rPr>
          <w:rFonts w:ascii="Antique Olive" w:hAnsi="Antique Olive"/>
          <w:b/>
          <w:color w:val="6600FF"/>
          <w:sz w:val="2"/>
          <w:szCs w:val="2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57"/>
        <w:gridCol w:w="947"/>
        <w:gridCol w:w="3469"/>
        <w:gridCol w:w="782"/>
        <w:gridCol w:w="1889"/>
        <w:gridCol w:w="1622"/>
        <w:gridCol w:w="1239"/>
      </w:tblGrid>
      <w:tr w:rsidR="00F67907" w:rsidRPr="0046493F" w:rsidTr="003B3BFB">
        <w:trPr>
          <w:trHeight w:val="289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F67907" w:rsidRPr="0046493F" w:rsidRDefault="00BB5C3A" w:rsidP="00EE5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EE5CA4">
              <w:rPr>
                <w:b/>
                <w:bCs/>
                <w:sz w:val="20"/>
                <w:szCs w:val="20"/>
              </w:rPr>
              <w:t>January 8, 2018 – May 4, 2018</w:t>
            </w:r>
          </w:p>
        </w:tc>
      </w:tr>
      <w:tr w:rsidR="009C5B8A" w:rsidRPr="00860005" w:rsidTr="00845F76">
        <w:trPr>
          <w:trHeight w:val="289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D97928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97928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AGEC 21700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97928" w:rsidRPr="005335C6" w:rsidRDefault="00D97928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90503" w:rsidRPr="009C5A16" w:rsidRDefault="009C5A16" w:rsidP="00102D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Economics                                                             </w:t>
            </w:r>
            <w:r w:rsidRPr="009C5A16">
              <w:rPr>
                <w:sz w:val="16"/>
                <w:szCs w:val="16"/>
              </w:rPr>
              <w:t>P: None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D97928" w:rsidRDefault="00EC65E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D97928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D97928" w:rsidRDefault="0075671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D97928" w:rsidRPr="00D97928" w:rsidRDefault="00D97928" w:rsidP="00A96F8E">
            <w:pPr>
              <w:jc w:val="center"/>
              <w:rPr>
                <w:sz w:val="16"/>
                <w:szCs w:val="16"/>
              </w:rPr>
            </w:pPr>
          </w:p>
        </w:tc>
      </w:tr>
      <w:tr w:rsidR="007E06BC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 32500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628C5" w:rsidRPr="000A0E27" w:rsidRDefault="00A628C5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90503" w:rsidRPr="009C5A16" w:rsidRDefault="009C5A16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Interviewing Practices                                                </w:t>
            </w:r>
            <w:r w:rsidRPr="009C5A16">
              <w:rPr>
                <w:sz w:val="16"/>
                <w:szCs w:val="16"/>
              </w:rPr>
              <w:t>P: COM 114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7E06BC" w:rsidRDefault="00527B40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7E06BC" w:rsidRDefault="00941C48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7E06BC" w:rsidRPr="000A0E27" w:rsidRDefault="00565E0B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Stith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7E06BC" w:rsidRPr="000A0E27" w:rsidRDefault="007E06BC" w:rsidP="00A96F8E">
            <w:pPr>
              <w:jc w:val="center"/>
              <w:rPr>
                <w:sz w:val="16"/>
                <w:szCs w:val="16"/>
              </w:rPr>
            </w:pPr>
          </w:p>
        </w:tc>
      </w:tr>
      <w:tr w:rsidR="00423EAE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ENGT 18000                          </w:t>
            </w:r>
            <w:r w:rsidRPr="00423EAE">
              <w:rPr>
                <w:sz w:val="16"/>
                <w:szCs w:val="16"/>
              </w:rPr>
              <w:t xml:space="preserve">(3 </w:t>
            </w:r>
            <w:proofErr w:type="spellStart"/>
            <w:r w:rsidRPr="00423EAE">
              <w:rPr>
                <w:sz w:val="16"/>
                <w:szCs w:val="16"/>
              </w:rPr>
              <w:t>cr</w:t>
            </w:r>
            <w:proofErr w:type="spellEnd"/>
            <w:r w:rsidRPr="00423EAE">
              <w:rPr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423EAE" w:rsidRPr="000A0E27" w:rsidRDefault="00423EAE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Engineering Technology Foundations                                     </w:t>
            </w:r>
            <w:r w:rsidRPr="00423EAE">
              <w:rPr>
                <w:sz w:val="16"/>
                <w:szCs w:val="16"/>
              </w:rPr>
              <w:t>P: None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423EAE" w:rsidRDefault="00927C0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</w:t>
            </w:r>
            <w:r w:rsidR="009978DF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423EAE" w:rsidRDefault="00927C0F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</w:t>
            </w:r>
            <w:r w:rsidR="00423EAE">
              <w:rPr>
                <w:b/>
                <w:sz w:val="16"/>
                <w:szCs w:val="16"/>
              </w:rPr>
              <w:t>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423EAE" w:rsidRPr="000A0E27" w:rsidRDefault="00927C0F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          TTC</w:t>
            </w:r>
          </w:p>
        </w:tc>
      </w:tr>
      <w:tr w:rsidR="00423EAE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23EAE" w:rsidRPr="00423EAE" w:rsidRDefault="00423EAE" w:rsidP="007E71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ENGT 18100                           </w:t>
            </w:r>
            <w:r>
              <w:rPr>
                <w:sz w:val="16"/>
                <w:szCs w:val="16"/>
              </w:rPr>
              <w:t>(</w:t>
            </w:r>
            <w:r w:rsidR="007E71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423EAE" w:rsidRPr="000A0E27" w:rsidRDefault="00423EAE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Engineering Technology Applications                            </w:t>
            </w:r>
            <w:r w:rsidRPr="00423EAE">
              <w:rPr>
                <w:sz w:val="16"/>
                <w:szCs w:val="16"/>
              </w:rPr>
              <w:t>P: ENGT 180/D-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423EAE" w:rsidRDefault="00927C0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</w:t>
            </w:r>
            <w:r w:rsidR="009978DF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423EAE" w:rsidRDefault="00927C0F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</w:t>
            </w:r>
            <w:r w:rsidR="00423EAE">
              <w:rPr>
                <w:b/>
                <w:sz w:val="16"/>
                <w:szCs w:val="16"/>
              </w:rPr>
              <w:t>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423EAE" w:rsidRPr="000A0E27" w:rsidRDefault="00927C0F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                TTC</w:t>
            </w:r>
          </w:p>
        </w:tc>
      </w:tr>
      <w:tr w:rsidR="00B61612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B61612" w:rsidRPr="00B61612" w:rsidRDefault="00B61612" w:rsidP="00A96F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 38500                             </w:t>
            </w:r>
            <w:r>
              <w:rPr>
                <w:sz w:val="16"/>
                <w:szCs w:val="16"/>
              </w:rPr>
              <w:t xml:space="preserve">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61612" w:rsidRPr="000A0E27" w:rsidRDefault="00B61612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61612" w:rsidRPr="00B61612" w:rsidRDefault="00B61612" w:rsidP="00A96F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Industrial Ergonomics                                           </w:t>
            </w:r>
            <w:r>
              <w:rPr>
                <w:sz w:val="16"/>
                <w:szCs w:val="16"/>
              </w:rPr>
              <w:t>P: MA 158/D-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B61612" w:rsidRDefault="00423EA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B61612" w:rsidRDefault="00423EAE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B61612" w:rsidRDefault="00423EAE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Smith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B61612" w:rsidRPr="000A0E27" w:rsidRDefault="00B61612" w:rsidP="00A96F8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96F8E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34600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A96F8E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3D2D4B" w:rsidRDefault="003D2D4B" w:rsidP="003D2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Critical Thinking &amp; Ethics</w:t>
            </w:r>
          </w:p>
          <w:p w:rsidR="00A96F8E" w:rsidRPr="00181C68" w:rsidRDefault="003D2D4B" w:rsidP="003D2D4B">
            <w:pPr>
              <w:jc w:val="center"/>
              <w:rPr>
                <w:b/>
                <w:sz w:val="16"/>
                <w:szCs w:val="16"/>
              </w:rPr>
            </w:pPr>
            <w:r w:rsidRPr="006F1174">
              <w:rPr>
                <w:sz w:val="16"/>
                <w:szCs w:val="16"/>
              </w:rPr>
              <w:t>(P: OLS 38600/C)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A96F8E" w:rsidRPr="00E4341A" w:rsidRDefault="0097399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A96F8E" w:rsidRPr="00D73E86" w:rsidRDefault="00941C4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A96F8E" w:rsidRPr="000A0E27" w:rsidRDefault="0097399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Stefancic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96F8E" w:rsidRPr="000A0E27" w:rsidRDefault="00A96F8E" w:rsidP="00A96F8E">
            <w:pPr>
              <w:jc w:val="center"/>
              <w:rPr>
                <w:sz w:val="16"/>
                <w:szCs w:val="16"/>
              </w:rPr>
            </w:pPr>
          </w:p>
        </w:tc>
      </w:tr>
      <w:tr w:rsidR="007E06BC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47900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9D1AAB" w:rsidRPr="00F41778" w:rsidRDefault="00F4177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Staffing Organizations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7E06BC" w:rsidRDefault="009978D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7E06BC" w:rsidRDefault="00941C4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sz w:val="16"/>
                <w:szCs w:val="16"/>
              </w:rPr>
            </w:pPr>
          </w:p>
        </w:tc>
      </w:tr>
      <w:tr w:rsidR="00E35D30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E35D30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 12000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E35D30" w:rsidRDefault="00E35D30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E35D30" w:rsidRDefault="003D2D4B" w:rsidP="00A96F8E">
            <w:pPr>
              <w:jc w:val="center"/>
              <w:rPr>
                <w:b/>
                <w:sz w:val="16"/>
                <w:szCs w:val="16"/>
              </w:rPr>
            </w:pPr>
            <w:r w:rsidRPr="003D2D4B">
              <w:rPr>
                <w:b/>
                <w:sz w:val="16"/>
                <w:szCs w:val="16"/>
              </w:rPr>
              <w:t>Elementary Psychology</w:t>
            </w: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 w:rsidRPr="003D2D4B">
              <w:rPr>
                <w:sz w:val="16"/>
                <w:szCs w:val="16"/>
              </w:rPr>
              <w:t>P: None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E35D30" w:rsidRDefault="00EC65E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E35D30" w:rsidRDefault="00941C4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E35D30" w:rsidRDefault="00EC65EF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Corrinne Lim-Kessler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E35D30" w:rsidRDefault="00E35D30" w:rsidP="00A96F8E">
            <w:pPr>
              <w:jc w:val="center"/>
              <w:rPr>
                <w:sz w:val="16"/>
                <w:szCs w:val="16"/>
              </w:rPr>
            </w:pPr>
          </w:p>
        </w:tc>
      </w:tr>
      <w:tr w:rsidR="0075671C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5671C" w:rsidRDefault="00D052D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 32</w:t>
            </w:r>
            <w:r w:rsidR="0075671C">
              <w:rPr>
                <w:b/>
                <w:sz w:val="16"/>
                <w:szCs w:val="16"/>
              </w:rPr>
              <w:t xml:space="preserve">000      </w:t>
            </w:r>
            <w:r w:rsidR="0075671C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75671C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75671C"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5671C" w:rsidRDefault="0075671C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75671C" w:rsidRDefault="00DF6B8A" w:rsidP="007652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7652D3">
              <w:rPr>
                <w:b/>
                <w:sz w:val="16"/>
                <w:szCs w:val="16"/>
              </w:rPr>
              <w:t>echnology and the Organization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  <w:r w:rsidR="007652D3">
              <w:rPr>
                <w:sz w:val="16"/>
                <w:szCs w:val="16"/>
              </w:rPr>
              <w:t>P: TECH 120/D-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75671C" w:rsidRDefault="009978D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75671C" w:rsidRDefault="00941C4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75671C" w:rsidRDefault="007652D3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McMurry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75671C" w:rsidRDefault="0075671C" w:rsidP="00A96F8E">
            <w:pPr>
              <w:jc w:val="center"/>
              <w:rPr>
                <w:sz w:val="16"/>
                <w:szCs w:val="16"/>
              </w:rPr>
            </w:pPr>
          </w:p>
        </w:tc>
      </w:tr>
      <w:tr w:rsidR="004E6B32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E6B32" w:rsidRDefault="0075671C" w:rsidP="004318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15200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628C5" w:rsidRDefault="00A628C5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13601" w:rsidRPr="0007759B" w:rsidRDefault="0007759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Business Principles for Organizational Leadership                                                 </w:t>
            </w:r>
            <w:r w:rsidR="009C5A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9C5A16">
              <w:rPr>
                <w:sz w:val="16"/>
                <w:szCs w:val="16"/>
              </w:rPr>
              <w:t>P: None   F: OLS 252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4E6B32" w:rsidRDefault="00565E0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4E6B32" w:rsidRDefault="00941C4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4E6B32" w:rsidRDefault="00565E0B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Munoz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sz w:val="16"/>
                <w:szCs w:val="16"/>
              </w:rPr>
            </w:pPr>
          </w:p>
        </w:tc>
      </w:tr>
      <w:tr w:rsidR="00D80FAB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80FAB" w:rsidRPr="00F15089" w:rsidRDefault="0075671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21400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3D2D4B" w:rsidRDefault="003D2D4B" w:rsidP="003D2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Supply Chain</w:t>
            </w:r>
          </w:p>
          <w:p w:rsidR="00D80FAB" w:rsidRPr="00181C68" w:rsidRDefault="003D2D4B" w:rsidP="003D2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(F: IT 230) (P: None)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D80FAB" w:rsidRDefault="009978DF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D80FAB" w:rsidRDefault="00941C48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sz w:val="16"/>
                <w:szCs w:val="16"/>
              </w:rPr>
            </w:pPr>
          </w:p>
        </w:tc>
      </w:tr>
      <w:tr w:rsidR="00973A6A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973A6A" w:rsidRPr="00F15089" w:rsidRDefault="0075671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973A6A" w:rsidRDefault="00973A6A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973A6A" w:rsidRDefault="009C5A16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                 </w:t>
            </w:r>
            <w:r w:rsidRPr="009C5A16">
              <w:rPr>
                <w:sz w:val="16"/>
                <w:szCs w:val="16"/>
              </w:rPr>
              <w:t>P: None  F: OLS 386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973A6A" w:rsidRDefault="00DD0437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973A6A" w:rsidRDefault="00941C48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973A6A" w:rsidRDefault="009900B4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Webster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973A6A" w:rsidRDefault="00973A6A" w:rsidP="00D80FAB">
            <w:pPr>
              <w:jc w:val="center"/>
              <w:rPr>
                <w:sz w:val="16"/>
                <w:szCs w:val="16"/>
              </w:rPr>
            </w:pPr>
          </w:p>
        </w:tc>
      </w:tr>
      <w:tr w:rsidR="00D80FAB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80FAB" w:rsidRPr="00F15089" w:rsidRDefault="00D052DE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35600                    </w:t>
            </w:r>
            <w:r w:rsidRPr="00D052DE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D052DE">
              <w:rPr>
                <w:i/>
                <w:sz w:val="16"/>
                <w:szCs w:val="16"/>
              </w:rPr>
              <w:t>cr</w:t>
            </w:r>
            <w:proofErr w:type="spellEnd"/>
            <w:r w:rsidRPr="00D052D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80FAB" w:rsidRDefault="00D052DE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Global Technology Leadership                                                </w:t>
            </w:r>
            <w:r w:rsidRPr="00D052DE">
              <w:rPr>
                <w:sz w:val="16"/>
                <w:szCs w:val="16"/>
              </w:rPr>
              <w:t>P: TLI 314/C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D80FAB" w:rsidRDefault="00927C0F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D80FAB" w:rsidRDefault="00D052DE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D80FAB" w:rsidRDefault="00D052DE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Nobari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Pr="00A96F8E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24043A" w:rsidRP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7D3DD4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 w:rsidRPr="00493663">
        <w:rPr>
          <w:rFonts w:ascii="Antique Olive" w:hAnsi="Antique Olive"/>
          <w:b/>
          <w:sz w:val="28"/>
          <w:szCs w:val="28"/>
        </w:rPr>
        <w:lastRenderedPageBreak/>
        <w:t>STATEWIDE DISTANCE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737F8E">
        <w:trPr>
          <w:trHeight w:val="288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46493F" w:rsidRDefault="003B3BFB" w:rsidP="00EE5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EE5CA4">
              <w:rPr>
                <w:b/>
                <w:bCs/>
                <w:sz w:val="20"/>
                <w:szCs w:val="20"/>
              </w:rPr>
              <w:t>January 8, 2018 – May 4, 2018</w:t>
            </w:r>
          </w:p>
        </w:tc>
      </w:tr>
      <w:tr w:rsidR="007D3DD4" w:rsidRPr="00860005" w:rsidTr="00737F8E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203724" w:rsidRDefault="0075671C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42100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3189A" w:rsidRDefault="0060082D" w:rsidP="00600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75671C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Technical Writing                                                           </w:t>
            </w:r>
            <w:r w:rsidRPr="0075671C">
              <w:rPr>
                <w:sz w:val="16"/>
                <w:szCs w:val="16"/>
              </w:rPr>
              <w:t xml:space="preserve">P: </w:t>
            </w:r>
            <w:proofErr w:type="spellStart"/>
            <w:r w:rsidRPr="0075671C">
              <w:rPr>
                <w:sz w:val="16"/>
                <w:szCs w:val="16"/>
              </w:rPr>
              <w:t>Engl</w:t>
            </w:r>
            <w:proofErr w:type="spellEnd"/>
            <w:r w:rsidRPr="0075671C">
              <w:rPr>
                <w:sz w:val="16"/>
                <w:szCs w:val="16"/>
              </w:rPr>
              <w:t xml:space="preserve"> Comp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75671C" w:rsidP="006008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Cyndy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Searfoss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75671C" w:rsidRDefault="0075671C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3200</w:t>
            </w:r>
            <w:r w:rsidR="00DF6B8A">
              <w:rPr>
                <w:sz w:val="16"/>
                <w:szCs w:val="16"/>
              </w:rPr>
              <w:t xml:space="preserve">0 </w:t>
            </w:r>
            <w:r w:rsidR="00DF6B8A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DF6B8A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DF6B8A" w:rsidRPr="0075671C">
              <w:rPr>
                <w:i/>
                <w:sz w:val="16"/>
                <w:szCs w:val="16"/>
              </w:rPr>
              <w:t>)</w:t>
            </w:r>
            <w:r w:rsidR="00DF6B8A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DF6B8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and the Organization                                 </w:t>
            </w:r>
            <w:r w:rsidRPr="00DF6B8A">
              <w:rPr>
                <w:sz w:val="16"/>
                <w:szCs w:val="16"/>
              </w:rPr>
              <w:t>P: TECH 120 and Junior standing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203724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11200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DF6B8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                                               </w:t>
            </w:r>
            <w:r>
              <w:rPr>
                <w:sz w:val="16"/>
                <w:szCs w:val="16"/>
              </w:rPr>
              <w:t>P: None  F: OLS 252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Pace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203724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15200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DF6B8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Business Principles for Organizational Leadership                     </w:t>
            </w:r>
            <w:r w:rsidRPr="00DF6B8A">
              <w:rPr>
                <w:sz w:val="16"/>
                <w:szCs w:val="16"/>
              </w:rPr>
              <w:t>P:None  F:OLS252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 Barber-Dansby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21400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B87B26" w:rsidP="00B8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Supply Chain Management                     </w:t>
            </w:r>
            <w:r>
              <w:rPr>
                <w:sz w:val="16"/>
                <w:szCs w:val="16"/>
              </w:rPr>
              <w:t>P:None  F: IT 230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Yang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29900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B87B26" w:rsidP="00B8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&amp; Culture through History                                   </w:t>
            </w:r>
            <w:r w:rsidRPr="00DF6B8A">
              <w:rPr>
                <w:sz w:val="16"/>
                <w:szCs w:val="16"/>
              </w:rPr>
              <w:t>P: TECH 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Maley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31500 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B87B26" w:rsidP="00B8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Product Development                                            </w:t>
            </w:r>
            <w:r w:rsidRPr="00D86F1F">
              <w:rPr>
                <w:sz w:val="16"/>
                <w:szCs w:val="16"/>
              </w:rPr>
              <w:t>P: None</w:t>
            </w:r>
            <w:r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Jim </w:t>
            </w:r>
            <w:proofErr w:type="spellStart"/>
            <w:r>
              <w:rPr>
                <w:sz w:val="16"/>
                <w:szCs w:val="16"/>
              </w:rPr>
              <w:t>Maley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31600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B87B26" w:rsidP="00B8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Statistical Quality Control                                             </w:t>
            </w:r>
            <w:r w:rsidRPr="00D86F1F">
              <w:rPr>
                <w:sz w:val="16"/>
                <w:szCs w:val="16"/>
              </w:rPr>
              <w:t>P: MA 158  F: IT 342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Hall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34200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B87B26" w:rsidP="00B8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Warehouse &amp; Inventory Management                                         </w:t>
            </w:r>
            <w:r w:rsidRPr="00D86F1F">
              <w:rPr>
                <w:sz w:val="16"/>
                <w:szCs w:val="16"/>
              </w:rPr>
              <w:t>P: None F: IT 332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McCart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0B3B9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34300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Technical &amp; Service Selling                                               </w:t>
            </w:r>
            <w:r w:rsidRPr="00A842B1">
              <w:rPr>
                <w:sz w:val="16"/>
                <w:szCs w:val="16"/>
              </w:rPr>
              <w:t>P: None F: IT 330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Lorri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0B3B9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35600   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Global Technology Leadership                                          </w:t>
            </w:r>
            <w:r w:rsidRPr="00A842B1">
              <w:rPr>
                <w:sz w:val="16"/>
                <w:szCs w:val="16"/>
              </w:rPr>
              <w:t>P: OLS 386 or TLI 314  F: OLS 456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Jim </w:t>
            </w:r>
            <w:proofErr w:type="spellStart"/>
            <w:r>
              <w:rPr>
                <w:sz w:val="16"/>
                <w:szCs w:val="16"/>
              </w:rPr>
              <w:t>Tanoos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43530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Operations Planning &amp; Management                                 </w:t>
            </w:r>
            <w:r w:rsidRPr="00A842B1">
              <w:rPr>
                <w:sz w:val="16"/>
                <w:szCs w:val="16"/>
              </w:rPr>
              <w:t>P: STAT 301 or IT 342  F: IT 442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0B3B9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43640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Lean Six Sigma                                                                P: TLI 235 or IT 214  F: IT 446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 xml:space="preserve">  Seniors and </w:t>
      </w:r>
      <w:proofErr w:type="gramStart"/>
      <w:r>
        <w:t>Juniors</w:t>
      </w:r>
      <w:proofErr w:type="gramEnd"/>
      <w:r>
        <w:t xml:space="preserve"> have scheduling priority in these classes.  If these c</w:t>
      </w:r>
      <w:r w:rsidR="00177E5A">
        <w:t xml:space="preserve">lasses are not filled by </w:t>
      </w:r>
      <w:r w:rsidR="00EE5CA4">
        <w:rPr>
          <w:highlight w:val="yellow"/>
        </w:rPr>
        <w:t xml:space="preserve">        </w:t>
      </w:r>
      <w:r w:rsidR="000236F0">
        <w:rPr>
          <w:highlight w:val="yellow"/>
        </w:rPr>
        <w:t xml:space="preserve">October </w:t>
      </w:r>
      <w:proofErr w:type="gramStart"/>
      <w:r w:rsidR="000236F0">
        <w:rPr>
          <w:highlight w:val="yellow"/>
        </w:rPr>
        <w:t>30th</w:t>
      </w:r>
      <w:proofErr w:type="gramEnd"/>
      <w:r w:rsidR="00EE5CA4">
        <w:rPr>
          <w:highlight w:val="yellow"/>
        </w:rPr>
        <w:t xml:space="preserve">             </w:t>
      </w:r>
      <w:r>
        <w:t xml:space="preserve"> they will open up to the Sophomore and Freshman during their priority registration.</w:t>
      </w:r>
    </w:p>
    <w:p w:rsidR="00F67F88" w:rsidRDefault="00CC0182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24AAD" w:rsidRDefault="00EE5CA4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>SPRING 2018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</w:p>
    <w:tbl>
      <w:tblPr>
        <w:tblW w:w="10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610"/>
        <w:gridCol w:w="1710"/>
        <w:gridCol w:w="1800"/>
        <w:gridCol w:w="2340"/>
      </w:tblGrid>
      <w:tr w:rsidR="006E4DBA" w:rsidTr="006E4DBA">
        <w:trPr>
          <w:trHeight w:val="648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Purdue Course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Description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Originating Institution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Originating Course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Fall Dates Available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CNIT 13600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Introduction to Microcomputers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CINS 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COM 11400 (OC)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Fundamentals of Speech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COM 21200 (BSS)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</w:t>
            </w:r>
            <w:proofErr w:type="spellEnd"/>
            <w:r>
              <w:rPr>
                <w:color w:val="000000"/>
              </w:rPr>
              <w:t xml:space="preserve"> Study </w:t>
            </w:r>
            <w:proofErr w:type="spellStart"/>
            <w:r>
              <w:rPr>
                <w:color w:val="000000"/>
              </w:rPr>
              <w:t>Interp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COM 32000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CSR 34200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Personal Finance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 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EAPS 10000/19100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Planet Earth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GEOS 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ENGL 10100 (WC)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English Composition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ENGL 10200 (WC)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English Composition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ENGL 20500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Creative Writing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HIST 10400 (HUM)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Intro to Modern World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HIST 15100 (HUM)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American History to 1877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HIST 15100 (HUM)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American History to 1877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HIST 15200 (HUM)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US Since 1877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MA 15300 (QR)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Alg</w:t>
            </w:r>
            <w:proofErr w:type="spellEnd"/>
            <w:r>
              <w:rPr>
                <w:color w:val="000000"/>
              </w:rPr>
              <w:t>/Trig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MATH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MGMT 20000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Financial Accounting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MGMT 20100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Managerial Accounting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MUS 25000 (HUM)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Music Appreciation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MUSI 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OLS 25200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 xml:space="preserve">Human 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Organiz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OLS 27400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Applied Leadership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PHIL 11000 (HUM)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Intro to Philosophy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PHIL 11100 (HUM)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Ethics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1/08-5/04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POL 10100 (BSS)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 xml:space="preserve">American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Politics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POLS 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  <w:tr w:rsidR="006E4DBA" w:rsidTr="006E4DBA">
        <w:trPr>
          <w:trHeight w:val="21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SOC 10000 (BSS)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color w:val="000000"/>
              </w:rPr>
            </w:pPr>
            <w:r>
              <w:rPr>
                <w:color w:val="000000"/>
              </w:rPr>
              <w:t>Into Sociology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 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1/16-5/12</w:t>
            </w:r>
          </w:p>
        </w:tc>
      </w:tr>
    </w:tbl>
    <w:p w:rsidR="006E4DBA" w:rsidRDefault="006E4DBA" w:rsidP="006E4DBA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F113E6" w:rsidRDefault="00F113E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2610DA" w:rsidRPr="00CC0182" w:rsidRDefault="002610DA" w:rsidP="00F113E6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C308CD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991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0E7" w:rsidRPr="0046493F" w:rsidRDefault="00C120E7" w:rsidP="008C3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 to Graduate (Certificate, AS, BS)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992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Only – NOT Taking Other Classes (Certificate, AS, BS)</w:t>
            </w:r>
          </w:p>
        </w:tc>
      </w:tr>
    </w:tbl>
    <w:p w:rsidR="00FB7D5D" w:rsidRDefault="00FB7D5D" w:rsidP="006C3E62"/>
    <w:p w:rsidR="00CE39A6" w:rsidRDefault="00CE39A6" w:rsidP="006C3E62"/>
    <w:p w:rsidR="00CE39A6" w:rsidRPr="00493663" w:rsidRDefault="00CE39A6" w:rsidP="00CE39A6">
      <w:pPr>
        <w:jc w:val="center"/>
        <w:rPr>
          <w:rFonts w:ascii="Antique Olive" w:hAnsi="Antique Olive"/>
          <w:b/>
          <w:sz w:val="32"/>
          <w:szCs w:val="32"/>
        </w:rPr>
      </w:pPr>
      <w:r w:rsidRPr="00493663">
        <w:rPr>
          <w:rFonts w:ascii="Antique Olive" w:hAnsi="Antique Olive"/>
          <w:b/>
          <w:sz w:val="32"/>
          <w:szCs w:val="32"/>
        </w:rPr>
        <w:t>SIA TEAM LEADER PROGRAM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170"/>
        <w:gridCol w:w="1166"/>
        <w:gridCol w:w="3420"/>
        <w:gridCol w:w="751"/>
        <w:gridCol w:w="1636"/>
        <w:gridCol w:w="1559"/>
        <w:gridCol w:w="1338"/>
      </w:tblGrid>
      <w:tr w:rsidR="00CE39A6" w:rsidRPr="0046493F" w:rsidTr="00CE39A6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Default="00051271" w:rsidP="00EE5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EE5CA4">
              <w:rPr>
                <w:b/>
                <w:bCs/>
                <w:sz w:val="20"/>
                <w:szCs w:val="20"/>
              </w:rPr>
              <w:t>January 8, 2018 – May 4, 2018</w:t>
            </w:r>
          </w:p>
        </w:tc>
      </w:tr>
      <w:tr w:rsidR="00CE39A6" w:rsidRPr="007742AE" w:rsidTr="00CE39A6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2D4B4F" w:rsidP="00CE39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 101 - VU</w:t>
            </w:r>
            <w:r w:rsidR="00CE39A6">
              <w:rPr>
                <w:sz w:val="16"/>
                <w:szCs w:val="16"/>
              </w:rPr>
              <w:t xml:space="preserve">               (3 </w:t>
            </w:r>
            <w:proofErr w:type="spellStart"/>
            <w:r w:rsidR="00CE39A6">
              <w:rPr>
                <w:sz w:val="16"/>
                <w:szCs w:val="16"/>
              </w:rPr>
              <w:t>cr</w:t>
            </w:r>
            <w:proofErr w:type="spellEnd"/>
            <w:r w:rsidR="00CE39A6">
              <w:rPr>
                <w:sz w:val="16"/>
                <w:szCs w:val="16"/>
              </w:rPr>
              <w:t xml:space="preserve">)                 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2D4B4F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101 - VU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880F2C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880F2C" w:rsidP="002D4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012D14" w:rsidRDefault="00880F2C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Default="00CE39A6" w:rsidP="00CE39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FF1C4D" w:rsidRDefault="00CE39A6" w:rsidP="00CE39A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27400</w:t>
            </w:r>
          </w:p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Leadership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:rsidR="00CE39A6" w:rsidRPr="00527695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84468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08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0F" w:rsidRDefault="00927C0F">
      <w:r>
        <w:separator/>
      </w:r>
    </w:p>
  </w:endnote>
  <w:endnote w:type="continuationSeparator" w:id="0">
    <w:p w:rsidR="00927C0F" w:rsidRDefault="0092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0F" w:rsidRDefault="00927C0F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C0F" w:rsidRDefault="00927C0F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0F" w:rsidRDefault="00927C0F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A43">
      <w:rPr>
        <w:rStyle w:val="PageNumber"/>
        <w:noProof/>
      </w:rPr>
      <w:t>5</w:t>
    </w:r>
    <w:r>
      <w:rPr>
        <w:rStyle w:val="PageNumber"/>
      </w:rPr>
      <w:fldChar w:fldCharType="end"/>
    </w:r>
  </w:p>
  <w:p w:rsidR="00927C0F" w:rsidRPr="002967AB" w:rsidRDefault="00927C0F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16"/>
        <w:szCs w:val="16"/>
      </w:rPr>
      <w:t xml:space="preserve">10/09/17 </w:t>
    </w:r>
    <w:proofErr w:type="spellStart"/>
    <w:r>
      <w:rPr>
        <w:sz w:val="16"/>
        <w:szCs w:val="16"/>
      </w:rPr>
      <w:t>jjh</w:t>
    </w:r>
    <w:proofErr w:type="spellEnd"/>
    <w:r>
      <w:rPr>
        <w:sz w:val="20"/>
        <w:szCs w:val="20"/>
      </w:rPr>
      <w:tab/>
      <w:t>ALL COURSES ARE SUBJECT TO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0F" w:rsidRDefault="00927C0F">
      <w:r>
        <w:separator/>
      </w:r>
    </w:p>
  </w:footnote>
  <w:footnote w:type="continuationSeparator" w:id="0">
    <w:p w:rsidR="00927C0F" w:rsidRDefault="0092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0F" w:rsidRDefault="00927C0F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 xml:space="preserve"> Spring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375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2A43"/>
    <w:rsid w:val="00002DDB"/>
    <w:rsid w:val="000049E6"/>
    <w:rsid w:val="00005598"/>
    <w:rsid w:val="00005673"/>
    <w:rsid w:val="000056CF"/>
    <w:rsid w:val="00007EC4"/>
    <w:rsid w:val="000101E0"/>
    <w:rsid w:val="00010F7E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104F"/>
    <w:rsid w:val="000213D8"/>
    <w:rsid w:val="00021D82"/>
    <w:rsid w:val="0002357F"/>
    <w:rsid w:val="000236F0"/>
    <w:rsid w:val="00023869"/>
    <w:rsid w:val="00026DA5"/>
    <w:rsid w:val="00027045"/>
    <w:rsid w:val="00030093"/>
    <w:rsid w:val="00032CBB"/>
    <w:rsid w:val="00033049"/>
    <w:rsid w:val="0003313C"/>
    <w:rsid w:val="00033D65"/>
    <w:rsid w:val="00033E0F"/>
    <w:rsid w:val="00033E6C"/>
    <w:rsid w:val="000349ED"/>
    <w:rsid w:val="00047379"/>
    <w:rsid w:val="00051271"/>
    <w:rsid w:val="000512E5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4786"/>
    <w:rsid w:val="000669F4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7759B"/>
    <w:rsid w:val="00080450"/>
    <w:rsid w:val="000809BF"/>
    <w:rsid w:val="0008435A"/>
    <w:rsid w:val="0008586A"/>
    <w:rsid w:val="000875CF"/>
    <w:rsid w:val="000877DD"/>
    <w:rsid w:val="00087DAB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5E2D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841"/>
    <w:rsid w:val="000F1E0C"/>
    <w:rsid w:val="000F2339"/>
    <w:rsid w:val="000F707C"/>
    <w:rsid w:val="00102CA5"/>
    <w:rsid w:val="00102D90"/>
    <w:rsid w:val="00102E33"/>
    <w:rsid w:val="001039B1"/>
    <w:rsid w:val="0010531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F6D"/>
    <w:rsid w:val="001211C2"/>
    <w:rsid w:val="00121854"/>
    <w:rsid w:val="00122C4B"/>
    <w:rsid w:val="00123524"/>
    <w:rsid w:val="0012363A"/>
    <w:rsid w:val="00123E02"/>
    <w:rsid w:val="0012475A"/>
    <w:rsid w:val="001249A0"/>
    <w:rsid w:val="00125B11"/>
    <w:rsid w:val="001269E9"/>
    <w:rsid w:val="00131A75"/>
    <w:rsid w:val="00132566"/>
    <w:rsid w:val="00132B8F"/>
    <w:rsid w:val="00132F08"/>
    <w:rsid w:val="00135172"/>
    <w:rsid w:val="0013657D"/>
    <w:rsid w:val="0014051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BDB"/>
    <w:rsid w:val="001A0A91"/>
    <w:rsid w:val="001A0CF4"/>
    <w:rsid w:val="001A0DB1"/>
    <w:rsid w:val="001A1F8E"/>
    <w:rsid w:val="001A233A"/>
    <w:rsid w:val="001A416C"/>
    <w:rsid w:val="001A5D37"/>
    <w:rsid w:val="001A649B"/>
    <w:rsid w:val="001A6DC3"/>
    <w:rsid w:val="001A7C25"/>
    <w:rsid w:val="001B0133"/>
    <w:rsid w:val="001B0FC7"/>
    <w:rsid w:val="001B1352"/>
    <w:rsid w:val="001B15EC"/>
    <w:rsid w:val="001B1C14"/>
    <w:rsid w:val="001B2504"/>
    <w:rsid w:val="001B4B5B"/>
    <w:rsid w:val="001B4C1D"/>
    <w:rsid w:val="001B4C63"/>
    <w:rsid w:val="001B6A03"/>
    <w:rsid w:val="001B7C35"/>
    <w:rsid w:val="001B7E57"/>
    <w:rsid w:val="001C15FE"/>
    <w:rsid w:val="001C3654"/>
    <w:rsid w:val="001C54F5"/>
    <w:rsid w:val="001C6E17"/>
    <w:rsid w:val="001D109C"/>
    <w:rsid w:val="001E2397"/>
    <w:rsid w:val="001E2698"/>
    <w:rsid w:val="001E2B07"/>
    <w:rsid w:val="001E2DD2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2D61"/>
    <w:rsid w:val="001F43CA"/>
    <w:rsid w:val="001F5FC3"/>
    <w:rsid w:val="001F63A7"/>
    <w:rsid w:val="001F6A6D"/>
    <w:rsid w:val="001F75CE"/>
    <w:rsid w:val="002018CD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4F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2BCA"/>
    <w:rsid w:val="0024413E"/>
    <w:rsid w:val="0024453C"/>
    <w:rsid w:val="0024535E"/>
    <w:rsid w:val="00250AF2"/>
    <w:rsid w:val="00251C93"/>
    <w:rsid w:val="00252EA9"/>
    <w:rsid w:val="00254D7E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6C7"/>
    <w:rsid w:val="0026596C"/>
    <w:rsid w:val="00265F18"/>
    <w:rsid w:val="00266CBB"/>
    <w:rsid w:val="002670BE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A1B"/>
    <w:rsid w:val="00292E4E"/>
    <w:rsid w:val="00293036"/>
    <w:rsid w:val="0029492F"/>
    <w:rsid w:val="002967AB"/>
    <w:rsid w:val="0029750D"/>
    <w:rsid w:val="00297AE7"/>
    <w:rsid w:val="002A0ABB"/>
    <w:rsid w:val="002A0DFF"/>
    <w:rsid w:val="002A0F09"/>
    <w:rsid w:val="002A223C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249"/>
    <w:rsid w:val="002C6AEE"/>
    <w:rsid w:val="002C7140"/>
    <w:rsid w:val="002C73C2"/>
    <w:rsid w:val="002C7B1A"/>
    <w:rsid w:val="002C7D16"/>
    <w:rsid w:val="002D091A"/>
    <w:rsid w:val="002D0EFC"/>
    <w:rsid w:val="002D145C"/>
    <w:rsid w:val="002D1D65"/>
    <w:rsid w:val="002D21EF"/>
    <w:rsid w:val="002D2248"/>
    <w:rsid w:val="002D43BF"/>
    <w:rsid w:val="002D4431"/>
    <w:rsid w:val="002D4488"/>
    <w:rsid w:val="002D4692"/>
    <w:rsid w:val="002D47D2"/>
    <w:rsid w:val="002D4B4F"/>
    <w:rsid w:val="002D4B7A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7A1F"/>
    <w:rsid w:val="00307C6D"/>
    <w:rsid w:val="0031115A"/>
    <w:rsid w:val="00315776"/>
    <w:rsid w:val="00316523"/>
    <w:rsid w:val="003169C5"/>
    <w:rsid w:val="00316DC5"/>
    <w:rsid w:val="003172C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1D4B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50FC"/>
    <w:rsid w:val="00347021"/>
    <w:rsid w:val="00352346"/>
    <w:rsid w:val="00355D42"/>
    <w:rsid w:val="00357552"/>
    <w:rsid w:val="00360425"/>
    <w:rsid w:val="00361E92"/>
    <w:rsid w:val="0036262F"/>
    <w:rsid w:val="00363009"/>
    <w:rsid w:val="00363165"/>
    <w:rsid w:val="00363750"/>
    <w:rsid w:val="0036553E"/>
    <w:rsid w:val="003656A3"/>
    <w:rsid w:val="00365920"/>
    <w:rsid w:val="00370548"/>
    <w:rsid w:val="003705B0"/>
    <w:rsid w:val="00371029"/>
    <w:rsid w:val="0037113B"/>
    <w:rsid w:val="00371906"/>
    <w:rsid w:val="00371EFA"/>
    <w:rsid w:val="00372348"/>
    <w:rsid w:val="003732A9"/>
    <w:rsid w:val="003732FC"/>
    <w:rsid w:val="00373CDF"/>
    <w:rsid w:val="00380FB6"/>
    <w:rsid w:val="0038184B"/>
    <w:rsid w:val="00381CA0"/>
    <w:rsid w:val="003823A4"/>
    <w:rsid w:val="00382A2E"/>
    <w:rsid w:val="00384A8C"/>
    <w:rsid w:val="00386AD3"/>
    <w:rsid w:val="003908A8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92A"/>
    <w:rsid w:val="003A7000"/>
    <w:rsid w:val="003A7447"/>
    <w:rsid w:val="003B20DB"/>
    <w:rsid w:val="003B2DA9"/>
    <w:rsid w:val="003B39FB"/>
    <w:rsid w:val="003B3BFB"/>
    <w:rsid w:val="003B3EEE"/>
    <w:rsid w:val="003B5A15"/>
    <w:rsid w:val="003C1818"/>
    <w:rsid w:val="003C1991"/>
    <w:rsid w:val="003C20CB"/>
    <w:rsid w:val="003C4AD5"/>
    <w:rsid w:val="003C611A"/>
    <w:rsid w:val="003D1834"/>
    <w:rsid w:val="003D2D4B"/>
    <w:rsid w:val="003D3722"/>
    <w:rsid w:val="003D3B13"/>
    <w:rsid w:val="003D4013"/>
    <w:rsid w:val="003D4093"/>
    <w:rsid w:val="003D4BFA"/>
    <w:rsid w:val="003D4E2E"/>
    <w:rsid w:val="003D69FD"/>
    <w:rsid w:val="003E05C5"/>
    <w:rsid w:val="003E17DE"/>
    <w:rsid w:val="003E1AE0"/>
    <w:rsid w:val="003E3614"/>
    <w:rsid w:val="003E448C"/>
    <w:rsid w:val="003E4B20"/>
    <w:rsid w:val="003E4D41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76E"/>
    <w:rsid w:val="00402B0A"/>
    <w:rsid w:val="004044CE"/>
    <w:rsid w:val="0040542E"/>
    <w:rsid w:val="004054F4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3EAE"/>
    <w:rsid w:val="00423F1F"/>
    <w:rsid w:val="00424B61"/>
    <w:rsid w:val="00425F87"/>
    <w:rsid w:val="0042611E"/>
    <w:rsid w:val="00426712"/>
    <w:rsid w:val="0042723B"/>
    <w:rsid w:val="004309B3"/>
    <w:rsid w:val="0043189A"/>
    <w:rsid w:val="00432030"/>
    <w:rsid w:val="00432073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3B42"/>
    <w:rsid w:val="00443F3D"/>
    <w:rsid w:val="004467B6"/>
    <w:rsid w:val="00450DA2"/>
    <w:rsid w:val="004522FF"/>
    <w:rsid w:val="00454C3B"/>
    <w:rsid w:val="00455085"/>
    <w:rsid w:val="00456B37"/>
    <w:rsid w:val="004570C3"/>
    <w:rsid w:val="004606F8"/>
    <w:rsid w:val="0046079E"/>
    <w:rsid w:val="00462C20"/>
    <w:rsid w:val="0046493F"/>
    <w:rsid w:val="00467DB0"/>
    <w:rsid w:val="004706DC"/>
    <w:rsid w:val="004735D7"/>
    <w:rsid w:val="00473AAA"/>
    <w:rsid w:val="00473B7F"/>
    <w:rsid w:val="00473EE1"/>
    <w:rsid w:val="004747F9"/>
    <w:rsid w:val="00475C86"/>
    <w:rsid w:val="00476FE5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32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72DE"/>
    <w:rsid w:val="0050736E"/>
    <w:rsid w:val="00507F75"/>
    <w:rsid w:val="005109C3"/>
    <w:rsid w:val="00510D4D"/>
    <w:rsid w:val="00511402"/>
    <w:rsid w:val="00511EE7"/>
    <w:rsid w:val="00512DC1"/>
    <w:rsid w:val="0051405D"/>
    <w:rsid w:val="0051539C"/>
    <w:rsid w:val="00516BC4"/>
    <w:rsid w:val="005178E2"/>
    <w:rsid w:val="00520379"/>
    <w:rsid w:val="00521D7D"/>
    <w:rsid w:val="00523A91"/>
    <w:rsid w:val="00526510"/>
    <w:rsid w:val="00527695"/>
    <w:rsid w:val="00527B40"/>
    <w:rsid w:val="00532F60"/>
    <w:rsid w:val="00533AC2"/>
    <w:rsid w:val="00533DCA"/>
    <w:rsid w:val="00533F17"/>
    <w:rsid w:val="00534946"/>
    <w:rsid w:val="00534DAF"/>
    <w:rsid w:val="00535614"/>
    <w:rsid w:val="005358A6"/>
    <w:rsid w:val="00535AC8"/>
    <w:rsid w:val="005369D9"/>
    <w:rsid w:val="005409FE"/>
    <w:rsid w:val="00542F9A"/>
    <w:rsid w:val="005432A5"/>
    <w:rsid w:val="00547373"/>
    <w:rsid w:val="00550176"/>
    <w:rsid w:val="00553F4C"/>
    <w:rsid w:val="00555998"/>
    <w:rsid w:val="00556408"/>
    <w:rsid w:val="005577CE"/>
    <w:rsid w:val="00557936"/>
    <w:rsid w:val="00560B08"/>
    <w:rsid w:val="005622D8"/>
    <w:rsid w:val="0056565A"/>
    <w:rsid w:val="00565E0B"/>
    <w:rsid w:val="00565EAB"/>
    <w:rsid w:val="005667AC"/>
    <w:rsid w:val="00566B7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79EC"/>
    <w:rsid w:val="005B7D01"/>
    <w:rsid w:val="005C004F"/>
    <w:rsid w:val="005C2636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1E6B"/>
    <w:rsid w:val="005E22BB"/>
    <w:rsid w:val="005E2878"/>
    <w:rsid w:val="005E30ED"/>
    <w:rsid w:val="005E3C57"/>
    <w:rsid w:val="005E4947"/>
    <w:rsid w:val="005E6F93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AB6"/>
    <w:rsid w:val="00620FEE"/>
    <w:rsid w:val="006215D4"/>
    <w:rsid w:val="00622407"/>
    <w:rsid w:val="00622C9E"/>
    <w:rsid w:val="00623E29"/>
    <w:rsid w:val="00624DE3"/>
    <w:rsid w:val="00624EA8"/>
    <w:rsid w:val="006251C8"/>
    <w:rsid w:val="00631D60"/>
    <w:rsid w:val="00631DB1"/>
    <w:rsid w:val="0063214D"/>
    <w:rsid w:val="006322A4"/>
    <w:rsid w:val="006331DC"/>
    <w:rsid w:val="0063510D"/>
    <w:rsid w:val="006352B8"/>
    <w:rsid w:val="00636727"/>
    <w:rsid w:val="0063699D"/>
    <w:rsid w:val="00637023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4040"/>
    <w:rsid w:val="0068470B"/>
    <w:rsid w:val="00685501"/>
    <w:rsid w:val="00687189"/>
    <w:rsid w:val="00691F05"/>
    <w:rsid w:val="00692673"/>
    <w:rsid w:val="0069271D"/>
    <w:rsid w:val="00692F76"/>
    <w:rsid w:val="006938B3"/>
    <w:rsid w:val="006952A3"/>
    <w:rsid w:val="00696937"/>
    <w:rsid w:val="006A01E5"/>
    <w:rsid w:val="006A1D34"/>
    <w:rsid w:val="006A3FDC"/>
    <w:rsid w:val="006A6AAC"/>
    <w:rsid w:val="006B211B"/>
    <w:rsid w:val="006B25BC"/>
    <w:rsid w:val="006B64A0"/>
    <w:rsid w:val="006B7123"/>
    <w:rsid w:val="006B7968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D6B11"/>
    <w:rsid w:val="006E00B4"/>
    <w:rsid w:val="006E0149"/>
    <w:rsid w:val="006E01F1"/>
    <w:rsid w:val="006E18BE"/>
    <w:rsid w:val="006E3E82"/>
    <w:rsid w:val="006E40FF"/>
    <w:rsid w:val="006E4D72"/>
    <w:rsid w:val="006E4DBA"/>
    <w:rsid w:val="006E68FB"/>
    <w:rsid w:val="006E721A"/>
    <w:rsid w:val="006E73A5"/>
    <w:rsid w:val="006E76FC"/>
    <w:rsid w:val="006F17AA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61B"/>
    <w:rsid w:val="00706E2F"/>
    <w:rsid w:val="00710C68"/>
    <w:rsid w:val="00710E12"/>
    <w:rsid w:val="00711FA7"/>
    <w:rsid w:val="00713974"/>
    <w:rsid w:val="00716A3C"/>
    <w:rsid w:val="00717B97"/>
    <w:rsid w:val="0072214D"/>
    <w:rsid w:val="00722334"/>
    <w:rsid w:val="00722350"/>
    <w:rsid w:val="00723121"/>
    <w:rsid w:val="00724AAD"/>
    <w:rsid w:val="00725050"/>
    <w:rsid w:val="0072786C"/>
    <w:rsid w:val="00727E4D"/>
    <w:rsid w:val="0073089A"/>
    <w:rsid w:val="00730C74"/>
    <w:rsid w:val="00732EF7"/>
    <w:rsid w:val="00733427"/>
    <w:rsid w:val="00733458"/>
    <w:rsid w:val="00733DF3"/>
    <w:rsid w:val="00733E97"/>
    <w:rsid w:val="00734555"/>
    <w:rsid w:val="00734B67"/>
    <w:rsid w:val="00735C2C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C15"/>
    <w:rsid w:val="0075007E"/>
    <w:rsid w:val="00750C4B"/>
    <w:rsid w:val="00750DA7"/>
    <w:rsid w:val="00750E03"/>
    <w:rsid w:val="00751D43"/>
    <w:rsid w:val="00752483"/>
    <w:rsid w:val="0075356D"/>
    <w:rsid w:val="00753CBC"/>
    <w:rsid w:val="0075466A"/>
    <w:rsid w:val="00754FE6"/>
    <w:rsid w:val="00755CA6"/>
    <w:rsid w:val="00756328"/>
    <w:rsid w:val="0075671C"/>
    <w:rsid w:val="00760189"/>
    <w:rsid w:val="0076151F"/>
    <w:rsid w:val="007619B7"/>
    <w:rsid w:val="00761B86"/>
    <w:rsid w:val="00761C69"/>
    <w:rsid w:val="0076217F"/>
    <w:rsid w:val="007625BD"/>
    <w:rsid w:val="0076274D"/>
    <w:rsid w:val="00763CC8"/>
    <w:rsid w:val="007652D3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3954"/>
    <w:rsid w:val="0078411C"/>
    <w:rsid w:val="007846DF"/>
    <w:rsid w:val="00784F16"/>
    <w:rsid w:val="00785A71"/>
    <w:rsid w:val="00785AEF"/>
    <w:rsid w:val="00786EB0"/>
    <w:rsid w:val="00787547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3669"/>
    <w:rsid w:val="007A3A69"/>
    <w:rsid w:val="007A4E68"/>
    <w:rsid w:val="007A72A6"/>
    <w:rsid w:val="007B0940"/>
    <w:rsid w:val="007B54E7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18BD"/>
    <w:rsid w:val="007D3DD4"/>
    <w:rsid w:val="007D4976"/>
    <w:rsid w:val="007D4AC4"/>
    <w:rsid w:val="007D563B"/>
    <w:rsid w:val="007D616A"/>
    <w:rsid w:val="007E031F"/>
    <w:rsid w:val="007E06BC"/>
    <w:rsid w:val="007E3287"/>
    <w:rsid w:val="007E3FDC"/>
    <w:rsid w:val="007E64A0"/>
    <w:rsid w:val="007E71B5"/>
    <w:rsid w:val="007E7534"/>
    <w:rsid w:val="007E7B32"/>
    <w:rsid w:val="007E7D79"/>
    <w:rsid w:val="007E7E33"/>
    <w:rsid w:val="007F0547"/>
    <w:rsid w:val="007F368A"/>
    <w:rsid w:val="007F45D9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2BCC"/>
    <w:rsid w:val="00813391"/>
    <w:rsid w:val="008139F1"/>
    <w:rsid w:val="00814431"/>
    <w:rsid w:val="008213EA"/>
    <w:rsid w:val="00822E20"/>
    <w:rsid w:val="00822F4C"/>
    <w:rsid w:val="008263E6"/>
    <w:rsid w:val="008311CF"/>
    <w:rsid w:val="00831A1B"/>
    <w:rsid w:val="00832B86"/>
    <w:rsid w:val="008330D6"/>
    <w:rsid w:val="00833B44"/>
    <w:rsid w:val="0083411D"/>
    <w:rsid w:val="00834907"/>
    <w:rsid w:val="00834F05"/>
    <w:rsid w:val="00836057"/>
    <w:rsid w:val="00836567"/>
    <w:rsid w:val="00837C28"/>
    <w:rsid w:val="00840031"/>
    <w:rsid w:val="00844682"/>
    <w:rsid w:val="00845F76"/>
    <w:rsid w:val="00847594"/>
    <w:rsid w:val="00847CA7"/>
    <w:rsid w:val="00850613"/>
    <w:rsid w:val="00850A09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542B"/>
    <w:rsid w:val="00857475"/>
    <w:rsid w:val="00860005"/>
    <w:rsid w:val="00860390"/>
    <w:rsid w:val="008638CD"/>
    <w:rsid w:val="00864D58"/>
    <w:rsid w:val="00866903"/>
    <w:rsid w:val="00866B94"/>
    <w:rsid w:val="008711C2"/>
    <w:rsid w:val="00873C30"/>
    <w:rsid w:val="008747AA"/>
    <w:rsid w:val="00874D3E"/>
    <w:rsid w:val="00874DB8"/>
    <w:rsid w:val="00876AA5"/>
    <w:rsid w:val="00876EA8"/>
    <w:rsid w:val="00877DE1"/>
    <w:rsid w:val="00880B60"/>
    <w:rsid w:val="00880F2C"/>
    <w:rsid w:val="00883402"/>
    <w:rsid w:val="00883F5D"/>
    <w:rsid w:val="00884A6E"/>
    <w:rsid w:val="00884A72"/>
    <w:rsid w:val="008857EC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0CA7"/>
    <w:rsid w:val="008B24F4"/>
    <w:rsid w:val="008B2538"/>
    <w:rsid w:val="008B26CB"/>
    <w:rsid w:val="008B2ED2"/>
    <w:rsid w:val="008B3250"/>
    <w:rsid w:val="008B56E8"/>
    <w:rsid w:val="008B59E2"/>
    <w:rsid w:val="008C1FB9"/>
    <w:rsid w:val="008C3C38"/>
    <w:rsid w:val="008C436E"/>
    <w:rsid w:val="008C4B11"/>
    <w:rsid w:val="008C50D4"/>
    <w:rsid w:val="008C521C"/>
    <w:rsid w:val="008C5325"/>
    <w:rsid w:val="008C549C"/>
    <w:rsid w:val="008C5B8E"/>
    <w:rsid w:val="008D1929"/>
    <w:rsid w:val="008D3088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B7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3124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54E2"/>
    <w:rsid w:val="0091749C"/>
    <w:rsid w:val="009202D0"/>
    <w:rsid w:val="0092078A"/>
    <w:rsid w:val="00920FD9"/>
    <w:rsid w:val="0092145B"/>
    <w:rsid w:val="0092203B"/>
    <w:rsid w:val="009228BE"/>
    <w:rsid w:val="00926512"/>
    <w:rsid w:val="009274B3"/>
    <w:rsid w:val="00927C0F"/>
    <w:rsid w:val="00927D38"/>
    <w:rsid w:val="0093175C"/>
    <w:rsid w:val="009319D7"/>
    <w:rsid w:val="009338EB"/>
    <w:rsid w:val="009345D8"/>
    <w:rsid w:val="00935055"/>
    <w:rsid w:val="009407CE"/>
    <w:rsid w:val="00940BA1"/>
    <w:rsid w:val="00940CAB"/>
    <w:rsid w:val="00941C48"/>
    <w:rsid w:val="00941F64"/>
    <w:rsid w:val="0094215E"/>
    <w:rsid w:val="00942B2D"/>
    <w:rsid w:val="00943A92"/>
    <w:rsid w:val="00943B2A"/>
    <w:rsid w:val="009456AF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4D4F"/>
    <w:rsid w:val="00966DD2"/>
    <w:rsid w:val="0096713E"/>
    <w:rsid w:val="009715D3"/>
    <w:rsid w:val="009723EE"/>
    <w:rsid w:val="00972792"/>
    <w:rsid w:val="00973999"/>
    <w:rsid w:val="00973A6A"/>
    <w:rsid w:val="009742CE"/>
    <w:rsid w:val="00974367"/>
    <w:rsid w:val="009756D2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618C"/>
    <w:rsid w:val="009900B4"/>
    <w:rsid w:val="00990AF5"/>
    <w:rsid w:val="00990B9B"/>
    <w:rsid w:val="00990C24"/>
    <w:rsid w:val="009919F9"/>
    <w:rsid w:val="00992AD7"/>
    <w:rsid w:val="00992B10"/>
    <w:rsid w:val="009953AD"/>
    <w:rsid w:val="009978DF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A16"/>
    <w:rsid w:val="009C5B8A"/>
    <w:rsid w:val="009C7603"/>
    <w:rsid w:val="009C7DA4"/>
    <w:rsid w:val="009D1AAB"/>
    <w:rsid w:val="009D2DE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68C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62B1"/>
    <w:rsid w:val="009F6F09"/>
    <w:rsid w:val="009F6FA6"/>
    <w:rsid w:val="00A0126B"/>
    <w:rsid w:val="00A0255D"/>
    <w:rsid w:val="00A02D7A"/>
    <w:rsid w:val="00A03C86"/>
    <w:rsid w:val="00A054C2"/>
    <w:rsid w:val="00A06981"/>
    <w:rsid w:val="00A078BA"/>
    <w:rsid w:val="00A1156A"/>
    <w:rsid w:val="00A135CE"/>
    <w:rsid w:val="00A139DC"/>
    <w:rsid w:val="00A16D8A"/>
    <w:rsid w:val="00A2144F"/>
    <w:rsid w:val="00A22C45"/>
    <w:rsid w:val="00A22C4E"/>
    <w:rsid w:val="00A239F8"/>
    <w:rsid w:val="00A24D29"/>
    <w:rsid w:val="00A3039A"/>
    <w:rsid w:val="00A30AA1"/>
    <w:rsid w:val="00A311EB"/>
    <w:rsid w:val="00A33D0A"/>
    <w:rsid w:val="00A34692"/>
    <w:rsid w:val="00A35EE3"/>
    <w:rsid w:val="00A360F8"/>
    <w:rsid w:val="00A36E05"/>
    <w:rsid w:val="00A37924"/>
    <w:rsid w:val="00A40F16"/>
    <w:rsid w:val="00A413B8"/>
    <w:rsid w:val="00A42247"/>
    <w:rsid w:val="00A42449"/>
    <w:rsid w:val="00A425B1"/>
    <w:rsid w:val="00A43674"/>
    <w:rsid w:val="00A45B5F"/>
    <w:rsid w:val="00A4677B"/>
    <w:rsid w:val="00A471A0"/>
    <w:rsid w:val="00A479F5"/>
    <w:rsid w:val="00A5079F"/>
    <w:rsid w:val="00A50A80"/>
    <w:rsid w:val="00A51044"/>
    <w:rsid w:val="00A522A6"/>
    <w:rsid w:val="00A52637"/>
    <w:rsid w:val="00A52A47"/>
    <w:rsid w:val="00A53540"/>
    <w:rsid w:val="00A56618"/>
    <w:rsid w:val="00A573A1"/>
    <w:rsid w:val="00A60B26"/>
    <w:rsid w:val="00A628C5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F4"/>
    <w:rsid w:val="00A82CDA"/>
    <w:rsid w:val="00A83BFE"/>
    <w:rsid w:val="00A842B1"/>
    <w:rsid w:val="00A859A7"/>
    <w:rsid w:val="00A86B2C"/>
    <w:rsid w:val="00A87067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34C3"/>
    <w:rsid w:val="00AB462C"/>
    <w:rsid w:val="00AB4A1F"/>
    <w:rsid w:val="00AB4EA9"/>
    <w:rsid w:val="00AB6AC3"/>
    <w:rsid w:val="00AB6C7F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E75"/>
    <w:rsid w:val="00B026E3"/>
    <w:rsid w:val="00B029A0"/>
    <w:rsid w:val="00B02E50"/>
    <w:rsid w:val="00B03453"/>
    <w:rsid w:val="00B056EA"/>
    <w:rsid w:val="00B0758A"/>
    <w:rsid w:val="00B103D3"/>
    <w:rsid w:val="00B13601"/>
    <w:rsid w:val="00B15331"/>
    <w:rsid w:val="00B1692D"/>
    <w:rsid w:val="00B207D4"/>
    <w:rsid w:val="00B21A23"/>
    <w:rsid w:val="00B23B16"/>
    <w:rsid w:val="00B23E34"/>
    <w:rsid w:val="00B24BDA"/>
    <w:rsid w:val="00B26C1D"/>
    <w:rsid w:val="00B27207"/>
    <w:rsid w:val="00B27934"/>
    <w:rsid w:val="00B32137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159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612"/>
    <w:rsid w:val="00B61B2B"/>
    <w:rsid w:val="00B61B7E"/>
    <w:rsid w:val="00B62679"/>
    <w:rsid w:val="00B62A22"/>
    <w:rsid w:val="00B62E12"/>
    <w:rsid w:val="00B62EA3"/>
    <w:rsid w:val="00B630D7"/>
    <w:rsid w:val="00B639DF"/>
    <w:rsid w:val="00B63AE1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1B"/>
    <w:rsid w:val="00B80E0B"/>
    <w:rsid w:val="00B8105F"/>
    <w:rsid w:val="00B816CB"/>
    <w:rsid w:val="00B84BB2"/>
    <w:rsid w:val="00B8608E"/>
    <w:rsid w:val="00B865CD"/>
    <w:rsid w:val="00B876C5"/>
    <w:rsid w:val="00B87B26"/>
    <w:rsid w:val="00B90503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4FF7"/>
    <w:rsid w:val="00BA5486"/>
    <w:rsid w:val="00BA5C3E"/>
    <w:rsid w:val="00BA6943"/>
    <w:rsid w:val="00BA7DA5"/>
    <w:rsid w:val="00BB0053"/>
    <w:rsid w:val="00BB3D0E"/>
    <w:rsid w:val="00BB4B2F"/>
    <w:rsid w:val="00BB51C2"/>
    <w:rsid w:val="00BB5C3A"/>
    <w:rsid w:val="00BB6797"/>
    <w:rsid w:val="00BC1810"/>
    <w:rsid w:val="00BC27A8"/>
    <w:rsid w:val="00BC2B5B"/>
    <w:rsid w:val="00BC2C23"/>
    <w:rsid w:val="00BC5BC3"/>
    <w:rsid w:val="00BC6D25"/>
    <w:rsid w:val="00BC6D75"/>
    <w:rsid w:val="00BD2226"/>
    <w:rsid w:val="00BD3ABC"/>
    <w:rsid w:val="00BD4651"/>
    <w:rsid w:val="00BD5314"/>
    <w:rsid w:val="00BD6492"/>
    <w:rsid w:val="00BD692C"/>
    <w:rsid w:val="00BD6C81"/>
    <w:rsid w:val="00BE0997"/>
    <w:rsid w:val="00BE12B6"/>
    <w:rsid w:val="00BE1607"/>
    <w:rsid w:val="00BE203A"/>
    <w:rsid w:val="00BE4EBE"/>
    <w:rsid w:val="00BE4F5B"/>
    <w:rsid w:val="00BE5B65"/>
    <w:rsid w:val="00BE650A"/>
    <w:rsid w:val="00BE6962"/>
    <w:rsid w:val="00BE71B4"/>
    <w:rsid w:val="00BE7637"/>
    <w:rsid w:val="00BF0681"/>
    <w:rsid w:val="00BF271C"/>
    <w:rsid w:val="00BF2BD2"/>
    <w:rsid w:val="00BF2E95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6DA5"/>
    <w:rsid w:val="00C07764"/>
    <w:rsid w:val="00C077AA"/>
    <w:rsid w:val="00C078E4"/>
    <w:rsid w:val="00C07ABD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6E39"/>
    <w:rsid w:val="00C17092"/>
    <w:rsid w:val="00C2009B"/>
    <w:rsid w:val="00C22B10"/>
    <w:rsid w:val="00C23073"/>
    <w:rsid w:val="00C23CE1"/>
    <w:rsid w:val="00C23E4C"/>
    <w:rsid w:val="00C26911"/>
    <w:rsid w:val="00C270A3"/>
    <w:rsid w:val="00C308CD"/>
    <w:rsid w:val="00C31A6C"/>
    <w:rsid w:val="00C320D6"/>
    <w:rsid w:val="00C3417B"/>
    <w:rsid w:val="00C34775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1BA7"/>
    <w:rsid w:val="00C62169"/>
    <w:rsid w:val="00C63ED5"/>
    <w:rsid w:val="00C64650"/>
    <w:rsid w:val="00C654DB"/>
    <w:rsid w:val="00C66832"/>
    <w:rsid w:val="00C67C74"/>
    <w:rsid w:val="00C71C52"/>
    <w:rsid w:val="00C71CA5"/>
    <w:rsid w:val="00C73858"/>
    <w:rsid w:val="00C74CF8"/>
    <w:rsid w:val="00C75C84"/>
    <w:rsid w:val="00C764BB"/>
    <w:rsid w:val="00C76EEF"/>
    <w:rsid w:val="00C77E41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CC3"/>
    <w:rsid w:val="00CA100F"/>
    <w:rsid w:val="00CA4C2B"/>
    <w:rsid w:val="00CA5A99"/>
    <w:rsid w:val="00CA7D93"/>
    <w:rsid w:val="00CA7DA9"/>
    <w:rsid w:val="00CB052F"/>
    <w:rsid w:val="00CB0F29"/>
    <w:rsid w:val="00CB215D"/>
    <w:rsid w:val="00CB2732"/>
    <w:rsid w:val="00CB2995"/>
    <w:rsid w:val="00CB3E06"/>
    <w:rsid w:val="00CB4046"/>
    <w:rsid w:val="00CB4623"/>
    <w:rsid w:val="00CB6382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15F1"/>
    <w:rsid w:val="00CD439B"/>
    <w:rsid w:val="00CD4D66"/>
    <w:rsid w:val="00CD70AE"/>
    <w:rsid w:val="00CE11A1"/>
    <w:rsid w:val="00CE2623"/>
    <w:rsid w:val="00CE3326"/>
    <w:rsid w:val="00CE37BB"/>
    <w:rsid w:val="00CE38AF"/>
    <w:rsid w:val="00CE39A6"/>
    <w:rsid w:val="00CE4210"/>
    <w:rsid w:val="00CE5218"/>
    <w:rsid w:val="00CE5497"/>
    <w:rsid w:val="00CE683A"/>
    <w:rsid w:val="00CF0CFC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836"/>
    <w:rsid w:val="00D02A33"/>
    <w:rsid w:val="00D02B92"/>
    <w:rsid w:val="00D03EA7"/>
    <w:rsid w:val="00D03F66"/>
    <w:rsid w:val="00D052DE"/>
    <w:rsid w:val="00D05736"/>
    <w:rsid w:val="00D06DE7"/>
    <w:rsid w:val="00D07E9D"/>
    <w:rsid w:val="00D11918"/>
    <w:rsid w:val="00D11DE4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66DD"/>
    <w:rsid w:val="00D376E4"/>
    <w:rsid w:val="00D37D56"/>
    <w:rsid w:val="00D400FB"/>
    <w:rsid w:val="00D411FD"/>
    <w:rsid w:val="00D414C7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6FB"/>
    <w:rsid w:val="00D72734"/>
    <w:rsid w:val="00D72FC5"/>
    <w:rsid w:val="00D731D2"/>
    <w:rsid w:val="00D7339F"/>
    <w:rsid w:val="00D73E86"/>
    <w:rsid w:val="00D75506"/>
    <w:rsid w:val="00D76E6C"/>
    <w:rsid w:val="00D77618"/>
    <w:rsid w:val="00D80691"/>
    <w:rsid w:val="00D80FAB"/>
    <w:rsid w:val="00D825AC"/>
    <w:rsid w:val="00D82729"/>
    <w:rsid w:val="00D82862"/>
    <w:rsid w:val="00D83DAD"/>
    <w:rsid w:val="00D843F3"/>
    <w:rsid w:val="00D85145"/>
    <w:rsid w:val="00D8593A"/>
    <w:rsid w:val="00D86F11"/>
    <w:rsid w:val="00D86F1F"/>
    <w:rsid w:val="00D8713A"/>
    <w:rsid w:val="00D90579"/>
    <w:rsid w:val="00D90FF4"/>
    <w:rsid w:val="00D91135"/>
    <w:rsid w:val="00D93417"/>
    <w:rsid w:val="00D94A50"/>
    <w:rsid w:val="00D94B17"/>
    <w:rsid w:val="00D9619F"/>
    <w:rsid w:val="00D97928"/>
    <w:rsid w:val="00D97CB2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0437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B8A"/>
    <w:rsid w:val="00DF6D59"/>
    <w:rsid w:val="00E00F83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5D30"/>
    <w:rsid w:val="00E37169"/>
    <w:rsid w:val="00E405E0"/>
    <w:rsid w:val="00E409A9"/>
    <w:rsid w:val="00E41FE2"/>
    <w:rsid w:val="00E420BD"/>
    <w:rsid w:val="00E4341A"/>
    <w:rsid w:val="00E445A5"/>
    <w:rsid w:val="00E446B9"/>
    <w:rsid w:val="00E44DAF"/>
    <w:rsid w:val="00E44E9A"/>
    <w:rsid w:val="00E44F1A"/>
    <w:rsid w:val="00E4724A"/>
    <w:rsid w:val="00E479C5"/>
    <w:rsid w:val="00E5126C"/>
    <w:rsid w:val="00E51377"/>
    <w:rsid w:val="00E55C1A"/>
    <w:rsid w:val="00E5680A"/>
    <w:rsid w:val="00E56C74"/>
    <w:rsid w:val="00E577E2"/>
    <w:rsid w:val="00E6449F"/>
    <w:rsid w:val="00E65275"/>
    <w:rsid w:val="00E6790B"/>
    <w:rsid w:val="00E744CA"/>
    <w:rsid w:val="00E74CD4"/>
    <w:rsid w:val="00E76D95"/>
    <w:rsid w:val="00E773B0"/>
    <w:rsid w:val="00E77846"/>
    <w:rsid w:val="00E77DDF"/>
    <w:rsid w:val="00E802C2"/>
    <w:rsid w:val="00E83F5F"/>
    <w:rsid w:val="00E84A1C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49E3"/>
    <w:rsid w:val="00EC52C6"/>
    <w:rsid w:val="00EC65EF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CA4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E2"/>
    <w:rsid w:val="00F02DF3"/>
    <w:rsid w:val="00F02E69"/>
    <w:rsid w:val="00F06A2B"/>
    <w:rsid w:val="00F06B3D"/>
    <w:rsid w:val="00F06CBB"/>
    <w:rsid w:val="00F0715A"/>
    <w:rsid w:val="00F07676"/>
    <w:rsid w:val="00F10493"/>
    <w:rsid w:val="00F113E6"/>
    <w:rsid w:val="00F12285"/>
    <w:rsid w:val="00F13432"/>
    <w:rsid w:val="00F145B7"/>
    <w:rsid w:val="00F146CB"/>
    <w:rsid w:val="00F146E1"/>
    <w:rsid w:val="00F15089"/>
    <w:rsid w:val="00F15E4D"/>
    <w:rsid w:val="00F16051"/>
    <w:rsid w:val="00F17830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77C1"/>
    <w:rsid w:val="00F3781F"/>
    <w:rsid w:val="00F41092"/>
    <w:rsid w:val="00F41778"/>
    <w:rsid w:val="00F41844"/>
    <w:rsid w:val="00F419AA"/>
    <w:rsid w:val="00F4286E"/>
    <w:rsid w:val="00F43371"/>
    <w:rsid w:val="00F45B92"/>
    <w:rsid w:val="00F4778B"/>
    <w:rsid w:val="00F500CB"/>
    <w:rsid w:val="00F50914"/>
    <w:rsid w:val="00F530EA"/>
    <w:rsid w:val="00F5406F"/>
    <w:rsid w:val="00F5537C"/>
    <w:rsid w:val="00F556C6"/>
    <w:rsid w:val="00F6154A"/>
    <w:rsid w:val="00F639C7"/>
    <w:rsid w:val="00F644DD"/>
    <w:rsid w:val="00F64A86"/>
    <w:rsid w:val="00F653C7"/>
    <w:rsid w:val="00F67907"/>
    <w:rsid w:val="00F67F88"/>
    <w:rsid w:val="00F71BB3"/>
    <w:rsid w:val="00F7291E"/>
    <w:rsid w:val="00F7392B"/>
    <w:rsid w:val="00F75C62"/>
    <w:rsid w:val="00F75DB0"/>
    <w:rsid w:val="00F76E29"/>
    <w:rsid w:val="00F810AA"/>
    <w:rsid w:val="00F83DD6"/>
    <w:rsid w:val="00F85303"/>
    <w:rsid w:val="00F857E6"/>
    <w:rsid w:val="00F8759A"/>
    <w:rsid w:val="00F9099E"/>
    <w:rsid w:val="00F91C94"/>
    <w:rsid w:val="00F925DE"/>
    <w:rsid w:val="00F92B8F"/>
    <w:rsid w:val="00F9316E"/>
    <w:rsid w:val="00F94533"/>
    <w:rsid w:val="00FA2A92"/>
    <w:rsid w:val="00FA3634"/>
    <w:rsid w:val="00FA4376"/>
    <w:rsid w:val="00FA566E"/>
    <w:rsid w:val="00FA57CA"/>
    <w:rsid w:val="00FA59D6"/>
    <w:rsid w:val="00FA7707"/>
    <w:rsid w:val="00FB237B"/>
    <w:rsid w:val="00FB3E1E"/>
    <w:rsid w:val="00FB5474"/>
    <w:rsid w:val="00FB554F"/>
    <w:rsid w:val="00FB6842"/>
    <w:rsid w:val="00FB7613"/>
    <w:rsid w:val="00FB773D"/>
    <w:rsid w:val="00FB7D5D"/>
    <w:rsid w:val="00FC0CB7"/>
    <w:rsid w:val="00FC0EEF"/>
    <w:rsid w:val="00FC1440"/>
    <w:rsid w:val="00FC16D7"/>
    <w:rsid w:val="00FC2264"/>
    <w:rsid w:val="00FC27F6"/>
    <w:rsid w:val="00FC3689"/>
    <w:rsid w:val="00FC55BE"/>
    <w:rsid w:val="00FC72E0"/>
    <w:rsid w:val="00FC78B6"/>
    <w:rsid w:val="00FD017F"/>
    <w:rsid w:val="00FD0760"/>
    <w:rsid w:val="00FD139F"/>
    <w:rsid w:val="00FD1983"/>
    <w:rsid w:val="00FD353B"/>
    <w:rsid w:val="00FD4103"/>
    <w:rsid w:val="00FD4974"/>
    <w:rsid w:val="00FD5428"/>
    <w:rsid w:val="00FD55C2"/>
    <w:rsid w:val="00FD6B3E"/>
    <w:rsid w:val="00FD7748"/>
    <w:rsid w:val="00FE02C1"/>
    <w:rsid w:val="00FE071F"/>
    <w:rsid w:val="00FE19FD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o:colormenu v:ext="edit" fillcolor="none"/>
    </o:shapedefaults>
    <o:shapelayout v:ext="edit">
      <o:idmap v:ext="edit" data="1"/>
    </o:shapelayout>
  </w:shapeDefaults>
  <w:decimalSymbol w:val="."/>
  <w:listSeparator w:val=","/>
  <w14:docId w14:val="50BAAF2F"/>
  <w15:docId w15:val="{FDB35CA6-40AC-449B-8936-4FA7FC23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D9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9927-8F98-43AF-B579-AB8AEC02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59D434DA</Template>
  <TotalTime>280</TotalTime>
  <Pages>5</Pages>
  <Words>1337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Hacker, Jennifer J</cp:lastModifiedBy>
  <cp:revision>5</cp:revision>
  <cp:lastPrinted>2017-09-06T17:03:00Z</cp:lastPrinted>
  <dcterms:created xsi:type="dcterms:W3CDTF">2017-10-11T14:04:00Z</dcterms:created>
  <dcterms:modified xsi:type="dcterms:W3CDTF">2017-10-12T18:56:00Z</dcterms:modified>
</cp:coreProperties>
</file>