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6DB57F" w14:textId="7B042169" w:rsidR="00A61210" w:rsidRDefault="000223C8" w:rsidP="004800B6">
      <w:pPr>
        <w:jc w:val="center"/>
        <w:rPr>
          <w:sz w:val="28"/>
          <w:u w:val="single"/>
        </w:rPr>
      </w:pPr>
      <w:r w:rsidRPr="00A7324D">
        <w:rPr>
          <w:noProof/>
          <w:sz w:val="28"/>
        </w:rPr>
        <w:drawing>
          <wp:inline distT="0" distB="0" distL="0" distR="0" wp14:anchorId="6882A291" wp14:editId="76A38464">
            <wp:extent cx="1914525" cy="5716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rdue-Sig-Black-Gold-rg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576" cy="586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DEFD994" wp14:editId="1CA7905E">
                <wp:simplePos x="0" y="0"/>
                <wp:positionH relativeFrom="column">
                  <wp:posOffset>-113512</wp:posOffset>
                </wp:positionH>
                <wp:positionV relativeFrom="paragraph">
                  <wp:posOffset>-116665</wp:posOffset>
                </wp:positionV>
                <wp:extent cx="1599412" cy="228600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412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122BB1" w14:textId="6E3250E7" w:rsidR="00036065" w:rsidRDefault="000223C8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iCs/>
                                <w:sz w:val="18"/>
                              </w:rPr>
                              <w:t>SoET</w:t>
                            </w:r>
                            <w:proofErr w:type="spellEnd"/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  <w:r w:rsidR="0083578F">
                              <w:rPr>
                                <w:i/>
                                <w:iCs/>
                                <w:sz w:val="18"/>
                              </w:rPr>
                              <w:t>Directed Project</w:t>
                            </w:r>
                            <w:r w:rsidR="00036065">
                              <w:rPr>
                                <w:i/>
                                <w:iCs/>
                                <w:sz w:val="18"/>
                              </w:rPr>
                              <w:t xml:space="preserve"> Form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EFD9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.95pt;margin-top:-9.2pt;width:125.9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" stroked="f">
                <v:textbox>
                  <w:txbxContent>
                    <w:p w14:paraId="32122BB1" w14:textId="6E3250E7" w:rsidR="00036065" w:rsidRDefault="000223C8">
                      <w:pPr>
                        <w:rPr>
                          <w:i/>
                          <w:iCs/>
                          <w:sz w:val="18"/>
                        </w:rPr>
                      </w:pPr>
                      <w:proofErr w:type="spellStart"/>
                      <w:r>
                        <w:rPr>
                          <w:i/>
                          <w:iCs/>
                          <w:sz w:val="18"/>
                        </w:rPr>
                        <w:t>SoET</w:t>
                      </w:r>
                      <w:proofErr w:type="spellEnd"/>
                      <w:r w:rsidR="00036065">
                        <w:rPr>
                          <w:i/>
                          <w:iCs/>
                          <w:sz w:val="18"/>
                        </w:rPr>
                        <w:t xml:space="preserve"> </w:t>
                      </w:r>
                      <w:r w:rsidR="0083578F">
                        <w:rPr>
                          <w:i/>
                          <w:iCs/>
                          <w:sz w:val="18"/>
                        </w:rPr>
                        <w:t>Directed Project</w:t>
                      </w:r>
                      <w:r w:rsidR="00036065">
                        <w:rPr>
                          <w:i/>
                          <w:iCs/>
                          <w:sz w:val="18"/>
                        </w:rPr>
                        <w:t xml:space="preserve"> Form 1</w:t>
                      </w:r>
                    </w:p>
                  </w:txbxContent>
                </v:textbox>
              </v:shape>
            </w:pict>
          </mc:Fallback>
        </mc:AlternateContent>
      </w:r>
      <w:r w:rsidR="0083578F"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F18EBD" wp14:editId="2DFDD562">
                <wp:simplePos x="0" y="0"/>
                <wp:positionH relativeFrom="column">
                  <wp:posOffset>4800600</wp:posOffset>
                </wp:positionH>
                <wp:positionV relativeFrom="paragraph">
                  <wp:posOffset>-114300</wp:posOffset>
                </wp:positionV>
                <wp:extent cx="1485900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B4FB47" w14:textId="77777777" w:rsidR="00036065" w:rsidRDefault="00036065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Please type or print clearly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0F18EBD" id="Text Box 2" o:spid="_x0000_s1027" type="#_x0000_t202" style="position:absolute;left:0;text-align:left;margin-left:378pt;margin-top:-8.95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" stroked="f">
                <v:textbox>
                  <w:txbxContent>
                    <w:p w14:paraId="0AB4FB47" w14:textId="77777777" w:rsidR="00036065" w:rsidRDefault="00036065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Please type or print clearly</w:t>
                      </w:r>
                    </w:p>
                  </w:txbxContent>
                </v:textbox>
              </v:shape>
            </w:pict>
          </mc:Fallback>
        </mc:AlternateContent>
      </w:r>
    </w:p>
    <w:p w14:paraId="4910C2D8" w14:textId="77777777" w:rsid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</w:p>
    <w:p w14:paraId="3D9DA149" w14:textId="48F062F2" w:rsidR="004800B6" w:rsidRPr="000223C8" w:rsidRDefault="000223C8" w:rsidP="000223C8">
      <w:pPr>
        <w:jc w:val="center"/>
        <w:rPr>
          <w:rFonts w:ascii="Arial Narrow" w:hAnsi="Arial Narrow" w:cs="BrowalliaUPC"/>
          <w:sz w:val="20"/>
          <w:szCs w:val="20"/>
        </w:rPr>
      </w:pPr>
      <w:r w:rsidRPr="000223C8">
        <w:rPr>
          <w:rFonts w:ascii="Arial Narrow" w:hAnsi="Arial Narrow" w:cs="BrowalliaUPC"/>
          <w:sz w:val="20"/>
          <w:szCs w:val="20"/>
        </w:rPr>
        <w:t>PURDUE POLYTECHNIC INSTITUTE</w:t>
      </w:r>
    </w:p>
    <w:p w14:paraId="7EAFE724" w14:textId="230FA5A6" w:rsidR="000223C8" w:rsidRDefault="000223C8" w:rsidP="000223C8">
      <w:pPr>
        <w:jc w:val="center"/>
        <w:rPr>
          <w:i/>
          <w:sz w:val="20"/>
          <w:szCs w:val="20"/>
        </w:rPr>
      </w:pPr>
      <w:r w:rsidRPr="000223C8">
        <w:rPr>
          <w:i/>
          <w:sz w:val="20"/>
          <w:szCs w:val="20"/>
        </w:rPr>
        <w:t xml:space="preserve">School of Engineering Technology </w:t>
      </w:r>
    </w:p>
    <w:p w14:paraId="2A52883B" w14:textId="77777777" w:rsidR="000223C8" w:rsidRPr="000223C8" w:rsidRDefault="000223C8" w:rsidP="000223C8">
      <w:pPr>
        <w:jc w:val="center"/>
        <w:rPr>
          <w:i/>
          <w:sz w:val="20"/>
          <w:szCs w:val="20"/>
        </w:rPr>
      </w:pPr>
      <w:bookmarkStart w:id="0" w:name="_GoBack"/>
      <w:bookmarkEnd w:id="0"/>
    </w:p>
    <w:p w14:paraId="706E2F30" w14:textId="74CF66ED" w:rsidR="00036065" w:rsidRDefault="00BD292F">
      <w:pPr>
        <w:pStyle w:val="Heading1"/>
        <w:jc w:val="center"/>
        <w:rPr>
          <w:sz w:val="28"/>
          <w:u w:val="single"/>
        </w:rPr>
      </w:pPr>
      <w:r>
        <w:rPr>
          <w:sz w:val="28"/>
          <w:u w:val="single"/>
        </w:rPr>
        <w:t>Approval of Directed Project Proposal</w:t>
      </w:r>
    </w:p>
    <w:p w14:paraId="4E152BC3" w14:textId="77777777" w:rsidR="00036065" w:rsidRDefault="00036065">
      <w:pPr>
        <w:rPr>
          <w:b/>
          <w:bCs/>
        </w:rPr>
      </w:pPr>
    </w:p>
    <w:p w14:paraId="1D3CC443" w14:textId="77777777" w:rsidR="00036065" w:rsidRDefault="00036065">
      <w:pPr>
        <w:rPr>
          <w:b/>
          <w:bCs/>
        </w:rPr>
      </w:pPr>
    </w:p>
    <w:p w14:paraId="3F4211CF" w14:textId="77777777" w:rsidR="00036065" w:rsidRDefault="00036065">
      <w:pPr>
        <w:rPr>
          <w:b/>
          <w:bCs/>
        </w:rPr>
      </w:pPr>
    </w:p>
    <w:p w14:paraId="64B21960" w14:textId="189A6300" w:rsidR="00036065" w:rsidRDefault="00036065">
      <w:r>
        <w:t xml:space="preserve">Major Advisor: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F845649" w14:textId="77777777" w:rsidR="00036065" w:rsidRDefault="00036065"/>
    <w:p w14:paraId="32EF0344" w14:textId="7E06B4AC" w:rsidR="00036065" w:rsidRDefault="00036065">
      <w:r>
        <w:t xml:space="preserve">Graduate Student Name: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>click here and type name</w:instrText>
      </w:r>
      <w:r w:rsidR="00A61210" w:rsidRPr="005364DC">
        <w:instrText>]</w:instrText>
      </w:r>
      <w:r w:rsidR="00A61210" w:rsidRPr="005364DC">
        <w:fldChar w:fldCharType="end"/>
      </w:r>
    </w:p>
    <w:p w14:paraId="165D0BE4" w14:textId="77777777" w:rsidR="00036065" w:rsidRDefault="00036065"/>
    <w:p w14:paraId="0A9DE88C" w14:textId="77777777" w:rsidR="00036065" w:rsidRDefault="00036065">
      <w:pPr>
        <w:pBdr>
          <w:top w:val="single" w:sz="12" w:space="1" w:color="auto"/>
        </w:pBdr>
      </w:pPr>
    </w:p>
    <w:p w14:paraId="66EEF79B" w14:textId="55B690A0" w:rsidR="00036065" w:rsidRDefault="00BD292F">
      <w:r>
        <w:t>Directed Project Working Title</w:t>
      </w:r>
      <w:r w:rsidR="00036065">
        <w:t xml:space="preserve">: </w:t>
      </w:r>
      <w:r w:rsidR="00A61210" w:rsidRPr="005364DC">
        <w:fldChar w:fldCharType="begin"/>
      </w:r>
      <w:r w:rsidR="00A61210" w:rsidRPr="005364DC">
        <w:instrText>MACROBUTTON NoMacro [</w:instrText>
      </w:r>
      <w:r w:rsidR="00A61210">
        <w:rPr>
          <w:u w:val="single"/>
        </w:rPr>
        <w:instrText xml:space="preserve">click here and type </w:instrText>
      </w:r>
      <w:r>
        <w:rPr>
          <w:u w:val="single"/>
        </w:rPr>
        <w:instrText>title</w:instrText>
      </w:r>
      <w:r w:rsidR="00A61210" w:rsidRPr="005364DC">
        <w:instrText>]</w:instrText>
      </w:r>
      <w:r w:rsidR="00A61210" w:rsidRPr="005364DC">
        <w:fldChar w:fldCharType="end"/>
      </w:r>
    </w:p>
    <w:p w14:paraId="15486FD1" w14:textId="77777777" w:rsidR="00036065" w:rsidRDefault="00036065"/>
    <w:p w14:paraId="16F659AE" w14:textId="77777777" w:rsidR="00036065" w:rsidRDefault="00036065">
      <w:pPr>
        <w:pBdr>
          <w:top w:val="single" w:sz="12" w:space="1" w:color="auto"/>
        </w:pBdr>
      </w:pPr>
    </w:p>
    <w:p w14:paraId="3F991CEE" w14:textId="4675B1A4" w:rsidR="00036065" w:rsidRDefault="00BD292F">
      <w:r>
        <w:t>Committee Approval of Oral Defense</w:t>
      </w:r>
    </w:p>
    <w:p w14:paraId="4FFB560E" w14:textId="77777777" w:rsidR="00BD292F" w:rsidRDefault="00BD292F"/>
    <w:p w14:paraId="00EA665A" w14:textId="3808D8E6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090C24B" w14:textId="77777777" w:rsidR="00BD292F" w:rsidRDefault="00BD292F" w:rsidP="00BD292F">
      <w:pPr>
        <w:ind w:left="360"/>
        <w:rPr>
          <w:b/>
        </w:rPr>
      </w:pPr>
    </w:p>
    <w:p w14:paraId="7952BA2A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C7AAD2F" w14:textId="77777777" w:rsidR="00BD292F" w:rsidRDefault="00BD292F" w:rsidP="00BD292F">
      <w:pPr>
        <w:ind w:left="360"/>
        <w:rPr>
          <w:b/>
        </w:rPr>
      </w:pPr>
    </w:p>
    <w:p w14:paraId="3420171C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7D6BD11" w14:textId="77777777" w:rsidR="00BD292F" w:rsidRDefault="00BD292F" w:rsidP="00BD292F">
      <w:pPr>
        <w:ind w:left="360"/>
        <w:rPr>
          <w:b/>
        </w:rPr>
      </w:pPr>
    </w:p>
    <w:p w14:paraId="3BC6F735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747A21AA" w14:textId="77777777" w:rsidR="00BD292F" w:rsidRDefault="00BD292F"/>
    <w:p w14:paraId="57D72A2F" w14:textId="77777777" w:rsidR="00BD292F" w:rsidRDefault="00BD292F"/>
    <w:p w14:paraId="6FF7B28C" w14:textId="77777777" w:rsidR="00036065" w:rsidRDefault="00036065">
      <w:pPr>
        <w:pBdr>
          <w:top w:val="single" w:sz="12" w:space="1" w:color="auto"/>
        </w:pBdr>
      </w:pPr>
    </w:p>
    <w:p w14:paraId="32778AED" w14:textId="53438A21" w:rsidR="00BD292F" w:rsidRDefault="00BD292F" w:rsidP="00BD292F">
      <w:r>
        <w:t>Committee Approval of Written Proposal Defense</w:t>
      </w:r>
    </w:p>
    <w:p w14:paraId="2F197C57" w14:textId="77777777" w:rsidR="00BD292F" w:rsidRDefault="00BD292F" w:rsidP="00BD292F"/>
    <w:p w14:paraId="7FC3F210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1B2A5590" w14:textId="77777777" w:rsidR="00BD292F" w:rsidRDefault="00BD292F" w:rsidP="00BD292F">
      <w:pPr>
        <w:ind w:left="360"/>
        <w:rPr>
          <w:b/>
        </w:rPr>
      </w:pPr>
    </w:p>
    <w:p w14:paraId="422131A1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E79CFCC" w14:textId="77777777" w:rsidR="00BD292F" w:rsidRDefault="00BD292F" w:rsidP="00BD292F">
      <w:pPr>
        <w:ind w:left="360"/>
        <w:rPr>
          <w:b/>
        </w:rPr>
      </w:pPr>
    </w:p>
    <w:p w14:paraId="72258492" w14:textId="77777777" w:rsidR="00BD292F" w:rsidRP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245BCF79" w14:textId="77777777" w:rsidR="00BD292F" w:rsidRDefault="00BD292F" w:rsidP="00BD292F">
      <w:pPr>
        <w:ind w:left="360"/>
        <w:rPr>
          <w:b/>
        </w:rPr>
      </w:pPr>
    </w:p>
    <w:p w14:paraId="7133274D" w14:textId="77777777" w:rsidR="00BD292F" w:rsidRDefault="00BD292F" w:rsidP="00BD292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62C7E7E5" w14:textId="77777777" w:rsidR="00FD62FF" w:rsidRPr="00BD292F" w:rsidRDefault="00FD62FF" w:rsidP="00BD292F">
      <w:pPr>
        <w:ind w:left="360"/>
        <w:rPr>
          <w:b/>
        </w:rPr>
      </w:pPr>
    </w:p>
    <w:p w14:paraId="3AB15466" w14:textId="77777777" w:rsidR="00036065" w:rsidRDefault="00036065"/>
    <w:p w14:paraId="68D73893" w14:textId="77777777" w:rsidR="00FD62FF" w:rsidRDefault="00FD62FF" w:rsidP="00FD62FF">
      <w:pPr>
        <w:pBdr>
          <w:top w:val="single" w:sz="12" w:space="1" w:color="auto"/>
        </w:pBdr>
      </w:pPr>
    </w:p>
    <w:p w14:paraId="23A25EA2" w14:textId="4683B04B" w:rsidR="00FD62FF" w:rsidRDefault="001B4FE6" w:rsidP="00FD62FF">
      <w:pPr>
        <w:pBdr>
          <w:top w:val="single" w:sz="12" w:space="1" w:color="auto"/>
        </w:pBdr>
      </w:pPr>
      <w:r>
        <w:t xml:space="preserve">CIT </w:t>
      </w:r>
      <w:r w:rsidR="00FD62FF">
        <w:t>Graduate Program Chair Approval</w:t>
      </w:r>
    </w:p>
    <w:p w14:paraId="4CEF4C3B" w14:textId="77777777" w:rsidR="00FD62FF" w:rsidRDefault="00FD62FF" w:rsidP="00FD62FF">
      <w:pPr>
        <w:pBdr>
          <w:top w:val="single" w:sz="12" w:space="1" w:color="auto"/>
        </w:pBdr>
      </w:pPr>
    </w:p>
    <w:p w14:paraId="740BF627" w14:textId="77777777" w:rsidR="00FD62FF" w:rsidRDefault="00FD62FF" w:rsidP="00FD62FF">
      <w:pPr>
        <w:ind w:left="360"/>
        <w:rPr>
          <w:b/>
        </w:rPr>
      </w:pPr>
      <w:r w:rsidRPr="005364DC">
        <w:fldChar w:fldCharType="begin"/>
      </w:r>
      <w:r w:rsidRPr="005364DC">
        <w:instrText>MACROBUTTON NoMacro [</w:instrText>
      </w:r>
      <w:r>
        <w:rPr>
          <w:u w:val="single"/>
        </w:rPr>
        <w:instrText>click here and type name</w:instrText>
      </w:r>
      <w:r w:rsidRPr="005364DC">
        <w:instrText>]</w:instrText>
      </w:r>
      <w:r w:rsidRPr="005364DC">
        <w:fldChar w:fldCharType="end"/>
      </w:r>
      <w:r>
        <w:rPr>
          <w:b/>
        </w:rPr>
        <w:tab/>
        <w:t>Signature _______________________________________</w:t>
      </w:r>
    </w:p>
    <w:p w14:paraId="09EF36AC" w14:textId="77777777" w:rsidR="00FD62FF" w:rsidRPr="00BD292F" w:rsidRDefault="00FD62FF" w:rsidP="00FD62FF">
      <w:pPr>
        <w:ind w:left="360"/>
        <w:rPr>
          <w:b/>
        </w:rPr>
      </w:pPr>
    </w:p>
    <w:p w14:paraId="134C6002" w14:textId="77777777" w:rsidR="00FD62FF" w:rsidRDefault="00FD62FF" w:rsidP="00FD62FF">
      <w:pPr>
        <w:pBdr>
          <w:top w:val="single" w:sz="12" w:space="1" w:color="auto"/>
        </w:pBdr>
      </w:pPr>
    </w:p>
    <w:p w14:paraId="72F8ABFE" w14:textId="77777777" w:rsidR="00FD62FF" w:rsidRDefault="00FD62FF" w:rsidP="00FD62FF">
      <w:pPr>
        <w:pBdr>
          <w:top w:val="single" w:sz="12" w:space="1" w:color="auto"/>
        </w:pBdr>
      </w:pPr>
    </w:p>
    <w:p w14:paraId="614D2D7F" w14:textId="77777777" w:rsidR="00FD62FF" w:rsidRDefault="00FD62FF">
      <w:pPr>
        <w:pBdr>
          <w:top w:val="single" w:sz="12" w:space="1" w:color="auto"/>
        </w:pBdr>
      </w:pPr>
    </w:p>
    <w:sectPr w:rsidR="00FD62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83DAB"/>
    <w:multiLevelType w:val="hybridMultilevel"/>
    <w:tmpl w:val="0FC69DFA"/>
    <w:lvl w:ilvl="0" w:tplc="FE40A10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D2"/>
    <w:rsid w:val="000223C8"/>
    <w:rsid w:val="00036065"/>
    <w:rsid w:val="001B4FE6"/>
    <w:rsid w:val="004800B6"/>
    <w:rsid w:val="0083578F"/>
    <w:rsid w:val="00917BD2"/>
    <w:rsid w:val="00A61210"/>
    <w:rsid w:val="00B01FFD"/>
    <w:rsid w:val="00BD292F"/>
    <w:rsid w:val="00FD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643A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8239AFE8</Template>
  <TotalTime>0</TotalTime>
  <Pages>1</Pages>
  <Words>115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Technology</vt:lpstr>
    </vt:vector>
  </TitlesOfParts>
  <Company>Purdue University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Technology</dc:title>
  <dc:subject/>
  <dc:creator>School of Technology</dc:creator>
  <cp:keywords/>
  <dc:description/>
  <cp:lastModifiedBy>McLeland, Niedra A</cp:lastModifiedBy>
  <cp:revision>2</cp:revision>
  <cp:lastPrinted>2000-03-28T19:15:00Z</cp:lastPrinted>
  <dcterms:created xsi:type="dcterms:W3CDTF">2016-12-13T15:23:00Z</dcterms:created>
  <dcterms:modified xsi:type="dcterms:W3CDTF">2016-12-13T15:23:00Z</dcterms:modified>
</cp:coreProperties>
</file>