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0D627DBB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415205">
                              <w:rPr>
                                <w:i/>
                                <w:iCs/>
                                <w:sz w:val="18"/>
                              </w:rPr>
                              <w:t xml:space="preserve">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0D627DBB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415205">
                        <w:rPr>
                          <w:i/>
                          <w:iCs/>
                          <w:sz w:val="18"/>
                        </w:rPr>
                        <w:t xml:space="preserve"> Form 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</w:p>
    <w:p w14:paraId="706E2F30" w14:textId="7CEDD279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Approval of </w:t>
      </w:r>
      <w:r w:rsidR="006946BE">
        <w:rPr>
          <w:sz w:val="28"/>
          <w:u w:val="single"/>
        </w:rPr>
        <w:t xml:space="preserve">Final </w:t>
      </w:r>
      <w:r>
        <w:rPr>
          <w:sz w:val="28"/>
          <w:u w:val="single"/>
        </w:rPr>
        <w:t xml:space="preserve">Directed Project </w:t>
      </w:r>
      <w:r w:rsidR="006946BE">
        <w:rPr>
          <w:sz w:val="28"/>
          <w:u w:val="single"/>
        </w:rPr>
        <w:t>Oral Defense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55B690A0" w:rsidR="00036065" w:rsidRDefault="00BD292F">
      <w:r>
        <w:t>Directed Project Working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3CCAF489" w:rsidR="00FD62FF" w:rsidRDefault="003B097C" w:rsidP="00FD62FF">
      <w:pPr>
        <w:pBdr>
          <w:top w:val="single" w:sz="12" w:space="1" w:color="auto"/>
        </w:pBdr>
      </w:pPr>
      <w:r>
        <w:t>SoET</w:t>
      </w:r>
      <w:bookmarkStart w:id="0" w:name="_GoBack"/>
      <w:bookmarkEnd w:id="0"/>
      <w:r w:rsidR="001B4FE6">
        <w:t xml:space="preserve">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3B097C"/>
    <w:rsid w:val="00415205"/>
    <w:rsid w:val="004800B6"/>
    <w:rsid w:val="006946BE"/>
    <w:rsid w:val="0083578F"/>
    <w:rsid w:val="00917BD2"/>
    <w:rsid w:val="00A61210"/>
    <w:rsid w:val="00B01FFD"/>
    <w:rsid w:val="00BD292F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E4469E7F</Template>
  <TotalTime>0</TotalTime>
  <Pages>1</Pages>
  <Words>117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4</cp:revision>
  <cp:lastPrinted>2000-03-28T19:15:00Z</cp:lastPrinted>
  <dcterms:created xsi:type="dcterms:W3CDTF">2016-12-13T15:25:00Z</dcterms:created>
  <dcterms:modified xsi:type="dcterms:W3CDTF">2018-01-10T17:00:00Z</dcterms:modified>
</cp:coreProperties>
</file>