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FB" w:rsidRDefault="00EF5AFB" w:rsidP="00EF5AF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83845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FB" w:rsidRDefault="005D242D" w:rsidP="00EF5AFB">
      <w:pPr>
        <w:jc w:val="center"/>
        <w:rPr>
          <w:b/>
          <w:color w:val="BF8F00" w:themeColor="accent4" w:themeShade="BF"/>
          <w:sz w:val="32"/>
          <w:szCs w:val="32"/>
        </w:rPr>
      </w:pPr>
      <w:r>
        <w:rPr>
          <w:b/>
          <w:sz w:val="32"/>
          <w:szCs w:val="32"/>
        </w:rPr>
        <w:t xml:space="preserve">BLACK AND </w:t>
      </w:r>
      <w:r>
        <w:rPr>
          <w:b/>
          <w:color w:val="BF8F00" w:themeColor="accent4" w:themeShade="BF"/>
          <w:sz w:val="32"/>
          <w:szCs w:val="32"/>
        </w:rPr>
        <w:t>GOLD DAY</w:t>
      </w:r>
    </w:p>
    <w:p w:rsidR="007B68D5" w:rsidRDefault="007B68D5" w:rsidP="00EF5AFB">
      <w:pPr>
        <w:jc w:val="center"/>
        <w:rPr>
          <w:b/>
        </w:rPr>
      </w:pPr>
      <w:r w:rsidRPr="00EF5AFB">
        <w:rPr>
          <w:b/>
        </w:rPr>
        <w:t>Registration Form</w:t>
      </w:r>
    </w:p>
    <w:p w:rsidR="005D242D" w:rsidRPr="007B68D5" w:rsidRDefault="00700C77" w:rsidP="007B68D5">
      <w:pPr>
        <w:jc w:val="center"/>
        <w:rPr>
          <w:b/>
        </w:rPr>
      </w:pPr>
      <w:r>
        <w:rPr>
          <w:b/>
        </w:rPr>
        <w:t>November 8, 2019:  8:</w:t>
      </w:r>
      <w:r w:rsidR="00B22EBB">
        <w:rPr>
          <w:b/>
        </w:rPr>
        <w:t>0</w:t>
      </w:r>
      <w:r>
        <w:rPr>
          <w:b/>
        </w:rPr>
        <w:t>0am to 2:30pm</w:t>
      </w:r>
    </w:p>
    <w:p w:rsidR="005D242D" w:rsidRDefault="005D242D" w:rsidP="005D242D">
      <w:pPr>
        <w:jc w:val="center"/>
        <w:rPr>
          <w:b/>
        </w:rPr>
      </w:pPr>
      <w:bookmarkStart w:id="0" w:name="_GoBack"/>
      <w:bookmarkEnd w:id="0"/>
    </w:p>
    <w:p w:rsidR="005D242D" w:rsidRDefault="005D242D" w:rsidP="005D242D">
      <w:r w:rsidRPr="006D611F">
        <w:t xml:space="preserve">Name of </w:t>
      </w:r>
      <w:r w:rsidR="001917AE">
        <w:t>Student</w:t>
      </w:r>
      <w:r w:rsidRPr="006D611F">
        <w:t>: ______</w:t>
      </w:r>
      <w:r w:rsidR="001917AE">
        <w:t>__</w:t>
      </w:r>
      <w:r w:rsidRPr="006D611F">
        <w:t>_________</w:t>
      </w:r>
      <w:r w:rsidR="006D611F" w:rsidRPr="006D611F">
        <w:t>_____________________</w:t>
      </w:r>
      <w:proofErr w:type="gramStart"/>
      <w:r w:rsidR="006D611F" w:rsidRPr="006D611F">
        <w:t>_  Grade</w:t>
      </w:r>
      <w:proofErr w:type="gramEnd"/>
      <w:r w:rsidR="006D611F" w:rsidRPr="006D611F">
        <w:t xml:space="preserve">: </w:t>
      </w:r>
      <w:r w:rsidR="006D611F">
        <w:t>(</w:t>
      </w:r>
      <w:r w:rsidR="006D611F" w:rsidRPr="006D611F">
        <w:t>Circle</w:t>
      </w:r>
      <w:r w:rsidR="006D611F">
        <w:t>)</w:t>
      </w:r>
      <w:r w:rsidR="006D611F" w:rsidRPr="006D611F">
        <w:t xml:space="preserve">  Junior   or   Senior</w:t>
      </w:r>
    </w:p>
    <w:p w:rsidR="006D611F" w:rsidRDefault="006D611F" w:rsidP="005D242D">
      <w:r>
        <w:t>Name of High School: _______________________________________________________________</w:t>
      </w:r>
      <w:r w:rsidR="00CC3A59">
        <w:t>_</w:t>
      </w:r>
    </w:p>
    <w:p w:rsidR="006D611F" w:rsidRDefault="001917AE" w:rsidP="005D242D">
      <w:pPr>
        <w:rPr>
          <w:b/>
        </w:rPr>
      </w:pPr>
      <w:r>
        <w:rPr>
          <w:b/>
        </w:rPr>
        <w:t>Recommender’s</w:t>
      </w:r>
      <w:r w:rsidR="004F7195" w:rsidRPr="004F7195">
        <w:rPr>
          <w:b/>
        </w:rPr>
        <w:t xml:space="preserve"> Section</w:t>
      </w:r>
    </w:p>
    <w:p w:rsidR="004F7195" w:rsidRDefault="004F7195" w:rsidP="005D242D">
      <w:r>
        <w:t xml:space="preserve">This </w:t>
      </w:r>
      <w:r w:rsidR="001917AE">
        <w:t>student</w:t>
      </w:r>
      <w:r>
        <w:t xml:space="preserve"> is a successful high school student.  I believe that he/she has the necessary academic background to be admitted to, and succeed </w:t>
      </w:r>
      <w:r w:rsidR="00B73ECC">
        <w:t>at, Purdue Polytechnic</w:t>
      </w:r>
      <w:r>
        <w:t xml:space="preserve"> Anderson.  </w:t>
      </w:r>
    </w:p>
    <w:p w:rsidR="004F7195" w:rsidRDefault="004F7195" w:rsidP="005D242D">
      <w:r>
        <w:t>______________________________________</w:t>
      </w:r>
      <w:r>
        <w:tab/>
        <w:t>________________________________________</w:t>
      </w:r>
      <w:r w:rsidR="00CC3A59">
        <w:t>___</w:t>
      </w:r>
      <w:r>
        <w:t xml:space="preserve"> </w:t>
      </w:r>
      <w:r w:rsidR="001917AE">
        <w:t>Recommender</w:t>
      </w:r>
      <w:r>
        <w:t>’s Name</w:t>
      </w:r>
      <w:r w:rsidR="008630CE">
        <w:tab/>
      </w:r>
      <w:r w:rsidR="008630CE">
        <w:tab/>
      </w:r>
      <w:r w:rsidR="008630CE">
        <w:tab/>
      </w:r>
      <w:r w:rsidR="008630CE">
        <w:tab/>
        <w:t>Title</w:t>
      </w:r>
    </w:p>
    <w:p w:rsidR="008630CE" w:rsidRDefault="008630CE" w:rsidP="005D242D">
      <w:r>
        <w:t>______________________________________   ________________________________________</w:t>
      </w:r>
      <w:r w:rsidR="00CC3A59">
        <w:t>___</w:t>
      </w:r>
      <w:r>
        <w:t xml:space="preserve"> </w:t>
      </w:r>
      <w:r w:rsidR="001917AE">
        <w:t>Recommender</w:t>
      </w:r>
      <w:r>
        <w:t>’s Email</w:t>
      </w:r>
      <w:r>
        <w:tab/>
      </w:r>
      <w:r>
        <w:tab/>
      </w:r>
      <w:r>
        <w:tab/>
      </w:r>
      <w:r>
        <w:tab/>
        <w:t>Date</w:t>
      </w:r>
    </w:p>
    <w:p w:rsidR="008630CE" w:rsidRPr="001917AE" w:rsidRDefault="001917AE" w:rsidP="005D242D">
      <w:pPr>
        <w:rPr>
          <w:b/>
        </w:rPr>
      </w:pPr>
      <w:r>
        <w:rPr>
          <w:b/>
        </w:rPr>
        <w:t>Student’s</w:t>
      </w:r>
      <w:r w:rsidR="008630CE">
        <w:rPr>
          <w:b/>
        </w:rPr>
        <w:t xml:space="preserve"> Section</w:t>
      </w:r>
    </w:p>
    <w:p w:rsidR="00BA6100" w:rsidRDefault="00BA6100" w:rsidP="005D242D">
      <w:pPr>
        <w:rPr>
          <w:b/>
        </w:rPr>
      </w:pPr>
      <w:r>
        <w:t xml:space="preserve">I plan to attend </w:t>
      </w:r>
      <w:r w:rsidR="001917AE">
        <w:t>Black and Gold Day</w:t>
      </w:r>
      <w:r>
        <w:t xml:space="preserve"> on </w:t>
      </w:r>
      <w:r w:rsidR="00B73ECC">
        <w:rPr>
          <w:b/>
        </w:rPr>
        <w:t xml:space="preserve">Friday </w:t>
      </w:r>
      <w:r w:rsidR="001917AE">
        <w:rPr>
          <w:b/>
        </w:rPr>
        <w:t>November 8, 2019 at Purdue Polytechnic Anderson.</w:t>
      </w:r>
    </w:p>
    <w:p w:rsidR="001917AE" w:rsidRPr="001A29A6" w:rsidRDefault="001A29A6" w:rsidP="005D242D">
      <w:r>
        <w:t>I will be accompanied by my</w:t>
      </w:r>
      <w:r w:rsidRPr="001A29A6">
        <w:rPr>
          <w:b/>
        </w:rPr>
        <w:t xml:space="preserve">: Mother______, Father______, </w:t>
      </w:r>
      <w:proofErr w:type="gramStart"/>
      <w:r w:rsidRPr="001A29A6">
        <w:rPr>
          <w:b/>
        </w:rPr>
        <w:t>Other</w:t>
      </w:r>
      <w:proofErr w:type="gramEnd"/>
      <w:r w:rsidRPr="001A29A6">
        <w:rPr>
          <w:b/>
        </w:rPr>
        <w:t xml:space="preserve"> Adult______ No one else_______</w:t>
      </w:r>
    </w:p>
    <w:p w:rsidR="00BA6100" w:rsidRDefault="00BA6100" w:rsidP="005D242D">
      <w:r>
        <w:t>______________________________________   _________________________________________</w:t>
      </w:r>
      <w:r w:rsidR="00CC3A59">
        <w:t>__</w:t>
      </w:r>
      <w:r>
        <w:t xml:space="preserve"> Student’s Name</w:t>
      </w:r>
      <w:r>
        <w:tab/>
      </w:r>
      <w:r>
        <w:tab/>
      </w:r>
      <w:r>
        <w:tab/>
      </w:r>
      <w:r>
        <w:tab/>
      </w:r>
      <w:r>
        <w:tab/>
        <w:t>Student’s Email</w:t>
      </w:r>
    </w:p>
    <w:p w:rsidR="00BA6100" w:rsidRDefault="00BA6100" w:rsidP="005D242D">
      <w:r>
        <w:t>_____________________________________________________</w:t>
      </w:r>
      <w:r w:rsidR="00CC3A59">
        <w:t>______________________________ Street Address</w:t>
      </w:r>
      <w:r w:rsidR="00CC3A59">
        <w:tab/>
      </w:r>
      <w:r w:rsidR="00CC3A59">
        <w:tab/>
      </w:r>
      <w:r w:rsidR="00CC3A59">
        <w:tab/>
      </w:r>
      <w:r w:rsidR="00CC3A59">
        <w:tab/>
      </w:r>
      <w:r w:rsidR="00CC3A59">
        <w:tab/>
        <w:t>City</w:t>
      </w:r>
      <w:r w:rsidR="00CC3A59">
        <w:tab/>
      </w:r>
      <w:r w:rsidR="00CC3A59">
        <w:tab/>
      </w:r>
      <w:r w:rsidR="00CC3A59">
        <w:tab/>
        <w:t>State</w:t>
      </w:r>
      <w:r w:rsidR="00CC3A59">
        <w:tab/>
      </w:r>
      <w:r w:rsidR="00CC3A59">
        <w:tab/>
        <w:t>Zip Code</w:t>
      </w:r>
    </w:p>
    <w:p w:rsidR="00CC3A59" w:rsidRDefault="00CC3A59" w:rsidP="005D242D">
      <w:r>
        <w:t>___________________________________________________________________________________ Student’s 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Phone Number</w:t>
      </w:r>
    </w:p>
    <w:p w:rsidR="00CC3A59" w:rsidRDefault="00CC3A59" w:rsidP="005D242D">
      <w:r>
        <w:t xml:space="preserve">I </w:t>
      </w:r>
      <w:r w:rsidR="001A29A6">
        <w:t xml:space="preserve">want to </w:t>
      </w:r>
      <w:r>
        <w:t>lear</w:t>
      </w:r>
      <w:r w:rsidR="001A29A6">
        <w:t>n</w:t>
      </w:r>
      <w:r>
        <w:t xml:space="preserve"> more about </w:t>
      </w:r>
      <w:r w:rsidR="001A29A6">
        <w:t>these</w:t>
      </w:r>
      <w:r>
        <w:t xml:space="preserve"> </w:t>
      </w:r>
      <w:r w:rsidR="001A29A6">
        <w:t>degrees offered at Purdue Polytechnic Anderson (check all that apply)</w:t>
      </w:r>
    </w:p>
    <w:p w:rsidR="001A29A6" w:rsidRDefault="001A29A6" w:rsidP="005D242D">
      <w:r>
        <w:t>______Computer and Information Technology</w:t>
      </w:r>
      <w:r>
        <w:tab/>
        <w:t>______Industrial Engineering Technology</w:t>
      </w:r>
    </w:p>
    <w:p w:rsidR="005612FD" w:rsidRDefault="001A29A6" w:rsidP="005D242D">
      <w:r>
        <w:t>______Mechatronics Engineering Technology</w:t>
      </w:r>
      <w:r>
        <w:tab/>
        <w:t>______Engineering Technology</w:t>
      </w:r>
    </w:p>
    <w:p w:rsidR="005612FD" w:rsidRDefault="005612FD" w:rsidP="007B28A4">
      <w:pPr>
        <w:jc w:val="center"/>
        <w:rPr>
          <w:b/>
        </w:rPr>
      </w:pPr>
      <w:r>
        <w:rPr>
          <w:b/>
        </w:rPr>
        <w:t xml:space="preserve">Please return this </w:t>
      </w:r>
      <w:r w:rsidR="00700C77">
        <w:rPr>
          <w:b/>
        </w:rPr>
        <w:t>Registration Form by November 5 2019</w:t>
      </w:r>
      <w:r>
        <w:rPr>
          <w:b/>
        </w:rPr>
        <w:t xml:space="preserve"> </w:t>
      </w:r>
      <w:r w:rsidR="007B28A4">
        <w:rPr>
          <w:b/>
        </w:rPr>
        <w:t xml:space="preserve">via email to </w:t>
      </w:r>
      <w:hyperlink r:id="rId5" w:history="1">
        <w:r w:rsidR="007B28A4" w:rsidRPr="00346800">
          <w:rPr>
            <w:rStyle w:val="Hyperlink"/>
            <w:b/>
          </w:rPr>
          <w:t>riegled@purdue.edu</w:t>
        </w:r>
      </w:hyperlink>
      <w:r w:rsidR="007B28A4">
        <w:rPr>
          <w:b/>
        </w:rPr>
        <w:t xml:space="preserve"> or </w:t>
      </w:r>
    </w:p>
    <w:p w:rsidR="00C4504E" w:rsidRDefault="001A29A6" w:rsidP="00C4504E">
      <w:pPr>
        <w:pStyle w:val="NoSpacing"/>
        <w:jc w:val="center"/>
        <w:rPr>
          <w:b/>
        </w:rPr>
      </w:pPr>
      <w:r w:rsidRPr="00EF5AFB">
        <w:rPr>
          <w:b/>
        </w:rPr>
        <w:t>Mail to:</w:t>
      </w:r>
    </w:p>
    <w:p w:rsidR="007B28A4" w:rsidRDefault="00EF5AFB" w:rsidP="00C4504E">
      <w:pPr>
        <w:pStyle w:val="NoSpacing"/>
        <w:jc w:val="center"/>
        <w:rPr>
          <w:b/>
        </w:rPr>
      </w:pPr>
      <w:r>
        <w:rPr>
          <w:b/>
        </w:rPr>
        <w:t>David Riegle</w:t>
      </w:r>
    </w:p>
    <w:p w:rsidR="003C16DC" w:rsidRDefault="00EF5AFB" w:rsidP="00C4504E">
      <w:pPr>
        <w:pStyle w:val="NoSpacing"/>
        <w:jc w:val="center"/>
        <w:rPr>
          <w:b/>
        </w:rPr>
      </w:pPr>
      <w:r>
        <w:rPr>
          <w:b/>
        </w:rPr>
        <w:t>Purdue Polytechnic Anderson</w:t>
      </w:r>
    </w:p>
    <w:p w:rsidR="00EF5AFB" w:rsidRDefault="00EF5AFB" w:rsidP="00C4504E">
      <w:pPr>
        <w:pStyle w:val="NoSpacing"/>
        <w:jc w:val="center"/>
        <w:rPr>
          <w:b/>
        </w:rPr>
      </w:pPr>
      <w:r>
        <w:rPr>
          <w:b/>
        </w:rPr>
        <w:t>1920 Purdue Parkway</w:t>
      </w:r>
    </w:p>
    <w:p w:rsidR="00EF5AFB" w:rsidRDefault="00EF5AFB" w:rsidP="00C4504E">
      <w:pPr>
        <w:pStyle w:val="NoSpacing"/>
        <w:jc w:val="center"/>
        <w:rPr>
          <w:b/>
        </w:rPr>
      </w:pPr>
      <w:r>
        <w:rPr>
          <w:b/>
        </w:rPr>
        <w:t>Anderson, IN 46016</w:t>
      </w:r>
    </w:p>
    <w:p w:rsidR="00C4504E" w:rsidRDefault="00C4504E" w:rsidP="00C4504E">
      <w:pPr>
        <w:pStyle w:val="NoSpacing"/>
        <w:rPr>
          <w:b/>
        </w:rPr>
      </w:pPr>
    </w:p>
    <w:p w:rsidR="00EF5AFB" w:rsidRDefault="00C4504E" w:rsidP="00C4504E">
      <w:pPr>
        <w:pStyle w:val="NoSpacing"/>
        <w:jc w:val="center"/>
        <w:rPr>
          <w:b/>
        </w:rPr>
      </w:pPr>
      <w:r>
        <w:rPr>
          <w:b/>
        </w:rPr>
        <w:t xml:space="preserve">For questions, please contact Dave Riegle at </w:t>
      </w:r>
      <w:hyperlink r:id="rId6" w:history="1">
        <w:r w:rsidRPr="00E66C9B">
          <w:rPr>
            <w:rStyle w:val="Hyperlink"/>
            <w:b/>
          </w:rPr>
          <w:t>riegled@purdue.edu</w:t>
        </w:r>
      </w:hyperlink>
      <w:r>
        <w:rPr>
          <w:b/>
        </w:rPr>
        <w:t xml:space="preserve"> or 765-648-2903</w:t>
      </w:r>
    </w:p>
    <w:p w:rsidR="00C4504E" w:rsidRPr="00EF5AFB" w:rsidRDefault="00C4504E" w:rsidP="00C4504E">
      <w:pPr>
        <w:pStyle w:val="NoSpacing"/>
        <w:jc w:val="center"/>
        <w:rPr>
          <w:b/>
        </w:rPr>
      </w:pPr>
    </w:p>
    <w:sectPr w:rsidR="00C4504E" w:rsidRPr="00EF5AFB" w:rsidSect="002072E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2D"/>
    <w:rsid w:val="000554AB"/>
    <w:rsid w:val="001917AE"/>
    <w:rsid w:val="001A29A6"/>
    <w:rsid w:val="002072E8"/>
    <w:rsid w:val="003C16DC"/>
    <w:rsid w:val="00426166"/>
    <w:rsid w:val="004F7195"/>
    <w:rsid w:val="005612FD"/>
    <w:rsid w:val="005D242D"/>
    <w:rsid w:val="006D611F"/>
    <w:rsid w:val="00700C77"/>
    <w:rsid w:val="007B28A4"/>
    <w:rsid w:val="007B68D5"/>
    <w:rsid w:val="0083062D"/>
    <w:rsid w:val="008630CE"/>
    <w:rsid w:val="0089456A"/>
    <w:rsid w:val="00B22EBB"/>
    <w:rsid w:val="00B73ECC"/>
    <w:rsid w:val="00BA6100"/>
    <w:rsid w:val="00C4504E"/>
    <w:rsid w:val="00CC3A59"/>
    <w:rsid w:val="00E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33CF"/>
  <w15:chartTrackingRefBased/>
  <w15:docId w15:val="{C730ADE5-D401-4EE8-B233-527B7C5C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8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A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5AF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5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egled@purdue.edu" TargetMode="External"/><Relationship Id="rId5" Type="http://schemas.openxmlformats.org/officeDocument/2006/relationships/hyperlink" Target="mailto:riegled@purdu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E98C9BE9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Riegle, David L</dc:creator>
  <cp:keywords/>
  <dc:description/>
  <cp:lastModifiedBy>Riegle, David L</cp:lastModifiedBy>
  <cp:revision>5</cp:revision>
  <cp:lastPrinted>2019-09-04T19:15:00Z</cp:lastPrinted>
  <dcterms:created xsi:type="dcterms:W3CDTF">2019-09-04T19:14:00Z</dcterms:created>
  <dcterms:modified xsi:type="dcterms:W3CDTF">2019-09-04T19:39:00Z</dcterms:modified>
</cp:coreProperties>
</file>