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87" w:rsidRDefault="00596C87" w:rsidP="00A155E5"/>
    <w:p w:rsidR="00296C91" w:rsidRDefault="00296C91" w:rsidP="00296C91">
      <w:pPr>
        <w:pStyle w:val="Default"/>
      </w:pPr>
    </w:p>
    <w:p w:rsidR="00296C91" w:rsidRPr="00296C91" w:rsidRDefault="00296C91" w:rsidP="00296C91">
      <w:pPr>
        <w:jc w:val="center"/>
        <w:rPr>
          <w:rFonts w:asciiTheme="minorHAnsi" w:hAnsiTheme="minorHAnsi" w:cstheme="minorHAnsi"/>
          <w:b/>
          <w:sz w:val="32"/>
        </w:rPr>
      </w:pPr>
      <w:r w:rsidRPr="00296C91">
        <w:rPr>
          <w:rFonts w:asciiTheme="minorHAnsi" w:hAnsiTheme="minorHAnsi" w:cstheme="minorHAnsi"/>
          <w:sz w:val="32"/>
        </w:rPr>
        <w:t xml:space="preserve"> </w:t>
      </w:r>
      <w:r w:rsidRPr="00296C91">
        <w:rPr>
          <w:rFonts w:asciiTheme="minorHAnsi" w:hAnsiTheme="minorHAnsi" w:cstheme="minorHAnsi"/>
          <w:b/>
          <w:bCs/>
          <w:sz w:val="28"/>
          <w:szCs w:val="22"/>
        </w:rPr>
        <w:t>Polytechnic Research Impact Area Graduate Recruiting Program</w:t>
      </w:r>
    </w:p>
    <w:p w:rsidR="00296C91" w:rsidRDefault="00296C91" w:rsidP="00296C91">
      <w:pPr>
        <w:jc w:val="center"/>
        <w:rPr>
          <w:rFonts w:asciiTheme="minorHAnsi" w:hAnsiTheme="minorHAnsi" w:cstheme="minorHAnsi"/>
          <w:b/>
        </w:rPr>
      </w:pPr>
    </w:p>
    <w:p w:rsidR="009479EF" w:rsidRDefault="009479EF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 Name: </w:t>
      </w: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 Address:</w:t>
      </w: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Major:</w:t>
      </w: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Areas of Interest</w:t>
      </w:r>
      <w:r w:rsidR="009479EF">
        <w:rPr>
          <w:rFonts w:asciiTheme="minorHAnsi" w:hAnsiTheme="minorHAnsi" w:cstheme="minorHAnsi"/>
          <w:b/>
        </w:rPr>
        <w:t xml:space="preserve"> (list below)</w:t>
      </w:r>
      <w:r>
        <w:rPr>
          <w:rFonts w:asciiTheme="minorHAnsi" w:hAnsiTheme="minorHAnsi" w:cstheme="minorHAnsi"/>
          <w:b/>
        </w:rPr>
        <w:t xml:space="preserve">: </w:t>
      </w: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296C91" w:rsidRDefault="00296C91" w:rsidP="00296C91">
      <w:pPr>
        <w:rPr>
          <w:rFonts w:asciiTheme="minorHAnsi" w:hAnsiTheme="minorHAnsi" w:cstheme="minorHAnsi"/>
          <w:b/>
        </w:rPr>
      </w:pPr>
    </w:p>
    <w:p w:rsidR="00C50898" w:rsidRDefault="00C50898" w:rsidP="00296C91">
      <w:pPr>
        <w:rPr>
          <w:rFonts w:asciiTheme="minorHAnsi" w:hAnsiTheme="minorHAnsi" w:cstheme="minorHAnsi"/>
          <w:b/>
        </w:rPr>
      </w:pPr>
    </w:p>
    <w:p w:rsidR="00296C91" w:rsidRPr="00296C91" w:rsidRDefault="00296C91" w:rsidP="00296C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Specified Faculty</w:t>
      </w:r>
      <w:r w:rsidR="009479EF">
        <w:rPr>
          <w:rFonts w:asciiTheme="minorHAnsi" w:hAnsiTheme="minorHAnsi" w:cstheme="minorHAnsi"/>
          <w:b/>
        </w:rPr>
        <w:t xml:space="preserve"> (list below):</w:t>
      </w:r>
    </w:p>
    <w:p w:rsidR="00296C91" w:rsidRDefault="00296C91" w:rsidP="00A155E5"/>
    <w:p w:rsidR="00296C91" w:rsidRDefault="00296C91" w:rsidP="00A155E5"/>
    <w:p w:rsidR="00296C91" w:rsidRDefault="00296C91" w:rsidP="00A155E5">
      <w:pPr>
        <w:rPr>
          <w:rFonts w:asciiTheme="minorHAnsi" w:hAnsiTheme="minorHAnsi" w:cstheme="minorHAnsi"/>
        </w:rPr>
      </w:pPr>
    </w:p>
    <w:p w:rsidR="00296C91" w:rsidRDefault="00296C91" w:rsidP="00A155E5">
      <w:pPr>
        <w:rPr>
          <w:rFonts w:asciiTheme="minorHAnsi" w:hAnsiTheme="minorHAnsi" w:cstheme="minorHAnsi"/>
        </w:rPr>
      </w:pPr>
    </w:p>
    <w:p w:rsidR="00296C91" w:rsidRPr="00296C91" w:rsidRDefault="00296C91" w:rsidP="00A155E5">
      <w:pPr>
        <w:rPr>
          <w:rFonts w:asciiTheme="minorHAnsi" w:hAnsiTheme="minorHAnsi" w:cstheme="minorHAnsi"/>
        </w:rPr>
      </w:pPr>
      <w:r w:rsidRPr="00296C91">
        <w:rPr>
          <w:rFonts w:asciiTheme="minorHAnsi" w:hAnsiTheme="minorHAnsi" w:cstheme="minorHAnsi"/>
        </w:rPr>
        <w:t>Acknowledgment:</w:t>
      </w:r>
    </w:p>
    <w:p w:rsidR="00296C91" w:rsidRPr="00296C91" w:rsidRDefault="00296C91" w:rsidP="00A155E5">
      <w:pPr>
        <w:rPr>
          <w:rFonts w:asciiTheme="minorHAnsi" w:hAnsiTheme="minorHAnsi" w:cstheme="minorHAnsi"/>
        </w:rPr>
      </w:pPr>
    </w:p>
    <w:p w:rsidR="00296C91" w:rsidRPr="00296C91" w:rsidRDefault="00296C91" w:rsidP="00A155E5">
      <w:pPr>
        <w:rPr>
          <w:rFonts w:asciiTheme="minorHAnsi" w:hAnsiTheme="minorHAnsi" w:cstheme="minorHAnsi"/>
        </w:rPr>
      </w:pPr>
      <w:r w:rsidRPr="00296C91">
        <w:rPr>
          <w:rFonts w:asciiTheme="minorHAnsi" w:hAnsiTheme="minorHAnsi" w:cstheme="minorHAnsi"/>
        </w:rPr>
        <w:t>I affirm that I am applying for the Polytechnic Research Impact Area Graduate Recruiting Program.</w:t>
      </w:r>
    </w:p>
    <w:p w:rsidR="00296C91" w:rsidRPr="00296C91" w:rsidRDefault="00296C91" w:rsidP="00A155E5">
      <w:pPr>
        <w:rPr>
          <w:rFonts w:asciiTheme="minorHAnsi" w:hAnsiTheme="minorHAnsi" w:cstheme="minorHAnsi"/>
        </w:rPr>
      </w:pPr>
    </w:p>
    <w:p w:rsidR="00296C91" w:rsidRPr="00296C91" w:rsidRDefault="00296C91" w:rsidP="00A155E5">
      <w:pPr>
        <w:rPr>
          <w:rFonts w:asciiTheme="minorHAnsi" w:hAnsiTheme="minorHAnsi" w:cstheme="minorHAnsi"/>
        </w:rPr>
      </w:pPr>
    </w:p>
    <w:p w:rsidR="007269B4" w:rsidRPr="00296C91" w:rsidRDefault="00296C91" w:rsidP="00A155E5">
      <w:pPr>
        <w:rPr>
          <w:rFonts w:asciiTheme="minorHAnsi" w:hAnsiTheme="minorHAnsi" w:cstheme="minorHAnsi"/>
        </w:rPr>
      </w:pPr>
      <w:r w:rsidRPr="00296C91">
        <w:rPr>
          <w:rFonts w:asciiTheme="minorHAnsi" w:hAnsiTheme="minorHAnsi" w:cstheme="minorHAnsi"/>
        </w:rPr>
        <w:t>_______________________________________</w:t>
      </w:r>
    </w:p>
    <w:p w:rsidR="00296C91" w:rsidRPr="00296C91" w:rsidRDefault="00296C91" w:rsidP="00A155E5">
      <w:pPr>
        <w:rPr>
          <w:rFonts w:asciiTheme="minorHAnsi" w:hAnsiTheme="minorHAnsi" w:cstheme="minorHAnsi"/>
        </w:rPr>
      </w:pPr>
      <w:r w:rsidRPr="00296C91">
        <w:rPr>
          <w:rFonts w:asciiTheme="minorHAnsi" w:hAnsiTheme="minorHAnsi" w:cstheme="minorHAnsi"/>
        </w:rPr>
        <w:t>Applicant Signature</w:t>
      </w:r>
    </w:p>
    <w:p w:rsidR="00296C91" w:rsidRDefault="00296C91" w:rsidP="00A155E5">
      <w:pPr>
        <w:rPr>
          <w:rFonts w:asciiTheme="minorHAnsi" w:hAnsiTheme="minorHAnsi" w:cstheme="minorHAnsi"/>
        </w:rPr>
      </w:pPr>
      <w:r w:rsidRPr="00296C91">
        <w:rPr>
          <w:rFonts w:asciiTheme="minorHAnsi" w:hAnsiTheme="minorHAnsi" w:cstheme="minorHAnsi"/>
        </w:rPr>
        <w:t>(Handwritten or Typed)</w:t>
      </w:r>
    </w:p>
    <w:p w:rsidR="00C50898" w:rsidRDefault="00C50898" w:rsidP="00A155E5">
      <w:pPr>
        <w:rPr>
          <w:rFonts w:asciiTheme="minorHAnsi" w:hAnsiTheme="minorHAnsi" w:cstheme="minorHAnsi"/>
        </w:rPr>
      </w:pPr>
    </w:p>
    <w:p w:rsidR="00C50898" w:rsidRDefault="00C50898" w:rsidP="00A155E5">
      <w:pPr>
        <w:rPr>
          <w:rFonts w:asciiTheme="minorHAnsi" w:hAnsiTheme="minorHAnsi" w:cstheme="minorHAnsi"/>
        </w:rPr>
      </w:pPr>
    </w:p>
    <w:p w:rsidR="00C50898" w:rsidRPr="00C50898" w:rsidRDefault="00C50898" w:rsidP="00A155E5">
      <w:pPr>
        <w:rPr>
          <w:rFonts w:asciiTheme="minorHAnsi" w:hAnsiTheme="minorHAnsi" w:cstheme="minorHAnsi"/>
          <w:b/>
        </w:rPr>
      </w:pPr>
      <w:r w:rsidRPr="00C50898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  <w:b/>
        </w:rPr>
        <w:t>C</w:t>
      </w:r>
      <w:r w:rsidRPr="00C50898">
        <w:rPr>
          <w:rFonts w:asciiTheme="minorHAnsi" w:hAnsiTheme="minorHAnsi" w:cstheme="minorHAnsi"/>
          <w:b/>
        </w:rPr>
        <w:t xml:space="preserve">opy and paste required essay </w:t>
      </w:r>
      <w:r>
        <w:rPr>
          <w:rFonts w:asciiTheme="minorHAnsi" w:hAnsiTheme="minorHAnsi" w:cstheme="minorHAnsi"/>
          <w:b/>
        </w:rPr>
        <w:t>in</w:t>
      </w:r>
      <w:r w:rsidRPr="00C50898">
        <w:rPr>
          <w:rFonts w:asciiTheme="minorHAnsi" w:hAnsiTheme="minorHAnsi" w:cstheme="minorHAnsi"/>
          <w:b/>
        </w:rPr>
        <w:t>to this application</w:t>
      </w:r>
      <w:r>
        <w:rPr>
          <w:rFonts w:asciiTheme="minorHAnsi" w:hAnsiTheme="minorHAnsi" w:cstheme="minorHAnsi"/>
          <w:b/>
        </w:rPr>
        <w:t xml:space="preserve"> form. </w:t>
      </w:r>
      <w:r w:rsidR="005D623A">
        <w:rPr>
          <w:rFonts w:asciiTheme="minorHAnsi" w:hAnsiTheme="minorHAnsi" w:cstheme="minorHAnsi"/>
          <w:b/>
        </w:rPr>
        <w:t xml:space="preserve">Upload this document with your Graduate School Application. </w:t>
      </w:r>
      <w:bookmarkStart w:id="0" w:name="_GoBack"/>
      <w:bookmarkEnd w:id="0"/>
    </w:p>
    <w:sectPr w:rsidR="00C50898" w:rsidRPr="00C50898" w:rsidSect="007269B4">
      <w:headerReference w:type="default" r:id="rId6"/>
      <w:footerReference w:type="default" r:id="rId7"/>
      <w:pgSz w:w="12240" w:h="15840" w:code="1"/>
      <w:pgMar w:top="1440" w:right="900" w:bottom="1440" w:left="907" w:header="792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17" w:rsidRDefault="00225317">
      <w:r>
        <w:separator/>
      </w:r>
    </w:p>
  </w:endnote>
  <w:endnote w:type="continuationSeparator" w:id="0">
    <w:p w:rsidR="00225317" w:rsidRDefault="002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8C" w:rsidRPr="001C0366" w:rsidRDefault="005D623A" w:rsidP="00FD69DA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rect id="_x0000_i1025" alt="" style="width:521.65pt;height:.05pt;mso-width-percent:0;mso-height-percent:0;mso-position-horizontal:absolute;mso-width-percent:0;mso-height-percent:0" o:hralign="center" o:hrstd="t" o:hrnoshade="t" o:hr="t" fillcolor="#b1810b" stroked="f"/>
      </w:pict>
    </w:r>
  </w:p>
  <w:p w:rsidR="00E5418C" w:rsidRPr="007269B4" w:rsidRDefault="00E5418C" w:rsidP="00967361">
    <w:pPr>
      <w:pStyle w:val="Footer"/>
      <w:tabs>
        <w:tab w:val="left" w:pos="1620"/>
      </w:tabs>
      <w:snapToGrid w:val="0"/>
      <w:spacing w:line="220" w:lineRule="exact"/>
      <w:rPr>
        <w:rFonts w:ascii="Myriad Pro" w:hAnsi="Myriad Pro" w:cs="Arial"/>
        <w:sz w:val="16"/>
        <w:szCs w:val="16"/>
      </w:rPr>
    </w:pPr>
    <w:r w:rsidRPr="007269B4">
      <w:rPr>
        <w:rFonts w:ascii="Myriad Pro" w:hAnsi="Myriad Pro" w:cs="Arial"/>
        <w:sz w:val="16"/>
        <w:szCs w:val="16"/>
      </w:rPr>
      <w:t xml:space="preserve">Knoy Hall of Technology, Room </w:t>
    </w:r>
    <w:r w:rsidR="00A05BD1">
      <w:rPr>
        <w:rFonts w:ascii="Myriad Pro" w:hAnsi="Myriad Pro" w:cs="Arial"/>
        <w:sz w:val="16"/>
        <w:szCs w:val="16"/>
      </w:rPr>
      <w:t>467</w:t>
    </w:r>
    <w:r w:rsidR="007269B4">
      <w:rPr>
        <w:rFonts w:ascii="Myriad Pro" w:hAnsi="Myriad Pro" w:cs="Arial"/>
        <w:sz w:val="16"/>
        <w:szCs w:val="16"/>
      </w:rPr>
      <w:t xml:space="preserve"> 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 |  </w:t>
    </w:r>
    <w:r w:rsidRPr="007269B4">
      <w:rPr>
        <w:rFonts w:ascii="Myriad Pro" w:hAnsi="Myriad Pro" w:cs="Arial"/>
        <w:sz w:val="16"/>
        <w:szCs w:val="16"/>
      </w:rPr>
      <w:t>401 N. Grant Street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 </w:t>
    </w:r>
    <w:r w:rsidR="007269B4">
      <w:rPr>
        <w:rFonts w:ascii="Myriad Pro" w:hAnsi="Myriad Pro" w:cs="Arial"/>
        <w:color w:val="5F5F5F"/>
        <w:sz w:val="16"/>
        <w:szCs w:val="16"/>
      </w:rPr>
      <w:t xml:space="preserve"> 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|  </w:t>
    </w:r>
    <w:r w:rsidRPr="007269B4">
      <w:rPr>
        <w:rFonts w:ascii="Myriad Pro" w:hAnsi="Myriad Pro" w:cs="Arial"/>
        <w:sz w:val="16"/>
        <w:szCs w:val="16"/>
      </w:rPr>
      <w:t>West Lafayette, IN 47907-2021</w:t>
    </w:r>
  </w:p>
  <w:p w:rsidR="00E5418C" w:rsidRPr="007269B4" w:rsidRDefault="00A05BD1" w:rsidP="00967361">
    <w:pPr>
      <w:pStyle w:val="Footer"/>
      <w:tabs>
        <w:tab w:val="left" w:pos="1620"/>
      </w:tabs>
      <w:snapToGrid w:val="0"/>
      <w:spacing w:line="220" w:lineRule="exact"/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>(765) 494-2552</w:t>
    </w:r>
    <w:r w:rsidR="007269B4">
      <w:rPr>
        <w:rFonts w:ascii="Myriad Pro" w:hAnsi="Myriad Pro" w:cs="Arial"/>
        <w:sz w:val="16"/>
        <w:szCs w:val="16"/>
      </w:rPr>
      <w:t xml:space="preserve"> 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 |  </w:t>
    </w:r>
    <w:r w:rsidR="001C0366" w:rsidRPr="007269B4">
      <w:rPr>
        <w:rFonts w:ascii="Myriad Pro" w:hAnsi="Myriad Pro" w:cs="Arial"/>
        <w:sz w:val="16"/>
        <w:szCs w:val="16"/>
      </w:rPr>
      <w:t>Fax: (765) 49</w:t>
    </w:r>
    <w:r>
      <w:rPr>
        <w:rFonts w:ascii="Myriad Pro" w:hAnsi="Myriad Pro" w:cs="Arial"/>
        <w:sz w:val="16"/>
        <w:szCs w:val="16"/>
      </w:rPr>
      <w:t>4-0486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 </w:t>
    </w:r>
    <w:r w:rsidR="007269B4">
      <w:rPr>
        <w:rFonts w:ascii="Myriad Pro" w:hAnsi="Myriad Pro" w:cs="Arial"/>
        <w:color w:val="5F5F5F"/>
        <w:sz w:val="16"/>
        <w:szCs w:val="16"/>
      </w:rPr>
      <w:t xml:space="preserve"> </w:t>
    </w:r>
    <w:r w:rsidR="007269B4" w:rsidRPr="007269B4">
      <w:rPr>
        <w:rFonts w:ascii="Myriad Pro" w:hAnsi="Myriad Pro" w:cs="Arial"/>
        <w:color w:val="5F5F5F"/>
        <w:sz w:val="16"/>
        <w:szCs w:val="16"/>
      </w:rPr>
      <w:t xml:space="preserve">|  </w:t>
    </w:r>
    <w:r w:rsidR="005B4C58" w:rsidRPr="007269B4">
      <w:rPr>
        <w:rFonts w:ascii="Myriad Pro" w:hAnsi="Myriad Pro" w:cs="Arial"/>
        <w:sz w:val="16"/>
        <w:szCs w:val="16"/>
      </w:rPr>
      <w:t>polytechnic</w:t>
    </w:r>
    <w:r w:rsidR="00603714" w:rsidRPr="007269B4">
      <w:rPr>
        <w:rFonts w:ascii="Myriad Pro" w:hAnsi="Myriad Pro" w:cs="Arial"/>
        <w:sz w:val="16"/>
        <w:szCs w:val="16"/>
      </w:rPr>
      <w:t>.purdue.edu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17" w:rsidRDefault="00225317">
      <w:r>
        <w:separator/>
      </w:r>
    </w:p>
  </w:footnote>
  <w:footnote w:type="continuationSeparator" w:id="0">
    <w:p w:rsidR="00225317" w:rsidRDefault="002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8C" w:rsidRPr="00747FC8" w:rsidRDefault="00A05BD1" w:rsidP="00747FC8">
    <w:pPr>
      <w:pStyle w:val="Header"/>
      <w:tabs>
        <w:tab w:val="left" w:pos="5220"/>
      </w:tabs>
      <w:spacing w:line="276" w:lineRule="auto"/>
      <w:rPr>
        <w:i/>
        <w:sz w:val="22"/>
      </w:rPr>
    </w:pPr>
    <w:r>
      <w:rPr>
        <w:i/>
        <w:noProof/>
        <w:sz w:val="22"/>
      </w:rPr>
      <w:drawing>
        <wp:inline distT="0" distB="0" distL="0" distR="0">
          <wp:extent cx="3068384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I-Offic-Polyt-H-BG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38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3E"/>
    <w:rsid w:val="000270D7"/>
    <w:rsid w:val="0002752C"/>
    <w:rsid w:val="00045E9F"/>
    <w:rsid w:val="000A32E0"/>
    <w:rsid w:val="000C2A54"/>
    <w:rsid w:val="000E03F7"/>
    <w:rsid w:val="000F32EC"/>
    <w:rsid w:val="00121B26"/>
    <w:rsid w:val="001331ED"/>
    <w:rsid w:val="00141FCC"/>
    <w:rsid w:val="0015709E"/>
    <w:rsid w:val="00161F36"/>
    <w:rsid w:val="00166801"/>
    <w:rsid w:val="001764F5"/>
    <w:rsid w:val="00190146"/>
    <w:rsid w:val="001C0366"/>
    <w:rsid w:val="001E196B"/>
    <w:rsid w:val="002216F1"/>
    <w:rsid w:val="00225317"/>
    <w:rsid w:val="00232B6D"/>
    <w:rsid w:val="0026486A"/>
    <w:rsid w:val="00296C91"/>
    <w:rsid w:val="002B1430"/>
    <w:rsid w:val="002B38DF"/>
    <w:rsid w:val="002B7664"/>
    <w:rsid w:val="00306D23"/>
    <w:rsid w:val="00312D78"/>
    <w:rsid w:val="003502BA"/>
    <w:rsid w:val="00373D28"/>
    <w:rsid w:val="0039598E"/>
    <w:rsid w:val="003A1891"/>
    <w:rsid w:val="003C1303"/>
    <w:rsid w:val="003F4987"/>
    <w:rsid w:val="004233AE"/>
    <w:rsid w:val="00442317"/>
    <w:rsid w:val="00485DD4"/>
    <w:rsid w:val="0051071A"/>
    <w:rsid w:val="005626C9"/>
    <w:rsid w:val="005912C9"/>
    <w:rsid w:val="00596C87"/>
    <w:rsid w:val="005B4C58"/>
    <w:rsid w:val="005C2E12"/>
    <w:rsid w:val="005C2E82"/>
    <w:rsid w:val="005C4C39"/>
    <w:rsid w:val="005D623A"/>
    <w:rsid w:val="005D7C45"/>
    <w:rsid w:val="00603714"/>
    <w:rsid w:val="00612507"/>
    <w:rsid w:val="0062448D"/>
    <w:rsid w:val="006564FC"/>
    <w:rsid w:val="00671E29"/>
    <w:rsid w:val="006747C3"/>
    <w:rsid w:val="006B07AD"/>
    <w:rsid w:val="006D07DE"/>
    <w:rsid w:val="006D6033"/>
    <w:rsid w:val="006E45CC"/>
    <w:rsid w:val="00711624"/>
    <w:rsid w:val="00724DB6"/>
    <w:rsid w:val="007269B4"/>
    <w:rsid w:val="00747FC8"/>
    <w:rsid w:val="00753D30"/>
    <w:rsid w:val="00766689"/>
    <w:rsid w:val="0076779C"/>
    <w:rsid w:val="00782C56"/>
    <w:rsid w:val="00783262"/>
    <w:rsid w:val="007A539B"/>
    <w:rsid w:val="007F1DCC"/>
    <w:rsid w:val="007F62C1"/>
    <w:rsid w:val="00807C59"/>
    <w:rsid w:val="00830D40"/>
    <w:rsid w:val="008310DB"/>
    <w:rsid w:val="00840C1D"/>
    <w:rsid w:val="00865B29"/>
    <w:rsid w:val="008F2E72"/>
    <w:rsid w:val="00916818"/>
    <w:rsid w:val="009479EF"/>
    <w:rsid w:val="00967361"/>
    <w:rsid w:val="00973426"/>
    <w:rsid w:val="00997876"/>
    <w:rsid w:val="009B2C10"/>
    <w:rsid w:val="009B4123"/>
    <w:rsid w:val="00A0193E"/>
    <w:rsid w:val="00A05BD1"/>
    <w:rsid w:val="00A07972"/>
    <w:rsid w:val="00A155E5"/>
    <w:rsid w:val="00A462DD"/>
    <w:rsid w:val="00B1751F"/>
    <w:rsid w:val="00B54DF1"/>
    <w:rsid w:val="00B636B9"/>
    <w:rsid w:val="00BB1FA3"/>
    <w:rsid w:val="00BE0411"/>
    <w:rsid w:val="00BF502E"/>
    <w:rsid w:val="00C14A95"/>
    <w:rsid w:val="00C224C7"/>
    <w:rsid w:val="00C26706"/>
    <w:rsid w:val="00C50898"/>
    <w:rsid w:val="00C82EF4"/>
    <w:rsid w:val="00C92C1B"/>
    <w:rsid w:val="00CB52EC"/>
    <w:rsid w:val="00CF14A1"/>
    <w:rsid w:val="00CF1DE4"/>
    <w:rsid w:val="00D01EBC"/>
    <w:rsid w:val="00D04B7A"/>
    <w:rsid w:val="00D231E1"/>
    <w:rsid w:val="00D609E5"/>
    <w:rsid w:val="00D6373E"/>
    <w:rsid w:val="00D6751F"/>
    <w:rsid w:val="00D777A0"/>
    <w:rsid w:val="00D91783"/>
    <w:rsid w:val="00DC6375"/>
    <w:rsid w:val="00DC6F57"/>
    <w:rsid w:val="00DF3D26"/>
    <w:rsid w:val="00E240F2"/>
    <w:rsid w:val="00E3792A"/>
    <w:rsid w:val="00E5418C"/>
    <w:rsid w:val="00E570DD"/>
    <w:rsid w:val="00E67210"/>
    <w:rsid w:val="00E72264"/>
    <w:rsid w:val="00E81DC2"/>
    <w:rsid w:val="00E86E82"/>
    <w:rsid w:val="00EB1484"/>
    <w:rsid w:val="00EB28E3"/>
    <w:rsid w:val="00EB35EA"/>
    <w:rsid w:val="00EF4030"/>
    <w:rsid w:val="00EF548C"/>
    <w:rsid w:val="00F038F3"/>
    <w:rsid w:val="00F1651D"/>
    <w:rsid w:val="00F277C3"/>
    <w:rsid w:val="00F52FB7"/>
    <w:rsid w:val="00F83082"/>
    <w:rsid w:val="00FD69DA"/>
    <w:rsid w:val="00FD6EB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0B9FD1D5"/>
  <w15:docId w15:val="{C7782FF5-58B0-0442-B015-334F370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B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51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65B29"/>
    <w:rPr>
      <w:color w:val="0000FF"/>
      <w:u w:val="single"/>
    </w:rPr>
  </w:style>
  <w:style w:type="paragraph" w:styleId="Header">
    <w:name w:val="header"/>
    <w:basedOn w:val="Normal"/>
    <w:link w:val="HeaderChar"/>
    <w:rsid w:val="0086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5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651D"/>
    <w:rPr>
      <w:rFonts w:ascii="Arial" w:hAnsi="Arial"/>
      <w:b/>
      <w:kern w:val="28"/>
      <w:sz w:val="28"/>
    </w:rPr>
  </w:style>
  <w:style w:type="character" w:customStyle="1" w:styleId="HeaderChar">
    <w:name w:val="Header Char"/>
    <w:basedOn w:val="DefaultParagraphFont"/>
    <w:link w:val="Header"/>
    <w:rsid w:val="00F1651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nderAddress">
    <w:name w:val="Sender Address"/>
    <w:basedOn w:val="Normal"/>
    <w:rsid w:val="00DC6375"/>
  </w:style>
  <w:style w:type="paragraph" w:styleId="Date">
    <w:name w:val="Date"/>
    <w:basedOn w:val="Normal"/>
    <w:next w:val="Normal"/>
    <w:link w:val="DateChar"/>
    <w:rsid w:val="00DC6375"/>
    <w:pPr>
      <w:spacing w:after="480"/>
    </w:pPr>
  </w:style>
  <w:style w:type="character" w:customStyle="1" w:styleId="DateChar">
    <w:name w:val="Date Char"/>
    <w:basedOn w:val="DefaultParagraphFont"/>
    <w:link w:val="Date"/>
    <w:rsid w:val="00DC6375"/>
    <w:rPr>
      <w:sz w:val="24"/>
      <w:szCs w:val="24"/>
    </w:rPr>
  </w:style>
  <w:style w:type="paragraph" w:customStyle="1" w:styleId="RecipientAddress">
    <w:name w:val="Recipient Address"/>
    <w:basedOn w:val="Normal"/>
    <w:rsid w:val="00DC6375"/>
  </w:style>
  <w:style w:type="paragraph" w:styleId="Salutation">
    <w:name w:val="Salutation"/>
    <w:basedOn w:val="Normal"/>
    <w:next w:val="Normal"/>
    <w:link w:val="SalutationChar"/>
    <w:rsid w:val="00DC63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C6375"/>
    <w:rPr>
      <w:sz w:val="24"/>
      <w:szCs w:val="24"/>
    </w:rPr>
  </w:style>
  <w:style w:type="paragraph" w:styleId="Closing">
    <w:name w:val="Closing"/>
    <w:basedOn w:val="Normal"/>
    <w:link w:val="ClosingChar"/>
    <w:rsid w:val="00DC63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DC6375"/>
    <w:rPr>
      <w:sz w:val="24"/>
      <w:szCs w:val="24"/>
    </w:rPr>
  </w:style>
  <w:style w:type="paragraph" w:styleId="Signature">
    <w:name w:val="Signature"/>
    <w:basedOn w:val="Normal"/>
    <w:link w:val="SignatureChar"/>
    <w:rsid w:val="00DC6375"/>
  </w:style>
  <w:style w:type="character" w:customStyle="1" w:styleId="SignatureChar">
    <w:name w:val="Signature Char"/>
    <w:basedOn w:val="DefaultParagraphFont"/>
    <w:link w:val="Signature"/>
    <w:rsid w:val="00DC637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317"/>
    <w:pPr>
      <w:widowControl w:val="0"/>
      <w:ind w:left="11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42317"/>
    <w:rPr>
      <w:rFonts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6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62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96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74EF5BD0</Template>
  <TotalTime>4</TotalTime>
  <Pages>1</Pages>
  <Words>61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Physical Facilities</Company>
  <LinksUpToDate>false</LinksUpToDate>
  <CharactersWithSpaces>514</CharactersWithSpaces>
  <SharedDoc>false</SharedDoc>
  <HLinks>
    <vt:vector size="6" baseType="variant">
      <vt:variant>
        <vt:i4>7733254</vt:i4>
      </vt:variant>
      <vt:variant>
        <vt:i4>1032</vt:i4>
      </vt:variant>
      <vt:variant>
        <vt:i4>1025</vt:i4>
      </vt:variant>
      <vt:variant>
        <vt:i4>1</vt:i4>
      </vt:variant>
      <vt:variant>
        <vt:lpwstr>GRAPHICS\Purdue_K_gold.bmp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 Facilities</dc:creator>
  <cp:lastModifiedBy>Anderson, Felicia R M</cp:lastModifiedBy>
  <cp:revision>4</cp:revision>
  <cp:lastPrinted>2018-02-16T20:03:00Z</cp:lastPrinted>
  <dcterms:created xsi:type="dcterms:W3CDTF">2019-10-14T14:34:00Z</dcterms:created>
  <dcterms:modified xsi:type="dcterms:W3CDTF">2019-10-14T14:38:00Z</dcterms:modified>
</cp:coreProperties>
</file>