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80845" w14:textId="77777777" w:rsidR="00F47118" w:rsidRPr="00F47118" w:rsidRDefault="00F47118" w:rsidP="00F471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0F72079A" w14:textId="6367A127" w:rsidR="005C47E6" w:rsidRDefault="005C47E6" w:rsidP="005C47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To: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="00024A57">
        <w:rPr>
          <w:rFonts w:ascii="Times New Roman" w:hAnsi="Times New Roman" w:cs="Times New Roman"/>
          <w:bCs/>
          <w:sz w:val="28"/>
        </w:rPr>
        <w:t xml:space="preserve">Dr. </w:t>
      </w:r>
      <w:r w:rsidR="00F33C0D">
        <w:rPr>
          <w:rFonts w:ascii="Times New Roman" w:hAnsi="Times New Roman" w:cs="Times New Roman"/>
          <w:bCs/>
          <w:sz w:val="28"/>
        </w:rPr>
        <w:t>Marc Rogers</w:t>
      </w:r>
      <w:r w:rsidR="00024A57">
        <w:rPr>
          <w:rFonts w:ascii="Times New Roman" w:hAnsi="Times New Roman" w:cs="Times New Roman"/>
          <w:bCs/>
          <w:sz w:val="28"/>
        </w:rPr>
        <w:t xml:space="preserve">, </w:t>
      </w:r>
      <w:r w:rsidR="00F33C0D">
        <w:rPr>
          <w:rFonts w:ascii="Times New Roman" w:hAnsi="Times New Roman" w:cs="Times New Roman"/>
          <w:bCs/>
          <w:sz w:val="28"/>
        </w:rPr>
        <w:t xml:space="preserve">Interim </w:t>
      </w:r>
      <w:r w:rsidR="00024A57">
        <w:rPr>
          <w:rFonts w:ascii="Times New Roman" w:hAnsi="Times New Roman" w:cs="Times New Roman"/>
          <w:bCs/>
          <w:sz w:val="28"/>
        </w:rPr>
        <w:t xml:space="preserve">Department Head, </w:t>
      </w:r>
      <w:proofErr w:type="gramStart"/>
      <w:r w:rsidR="00024A57">
        <w:rPr>
          <w:rFonts w:ascii="Times New Roman" w:hAnsi="Times New Roman" w:cs="Times New Roman"/>
          <w:bCs/>
          <w:sz w:val="28"/>
        </w:rPr>
        <w:t>CIT</w:t>
      </w:r>
      <w:proofErr w:type="gramEnd"/>
    </w:p>
    <w:p w14:paraId="249A4BD4" w14:textId="1CCFF7AE" w:rsidR="005C47E6" w:rsidRDefault="005C47E6" w:rsidP="00F4711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From:</w:t>
      </w:r>
      <w:r>
        <w:rPr>
          <w:rFonts w:ascii="Times New Roman" w:hAnsi="Times New Roman" w:cs="Times New Roman"/>
          <w:b/>
          <w:bCs/>
          <w:sz w:val="28"/>
        </w:rPr>
        <w:tab/>
      </w:r>
      <w:r w:rsidR="00F47118" w:rsidRPr="005364DC">
        <w:rPr>
          <w:rFonts w:ascii="Times New Roman" w:hAnsi="Times New Roman" w:cs="Times New Roman"/>
        </w:rPr>
        <w:fldChar w:fldCharType="begin"/>
      </w:r>
      <w:r w:rsidR="00F47118" w:rsidRPr="005364DC">
        <w:rPr>
          <w:rFonts w:ascii="Times New Roman" w:hAnsi="Times New Roman" w:cs="Times New Roman"/>
        </w:rPr>
        <w:instrText>MACROBUTTON NoMacro [</w:instrText>
      </w:r>
      <w:r w:rsidR="001E5CA9">
        <w:rPr>
          <w:rFonts w:ascii="Times New Roman" w:hAnsi="Times New Roman" w:cs="Times New Roman"/>
        </w:rPr>
        <w:instrText xml:space="preserve">click here and type </w:instrText>
      </w:r>
      <w:r w:rsidR="00024A57">
        <w:rPr>
          <w:rFonts w:ascii="Times New Roman" w:hAnsi="Times New Roman" w:cs="Times New Roman"/>
        </w:rPr>
        <w:instrText xml:space="preserve">your </w:instrText>
      </w:r>
      <w:r w:rsidR="001E5CA9">
        <w:rPr>
          <w:rFonts w:ascii="Times New Roman" w:hAnsi="Times New Roman" w:cs="Times New Roman"/>
          <w:u w:val="single"/>
        </w:rPr>
        <w:instrText>n</w:instrText>
      </w:r>
      <w:r w:rsidR="00F47118">
        <w:rPr>
          <w:rFonts w:ascii="Times New Roman" w:hAnsi="Times New Roman" w:cs="Times New Roman"/>
          <w:u w:val="single"/>
        </w:rPr>
        <w:instrText>ame</w:instrText>
      </w:r>
      <w:r w:rsidR="00F47118" w:rsidRPr="005364DC">
        <w:rPr>
          <w:rFonts w:ascii="Times New Roman" w:hAnsi="Times New Roman" w:cs="Times New Roman"/>
        </w:rPr>
        <w:instrText>]</w:instrText>
      </w:r>
      <w:r w:rsidR="00F47118" w:rsidRPr="005364DC">
        <w:rPr>
          <w:rFonts w:ascii="Times New Roman" w:hAnsi="Times New Roman" w:cs="Times New Roman"/>
        </w:rPr>
        <w:fldChar w:fldCharType="end"/>
      </w:r>
    </w:p>
    <w:p w14:paraId="7A5DA5DD" w14:textId="1E9FFB22" w:rsidR="005C47E6" w:rsidRPr="003837DE" w:rsidRDefault="005C47E6" w:rsidP="005C47E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Date: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="00F33C0D">
        <w:rPr>
          <w:rFonts w:ascii="Times New Roman" w:hAnsi="Times New Roman" w:cs="Times New Roman"/>
          <w:bCs/>
          <w:sz w:val="28"/>
        </w:rPr>
        <w:fldChar w:fldCharType="begin"/>
      </w:r>
      <w:r w:rsidR="00F33C0D">
        <w:rPr>
          <w:rFonts w:ascii="Times New Roman" w:hAnsi="Times New Roman" w:cs="Times New Roman"/>
          <w:bCs/>
          <w:sz w:val="28"/>
        </w:rPr>
        <w:instrText xml:space="preserve"> DATE \@ "MMMM d, yyyy" </w:instrText>
      </w:r>
      <w:r w:rsidR="00F33C0D">
        <w:rPr>
          <w:rFonts w:ascii="Times New Roman" w:hAnsi="Times New Roman" w:cs="Times New Roman"/>
          <w:bCs/>
          <w:sz w:val="28"/>
        </w:rPr>
        <w:fldChar w:fldCharType="separate"/>
      </w:r>
      <w:r w:rsidR="00F33C0D">
        <w:rPr>
          <w:rFonts w:ascii="Times New Roman" w:hAnsi="Times New Roman" w:cs="Times New Roman"/>
          <w:bCs/>
          <w:noProof/>
          <w:sz w:val="28"/>
        </w:rPr>
        <w:t>February 25, 2015</w:t>
      </w:r>
      <w:r w:rsidR="00F33C0D">
        <w:rPr>
          <w:rFonts w:ascii="Times New Roman" w:hAnsi="Times New Roman" w:cs="Times New Roman"/>
          <w:bCs/>
          <w:sz w:val="28"/>
        </w:rPr>
        <w:fldChar w:fldCharType="end"/>
      </w:r>
      <w:bookmarkStart w:id="0" w:name="_GoBack"/>
      <w:bookmarkEnd w:id="0"/>
    </w:p>
    <w:p w14:paraId="76605A45" w14:textId="6D4EED20" w:rsidR="00024A57" w:rsidRDefault="005C47E6" w:rsidP="00024A57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Subject:</w:t>
      </w:r>
      <w:r>
        <w:rPr>
          <w:rFonts w:ascii="Times New Roman" w:hAnsi="Times New Roman" w:cs="Times New Roman"/>
          <w:b/>
          <w:bCs/>
          <w:sz w:val="28"/>
        </w:rPr>
        <w:tab/>
      </w:r>
      <w:r w:rsidR="00024A57">
        <w:rPr>
          <w:rFonts w:ascii="Times New Roman" w:hAnsi="Times New Roman" w:cs="Times New Roman"/>
          <w:bCs/>
          <w:sz w:val="28"/>
        </w:rPr>
        <w:t>Request of Funding to Support Travel for Scholarly Activities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</w:p>
    <w:p w14:paraId="77FA5915" w14:textId="16117F44" w:rsidR="00024A57" w:rsidRPr="00024A57" w:rsidRDefault="00024A57" w:rsidP="00024A5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48"/>
        </w:rPr>
      </w:pPr>
      <w:r>
        <w:rPr>
          <w:rFonts w:ascii="Times New Roman" w:hAnsi="Times New Roman" w:cs="Times New Roman"/>
          <w:bCs/>
          <w:sz w:val="28"/>
        </w:rPr>
        <w:t xml:space="preserve">See instructions and guidelines at:  </w:t>
      </w:r>
      <w:hyperlink r:id="rId9" w:history="1">
        <w:r w:rsidRPr="00024A57">
          <w:rPr>
            <w:rStyle w:val="Hyperlink"/>
            <w:rFonts w:ascii="Times New Roman" w:hAnsi="Times New Roman" w:cs="Times New Roman"/>
            <w:bCs/>
            <w:sz w:val="28"/>
          </w:rPr>
          <w:t>https://tech.purdue.edu/degrees/ms-computer-and-information-technology/thesis-and-directed-project-resources/travel-funding</w:t>
        </w:r>
      </w:hyperlink>
      <w:r w:rsidRPr="00024A57">
        <w:rPr>
          <w:rFonts w:ascii="Times New Roman" w:hAnsi="Times New Roman" w:cs="Times New Roman"/>
          <w:bCs/>
          <w:sz w:val="28"/>
        </w:rPr>
        <w:t>.</w:t>
      </w:r>
    </w:p>
    <w:p w14:paraId="0D5B8D0A" w14:textId="18D9E6CE" w:rsidR="003D5801" w:rsidRDefault="003D5801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 w:rsidRPr="005364DC">
        <w:rPr>
          <w:rFonts w:ascii="Times New Roman" w:hAnsi="Times New Roman" w:cs="Times New Roman"/>
          <w:b/>
          <w:bCs/>
          <w:sz w:val="28"/>
        </w:rPr>
        <w:t xml:space="preserve">A.  </w:t>
      </w:r>
      <w:r w:rsidR="00024A57">
        <w:rPr>
          <w:rFonts w:ascii="Times New Roman" w:hAnsi="Times New Roman" w:cs="Times New Roman"/>
          <w:b/>
          <w:bCs/>
          <w:sz w:val="28"/>
        </w:rPr>
        <w:t>Purpose of Travel</w:t>
      </w:r>
    </w:p>
    <w:p w14:paraId="6EDB029A" w14:textId="65376DF1" w:rsidR="00024A57" w:rsidRDefault="00024A57" w:rsidP="007C02E9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 w:rsidRPr="001E5CA9">
        <w:rPr>
          <w:rFonts w:ascii="Times New Roman" w:hAnsi="Times New Roman" w:cs="Times New Roman"/>
        </w:rPr>
        <w:instrText xml:space="preserve">click here and </w:instrText>
      </w:r>
      <w:r>
        <w:rPr>
          <w:rFonts w:ascii="Times New Roman" w:hAnsi="Times New Roman" w:cs="Times New Roman"/>
        </w:rPr>
        <w:instrText>purpose of travel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14:paraId="62038B66" w14:textId="3C190775" w:rsidR="003D5801" w:rsidRPr="005364DC" w:rsidRDefault="004B5765" w:rsidP="003D580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B.   Rationale for Travel</w:t>
      </w:r>
      <w:r>
        <w:rPr>
          <w:rFonts w:ascii="Times New Roman" w:hAnsi="Times New Roman" w:cs="Times New Roman"/>
          <w:b/>
          <w:bCs/>
          <w:sz w:val="28"/>
        </w:rPr>
        <w:tab/>
      </w:r>
    </w:p>
    <w:p w14:paraId="6D66D371" w14:textId="77777777" w:rsidR="004B5765" w:rsidRDefault="004B5765" w:rsidP="004B5765">
      <w:pPr>
        <w:widowControl w:val="0"/>
        <w:autoSpaceDE w:val="0"/>
        <w:autoSpaceDN w:val="0"/>
        <w:adjustRightInd w:val="0"/>
        <w:spacing w:after="240"/>
        <w:ind w:left="720"/>
        <w:rPr>
          <w:rFonts w:ascii="Times New Roman" w:hAnsi="Times New Roman" w:cs="Times New Roman"/>
        </w:rPr>
      </w:pPr>
      <w:r w:rsidRPr="004B5765">
        <w:rPr>
          <w:rFonts w:ascii="Times New Roman" w:hAnsi="Times New Roman" w:cs="Times New Roman"/>
        </w:rPr>
        <w:fldChar w:fldCharType="begin"/>
      </w:r>
      <w:r w:rsidRPr="004B5765">
        <w:rPr>
          <w:rFonts w:ascii="Times New Roman" w:hAnsi="Times New Roman" w:cs="Times New Roman"/>
        </w:rPr>
        <w:instrText>MACROBUTTON NoMacro [click here and rationale for travel]</w:instrText>
      </w:r>
      <w:r w:rsidRPr="004B5765">
        <w:rPr>
          <w:rFonts w:ascii="Times New Roman" w:hAnsi="Times New Roman" w:cs="Times New Roman"/>
        </w:rPr>
        <w:fldChar w:fldCharType="end"/>
      </w:r>
    </w:p>
    <w:p w14:paraId="4F58C7DD" w14:textId="77777777" w:rsidR="004B5765" w:rsidRPr="003B607F" w:rsidRDefault="003D5801" w:rsidP="004B576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 w:rsidRPr="003B607F">
        <w:rPr>
          <w:rFonts w:ascii="Times New Roman" w:hAnsi="Times New Roman" w:cs="Times New Roman"/>
          <w:b/>
          <w:bCs/>
          <w:sz w:val="28"/>
        </w:rPr>
        <w:t xml:space="preserve">C. </w:t>
      </w:r>
      <w:r w:rsidR="004B5765" w:rsidRPr="003B607F">
        <w:rPr>
          <w:rFonts w:ascii="Times New Roman" w:hAnsi="Times New Roman" w:cs="Times New Roman"/>
          <w:b/>
          <w:bCs/>
          <w:sz w:val="28"/>
        </w:rPr>
        <w:t xml:space="preserve">  Supplemental Sources of Funding</w:t>
      </w:r>
    </w:p>
    <w:p w14:paraId="62CBA82B" w14:textId="12A28D49" w:rsidR="00CE147E" w:rsidRDefault="004B5765" w:rsidP="004B5765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I have pursued the </w:t>
      </w:r>
      <w:r w:rsidR="009457DA">
        <w:rPr>
          <w:rFonts w:ascii="Times New Roman" w:hAnsi="Times New Roman" w:cs="Times New Roman"/>
          <w:bCs/>
          <w:sz w:val="28"/>
        </w:rPr>
        <w:t xml:space="preserve">other potential sources of </w:t>
      </w:r>
      <w:r>
        <w:rPr>
          <w:rFonts w:ascii="Times New Roman" w:hAnsi="Times New Roman" w:cs="Times New Roman"/>
          <w:bCs/>
          <w:sz w:val="28"/>
        </w:rPr>
        <w:t>fu</w:t>
      </w:r>
      <w:r w:rsidR="009457DA">
        <w:rPr>
          <w:rFonts w:ascii="Times New Roman" w:hAnsi="Times New Roman" w:cs="Times New Roman"/>
          <w:bCs/>
          <w:sz w:val="28"/>
        </w:rPr>
        <w:t>nding</w:t>
      </w:r>
      <w:r>
        <w:rPr>
          <w:rFonts w:ascii="Times New Roman" w:hAnsi="Times New Roman" w:cs="Times New Roman"/>
          <w:bCs/>
          <w:sz w:val="28"/>
        </w:rPr>
        <w:t>:</w:t>
      </w:r>
    </w:p>
    <w:tbl>
      <w:tblPr>
        <w:tblStyle w:val="TableGrid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1520"/>
        <w:gridCol w:w="3538"/>
        <w:gridCol w:w="1620"/>
        <w:gridCol w:w="1638"/>
      </w:tblGrid>
      <w:tr w:rsidR="007A1D35" w:rsidRPr="007A1D35" w14:paraId="58894BB4" w14:textId="77777777" w:rsidTr="00973177">
        <w:trPr>
          <w:tblHeader/>
        </w:trPr>
        <w:tc>
          <w:tcPr>
            <w:tcW w:w="1520" w:type="dxa"/>
            <w:shd w:val="clear" w:color="auto" w:fill="D9D9D9" w:themeFill="background1" w:themeFillShade="D9"/>
          </w:tcPr>
          <w:p w14:paraId="4F8D2DB8" w14:textId="30268316" w:rsidR="003B607F" w:rsidRPr="007A1D35" w:rsidRDefault="003B607F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A1D35">
              <w:rPr>
                <w:rFonts w:ascii="Times New Roman" w:hAnsi="Times New Roman" w:cs="Times New Roman"/>
                <w:b/>
                <w:bCs/>
              </w:rPr>
              <w:t>Date Requested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761FC42E" w14:textId="00F86290" w:rsidR="003B607F" w:rsidRPr="007A1D35" w:rsidRDefault="003B607F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A1D35">
              <w:rPr>
                <w:rFonts w:ascii="Times New Roman" w:hAnsi="Times New Roman" w:cs="Times New Roman"/>
                <w:b/>
                <w:bCs/>
              </w:rPr>
              <w:t>Source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B61ED5" w14:textId="53E9E7DB" w:rsidR="003B607F" w:rsidRPr="007A1D35" w:rsidRDefault="003B607F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A1D35">
              <w:rPr>
                <w:rFonts w:ascii="Times New Roman" w:hAnsi="Times New Roman" w:cs="Times New Roman"/>
                <w:b/>
                <w:bCs/>
              </w:rPr>
              <w:t>Amount Requested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54C9B09D" w14:textId="4F70A994" w:rsidR="003B607F" w:rsidRPr="007A1D35" w:rsidRDefault="003B607F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A1D35">
              <w:rPr>
                <w:rFonts w:ascii="Times New Roman" w:hAnsi="Times New Roman" w:cs="Times New Roman"/>
                <w:b/>
                <w:bCs/>
              </w:rPr>
              <w:t>Amount Received</w:t>
            </w:r>
          </w:p>
        </w:tc>
      </w:tr>
      <w:tr w:rsidR="007A1D35" w:rsidRPr="003B607F" w14:paraId="2F7ADA5A" w14:textId="77777777" w:rsidTr="00973177">
        <w:tc>
          <w:tcPr>
            <w:tcW w:w="1520" w:type="dxa"/>
          </w:tcPr>
          <w:p w14:paraId="2CE0BC82" w14:textId="5CE0F9A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38" w:type="dxa"/>
          </w:tcPr>
          <w:p w14:paraId="44ACA197" w14:textId="071282A0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source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14:paraId="2DBFF9F2" w14:textId="1CD4FECE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38" w:type="dxa"/>
          </w:tcPr>
          <w:p w14:paraId="38E47575" w14:textId="53964A18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1D35" w:rsidRPr="003B607F" w14:paraId="5222277C" w14:textId="77777777" w:rsidTr="00973177">
        <w:tc>
          <w:tcPr>
            <w:tcW w:w="1520" w:type="dxa"/>
          </w:tcPr>
          <w:p w14:paraId="7EF5B0B2" w14:textId="4A7B2C00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38" w:type="dxa"/>
          </w:tcPr>
          <w:p w14:paraId="3288A94E" w14:textId="1458D2DE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source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</w:tcPr>
          <w:p w14:paraId="3FD3ECED" w14:textId="4E747FF7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38" w:type="dxa"/>
          </w:tcPr>
          <w:p w14:paraId="403526E6" w14:textId="1EB0C970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1D35" w:rsidRPr="003B607F" w14:paraId="292E75F3" w14:textId="77777777" w:rsidTr="00973177">
        <w:tc>
          <w:tcPr>
            <w:tcW w:w="1520" w:type="dxa"/>
          </w:tcPr>
          <w:p w14:paraId="1CB3062D" w14:textId="0B4565FD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N/A</w:t>
            </w:r>
          </w:p>
        </w:tc>
        <w:tc>
          <w:tcPr>
            <w:tcW w:w="3538" w:type="dxa"/>
          </w:tcPr>
          <w:p w14:paraId="1B009B1B" w14:textId="00664E04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Funds I am willing to personally commit</w:t>
            </w:r>
          </w:p>
        </w:tc>
        <w:tc>
          <w:tcPr>
            <w:tcW w:w="1620" w:type="dxa"/>
          </w:tcPr>
          <w:p w14:paraId="014B1B7A" w14:textId="6114FA6D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N/A</w:t>
            </w:r>
          </w:p>
        </w:tc>
        <w:tc>
          <w:tcPr>
            <w:tcW w:w="1638" w:type="dxa"/>
          </w:tcPr>
          <w:p w14:paraId="3969C16E" w14:textId="0E7D389E" w:rsidR="007A1D35" w:rsidRPr="003B607F" w:rsidRDefault="007A1D35" w:rsidP="003B607F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943CE7F" w14:textId="18EC73A6" w:rsidR="003B607F" w:rsidRDefault="003B607F" w:rsidP="007A1D35">
      <w:pPr>
        <w:widowControl w:val="0"/>
        <w:autoSpaceDE w:val="0"/>
        <w:autoSpaceDN w:val="0"/>
        <w:adjustRightInd w:val="0"/>
        <w:spacing w:before="120" w:after="240"/>
        <w:ind w:left="54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N/A = “not applicable”</w:t>
      </w:r>
    </w:p>
    <w:p w14:paraId="75F62ADE" w14:textId="1FDFA01A" w:rsidR="007A1D35" w:rsidRPr="003B607F" w:rsidRDefault="007A1D35" w:rsidP="007A1D3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D</w:t>
      </w:r>
      <w:r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>
        <w:rPr>
          <w:rFonts w:ascii="Times New Roman" w:hAnsi="Times New Roman" w:cs="Times New Roman"/>
          <w:b/>
          <w:bCs/>
          <w:sz w:val="28"/>
        </w:rPr>
        <w:t>CIT Funding Received for Previous Scholarly-related Travel</w:t>
      </w:r>
    </w:p>
    <w:p w14:paraId="7FD78426" w14:textId="6778FC06" w:rsidR="007A1D35" w:rsidRDefault="007A1D35" w:rsidP="007A1D35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Document any previous travel funding received </w:t>
      </w:r>
      <w:r w:rsidRPr="007A1D35">
        <w:rPr>
          <w:rFonts w:ascii="Times New Roman" w:hAnsi="Times New Roman" w:cs="Times New Roman"/>
          <w:bCs/>
          <w:sz w:val="28"/>
          <w:u w:val="single"/>
        </w:rPr>
        <w:t>from CIT</w:t>
      </w:r>
      <w:r>
        <w:rPr>
          <w:rFonts w:ascii="Times New Roman" w:hAnsi="Times New Roman" w:cs="Times New Roman"/>
          <w:bCs/>
          <w:sz w:val="28"/>
        </w:rPr>
        <w:t>.</w:t>
      </w:r>
    </w:p>
    <w:tbl>
      <w:tblPr>
        <w:tblStyle w:val="TableGrid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1520"/>
        <w:gridCol w:w="2458"/>
        <w:gridCol w:w="1710"/>
        <w:gridCol w:w="2628"/>
      </w:tblGrid>
      <w:tr w:rsidR="007A1D35" w:rsidRPr="007A1D35" w14:paraId="5CA3A3C3" w14:textId="77777777" w:rsidTr="007A1D35">
        <w:trPr>
          <w:tblHeader/>
        </w:trPr>
        <w:tc>
          <w:tcPr>
            <w:tcW w:w="1520" w:type="dxa"/>
            <w:shd w:val="clear" w:color="auto" w:fill="D9D9D9" w:themeFill="background1" w:themeFillShade="D9"/>
          </w:tcPr>
          <w:p w14:paraId="09F5AF9A" w14:textId="10A9CA0E" w:rsidR="007A1D35" w:rsidRPr="007A1D35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315E5BEC" w14:textId="4A6C7741" w:rsidR="007A1D35" w:rsidRPr="007A1D35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Venue or Event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BF93053" w14:textId="1B849E00" w:rsidR="007A1D35" w:rsidRPr="007A1D35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Amount Received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71BF8D7B" w14:textId="3A5009BF" w:rsidR="007A1D35" w:rsidRPr="007A1D35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Outcomes or Benefits</w:t>
            </w:r>
          </w:p>
        </w:tc>
      </w:tr>
      <w:tr w:rsidR="007A1D35" w:rsidRPr="003B607F" w14:paraId="017AB64F" w14:textId="77777777" w:rsidTr="007A1D35">
        <w:tc>
          <w:tcPr>
            <w:tcW w:w="1520" w:type="dxa"/>
          </w:tcPr>
          <w:p w14:paraId="0CCE6841" w14:textId="7777777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8" w:type="dxa"/>
          </w:tcPr>
          <w:p w14:paraId="6582351E" w14:textId="33F43FED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14:paraId="4F3C9FE2" w14:textId="7777777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28" w:type="dxa"/>
          </w:tcPr>
          <w:p w14:paraId="63CE6EBA" w14:textId="12006FBA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outcome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7C083B95" w14:textId="77777777" w:rsidTr="00973177">
        <w:tc>
          <w:tcPr>
            <w:tcW w:w="1520" w:type="dxa"/>
          </w:tcPr>
          <w:p w14:paraId="0BCB52D6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8" w:type="dxa"/>
          </w:tcPr>
          <w:p w14:paraId="12359C7C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14:paraId="2DC0F220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28" w:type="dxa"/>
          </w:tcPr>
          <w:p w14:paraId="5E158E7D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outcome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1D35" w:rsidRPr="003B607F" w14:paraId="23F4C9E1" w14:textId="77777777" w:rsidTr="007A1D35">
        <w:tc>
          <w:tcPr>
            <w:tcW w:w="1520" w:type="dxa"/>
          </w:tcPr>
          <w:p w14:paraId="5BB094EB" w14:textId="7777777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58" w:type="dxa"/>
          </w:tcPr>
          <w:p w14:paraId="204DD942" w14:textId="426F3F2E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10" w:type="dxa"/>
          </w:tcPr>
          <w:p w14:paraId="65948EC4" w14:textId="77777777" w:rsidR="007A1D35" w:rsidRPr="003B607F" w:rsidRDefault="007A1D35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amount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28" w:type="dxa"/>
          </w:tcPr>
          <w:p w14:paraId="0F35F496" w14:textId="545AADE9" w:rsidR="007A1D35" w:rsidRPr="003B607F" w:rsidRDefault="00973177" w:rsidP="007A1D3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outcome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0AA59D5" w14:textId="77777777" w:rsidR="003D5801" w:rsidRDefault="003D5801" w:rsidP="003B607F">
      <w:pPr>
        <w:rPr>
          <w:rFonts w:ascii="Times New Roman" w:hAnsi="Times New Roman" w:cs="Times New Roman"/>
        </w:rPr>
      </w:pPr>
    </w:p>
    <w:p w14:paraId="53D0C2B1" w14:textId="5C919A06" w:rsidR="00973177" w:rsidRPr="003B607F" w:rsidRDefault="00973177" w:rsidP="009731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E</w:t>
      </w:r>
      <w:r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>
        <w:rPr>
          <w:rFonts w:ascii="Times New Roman" w:hAnsi="Times New Roman" w:cs="Times New Roman"/>
          <w:b/>
          <w:bCs/>
          <w:sz w:val="28"/>
        </w:rPr>
        <w:t>Evidence of Graduate Student Activity Beyond Classroom</w:t>
      </w:r>
    </w:p>
    <w:p w14:paraId="0AC9D306" w14:textId="74060E2C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See aforementioned web page for examples.</w:t>
      </w:r>
    </w:p>
    <w:tbl>
      <w:tblPr>
        <w:tblStyle w:val="TableGrid"/>
        <w:tblW w:w="8298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1520"/>
        <w:gridCol w:w="6778"/>
      </w:tblGrid>
      <w:tr w:rsidR="00973177" w:rsidRPr="007A1D35" w14:paraId="7D7F5800" w14:textId="77777777" w:rsidTr="00973177">
        <w:trPr>
          <w:tblHeader/>
        </w:trPr>
        <w:tc>
          <w:tcPr>
            <w:tcW w:w="1520" w:type="dxa"/>
            <w:shd w:val="clear" w:color="auto" w:fill="D9D9D9" w:themeFill="background1" w:themeFillShade="D9"/>
          </w:tcPr>
          <w:p w14:paraId="7BB15508" w14:textId="77777777" w:rsidR="00973177" w:rsidRPr="007A1D35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6778" w:type="dxa"/>
            <w:shd w:val="clear" w:color="auto" w:fill="D9D9D9" w:themeFill="background1" w:themeFillShade="D9"/>
          </w:tcPr>
          <w:p w14:paraId="5D181B86" w14:textId="77777777" w:rsidR="00973177" w:rsidRPr="007A1D35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Venue or Event</w:t>
            </w:r>
          </w:p>
        </w:tc>
      </w:tr>
      <w:tr w:rsidR="00973177" w:rsidRPr="003B607F" w14:paraId="285C4987" w14:textId="77777777" w:rsidTr="00973177">
        <w:tc>
          <w:tcPr>
            <w:tcW w:w="1520" w:type="dxa"/>
          </w:tcPr>
          <w:p w14:paraId="195FF2F6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10F87DB2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3CD862BC" w14:textId="77777777" w:rsidTr="00973177">
        <w:tc>
          <w:tcPr>
            <w:tcW w:w="1520" w:type="dxa"/>
          </w:tcPr>
          <w:p w14:paraId="777D790F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239A3D6C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4B0EE7EF" w14:textId="77777777" w:rsidTr="00973177">
        <w:tc>
          <w:tcPr>
            <w:tcW w:w="1520" w:type="dxa"/>
          </w:tcPr>
          <w:p w14:paraId="59C5D7B2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15F09EF5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02067579" w14:textId="77777777" w:rsidTr="00973177">
        <w:tc>
          <w:tcPr>
            <w:tcW w:w="1520" w:type="dxa"/>
          </w:tcPr>
          <w:p w14:paraId="15E487E1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7B3D8439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4835C57F" w14:textId="77777777" w:rsidTr="00973177">
        <w:tc>
          <w:tcPr>
            <w:tcW w:w="1520" w:type="dxa"/>
          </w:tcPr>
          <w:p w14:paraId="4CD552B0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2ED1F877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69539AB1" w14:textId="77777777" w:rsidTr="00973177">
        <w:tc>
          <w:tcPr>
            <w:tcW w:w="1520" w:type="dxa"/>
          </w:tcPr>
          <w:p w14:paraId="51E671ED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10AD744E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167855C3" w14:textId="77777777" w:rsidTr="00973177">
        <w:tc>
          <w:tcPr>
            <w:tcW w:w="1520" w:type="dxa"/>
          </w:tcPr>
          <w:p w14:paraId="476267A5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252EFBA3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4AD1727B" w14:textId="77777777" w:rsidTr="00973177">
        <w:tc>
          <w:tcPr>
            <w:tcW w:w="1520" w:type="dxa"/>
          </w:tcPr>
          <w:p w14:paraId="217EE080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1B774CFE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02D86D0C" w14:textId="77777777" w:rsidTr="00973177">
        <w:tc>
          <w:tcPr>
            <w:tcW w:w="1520" w:type="dxa"/>
          </w:tcPr>
          <w:p w14:paraId="6021BA17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08ECE34B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73177" w:rsidRPr="003B607F" w14:paraId="28C3559D" w14:textId="77777777" w:rsidTr="00973177">
        <w:tc>
          <w:tcPr>
            <w:tcW w:w="1520" w:type="dxa"/>
          </w:tcPr>
          <w:p w14:paraId="5450A9F3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date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8" w:type="dxa"/>
          </w:tcPr>
          <w:p w14:paraId="3594BF72" w14:textId="77777777" w:rsidR="00973177" w:rsidRPr="003B607F" w:rsidRDefault="00973177" w:rsidP="009731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5364DC">
              <w:rPr>
                <w:rFonts w:ascii="Times New Roman" w:hAnsi="Times New Roman" w:cs="Times New Roman"/>
              </w:rPr>
              <w:fldChar w:fldCharType="begin"/>
            </w:r>
            <w:r w:rsidRPr="005364DC">
              <w:rPr>
                <w:rFonts w:ascii="Times New Roman" w:hAnsi="Times New Roman" w:cs="Times New Roman"/>
              </w:rPr>
              <w:instrText>MACROBUTTON NoMacro [</w:instrText>
            </w:r>
            <w:r>
              <w:rPr>
                <w:rFonts w:ascii="Times New Roman" w:hAnsi="Times New Roman" w:cs="Times New Roman"/>
              </w:rPr>
              <w:instrText>enter venue or event</w:instrText>
            </w:r>
            <w:r w:rsidRPr="005364DC">
              <w:rPr>
                <w:rFonts w:ascii="Times New Roman" w:hAnsi="Times New Roman" w:cs="Times New Roman"/>
              </w:rPr>
              <w:instrText>]</w:instrText>
            </w:r>
            <w:r w:rsidRPr="005364D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56737B4" w14:textId="77777777" w:rsidR="00973177" w:rsidRDefault="00973177" w:rsidP="003B607F">
      <w:pPr>
        <w:rPr>
          <w:rFonts w:ascii="Times New Roman" w:hAnsi="Times New Roman" w:cs="Times New Roman"/>
        </w:rPr>
      </w:pPr>
    </w:p>
    <w:p w14:paraId="0A6A9F62" w14:textId="1CB67CFF" w:rsidR="00973177" w:rsidRPr="003B607F" w:rsidRDefault="00973177" w:rsidP="009731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F</w:t>
      </w:r>
      <w:r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>
        <w:rPr>
          <w:rFonts w:ascii="Times New Roman" w:hAnsi="Times New Roman" w:cs="Times New Roman"/>
          <w:b/>
          <w:bCs/>
          <w:sz w:val="28"/>
        </w:rPr>
        <w:t>Evidence of Faculty Support for your Request</w:t>
      </w:r>
    </w:p>
    <w:p w14:paraId="2EA213B1" w14:textId="7850899A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Attach at least one letter of support from your faculty advisor, major professor, or research faculty supervisor.</w:t>
      </w:r>
    </w:p>
    <w:p w14:paraId="16CD349A" w14:textId="75C875A6" w:rsidR="00973177" w:rsidRPr="003B607F" w:rsidRDefault="00973177" w:rsidP="009731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F</w:t>
      </w:r>
      <w:r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>
        <w:rPr>
          <w:rFonts w:ascii="Times New Roman" w:hAnsi="Times New Roman" w:cs="Times New Roman"/>
          <w:b/>
          <w:bCs/>
          <w:sz w:val="28"/>
        </w:rPr>
        <w:t>Miscellaneous</w:t>
      </w:r>
    </w:p>
    <w:p w14:paraId="5967A5CD" w14:textId="38E09A5B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Provide any other relevant information that might justify your request.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8316"/>
      </w:tblGrid>
      <w:tr w:rsidR="00973177" w14:paraId="602F6FCD" w14:textId="77777777" w:rsidTr="00973177">
        <w:tc>
          <w:tcPr>
            <w:tcW w:w="8856" w:type="dxa"/>
          </w:tcPr>
          <w:p w14:paraId="419A86BA" w14:textId="70B00EED" w:rsidR="00973177" w:rsidRDefault="00973177" w:rsidP="009731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sz w:val="28"/>
              </w:rPr>
            </w:pPr>
            <w:r w:rsidRPr="004B5765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4B5765">
              <w:rPr>
                <w:rFonts w:ascii="Times New Roman" w:hAnsi="Times New Roman" w:cs="Times New Roman"/>
              </w:rPr>
              <w:instrText xml:space="preserve">MACROBUTTON NoMacro [click here and </w:instrText>
            </w:r>
            <w:r>
              <w:rPr>
                <w:rFonts w:ascii="Times New Roman" w:hAnsi="Times New Roman" w:cs="Times New Roman"/>
              </w:rPr>
              <w:instrText>type - box will expand to fit text]</w:instrText>
            </w:r>
            <w:r w:rsidRPr="004B576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A3831F0" w14:textId="77777777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</w:p>
    <w:p w14:paraId="1B08CDF4" w14:textId="24C560C6" w:rsidR="00973177" w:rsidRDefault="00973177" w:rsidP="009731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F</w:t>
      </w:r>
      <w:r w:rsidRPr="003B607F">
        <w:rPr>
          <w:rFonts w:ascii="Times New Roman" w:hAnsi="Times New Roman" w:cs="Times New Roman"/>
          <w:b/>
          <w:bCs/>
          <w:sz w:val="28"/>
        </w:rPr>
        <w:t xml:space="preserve">.   </w:t>
      </w:r>
      <w:r>
        <w:rPr>
          <w:rFonts w:ascii="Times New Roman" w:hAnsi="Times New Roman" w:cs="Times New Roman"/>
          <w:b/>
          <w:bCs/>
          <w:sz w:val="28"/>
        </w:rPr>
        <w:t xml:space="preserve">Commitment </w:t>
      </w:r>
    </w:p>
    <w:p w14:paraId="74C0E3DC" w14:textId="4A3E5626" w:rsidR="00973177" w:rsidRDefault="00973177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I acknowledge that if travel funds are committed by CIT, I will also commit to present my </w:t>
      </w:r>
      <w:r w:rsidR="001C1126">
        <w:rPr>
          <w:rFonts w:ascii="Times New Roman" w:hAnsi="Times New Roman" w:cs="Times New Roman"/>
          <w:bCs/>
          <w:sz w:val="28"/>
        </w:rPr>
        <w:t>work, for which the funds were granted, to other CIT venues such as courses, seminars, and student clubs.</w:t>
      </w:r>
    </w:p>
    <w:p w14:paraId="47EB7E68" w14:textId="258DFE16" w:rsidR="001C1126" w:rsidRDefault="001C1126" w:rsidP="001C1126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</w:rPr>
      </w:pPr>
      <w:r w:rsidRPr="005364DC">
        <w:rPr>
          <w:rFonts w:ascii="Times New Roman" w:hAnsi="Times New Roman" w:cs="Times New Roman"/>
        </w:rPr>
        <w:fldChar w:fldCharType="begin"/>
      </w:r>
      <w:r w:rsidRPr="005364DC">
        <w:rPr>
          <w:rFonts w:ascii="Times New Roman" w:hAnsi="Times New Roman" w:cs="Times New Roman"/>
        </w:rPr>
        <w:instrText>MACROBUTTON NoMacro [</w:instrText>
      </w:r>
      <w:r>
        <w:rPr>
          <w:rFonts w:ascii="Times New Roman" w:hAnsi="Times New Roman" w:cs="Times New Roman"/>
        </w:rPr>
        <w:instrText xml:space="preserve">click here and type your </w:instrText>
      </w:r>
      <w:r>
        <w:rPr>
          <w:rFonts w:ascii="Times New Roman" w:hAnsi="Times New Roman" w:cs="Times New Roman"/>
          <w:u w:val="single"/>
        </w:rPr>
        <w:instrText>name</w:instrText>
      </w:r>
      <w:r w:rsidRPr="005364DC">
        <w:rPr>
          <w:rFonts w:ascii="Times New Roman" w:hAnsi="Times New Roman" w:cs="Times New Roman"/>
        </w:rPr>
        <w:instrText>]</w:instrText>
      </w:r>
      <w:r w:rsidRPr="005364DC">
        <w:rPr>
          <w:rFonts w:ascii="Times New Roman" w:hAnsi="Times New Roman" w:cs="Times New Roman"/>
        </w:rPr>
        <w:fldChar w:fldCharType="end"/>
      </w:r>
    </w:p>
    <w:p w14:paraId="53596A8E" w14:textId="77777777" w:rsidR="001C1126" w:rsidRDefault="001C1126" w:rsidP="001C1126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</w:rPr>
      </w:pPr>
    </w:p>
    <w:p w14:paraId="2859BE40" w14:textId="77A86B4F" w:rsidR="001C1126" w:rsidRDefault="001C1126" w:rsidP="001C1126">
      <w:pPr>
        <w:widowControl w:val="0"/>
        <w:autoSpaceDE w:val="0"/>
        <w:autoSpaceDN w:val="0"/>
        <w:adjustRightInd w:val="0"/>
        <w:spacing w:after="120"/>
        <w:ind w:left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ab/>
        <w:t>________________</w:t>
      </w:r>
    </w:p>
    <w:p w14:paraId="15E46FF9" w14:textId="1329BD53" w:rsidR="001C1126" w:rsidRDefault="001C1126" w:rsidP="001C1126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signature)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date</w:t>
      </w:r>
      <w:proofErr w:type="gramEnd"/>
      <w:r>
        <w:rPr>
          <w:rFonts w:ascii="Times New Roman" w:hAnsi="Times New Roman" w:cs="Times New Roman"/>
        </w:rPr>
        <w:t xml:space="preserve"> of signature)</w:t>
      </w:r>
    </w:p>
    <w:p w14:paraId="547BC42C" w14:textId="2B21BA0E" w:rsidR="001C1126" w:rsidRDefault="001C1126" w:rsidP="00973177">
      <w:pPr>
        <w:widowControl w:val="0"/>
        <w:autoSpaceDE w:val="0"/>
        <w:autoSpaceDN w:val="0"/>
        <w:adjustRightInd w:val="0"/>
        <w:spacing w:after="240"/>
        <w:ind w:left="540"/>
        <w:rPr>
          <w:rFonts w:ascii="Times New Roman" w:hAnsi="Times New Roman" w:cs="Times New Roman"/>
          <w:bCs/>
          <w:sz w:val="28"/>
        </w:rPr>
      </w:pPr>
    </w:p>
    <w:p w14:paraId="43DC0CB2" w14:textId="135E8E57" w:rsidR="00973177" w:rsidRPr="001C1126" w:rsidRDefault="001C1126" w:rsidP="001C1126">
      <w:pPr>
        <w:jc w:val="center"/>
        <w:rPr>
          <w:rFonts w:ascii="Times New Roman" w:hAnsi="Times New Roman" w:cs="Times New Roman"/>
          <w:i/>
        </w:rPr>
      </w:pPr>
      <w:r w:rsidRPr="001C1126">
        <w:rPr>
          <w:rFonts w:ascii="Times New Roman" w:hAnsi="Times New Roman" w:cs="Times New Roman"/>
          <w:i/>
        </w:rPr>
        <w:t>Print, sign, attach faculty letter(s) of support, and submit to CIT department office.</w:t>
      </w:r>
    </w:p>
    <w:sectPr w:rsidR="00973177" w:rsidRPr="001C1126" w:rsidSect="003D58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01C41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2355FC"/>
    <w:multiLevelType w:val="hybridMultilevel"/>
    <w:tmpl w:val="BB88BFB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D0A82"/>
    <w:multiLevelType w:val="multilevel"/>
    <w:tmpl w:val="0A5CBE1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16024"/>
    <w:multiLevelType w:val="hybridMultilevel"/>
    <w:tmpl w:val="FF004624"/>
    <w:lvl w:ilvl="0" w:tplc="533A596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7200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0F50B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FB30932"/>
    <w:multiLevelType w:val="hybridMultilevel"/>
    <w:tmpl w:val="B780547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E68AA"/>
    <w:multiLevelType w:val="hybridMultilevel"/>
    <w:tmpl w:val="3176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3A74"/>
    <w:multiLevelType w:val="hybridMultilevel"/>
    <w:tmpl w:val="4DB0C3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151A8"/>
    <w:multiLevelType w:val="multilevel"/>
    <w:tmpl w:val="9ECED7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5140B00"/>
    <w:multiLevelType w:val="hybridMultilevel"/>
    <w:tmpl w:val="48602142"/>
    <w:lvl w:ilvl="0" w:tplc="533A5968">
      <w:start w:val="1"/>
      <w:numFmt w:val="bullet"/>
      <w:lvlText w:val="•"/>
      <w:lvlJc w:val="left"/>
      <w:pPr>
        <w:ind w:left="144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BC6EE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72974C40"/>
    <w:multiLevelType w:val="multilevel"/>
    <w:tmpl w:val="34A887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72E34A6D"/>
    <w:multiLevelType w:val="hybridMultilevel"/>
    <w:tmpl w:val="E6CA5F0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27D9D"/>
    <w:multiLevelType w:val="hybridMultilevel"/>
    <w:tmpl w:val="8AEE60A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D35DC"/>
    <w:multiLevelType w:val="multilevel"/>
    <w:tmpl w:val="AFA4A3E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16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3A"/>
    <w:rsid w:val="00024A57"/>
    <w:rsid w:val="00063C47"/>
    <w:rsid w:val="0006410F"/>
    <w:rsid w:val="000F2FA8"/>
    <w:rsid w:val="000F6406"/>
    <w:rsid w:val="001711A9"/>
    <w:rsid w:val="001A0730"/>
    <w:rsid w:val="001C1126"/>
    <w:rsid w:val="001E5CA9"/>
    <w:rsid w:val="002D20D9"/>
    <w:rsid w:val="003837DE"/>
    <w:rsid w:val="003B607F"/>
    <w:rsid w:val="003D5801"/>
    <w:rsid w:val="003F3621"/>
    <w:rsid w:val="00453B4A"/>
    <w:rsid w:val="004B5765"/>
    <w:rsid w:val="0052458F"/>
    <w:rsid w:val="005364DC"/>
    <w:rsid w:val="005C47E6"/>
    <w:rsid w:val="005D39EA"/>
    <w:rsid w:val="005F17A0"/>
    <w:rsid w:val="0061583E"/>
    <w:rsid w:val="00634A3A"/>
    <w:rsid w:val="007047A6"/>
    <w:rsid w:val="007A1D35"/>
    <w:rsid w:val="007C02E9"/>
    <w:rsid w:val="007D7F5D"/>
    <w:rsid w:val="008141F1"/>
    <w:rsid w:val="00826A60"/>
    <w:rsid w:val="008B02E0"/>
    <w:rsid w:val="009457DA"/>
    <w:rsid w:val="00973177"/>
    <w:rsid w:val="0099023C"/>
    <w:rsid w:val="00B55EFD"/>
    <w:rsid w:val="00CD5824"/>
    <w:rsid w:val="00CE147E"/>
    <w:rsid w:val="00F33C0D"/>
    <w:rsid w:val="00F47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B2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824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824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824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824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824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82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82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82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82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8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8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1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1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1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1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10F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364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58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8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8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8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8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8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24A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A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824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824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824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824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824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82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82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82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82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80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8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1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1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1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1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10F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364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58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5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8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8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8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82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8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24A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A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ch.purdue.edu/degrees/ms-computer-and-information-technology/thesis-and-directed-project-resources/travel-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EC593C139764C9147A77C560475CA" ma:contentTypeVersion="0" ma:contentTypeDescription="Create a new document." ma:contentTypeScope="" ma:versionID="46685ecba9ad9e374b898ceb3dbdcb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6D9B6-4FCF-4E48-9B2D-ACE59B371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CFFDA-828B-4DB2-A7C0-F0A17DC01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000BF-0782-41B9-BC6C-BB6748E0B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531F673E</Template>
  <TotalTime>1</TotalTime>
  <Pages>3</Pages>
  <Words>541</Words>
  <Characters>3090</Characters>
  <Application>Microsoft Office Word</Application>
  <DocSecurity>4</DocSecurity>
  <Lines>25</Lines>
  <Paragraphs>7</Paragraphs>
  <ScaleCrop>false</ScaleCrop>
  <Company>Macbook Pro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Whitten Jeff</dc:creator>
  <cp:lastModifiedBy>Salazar, Cynthia S</cp:lastModifiedBy>
  <cp:revision>2</cp:revision>
  <dcterms:created xsi:type="dcterms:W3CDTF">2015-02-25T16:00:00Z</dcterms:created>
  <dcterms:modified xsi:type="dcterms:W3CDTF">2015-02-25T16:00:00Z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0x010100DBEEC593C139764C9147A77C560475CA</vt:lpwstr>
  </property>
</Properties>
</file>