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B" w:rsidRPr="003F6912" w:rsidRDefault="005C73E8" w:rsidP="000C7BBB">
      <w:pPr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116840</wp:posOffset>
                </wp:positionV>
                <wp:extent cx="4048760" cy="342900"/>
                <wp:effectExtent l="317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93" w:rsidRPr="00AA67A4" w:rsidRDefault="00B13493" w:rsidP="000C7BBB">
                            <w:pPr>
                              <w:jc w:val="right"/>
                              <w:rPr>
                                <w:b/>
                                <w:color w:val="8A6600"/>
                                <w:sz w:val="18"/>
                                <w:szCs w:val="18"/>
                              </w:rPr>
                            </w:pPr>
                            <w:r w:rsidRPr="00AA67A4">
                              <w:rPr>
                                <w:rFonts w:ascii="Arial" w:hAnsi="Arial" w:cs="Arial"/>
                                <w:b/>
                                <w:color w:val="8A6600"/>
                                <w:sz w:val="18"/>
                                <w:szCs w:val="18"/>
                              </w:rPr>
                              <w:t>DEPARTMENT OF COMPUTER &amp; INFORMATION TECHNOLOGY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A6600"/>
                                <w:sz w:val="18"/>
                                <w:szCs w:val="18"/>
                              </w:rPr>
                              <w:t xml:space="preserve"> (CIT)</w:t>
                            </w:r>
                          </w:p>
                          <w:p w:rsidR="00B13493" w:rsidRPr="0083469B" w:rsidRDefault="00B13493" w:rsidP="000C7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25pt;margin-top:9.2pt;width:318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1x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SItFvMZmCjYzou8TC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" stroked="f">
                <v:textbox>
                  <w:txbxContent>
                    <w:p w:rsidR="00B13493" w:rsidRPr="00AA67A4" w:rsidRDefault="00B13493" w:rsidP="000C7BBB">
                      <w:pPr>
                        <w:jc w:val="right"/>
                        <w:rPr>
                          <w:b/>
                          <w:color w:val="8A6600"/>
                          <w:sz w:val="18"/>
                          <w:szCs w:val="18"/>
                        </w:rPr>
                      </w:pPr>
                      <w:r w:rsidRPr="00AA67A4">
                        <w:rPr>
                          <w:rFonts w:ascii="Arial" w:hAnsi="Arial" w:cs="Arial"/>
                          <w:b/>
                          <w:color w:val="8A6600"/>
                          <w:sz w:val="18"/>
                          <w:szCs w:val="18"/>
                        </w:rPr>
                        <w:t>DEPARTMENT OF COMPUTER &amp; INFORMATION TECHNOLOGY</w:t>
                      </w:r>
                      <w:r>
                        <w:rPr>
                          <w:rFonts w:ascii="Arial" w:hAnsi="Arial" w:cs="Arial"/>
                          <w:b/>
                          <w:color w:val="8A6600"/>
                          <w:sz w:val="18"/>
                          <w:szCs w:val="18"/>
                        </w:rPr>
                        <w:t xml:space="preserve"> (CIT)</w:t>
                      </w:r>
                    </w:p>
                    <w:p w:rsidR="00B13493" w:rsidRPr="0083469B" w:rsidRDefault="00B13493" w:rsidP="000C7BBB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2540</wp:posOffset>
                </wp:positionV>
                <wp:extent cx="2035810" cy="711835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93" w:rsidRDefault="00B13493" w:rsidP="000C7BB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54200" cy="622300"/>
                                  <wp:effectExtent l="0" t="0" r="0" b="0"/>
                                  <wp:docPr id="1" name="Picture 1" descr="Purdue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rdue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95pt;margin-top:.2pt;width:160.3pt;height:5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XLggIAABQ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" stroked="f">
                <v:textbox style="mso-fit-shape-to-text:t">
                  <w:txbxContent>
                    <w:p w:rsidR="00B13493" w:rsidRDefault="00B13493" w:rsidP="000C7BB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54200" cy="622300"/>
                            <wp:effectExtent l="0" t="0" r="0" b="0"/>
                            <wp:docPr id="1" name="Picture 1" descr="Purdue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rdue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BBB" w:rsidRDefault="000C7BBB" w:rsidP="000C7BBB"/>
    <w:p w:rsidR="000C7BBB" w:rsidRDefault="000C7BBB" w:rsidP="000C7BBB"/>
    <w:p w:rsidR="000C7BBB" w:rsidRDefault="000C7BBB" w:rsidP="00474973">
      <w:pPr>
        <w:jc w:val="center"/>
        <w:rPr>
          <w:rFonts w:ascii="Verdana" w:hAnsi="Verdana"/>
          <w:b/>
          <w:sz w:val="20"/>
          <w:szCs w:val="20"/>
        </w:rPr>
      </w:pPr>
    </w:p>
    <w:p w:rsidR="00271312" w:rsidRPr="00B13493" w:rsidRDefault="009E2FC2" w:rsidP="00474973">
      <w:pPr>
        <w:jc w:val="center"/>
        <w:rPr>
          <w:rFonts w:asciiTheme="minorHAnsi" w:hAnsiTheme="minorHAnsi"/>
          <w:b/>
          <w:sz w:val="20"/>
          <w:szCs w:val="20"/>
        </w:rPr>
      </w:pPr>
      <w:r w:rsidRPr="00B13493">
        <w:rPr>
          <w:rFonts w:asciiTheme="minorHAnsi" w:hAnsiTheme="minorHAnsi"/>
          <w:b/>
          <w:sz w:val="20"/>
          <w:szCs w:val="20"/>
        </w:rPr>
        <w:t xml:space="preserve">MINOR </w:t>
      </w:r>
      <w:r w:rsidR="00271312" w:rsidRPr="00B13493">
        <w:rPr>
          <w:rFonts w:asciiTheme="minorHAnsi" w:hAnsiTheme="minorHAnsi"/>
          <w:b/>
          <w:sz w:val="20"/>
          <w:szCs w:val="20"/>
        </w:rPr>
        <w:t>IN COMPUTER &amp; INFORMATION TECHNOLOGY</w:t>
      </w:r>
      <w:r w:rsidR="00271312" w:rsidRPr="00B13493">
        <w:rPr>
          <w:rFonts w:asciiTheme="minorHAnsi" w:hAnsiTheme="minorHAnsi"/>
          <w:b/>
          <w:sz w:val="20"/>
          <w:szCs w:val="20"/>
        </w:rPr>
        <w:br/>
        <w:t>FOR STUDENTS EARNING DEGREES OUTSIDE COMPUTER &amp; INFORMATION TECHNOLOGY</w:t>
      </w:r>
    </w:p>
    <w:p w:rsidR="009E2FC2" w:rsidRPr="00B13493" w:rsidRDefault="009E2FC2" w:rsidP="00474973">
      <w:pPr>
        <w:jc w:val="center"/>
        <w:rPr>
          <w:rFonts w:asciiTheme="minorHAnsi" w:hAnsiTheme="minorHAnsi"/>
          <w:b/>
          <w:sz w:val="20"/>
          <w:szCs w:val="20"/>
        </w:rPr>
      </w:pPr>
      <w:r w:rsidRPr="00B13493">
        <w:rPr>
          <w:rFonts w:asciiTheme="minorHAnsi" w:hAnsiTheme="minorHAnsi"/>
          <w:b/>
          <w:sz w:val="20"/>
          <w:szCs w:val="20"/>
        </w:rPr>
        <w:t>EFFECTIVE FALL 2014</w:t>
      </w:r>
      <w:r w:rsidR="00AB4676" w:rsidRPr="00B13493">
        <w:rPr>
          <w:rFonts w:asciiTheme="minorHAnsi" w:hAnsiTheme="minorHAnsi"/>
          <w:b/>
          <w:sz w:val="20"/>
          <w:szCs w:val="20"/>
        </w:rPr>
        <w:t xml:space="preserve"> (201510)</w:t>
      </w:r>
    </w:p>
    <w:p w:rsidR="000806AC" w:rsidRPr="00474973" w:rsidRDefault="000806AC" w:rsidP="00474973">
      <w:pPr>
        <w:jc w:val="center"/>
        <w:rPr>
          <w:rFonts w:ascii="Verdana" w:hAnsi="Verdana"/>
          <w:b/>
          <w:sz w:val="20"/>
          <w:szCs w:val="20"/>
        </w:rPr>
      </w:pPr>
    </w:p>
    <w:p w:rsidR="000C7BBB" w:rsidRDefault="00271312" w:rsidP="00474973">
      <w:pPr>
        <w:rPr>
          <w:rFonts w:ascii="Verdana" w:hAnsi="Verdana"/>
          <w:sz w:val="20"/>
          <w:szCs w:val="20"/>
        </w:rPr>
      </w:pPr>
      <w:r w:rsidRPr="00474973">
        <w:rPr>
          <w:rFonts w:ascii="Verdana" w:hAnsi="Verdana"/>
          <w:sz w:val="20"/>
          <w:szCs w:val="20"/>
        </w:rPr>
        <w:t>Student Name</w:t>
      </w:r>
      <w:r w:rsidR="008704A1" w:rsidRPr="00474973">
        <w:rPr>
          <w:rFonts w:ascii="Verdana" w:hAnsi="Verdana"/>
          <w:sz w:val="20"/>
          <w:szCs w:val="20"/>
        </w:rPr>
        <w:t>: _</w:t>
      </w:r>
      <w:r w:rsidRPr="00474973">
        <w:rPr>
          <w:rFonts w:ascii="Verdana" w:hAnsi="Verdana"/>
          <w:sz w:val="20"/>
          <w:szCs w:val="20"/>
        </w:rPr>
        <w:t>_______________________________ ID Number:  ______________</w:t>
      </w:r>
      <w:r w:rsidR="00474973" w:rsidRPr="00474973">
        <w:rPr>
          <w:rFonts w:ascii="Verdana" w:hAnsi="Verdana"/>
          <w:sz w:val="20"/>
          <w:szCs w:val="20"/>
        </w:rPr>
        <w:t>___</w:t>
      </w:r>
      <w:r w:rsidR="00474973">
        <w:rPr>
          <w:rFonts w:ascii="Verdana" w:hAnsi="Verdana"/>
          <w:sz w:val="20"/>
          <w:szCs w:val="20"/>
        </w:rPr>
        <w:t>_</w:t>
      </w:r>
      <w:r w:rsidR="00D12043">
        <w:rPr>
          <w:rFonts w:ascii="Verdana" w:hAnsi="Verdana"/>
          <w:sz w:val="20"/>
          <w:szCs w:val="20"/>
        </w:rPr>
        <w:t>_______</w:t>
      </w:r>
    </w:p>
    <w:p w:rsidR="000B3B4E" w:rsidRDefault="00474973" w:rsidP="00474973">
      <w:pPr>
        <w:rPr>
          <w:rFonts w:ascii="Verdana" w:hAnsi="Verdana"/>
          <w:sz w:val="20"/>
          <w:szCs w:val="20"/>
          <w:u w:val="single"/>
        </w:rPr>
      </w:pPr>
      <w:r w:rsidRPr="0047497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Graduation Date:</w:t>
      </w:r>
      <w:r w:rsidRPr="00474973">
        <w:rPr>
          <w:rFonts w:ascii="Verdana" w:hAnsi="Verdana"/>
          <w:sz w:val="20"/>
          <w:szCs w:val="20"/>
          <w:u w:val="single"/>
        </w:rPr>
        <w:tab/>
      </w:r>
      <w:r w:rsidRPr="00474973">
        <w:rPr>
          <w:rFonts w:ascii="Verdana" w:hAnsi="Verdana"/>
          <w:sz w:val="20"/>
          <w:szCs w:val="20"/>
          <w:u w:val="single"/>
        </w:rPr>
        <w:tab/>
      </w:r>
      <w:r w:rsidRPr="00474973">
        <w:rPr>
          <w:rFonts w:ascii="Verdana" w:hAnsi="Verdana"/>
          <w:sz w:val="20"/>
          <w:szCs w:val="20"/>
          <w:u w:val="single"/>
        </w:rPr>
        <w:tab/>
      </w:r>
      <w:r w:rsidR="00985050">
        <w:rPr>
          <w:rFonts w:ascii="Verdana" w:hAnsi="Verdana"/>
          <w:sz w:val="20"/>
          <w:szCs w:val="20"/>
          <w:u w:val="single"/>
        </w:rPr>
        <w:t xml:space="preserve"> </w:t>
      </w:r>
      <w:r w:rsidR="00985050">
        <w:rPr>
          <w:rFonts w:ascii="Verdana" w:hAnsi="Verdana"/>
          <w:sz w:val="20"/>
          <w:szCs w:val="20"/>
        </w:rPr>
        <w:t xml:space="preserve"> </w:t>
      </w:r>
      <w:r w:rsidRPr="00474973">
        <w:rPr>
          <w:rFonts w:ascii="Verdana" w:hAnsi="Verdana"/>
          <w:sz w:val="20"/>
          <w:szCs w:val="20"/>
        </w:rPr>
        <w:t>School/College</w:t>
      </w:r>
      <w:r w:rsidR="0005021F">
        <w:rPr>
          <w:rFonts w:ascii="Verdana" w:hAnsi="Verdana"/>
          <w:sz w:val="20"/>
          <w:szCs w:val="20"/>
        </w:rPr>
        <w:t xml:space="preserve">: </w:t>
      </w:r>
      <w:r w:rsidRPr="00474973">
        <w:rPr>
          <w:rFonts w:ascii="Verdana" w:hAnsi="Verdana"/>
          <w:sz w:val="20"/>
          <w:szCs w:val="20"/>
          <w:u w:val="single"/>
        </w:rPr>
        <w:tab/>
      </w:r>
      <w:r w:rsidRPr="00474973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985050">
        <w:rPr>
          <w:rFonts w:ascii="Verdana" w:hAnsi="Verdana"/>
          <w:sz w:val="20"/>
          <w:szCs w:val="20"/>
        </w:rPr>
        <w:t xml:space="preserve"> </w:t>
      </w:r>
      <w:r w:rsidRPr="00474973">
        <w:rPr>
          <w:rFonts w:ascii="Verdana" w:hAnsi="Verdana"/>
          <w:sz w:val="20"/>
          <w:szCs w:val="20"/>
        </w:rPr>
        <w:t>Major</w:t>
      </w:r>
      <w:r w:rsidR="008704A1" w:rsidRPr="00474973">
        <w:rPr>
          <w:rFonts w:ascii="Verdana" w:hAnsi="Verdana"/>
          <w:sz w:val="20"/>
          <w:szCs w:val="20"/>
        </w:rPr>
        <w:t>: _</w:t>
      </w:r>
      <w:r w:rsidR="00271312" w:rsidRPr="00474973">
        <w:rPr>
          <w:rFonts w:ascii="Verdana" w:hAnsi="Verdana"/>
          <w:sz w:val="20"/>
          <w:szCs w:val="20"/>
        </w:rPr>
        <w:t>_____</w:t>
      </w:r>
      <w:r w:rsidR="00D12043">
        <w:rPr>
          <w:rFonts w:ascii="Verdana" w:hAnsi="Verdana"/>
          <w:sz w:val="20"/>
          <w:szCs w:val="20"/>
        </w:rPr>
        <w:t>_______</w:t>
      </w:r>
      <w:r w:rsidR="00271312" w:rsidRPr="00474973">
        <w:rPr>
          <w:rFonts w:ascii="Verdana" w:hAnsi="Verdana"/>
          <w:sz w:val="20"/>
          <w:szCs w:val="20"/>
        </w:rPr>
        <w:t>_</w:t>
      </w:r>
      <w:r w:rsidRPr="00474973">
        <w:rPr>
          <w:rFonts w:ascii="Verdana" w:hAnsi="Verdana"/>
          <w:sz w:val="20"/>
          <w:szCs w:val="20"/>
        </w:rPr>
        <w:t>____</w:t>
      </w:r>
      <w:r w:rsidRPr="00474973">
        <w:rPr>
          <w:rFonts w:ascii="Verdana" w:hAnsi="Verdana"/>
          <w:sz w:val="20"/>
          <w:szCs w:val="20"/>
          <w:u w:val="single"/>
        </w:rPr>
        <w:t xml:space="preserve"> </w:t>
      </w:r>
    </w:p>
    <w:p w:rsidR="000B3B4E" w:rsidRDefault="000B3B4E" w:rsidP="00474973">
      <w:pPr>
        <w:rPr>
          <w:rFonts w:ascii="Verdana" w:hAnsi="Verdana"/>
          <w:sz w:val="20"/>
          <w:szCs w:val="20"/>
          <w:u w:val="single"/>
        </w:rPr>
      </w:pPr>
    </w:p>
    <w:p w:rsidR="00474973" w:rsidRPr="000B3B4E" w:rsidRDefault="000B3B4E" w:rsidP="00474973">
      <w:pPr>
        <w:rPr>
          <w:rFonts w:ascii="Verdana" w:hAnsi="Verdana"/>
          <w:i/>
          <w:sz w:val="20"/>
          <w:szCs w:val="20"/>
        </w:rPr>
      </w:pPr>
      <w:r w:rsidRPr="000B3B4E">
        <w:rPr>
          <w:rFonts w:ascii="Verdana" w:hAnsi="Verdana"/>
          <w:sz w:val="20"/>
          <w:szCs w:val="20"/>
        </w:rPr>
        <w:t>Email Address:</w:t>
      </w:r>
      <w:r>
        <w:rPr>
          <w:rFonts w:ascii="Verdana" w:hAnsi="Verdana"/>
          <w:sz w:val="20"/>
          <w:szCs w:val="20"/>
        </w:rPr>
        <w:t xml:space="preserve"> </w:t>
      </w:r>
      <w:r w:rsidRPr="00474973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 xml:space="preserve"> Date: __________________</w:t>
      </w:r>
      <w:r w:rsidR="00D12043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</w:t>
      </w:r>
      <w:r w:rsidR="00474973" w:rsidRPr="000B3B4E">
        <w:rPr>
          <w:rFonts w:ascii="Verdana" w:hAnsi="Verdana"/>
          <w:sz w:val="20"/>
          <w:szCs w:val="20"/>
        </w:rPr>
        <w:br/>
      </w:r>
    </w:p>
    <w:p w:rsidR="00474973" w:rsidRPr="00B13493" w:rsidRDefault="008B28F9" w:rsidP="00474973">
      <w:pPr>
        <w:jc w:val="center"/>
        <w:rPr>
          <w:rFonts w:asciiTheme="minorHAnsi" w:hAnsiTheme="minorHAnsi"/>
          <w:b/>
          <w:sz w:val="20"/>
          <w:szCs w:val="20"/>
        </w:rPr>
      </w:pPr>
      <w:r w:rsidRPr="00B13493">
        <w:rPr>
          <w:rFonts w:asciiTheme="minorHAnsi" w:hAnsiTheme="minorHAnsi"/>
          <w:b/>
          <w:sz w:val="20"/>
          <w:szCs w:val="20"/>
        </w:rPr>
        <w:t xml:space="preserve">Minor Code:  </w:t>
      </w:r>
      <w:r w:rsidR="00DC5E50" w:rsidRPr="00B13493">
        <w:rPr>
          <w:rFonts w:asciiTheme="minorHAnsi" w:hAnsiTheme="minorHAnsi"/>
          <w:b/>
          <w:sz w:val="20"/>
          <w:szCs w:val="20"/>
        </w:rPr>
        <w:t>CNIT</w:t>
      </w:r>
    </w:p>
    <w:p w:rsidR="00C65915" w:rsidRPr="00B13493" w:rsidRDefault="00C65915" w:rsidP="00604B0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B13493">
        <w:rPr>
          <w:rFonts w:asciiTheme="minorHAnsi" w:hAnsiTheme="minorHAnsi"/>
          <w:b/>
          <w:i/>
          <w:sz w:val="20"/>
          <w:szCs w:val="20"/>
        </w:rPr>
        <w:t>15 Credit Hours Required</w:t>
      </w:r>
    </w:p>
    <w:p w:rsidR="006221C4" w:rsidRPr="00B13493" w:rsidRDefault="00AE10A3" w:rsidP="00AE10A3">
      <w:pPr>
        <w:jc w:val="center"/>
        <w:rPr>
          <w:rFonts w:asciiTheme="minorHAnsi" w:hAnsiTheme="minorHAnsi"/>
          <w:i/>
          <w:sz w:val="16"/>
          <w:szCs w:val="16"/>
        </w:rPr>
      </w:pPr>
      <w:r w:rsidRPr="00B13493">
        <w:rPr>
          <w:rFonts w:asciiTheme="minorHAnsi" w:hAnsiTheme="minorHAnsi"/>
          <w:i/>
          <w:sz w:val="16"/>
          <w:szCs w:val="16"/>
        </w:rPr>
        <w:t>CNIT 18000 (3 credits)</w:t>
      </w:r>
      <w:r w:rsidR="006F2671" w:rsidRPr="00B13493">
        <w:rPr>
          <w:rFonts w:asciiTheme="minorHAnsi" w:hAnsiTheme="minorHAnsi"/>
          <w:i/>
          <w:sz w:val="16"/>
          <w:szCs w:val="16"/>
        </w:rPr>
        <w:t xml:space="preserve"> required</w:t>
      </w:r>
      <w:r w:rsidR="008704A1" w:rsidRPr="00B13493">
        <w:rPr>
          <w:rFonts w:asciiTheme="minorHAnsi" w:hAnsiTheme="minorHAnsi"/>
          <w:i/>
          <w:sz w:val="16"/>
          <w:szCs w:val="16"/>
        </w:rPr>
        <w:t xml:space="preserve"> + 12 </w:t>
      </w:r>
      <w:r w:rsidR="00E83486" w:rsidRPr="00B13493">
        <w:rPr>
          <w:rFonts w:asciiTheme="minorHAnsi" w:hAnsiTheme="minorHAnsi"/>
          <w:i/>
          <w:sz w:val="16"/>
          <w:szCs w:val="16"/>
        </w:rPr>
        <w:t xml:space="preserve">CNIT </w:t>
      </w:r>
      <w:r w:rsidR="004564E6" w:rsidRPr="00B13493">
        <w:rPr>
          <w:rFonts w:asciiTheme="minorHAnsi" w:hAnsiTheme="minorHAnsi"/>
          <w:i/>
          <w:sz w:val="16"/>
          <w:szCs w:val="16"/>
        </w:rPr>
        <w:t>credits</w:t>
      </w:r>
      <w:r w:rsidR="00E83486" w:rsidRPr="00B13493">
        <w:rPr>
          <w:rFonts w:asciiTheme="minorHAnsi" w:hAnsiTheme="minorHAnsi"/>
          <w:i/>
          <w:sz w:val="16"/>
          <w:szCs w:val="16"/>
        </w:rPr>
        <w:t xml:space="preserve"> that fulfill CIT Major Requirements</w:t>
      </w:r>
    </w:p>
    <w:p w:rsidR="00B13493" w:rsidRDefault="00B13493" w:rsidP="00AE10A3">
      <w:pPr>
        <w:jc w:val="center"/>
        <w:rPr>
          <w:rFonts w:ascii="Verdana" w:hAnsi="Verdana"/>
          <w:i/>
          <w:sz w:val="16"/>
          <w:szCs w:val="16"/>
        </w:rPr>
      </w:pPr>
    </w:p>
    <w:p w:rsidR="00B13493" w:rsidRPr="00B13493" w:rsidRDefault="006221C4" w:rsidP="00B13493">
      <w:pPr>
        <w:ind w:left="720"/>
        <w:rPr>
          <w:sz w:val="20"/>
          <w:szCs w:val="20"/>
        </w:rPr>
      </w:pPr>
      <w:r w:rsidRPr="00B13493">
        <w:rPr>
          <w:rFonts w:ascii="Verdana" w:hAnsi="Verdana"/>
          <w:i/>
          <w:sz w:val="20"/>
          <w:szCs w:val="20"/>
        </w:rPr>
        <w:t xml:space="preserve">Major requirements: </w:t>
      </w:r>
      <w:r w:rsidRPr="00B13493">
        <w:rPr>
          <w:rFonts w:ascii="Verdana" w:hAnsi="Verdana"/>
          <w:i/>
          <w:sz w:val="20"/>
          <w:szCs w:val="20"/>
        </w:rPr>
        <w:br/>
      </w:r>
      <w:r w:rsidR="00F844B9" w:rsidRPr="00B13493">
        <w:rPr>
          <w:rStyle w:val="Hyperlink"/>
          <w:sz w:val="20"/>
          <w:szCs w:val="20"/>
        </w:rPr>
        <w:t xml:space="preserve">See catalog.purdue.edu </w:t>
      </w:r>
      <w:r w:rsidR="00EE25F9" w:rsidRPr="00B13493">
        <w:rPr>
          <w:rStyle w:val="Hyperlink"/>
          <w:sz w:val="20"/>
          <w:szCs w:val="20"/>
        </w:rPr>
        <w:t>for CIT Major Requirements</w:t>
      </w:r>
      <w:r w:rsidR="00B13493" w:rsidRPr="00B13493">
        <w:rPr>
          <w:rStyle w:val="Hyperlink"/>
          <w:sz w:val="20"/>
          <w:szCs w:val="20"/>
        </w:rPr>
        <w:br/>
      </w:r>
      <w:r w:rsidR="00B13493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Go to: Undergraduate, Polytechnic Institute, Department of Computer and Information Technology</w:t>
      </w:r>
      <w:r w:rsidR="00B13493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br/>
        <w:t xml:space="preserve">Programs: Baccalaureate to see courses that meet degree requirements.  </w:t>
      </w:r>
      <w:r w:rsidR="00B13493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br/>
      </w:r>
      <w:r w:rsidR="00B13493" w:rsidRPr="00D20B80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>You may wish to take courses that meet a common theme: i.e. cybersecurity, network engineering, systems analysis and design, database, programming, etc.</w:t>
      </w:r>
    </w:p>
    <w:p w:rsidR="00BE0986" w:rsidRDefault="00BE0986" w:rsidP="00B13493">
      <w:pPr>
        <w:rPr>
          <w:rFonts w:ascii="Verdana" w:hAnsi="Verdana"/>
          <w:i/>
          <w:sz w:val="16"/>
          <w:szCs w:val="16"/>
        </w:rPr>
      </w:pPr>
    </w:p>
    <w:p w:rsidR="005E502F" w:rsidRPr="00B13493" w:rsidRDefault="003C0D48" w:rsidP="00474973">
      <w:pPr>
        <w:rPr>
          <w:rFonts w:ascii="Verdana" w:hAnsi="Verdana"/>
          <w:b/>
          <w:sz w:val="16"/>
          <w:szCs w:val="16"/>
        </w:rPr>
      </w:pPr>
      <w:r w:rsidRPr="00B13493">
        <w:rPr>
          <w:rFonts w:ascii="Verdana" w:hAnsi="Verdana"/>
          <w:b/>
          <w:sz w:val="16"/>
          <w:szCs w:val="16"/>
        </w:rPr>
        <w:t>Required</w:t>
      </w:r>
      <w:r w:rsidR="00792C9F" w:rsidRPr="00B13493"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260"/>
        <w:gridCol w:w="4467"/>
        <w:gridCol w:w="1350"/>
      </w:tblGrid>
      <w:tr w:rsidR="00E02A00" w:rsidRPr="00372C6E" w:rsidTr="00251D44">
        <w:trPr>
          <w:trHeight w:val="4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A00" w:rsidRPr="00372C6E" w:rsidRDefault="00D00028" w:rsidP="00251D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Course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Course 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Credits</w:t>
            </w:r>
          </w:p>
        </w:tc>
      </w:tr>
      <w:tr w:rsidR="00E02A00" w:rsidRPr="00372C6E" w:rsidTr="00372C6E">
        <w:trPr>
          <w:trHeight w:val="43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CNIT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AE10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18000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Introduction to Systems Development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E02A00" w:rsidRPr="00372C6E" w:rsidTr="00372C6E">
        <w:trPr>
          <w:trHeight w:val="43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CNIT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2A00" w:rsidRPr="00372C6E" w:rsidRDefault="00E02A00" w:rsidP="00AE10A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4467" w:type="dxa"/>
            <w:shd w:val="clear" w:color="auto" w:fill="auto"/>
            <w:vAlign w:val="bottom"/>
          </w:tcPr>
          <w:p w:rsidR="00E02A00" w:rsidRPr="00372C6E" w:rsidRDefault="00D969F6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</w:t>
            </w:r>
            <w:r w:rsidR="00E02A00" w:rsidRPr="00372C6E">
              <w:rPr>
                <w:rFonts w:ascii="Verdana" w:hAnsi="Verdana"/>
                <w:sz w:val="18"/>
                <w:szCs w:val="18"/>
              </w:rPr>
              <w:t>___________________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E02A00" w:rsidRPr="00372C6E" w:rsidTr="00372C6E">
        <w:trPr>
          <w:trHeight w:val="43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CNIT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2A00" w:rsidRPr="00372C6E" w:rsidRDefault="00E02A00" w:rsidP="00AE10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4467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E02A00" w:rsidRPr="00372C6E" w:rsidTr="00372C6E">
        <w:trPr>
          <w:trHeight w:val="43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CNIT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2A00" w:rsidRPr="00372C6E" w:rsidRDefault="00E02A00" w:rsidP="00AE10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4467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E02A00" w:rsidRPr="00372C6E" w:rsidTr="00372C6E">
        <w:trPr>
          <w:trHeight w:val="43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</w:rPr>
              <w:t>CNIT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2A00" w:rsidRPr="00372C6E" w:rsidRDefault="00E02A00" w:rsidP="00AE10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2C6E">
              <w:rPr>
                <w:rFonts w:ascii="Verdana" w:hAnsi="Verdana"/>
                <w:b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4467" w:type="dxa"/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A00" w:rsidRPr="00372C6E" w:rsidRDefault="00E02A00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2C6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E10A3" w:rsidRPr="00372C6E" w:rsidTr="00372C6E">
        <w:trPr>
          <w:trHeight w:val="20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0A3" w:rsidRPr="00372C6E" w:rsidRDefault="00AE10A3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7" w:type="dxa"/>
            <w:gridSpan w:val="3"/>
            <w:shd w:val="clear" w:color="auto" w:fill="auto"/>
            <w:vAlign w:val="center"/>
          </w:tcPr>
          <w:p w:rsidR="00AE10A3" w:rsidRPr="00372C6E" w:rsidRDefault="00AE10A3" w:rsidP="00372C6E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0A3" w:rsidRPr="00372C6E" w:rsidRDefault="00AE10A3" w:rsidP="00372C6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02A00" w:rsidRPr="00B13493" w:rsidTr="00372C6E">
        <w:trPr>
          <w:trHeight w:val="432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A00" w:rsidRPr="00B13493" w:rsidRDefault="00E02A00" w:rsidP="00372C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A00" w:rsidRPr="00B13493" w:rsidRDefault="00E02A00" w:rsidP="00372C6E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B13493">
              <w:rPr>
                <w:rFonts w:asciiTheme="minorHAnsi" w:hAnsiTheme="minorHAnsi"/>
                <w:i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00" w:rsidRPr="00B13493" w:rsidRDefault="00E02A00" w:rsidP="00372C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349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</w:tbl>
    <w:p w:rsidR="00BE0986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A 2.0 GPA in all minor courses</w:t>
      </w:r>
    </w:p>
    <w:p w:rsidR="00BE0986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No course may be taken pass/fail</w:t>
      </w:r>
    </w:p>
    <w:p w:rsidR="00365C55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Transfer credit, course substitutions, and credit by exam limited to three (3) credit hours</w:t>
      </w:r>
    </w:p>
    <w:p w:rsidR="00BE0986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The following courses will fulfill the CNIT 15501 </w:t>
      </w:r>
      <w:r w:rsidR="00365C55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requirement:</w:t>
      </w:r>
      <w:r w:rsidR="00365C55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br/>
      </w:r>
      <w:r w:rsidR="00EE25F9" w:rsidRPr="00B13493">
        <w:rPr>
          <w:rFonts w:asciiTheme="minorHAnsi" w:hAnsiTheme="minorHAnsi"/>
          <w:sz w:val="18"/>
          <w:szCs w:val="18"/>
        </w:rPr>
        <w:t xml:space="preserve">a.  </w:t>
      </w:r>
      <w:hyperlink r:id="rId9" w:anchor="tt2467" w:tgtFrame="_blank" w:history="1">
        <w:r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CNIT 10500</w:t>
        </w:r>
      </w:hyperlink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 , or </w:t>
      </w:r>
      <w:hyperlink r:id="rId10" w:anchor="tt4323" w:tgtFrame="_blank" w:history="1">
        <w:r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CNIT 17500</w:t>
        </w:r>
      </w:hyperlink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  (does not count as substitution)</w:t>
      </w: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br/>
      </w:r>
      <w:r w:rsidR="00EE25F9" w:rsidRPr="00B13493">
        <w:rPr>
          <w:rFonts w:asciiTheme="minorHAnsi" w:hAnsiTheme="minorHAnsi"/>
          <w:sz w:val="18"/>
          <w:szCs w:val="18"/>
        </w:rPr>
        <w:t xml:space="preserve">b.  </w:t>
      </w:r>
      <w:hyperlink r:id="rId11" w:anchor="tt7019" w:tgtFrame="_blank" w:history="1">
        <w:r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CS 17700</w:t>
        </w:r>
      </w:hyperlink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 , </w:t>
      </w:r>
      <w:hyperlink r:id="rId12" w:anchor="tt2391" w:tgtFrame="_blank" w:history="1">
        <w:r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CS 18000</w:t>
        </w:r>
      </w:hyperlink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 , </w:t>
      </w:r>
      <w:hyperlink r:id="rId13" w:anchor="tt5988" w:tgtFrame="_blank" w:history="1">
        <w:r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CGT 21500</w:t>
        </w:r>
      </w:hyperlink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  or any 3 credit programming course at Purdue </w:t>
      </w:r>
      <w:r w:rsidR="00365C55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(</w:t>
      </w: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count</w:t>
      </w:r>
      <w:r w:rsidR="00365C55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s as a substitution)</w:t>
      </w:r>
    </w:p>
    <w:p w:rsidR="00BE0986" w:rsidRPr="00B13493" w:rsidRDefault="00D97509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hyperlink r:id="rId14" w:anchor="tt2423" w:tgtFrame="_blank" w:history="1">
        <w:r w:rsidR="00BE0986" w:rsidRPr="00B13493">
          <w:rPr>
            <w:rFonts w:asciiTheme="minorHAnsi" w:hAnsiTheme="minorHAnsi" w:cs="Helvetica"/>
            <w:color w:val="A3792C"/>
            <w:sz w:val="18"/>
            <w:szCs w:val="18"/>
            <w:u w:val="single"/>
            <w:lang w:bidi="ar-SA"/>
          </w:rPr>
          <w:t>CNIT 13600</w:t>
        </w:r>
      </w:hyperlink>
      <w:r w:rsidR="00BE0986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  cannot be used to fulfill the minor requirements</w:t>
      </w:r>
    </w:p>
    <w:p w:rsidR="00BE0986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Course requisites (pre-requisites, concurrent pre-requisites, and restrictions) must be met</w:t>
      </w:r>
    </w:p>
    <w:p w:rsidR="00BE0986" w:rsidRPr="00B13493" w:rsidRDefault="00BE0986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30000 level courses require permission from CIT Advisor</w:t>
      </w:r>
    </w:p>
    <w:p w:rsidR="00EE25F9" w:rsidRPr="00B13493" w:rsidRDefault="00EE25F9" w:rsidP="00D969F6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Minors </w:t>
      </w:r>
      <w:r w:rsidR="001A523B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course requests </w:t>
      </w: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will be accommodated during open registration periods.</w:t>
      </w:r>
      <w:r w:rsidR="00566AAD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 </w:t>
      </w:r>
      <w:r w:rsidR="004D2D09"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>Remaining spaces will be allocated based on student candidacy status and classification</w:t>
      </w:r>
      <w:r w:rsidR="00AA161C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 xml:space="preserve"> – request space through Scheduling Assistant for consideration.  </w:t>
      </w:r>
    </w:p>
    <w:p w:rsidR="00D969F6" w:rsidRPr="00B13493" w:rsidRDefault="00D969F6" w:rsidP="00D969F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Helvetica"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The CIT minor can be attached to any Purdue University major that will accommodate or allow it.</w:t>
      </w:r>
    </w:p>
    <w:p w:rsidR="00247886" w:rsidRPr="00B13493" w:rsidRDefault="00BE0986" w:rsidP="00BE0986">
      <w:pPr>
        <w:pStyle w:val="Footer"/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</w:pPr>
      <w:r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>The CIT minor can be attached to any Purdue University major that will accommodate or allow it.</w:t>
      </w:r>
      <w:r w:rsidR="00566AAD" w:rsidRPr="00B13493">
        <w:rPr>
          <w:rFonts w:asciiTheme="minorHAnsi" w:hAnsiTheme="minorHAnsi" w:cs="Helvetica"/>
          <w:color w:val="333333"/>
          <w:sz w:val="18"/>
          <w:szCs w:val="18"/>
          <w:lang w:bidi="ar-SA"/>
        </w:rPr>
        <w:t xml:space="preserve"> </w:t>
      </w:r>
      <w:r w:rsidR="00566AAD"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 xml:space="preserve">Please have your advisor add to your record.  </w:t>
      </w:r>
      <w:r w:rsidR="004D2D09"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br/>
      </w:r>
    </w:p>
    <w:p w:rsidR="00AE10A3" w:rsidRPr="00B13493" w:rsidRDefault="00AB4676" w:rsidP="00CB08CB">
      <w:pPr>
        <w:pStyle w:val="Footer"/>
        <w:rPr>
          <w:rFonts w:asciiTheme="minorHAnsi" w:hAnsiTheme="minorHAnsi"/>
          <w:b/>
          <w:sz w:val="18"/>
          <w:szCs w:val="18"/>
        </w:rPr>
      </w:pPr>
      <w:r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>Students</w:t>
      </w:r>
      <w:r w:rsidR="004D2D09"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 xml:space="preserve"> wishing to complete this set of</w:t>
      </w:r>
      <w:r w:rsidRPr="00B13493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 xml:space="preserve"> requirements must request a catalog term of Fall 2014 (201510</w:t>
      </w:r>
      <w:r w:rsidR="00D20B80">
        <w:rPr>
          <w:rFonts w:asciiTheme="minorHAnsi" w:hAnsiTheme="minorHAnsi" w:cs="Helvetica"/>
          <w:b/>
          <w:color w:val="333333"/>
          <w:sz w:val="18"/>
          <w:szCs w:val="18"/>
          <w:lang w:bidi="ar-SA"/>
        </w:rPr>
        <w:t>) or later.</w:t>
      </w:r>
    </w:p>
    <w:sectPr w:rsidR="00AE10A3" w:rsidRPr="00B13493" w:rsidSect="00D82101">
      <w:footerReference w:type="default" r:id="rId15"/>
      <w:pgSz w:w="12240" w:h="15840"/>
      <w:pgMar w:top="72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09" w:rsidRDefault="00D97509">
      <w:r>
        <w:separator/>
      </w:r>
    </w:p>
  </w:endnote>
  <w:endnote w:type="continuationSeparator" w:id="0">
    <w:p w:rsidR="00D97509" w:rsidRDefault="00D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93" w:rsidRDefault="00B13493" w:rsidP="00247886">
    <w:pPr>
      <w:pStyle w:val="Footer"/>
      <w:jc w:val="right"/>
      <w:rPr>
        <w:i/>
      </w:rPr>
    </w:pPr>
    <w:r w:rsidRPr="00247886">
      <w:rPr>
        <w:i/>
      </w:rPr>
      <w:t xml:space="preserve">Updated </w:t>
    </w:r>
    <w:r w:rsidR="003406F5">
      <w:rPr>
        <w:i/>
      </w:rPr>
      <w:t>03/09/20</w:t>
    </w:r>
  </w:p>
  <w:p w:rsidR="00B13493" w:rsidRPr="00247886" w:rsidRDefault="00B13493" w:rsidP="00247886">
    <w:pPr>
      <w:pStyle w:val="Footer"/>
      <w:jc w:val="right"/>
      <w:rPr>
        <w:i/>
      </w:rPr>
    </w:pPr>
  </w:p>
  <w:p w:rsidR="00B13493" w:rsidRDefault="00B1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09" w:rsidRDefault="00D97509">
      <w:r>
        <w:separator/>
      </w:r>
    </w:p>
  </w:footnote>
  <w:footnote w:type="continuationSeparator" w:id="0">
    <w:p w:rsidR="00D97509" w:rsidRDefault="00D9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14"/>
    <w:multiLevelType w:val="multilevel"/>
    <w:tmpl w:val="DF50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E743C"/>
    <w:multiLevelType w:val="hybridMultilevel"/>
    <w:tmpl w:val="4888F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32B"/>
    <w:multiLevelType w:val="hybridMultilevel"/>
    <w:tmpl w:val="87F6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AF4"/>
    <w:multiLevelType w:val="multilevel"/>
    <w:tmpl w:val="EB7E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5336D"/>
    <w:multiLevelType w:val="multilevel"/>
    <w:tmpl w:val="247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12"/>
    <w:rsid w:val="0000344D"/>
    <w:rsid w:val="00004D9C"/>
    <w:rsid w:val="0001373F"/>
    <w:rsid w:val="0005021F"/>
    <w:rsid w:val="000806AC"/>
    <w:rsid w:val="000928DA"/>
    <w:rsid w:val="000B3B4E"/>
    <w:rsid w:val="000C2934"/>
    <w:rsid w:val="000C6210"/>
    <w:rsid w:val="000C7BBB"/>
    <w:rsid w:val="000D3963"/>
    <w:rsid w:val="000F29BF"/>
    <w:rsid w:val="0010611A"/>
    <w:rsid w:val="001473AC"/>
    <w:rsid w:val="0015167B"/>
    <w:rsid w:val="001657CB"/>
    <w:rsid w:val="001A0504"/>
    <w:rsid w:val="001A523B"/>
    <w:rsid w:val="001C0FE6"/>
    <w:rsid w:val="001F4CA2"/>
    <w:rsid w:val="00247886"/>
    <w:rsid w:val="00251D44"/>
    <w:rsid w:val="00271312"/>
    <w:rsid w:val="002D4B78"/>
    <w:rsid w:val="003406F5"/>
    <w:rsid w:val="00365C55"/>
    <w:rsid w:val="00370E0B"/>
    <w:rsid w:val="00372C6E"/>
    <w:rsid w:val="0039060A"/>
    <w:rsid w:val="003942B5"/>
    <w:rsid w:val="00394DFE"/>
    <w:rsid w:val="003C0D48"/>
    <w:rsid w:val="003D1EEE"/>
    <w:rsid w:val="003E5A7A"/>
    <w:rsid w:val="00421B30"/>
    <w:rsid w:val="004412BE"/>
    <w:rsid w:val="004564E6"/>
    <w:rsid w:val="00473D9C"/>
    <w:rsid w:val="00474973"/>
    <w:rsid w:val="004755C0"/>
    <w:rsid w:val="00475C08"/>
    <w:rsid w:val="004D2D09"/>
    <w:rsid w:val="004F73DE"/>
    <w:rsid w:val="00524555"/>
    <w:rsid w:val="0054607D"/>
    <w:rsid w:val="00564A72"/>
    <w:rsid w:val="00566AAD"/>
    <w:rsid w:val="00586DFD"/>
    <w:rsid w:val="005B021C"/>
    <w:rsid w:val="005B23BB"/>
    <w:rsid w:val="005B2B55"/>
    <w:rsid w:val="005B6EE3"/>
    <w:rsid w:val="005C73E8"/>
    <w:rsid w:val="005E502F"/>
    <w:rsid w:val="0060094F"/>
    <w:rsid w:val="00604B02"/>
    <w:rsid w:val="006057EE"/>
    <w:rsid w:val="006079FB"/>
    <w:rsid w:val="006221C4"/>
    <w:rsid w:val="00636ABD"/>
    <w:rsid w:val="006568E5"/>
    <w:rsid w:val="0066057F"/>
    <w:rsid w:val="00675B63"/>
    <w:rsid w:val="006909AA"/>
    <w:rsid w:val="006C2802"/>
    <w:rsid w:val="006F2671"/>
    <w:rsid w:val="00721AA9"/>
    <w:rsid w:val="00792C9F"/>
    <w:rsid w:val="007D7A33"/>
    <w:rsid w:val="008704A1"/>
    <w:rsid w:val="008B28F9"/>
    <w:rsid w:val="008C4AFD"/>
    <w:rsid w:val="008E3AA8"/>
    <w:rsid w:val="008F4B79"/>
    <w:rsid w:val="00903151"/>
    <w:rsid w:val="0092645D"/>
    <w:rsid w:val="009704C1"/>
    <w:rsid w:val="00985050"/>
    <w:rsid w:val="009969C7"/>
    <w:rsid w:val="009D34EA"/>
    <w:rsid w:val="009E2FC2"/>
    <w:rsid w:val="00A1634F"/>
    <w:rsid w:val="00A374C6"/>
    <w:rsid w:val="00A564BC"/>
    <w:rsid w:val="00A8793D"/>
    <w:rsid w:val="00A963D7"/>
    <w:rsid w:val="00AA161C"/>
    <w:rsid w:val="00AA7844"/>
    <w:rsid w:val="00AB4676"/>
    <w:rsid w:val="00AC3C29"/>
    <w:rsid w:val="00AE10A3"/>
    <w:rsid w:val="00AF2323"/>
    <w:rsid w:val="00AF2E00"/>
    <w:rsid w:val="00B13493"/>
    <w:rsid w:val="00B172F0"/>
    <w:rsid w:val="00B33831"/>
    <w:rsid w:val="00BE0986"/>
    <w:rsid w:val="00C20C35"/>
    <w:rsid w:val="00C217BE"/>
    <w:rsid w:val="00C65915"/>
    <w:rsid w:val="00CB08CB"/>
    <w:rsid w:val="00CC0771"/>
    <w:rsid w:val="00CC6005"/>
    <w:rsid w:val="00D00028"/>
    <w:rsid w:val="00D12043"/>
    <w:rsid w:val="00D20B80"/>
    <w:rsid w:val="00D77A3D"/>
    <w:rsid w:val="00D82101"/>
    <w:rsid w:val="00D91969"/>
    <w:rsid w:val="00D920D7"/>
    <w:rsid w:val="00D969F6"/>
    <w:rsid w:val="00D97509"/>
    <w:rsid w:val="00DB2E4B"/>
    <w:rsid w:val="00DB5761"/>
    <w:rsid w:val="00DC5E50"/>
    <w:rsid w:val="00E02A00"/>
    <w:rsid w:val="00E37950"/>
    <w:rsid w:val="00E43101"/>
    <w:rsid w:val="00E83486"/>
    <w:rsid w:val="00ED0752"/>
    <w:rsid w:val="00ED7CF1"/>
    <w:rsid w:val="00EE0F8C"/>
    <w:rsid w:val="00EE25F9"/>
    <w:rsid w:val="00F35F83"/>
    <w:rsid w:val="00F808E7"/>
    <w:rsid w:val="00F844B9"/>
    <w:rsid w:val="00FA179B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2CAA"/>
  <w15:docId w15:val="{52C60248-19A2-46A2-A2FA-F524B82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6A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6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6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6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6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6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6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6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806A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06A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06A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806A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806A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806A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806A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806A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806A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80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806A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6A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806A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806AC"/>
    <w:rPr>
      <w:b/>
      <w:bCs/>
    </w:rPr>
  </w:style>
  <w:style w:type="character" w:styleId="Emphasis">
    <w:name w:val="Emphasis"/>
    <w:uiPriority w:val="20"/>
    <w:qFormat/>
    <w:rsid w:val="000806A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806AC"/>
    <w:rPr>
      <w:szCs w:val="32"/>
    </w:rPr>
  </w:style>
  <w:style w:type="paragraph" w:styleId="ListParagraph">
    <w:name w:val="List Paragraph"/>
    <w:basedOn w:val="Normal"/>
    <w:uiPriority w:val="34"/>
    <w:qFormat/>
    <w:rsid w:val="00080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06AC"/>
    <w:rPr>
      <w:i/>
    </w:rPr>
  </w:style>
  <w:style w:type="character" w:customStyle="1" w:styleId="QuoteChar">
    <w:name w:val="Quote Char"/>
    <w:link w:val="Quote"/>
    <w:uiPriority w:val="29"/>
    <w:rsid w:val="000806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6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806AC"/>
    <w:rPr>
      <w:b/>
      <w:i/>
      <w:sz w:val="24"/>
    </w:rPr>
  </w:style>
  <w:style w:type="character" w:styleId="SubtleEmphasis">
    <w:name w:val="Subtle Emphasis"/>
    <w:uiPriority w:val="19"/>
    <w:qFormat/>
    <w:rsid w:val="000806AC"/>
    <w:rPr>
      <w:i/>
      <w:color w:val="5A5A5A"/>
    </w:rPr>
  </w:style>
  <w:style w:type="character" w:styleId="IntenseEmphasis">
    <w:name w:val="Intense Emphasis"/>
    <w:uiPriority w:val="21"/>
    <w:qFormat/>
    <w:rsid w:val="000806A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806A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806AC"/>
    <w:rPr>
      <w:b/>
      <w:sz w:val="24"/>
      <w:u w:val="single"/>
    </w:rPr>
  </w:style>
  <w:style w:type="character" w:styleId="BookTitle">
    <w:name w:val="Book Title"/>
    <w:uiPriority w:val="33"/>
    <w:qFormat/>
    <w:rsid w:val="000806A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6A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7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88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7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886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886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221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986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9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talog.purdue.edu/preview_program.php?catoid=7&amp;poid=6512&amp;hl=%22computer+and+information+technology%22&amp;returnto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purdue.edu/preview_program.php?catoid=7&amp;poid=6512&amp;hl=%22computer+and+information+technology%22&amp;returnto=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purdue.edu/preview_program.php?catoid=7&amp;poid=6512&amp;hl=%22computer+and+information+technology%22&amp;returnto=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talog.purdue.edu/preview_program.php?catoid=7&amp;poid=6512&amp;hl=%22computer+and+information+technology%22&amp;returnto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urdue.edu/preview_program.php?catoid=7&amp;poid=6512&amp;hl=%22computer+and+information+technology%22&amp;returnto=search" TargetMode="External"/><Relationship Id="rId14" Type="http://schemas.openxmlformats.org/officeDocument/2006/relationships/hyperlink" Target="http://catalog.purdue.edu/preview_program.php?catoid=7&amp;poid=6512&amp;hl=%22computer+and+information+technology%22&amp;returnto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4417-91A7-4745-88EE-B447F51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9291B3CC.dotm</Template>
  <TotalTime>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Armurphy</dc:creator>
  <cp:lastModifiedBy>Murphy, Angela R</cp:lastModifiedBy>
  <cp:revision>6</cp:revision>
  <cp:lastPrinted>2017-04-13T13:22:00Z</cp:lastPrinted>
  <dcterms:created xsi:type="dcterms:W3CDTF">2020-03-09T19:02:00Z</dcterms:created>
  <dcterms:modified xsi:type="dcterms:W3CDTF">2020-03-09T19:05:00Z</dcterms:modified>
</cp:coreProperties>
</file>