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34" w:rsidRPr="00757E9E" w:rsidRDefault="00757E9E" w:rsidP="00F13834">
      <w:pPr>
        <w:tabs>
          <w:tab w:val="left" w:pos="3870"/>
          <w:tab w:val="right" w:pos="10440"/>
        </w:tabs>
        <w:ind w:left="-180"/>
        <w:jc w:val="center"/>
        <w:rPr>
          <w:rFonts w:ascii="Cambria" w:hAnsi="Cambria"/>
          <w:b/>
          <w:sz w:val="20"/>
          <w:szCs w:val="20"/>
        </w:rPr>
      </w:pPr>
      <w:r w:rsidRPr="00757E9E">
        <w:rPr>
          <w:b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-3810</wp:posOffset>
            </wp:positionV>
            <wp:extent cx="1485900" cy="495300"/>
            <wp:effectExtent l="0" t="0" r="0" b="0"/>
            <wp:wrapNone/>
            <wp:docPr id="2" name="Picture 7" descr="http://www.pmc.purdue.edu/pages/downloads/pmc_web_graphics/brand_identity/black_on_white/PU_signature_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mc.purdue.edu/pages/downloads/pmc_web_graphics/brand_identity/black_on_white/PU_signature_black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752" w:rsidRPr="00757E9E">
        <w:rPr>
          <w:rFonts w:ascii="Cambria" w:hAnsi="Cambria"/>
          <w:b/>
          <w:noProof/>
          <w:sz w:val="20"/>
          <w:szCs w:val="20"/>
        </w:rPr>
        <w:t>Mechanical Engineering Technology</w:t>
      </w:r>
    </w:p>
    <w:p w:rsidR="0077017E" w:rsidRDefault="005B3FE3" w:rsidP="0077017E">
      <w:pPr>
        <w:tabs>
          <w:tab w:val="right" w:pos="10440"/>
        </w:tabs>
        <w:ind w:left="3510"/>
        <w:jc w:val="right"/>
        <w:rPr>
          <w:rFonts w:ascii="Cambria" w:hAnsi="Cambria"/>
          <w:sz w:val="20"/>
          <w:szCs w:val="20"/>
        </w:rPr>
      </w:pPr>
      <w:r w:rsidRPr="00757E9E">
        <w:rPr>
          <w:rFonts w:ascii="Cambria" w:hAnsi="Cambria"/>
          <w:b/>
          <w:sz w:val="20"/>
          <w:szCs w:val="20"/>
        </w:rPr>
        <w:t xml:space="preserve">   </w:t>
      </w:r>
      <w:r w:rsidR="008F3AD3" w:rsidRPr="00757E9E">
        <w:rPr>
          <w:rFonts w:ascii="Cambria" w:hAnsi="Cambria"/>
          <w:b/>
          <w:sz w:val="20"/>
          <w:szCs w:val="20"/>
        </w:rPr>
        <w:t>Purdue Polytechnic Institute</w:t>
      </w:r>
      <w:r w:rsidR="0077017E">
        <w:rPr>
          <w:rFonts w:ascii="Cambria" w:hAnsi="Cambria"/>
          <w:b/>
          <w:sz w:val="20"/>
          <w:szCs w:val="20"/>
        </w:rPr>
        <w:t xml:space="preserve">                                                                      </w:t>
      </w:r>
      <w:r w:rsidR="00071744">
        <w:rPr>
          <w:rFonts w:ascii="Cambria" w:hAnsi="Cambria"/>
          <w:sz w:val="20"/>
          <w:szCs w:val="20"/>
        </w:rPr>
        <w:t>PI</w:t>
      </w:r>
      <w:r w:rsidR="00E30752">
        <w:rPr>
          <w:rFonts w:ascii="Cambria" w:hAnsi="Cambria"/>
          <w:sz w:val="20"/>
          <w:szCs w:val="20"/>
        </w:rPr>
        <w:t>MET</w:t>
      </w:r>
      <w:r w:rsidR="00F13834" w:rsidRPr="007A0AD5">
        <w:rPr>
          <w:rFonts w:ascii="Cambria" w:hAnsi="Cambria"/>
          <w:sz w:val="20"/>
          <w:szCs w:val="20"/>
        </w:rPr>
        <w:t>-</w:t>
      </w:r>
      <w:r w:rsidR="0077017E">
        <w:rPr>
          <w:rFonts w:ascii="Cambria" w:hAnsi="Cambria"/>
          <w:sz w:val="20"/>
          <w:szCs w:val="20"/>
        </w:rPr>
        <w:t>A</w:t>
      </w:r>
      <w:r w:rsidR="00F13834" w:rsidRPr="007A0AD5">
        <w:rPr>
          <w:rFonts w:ascii="Cambria" w:hAnsi="Cambria"/>
          <w:sz w:val="20"/>
          <w:szCs w:val="20"/>
        </w:rPr>
        <w:t>S</w:t>
      </w:r>
      <w:r w:rsidR="00F13834" w:rsidRPr="007A0AD5">
        <w:rPr>
          <w:rFonts w:ascii="Cambria" w:hAnsi="Cambria"/>
          <w:sz w:val="20"/>
          <w:szCs w:val="20"/>
        </w:rPr>
        <w:tab/>
      </w:r>
    </w:p>
    <w:p w:rsidR="00F13834" w:rsidRPr="007A0AD5" w:rsidRDefault="00E30752" w:rsidP="0077017E">
      <w:pPr>
        <w:tabs>
          <w:tab w:val="right" w:pos="10440"/>
        </w:tabs>
        <w:ind w:left="3510" w:right="90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MET</w:t>
      </w:r>
      <w:r w:rsidR="00837530" w:rsidRPr="007A0AD5">
        <w:rPr>
          <w:rFonts w:ascii="Cambria" w:hAnsi="Cambria"/>
          <w:sz w:val="20"/>
          <w:szCs w:val="20"/>
        </w:rPr>
        <w:t>C</w:t>
      </w:r>
    </w:p>
    <w:p w:rsidR="00F13834" w:rsidRPr="007A0AD5" w:rsidRDefault="00F13834" w:rsidP="00591DB3">
      <w:pPr>
        <w:tabs>
          <w:tab w:val="right" w:pos="10800"/>
        </w:tabs>
        <w:jc w:val="right"/>
        <w:rPr>
          <w:rFonts w:ascii="Cambria" w:hAnsi="Cambria"/>
          <w:sz w:val="20"/>
          <w:szCs w:val="20"/>
        </w:rPr>
      </w:pPr>
      <w:r w:rsidRPr="007A0AD5">
        <w:rPr>
          <w:rFonts w:ascii="Cambria" w:hAnsi="Cambria"/>
          <w:sz w:val="20"/>
          <w:szCs w:val="20"/>
        </w:rPr>
        <w:tab/>
      </w:r>
      <w:r w:rsidR="00F14C3B">
        <w:rPr>
          <w:rFonts w:ascii="Cambria" w:hAnsi="Cambria"/>
          <w:sz w:val="20"/>
          <w:szCs w:val="20"/>
        </w:rPr>
        <w:t>6</w:t>
      </w:r>
      <w:r w:rsidR="00814032" w:rsidRPr="007A0AD5">
        <w:rPr>
          <w:rFonts w:ascii="Cambria" w:hAnsi="Cambria"/>
          <w:sz w:val="20"/>
          <w:szCs w:val="20"/>
        </w:rPr>
        <w:t>0-</w:t>
      </w:r>
      <w:r w:rsidR="002A6C1D" w:rsidRPr="007A0AD5">
        <w:rPr>
          <w:rFonts w:ascii="Cambria" w:hAnsi="Cambria"/>
          <w:sz w:val="20"/>
          <w:szCs w:val="20"/>
        </w:rPr>
        <w:t xml:space="preserve">cr for </w:t>
      </w:r>
      <w:r w:rsidR="001130C3" w:rsidRPr="007A0AD5">
        <w:rPr>
          <w:rFonts w:ascii="Cambria" w:hAnsi="Cambria"/>
          <w:sz w:val="20"/>
          <w:szCs w:val="20"/>
        </w:rPr>
        <w:t>graduation</w:t>
      </w:r>
    </w:p>
    <w:p w:rsidR="007D4F85" w:rsidRPr="007A0AD5" w:rsidRDefault="007D4F85" w:rsidP="00591DB3">
      <w:pPr>
        <w:tabs>
          <w:tab w:val="left" w:pos="1620"/>
        </w:tabs>
        <w:jc w:val="right"/>
        <w:rPr>
          <w:rFonts w:ascii="Cambria" w:hAnsi="Cambria"/>
          <w:sz w:val="20"/>
          <w:szCs w:val="20"/>
        </w:rPr>
      </w:pPr>
      <w:r w:rsidRPr="007A0AD5">
        <w:rPr>
          <w:rFonts w:ascii="Cambria" w:hAnsi="Cambria"/>
          <w:b/>
          <w:sz w:val="20"/>
          <w:szCs w:val="20"/>
        </w:rPr>
        <w:tab/>
      </w:r>
      <w:r w:rsidRPr="007A0AD5">
        <w:rPr>
          <w:rFonts w:ascii="Cambria" w:hAnsi="Cambria"/>
          <w:b/>
          <w:sz w:val="20"/>
          <w:szCs w:val="20"/>
        </w:rPr>
        <w:tab/>
      </w:r>
      <w:r w:rsidRPr="007A0AD5">
        <w:rPr>
          <w:rFonts w:ascii="Cambria" w:hAnsi="Cambria"/>
          <w:b/>
          <w:sz w:val="20"/>
          <w:szCs w:val="20"/>
        </w:rPr>
        <w:tab/>
      </w:r>
      <w:r w:rsidRPr="007A0AD5">
        <w:rPr>
          <w:rFonts w:ascii="Cambria" w:hAnsi="Cambria"/>
          <w:b/>
          <w:sz w:val="20"/>
          <w:szCs w:val="20"/>
        </w:rPr>
        <w:tab/>
      </w:r>
      <w:r w:rsidRPr="007A0AD5">
        <w:rPr>
          <w:rFonts w:ascii="Cambria" w:hAnsi="Cambria"/>
          <w:b/>
          <w:sz w:val="20"/>
          <w:szCs w:val="20"/>
        </w:rPr>
        <w:tab/>
      </w:r>
      <w:r w:rsidRPr="007A0AD5">
        <w:rPr>
          <w:rFonts w:ascii="Cambria" w:hAnsi="Cambria"/>
          <w:b/>
          <w:sz w:val="20"/>
          <w:szCs w:val="20"/>
        </w:rPr>
        <w:tab/>
      </w:r>
      <w:r w:rsidRPr="007A0AD5">
        <w:rPr>
          <w:rFonts w:ascii="Cambria" w:hAnsi="Cambria"/>
          <w:b/>
          <w:sz w:val="20"/>
          <w:szCs w:val="20"/>
        </w:rPr>
        <w:tab/>
      </w:r>
      <w:r w:rsidRPr="007A0AD5">
        <w:rPr>
          <w:rFonts w:ascii="Cambria" w:hAnsi="Cambria"/>
          <w:b/>
          <w:sz w:val="20"/>
          <w:szCs w:val="20"/>
        </w:rPr>
        <w:tab/>
      </w:r>
      <w:r w:rsidRPr="007A0AD5">
        <w:rPr>
          <w:rFonts w:ascii="Cambria" w:hAnsi="Cambria"/>
          <w:b/>
          <w:sz w:val="20"/>
          <w:szCs w:val="20"/>
        </w:rPr>
        <w:tab/>
      </w:r>
      <w:r w:rsidRPr="007A0AD5">
        <w:rPr>
          <w:rFonts w:ascii="Cambria" w:hAnsi="Cambria"/>
          <w:sz w:val="20"/>
          <w:szCs w:val="20"/>
        </w:rPr>
        <w:t xml:space="preserve"> “</w:t>
      </w:r>
      <w:r w:rsidR="00814032" w:rsidRPr="007A0AD5">
        <w:rPr>
          <w:rFonts w:ascii="Cambria" w:hAnsi="Cambria"/>
          <w:sz w:val="20"/>
          <w:szCs w:val="20"/>
        </w:rPr>
        <w:t>D</w:t>
      </w:r>
      <w:r w:rsidR="002C7C86" w:rsidRPr="007A0AD5">
        <w:rPr>
          <w:rFonts w:ascii="Cambria" w:hAnsi="Cambria"/>
          <w:sz w:val="20"/>
          <w:szCs w:val="20"/>
        </w:rPr>
        <w:t xml:space="preserve">-“ </w:t>
      </w:r>
      <w:r w:rsidRPr="007A0AD5">
        <w:rPr>
          <w:rFonts w:ascii="Cambria" w:hAnsi="Cambria"/>
          <w:sz w:val="20"/>
          <w:szCs w:val="20"/>
        </w:rPr>
        <w:t>or better required in all major courses</w:t>
      </w:r>
    </w:p>
    <w:p w:rsidR="001130C3" w:rsidRPr="007A0AD5" w:rsidRDefault="00B0347B" w:rsidP="001130C3">
      <w:pPr>
        <w:rPr>
          <w:rFonts w:ascii="Cambria" w:hAnsi="Cambria"/>
          <w:b/>
          <w:sz w:val="20"/>
          <w:szCs w:val="20"/>
        </w:rPr>
      </w:pPr>
      <w:r w:rsidRPr="007A0AD5">
        <w:rPr>
          <w:rFonts w:ascii="Cambria" w:hAnsi="Cambria"/>
          <w:b/>
          <w:sz w:val="20"/>
          <w:szCs w:val="20"/>
        </w:rPr>
        <w:t>Departmental</w:t>
      </w:r>
      <w:r w:rsidR="007D4F85" w:rsidRPr="007A0AD5">
        <w:rPr>
          <w:rFonts w:ascii="Cambria" w:hAnsi="Cambria"/>
          <w:b/>
          <w:sz w:val="20"/>
          <w:szCs w:val="20"/>
        </w:rPr>
        <w:t>/Program</w:t>
      </w:r>
      <w:r w:rsidRPr="007A0AD5">
        <w:rPr>
          <w:rFonts w:ascii="Cambria" w:hAnsi="Cambria"/>
          <w:b/>
          <w:sz w:val="20"/>
          <w:szCs w:val="20"/>
        </w:rPr>
        <w:t xml:space="preserve"> </w:t>
      </w:r>
      <w:r w:rsidR="001130C3" w:rsidRPr="007A0AD5">
        <w:rPr>
          <w:rFonts w:ascii="Cambria" w:hAnsi="Cambria"/>
          <w:b/>
          <w:sz w:val="20"/>
          <w:szCs w:val="20"/>
        </w:rPr>
        <w:t>Major Courses (</w:t>
      </w:r>
      <w:r w:rsidR="00F14C3B">
        <w:rPr>
          <w:rFonts w:ascii="Cambria" w:hAnsi="Cambria"/>
          <w:b/>
          <w:sz w:val="20"/>
          <w:szCs w:val="20"/>
        </w:rPr>
        <w:t>6</w:t>
      </w:r>
      <w:r w:rsidR="00F8502C" w:rsidRPr="007A0AD5">
        <w:rPr>
          <w:rFonts w:ascii="Cambria" w:hAnsi="Cambria"/>
          <w:b/>
          <w:sz w:val="20"/>
          <w:szCs w:val="20"/>
        </w:rPr>
        <w:t>0</w:t>
      </w:r>
      <w:r w:rsidR="001130C3" w:rsidRPr="007A0AD5">
        <w:rPr>
          <w:rFonts w:ascii="Cambria" w:hAnsi="Cambria"/>
          <w:b/>
          <w:sz w:val="20"/>
          <w:szCs w:val="20"/>
        </w:rPr>
        <w:t xml:space="preserve"> credits)</w:t>
      </w:r>
    </w:p>
    <w:p w:rsidR="001130C3" w:rsidRPr="007A0AD5" w:rsidRDefault="001130C3" w:rsidP="00774F47">
      <w:pPr>
        <w:ind w:firstLine="450"/>
        <w:rPr>
          <w:rFonts w:ascii="Cambria" w:hAnsi="Cambria"/>
          <w:sz w:val="20"/>
          <w:szCs w:val="20"/>
        </w:rPr>
      </w:pPr>
      <w:r w:rsidRPr="007A0AD5">
        <w:rPr>
          <w:rFonts w:ascii="Cambria" w:hAnsi="Cambria"/>
          <w:b/>
          <w:sz w:val="20"/>
          <w:szCs w:val="20"/>
        </w:rPr>
        <w:t>Required Major Courses (</w:t>
      </w:r>
      <w:r w:rsidR="000F7915">
        <w:rPr>
          <w:rFonts w:ascii="Cambria" w:hAnsi="Cambria"/>
          <w:b/>
          <w:sz w:val="20"/>
          <w:szCs w:val="20"/>
        </w:rPr>
        <w:t xml:space="preserve">22 </w:t>
      </w:r>
      <w:r w:rsidRPr="007A0AD5">
        <w:rPr>
          <w:rFonts w:ascii="Cambria" w:hAnsi="Cambria"/>
          <w:b/>
          <w:sz w:val="20"/>
          <w:szCs w:val="20"/>
        </w:rPr>
        <w:t>credits)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476"/>
        <w:gridCol w:w="9374"/>
      </w:tblGrid>
      <w:tr w:rsidR="00733A0B" w:rsidRPr="007A0AD5" w:rsidTr="007A0AD5"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33A0B" w:rsidRPr="007A0AD5" w:rsidRDefault="00733A0B" w:rsidP="00620B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A0B" w:rsidRPr="007A0AD5" w:rsidRDefault="00333642" w:rsidP="00620BFE">
            <w:pPr>
              <w:rPr>
                <w:rFonts w:cs="Calibri"/>
                <w:sz w:val="20"/>
                <w:szCs w:val="20"/>
              </w:rPr>
            </w:pPr>
            <w:r w:rsidRPr="007A0AD5">
              <w:rPr>
                <w:rFonts w:cs="Calibri"/>
                <w:sz w:val="20"/>
                <w:szCs w:val="20"/>
              </w:rPr>
              <w:t>(3)</w:t>
            </w:r>
          </w:p>
        </w:tc>
        <w:tc>
          <w:tcPr>
            <w:tcW w:w="10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A0B" w:rsidRPr="007A0AD5" w:rsidRDefault="00E30752" w:rsidP="00620BF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MET 11100 – Applied Statics</w:t>
            </w:r>
          </w:p>
        </w:tc>
      </w:tr>
      <w:tr w:rsidR="00733A0B" w:rsidRPr="007A0AD5" w:rsidTr="007A0AD5"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33A0B" w:rsidRPr="007A0AD5" w:rsidRDefault="00733A0B" w:rsidP="00620B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A0B" w:rsidRPr="007A0AD5" w:rsidRDefault="00333642" w:rsidP="00620BFE">
            <w:pPr>
              <w:rPr>
                <w:rFonts w:cs="Calibri"/>
                <w:sz w:val="20"/>
                <w:szCs w:val="20"/>
              </w:rPr>
            </w:pPr>
            <w:r w:rsidRPr="007A0AD5">
              <w:rPr>
                <w:rFonts w:cs="Calibri"/>
                <w:sz w:val="20"/>
                <w:szCs w:val="20"/>
              </w:rPr>
              <w:t>(3)</w:t>
            </w:r>
          </w:p>
        </w:tc>
        <w:tc>
          <w:tcPr>
            <w:tcW w:w="10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A0B" w:rsidRPr="007A0AD5" w:rsidRDefault="00E30752" w:rsidP="00F14C3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Materials and Processes </w:t>
            </w:r>
            <w:r w:rsidR="00F14C3B">
              <w:rPr>
                <w:rFonts w:cs="Calibri"/>
                <w:sz w:val="20"/>
                <w:szCs w:val="20"/>
              </w:rPr>
              <w:t>Selective</w:t>
            </w:r>
          </w:p>
        </w:tc>
      </w:tr>
      <w:tr w:rsidR="00733A0B" w:rsidRPr="007A0AD5" w:rsidTr="007A0AD5"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33A0B" w:rsidRPr="007A0AD5" w:rsidRDefault="00733A0B" w:rsidP="00620B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A0B" w:rsidRPr="007A0AD5" w:rsidRDefault="00333642" w:rsidP="00620BFE">
            <w:pPr>
              <w:rPr>
                <w:rFonts w:cs="Calibri"/>
                <w:sz w:val="20"/>
                <w:szCs w:val="20"/>
              </w:rPr>
            </w:pPr>
            <w:r w:rsidRPr="007A0AD5">
              <w:rPr>
                <w:rFonts w:cs="Calibri"/>
                <w:sz w:val="20"/>
                <w:szCs w:val="20"/>
              </w:rPr>
              <w:t>(3)</w:t>
            </w:r>
          </w:p>
        </w:tc>
        <w:tc>
          <w:tcPr>
            <w:tcW w:w="10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A0B" w:rsidRPr="007A0AD5" w:rsidRDefault="00E30752" w:rsidP="00620BF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MET 23000 --  Fluid Power</w:t>
            </w:r>
          </w:p>
        </w:tc>
      </w:tr>
      <w:tr w:rsidR="00EE3FB6" w:rsidRPr="007A0AD5" w:rsidTr="007A0AD5"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E3FB6" w:rsidRPr="007A0AD5" w:rsidRDefault="00EE3FB6" w:rsidP="00620B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FB6" w:rsidRPr="007A0AD5" w:rsidRDefault="00333642" w:rsidP="00620BFE">
            <w:pPr>
              <w:rPr>
                <w:rFonts w:cs="Calibri"/>
                <w:sz w:val="20"/>
                <w:szCs w:val="20"/>
              </w:rPr>
            </w:pPr>
            <w:r w:rsidRPr="007A0AD5">
              <w:rPr>
                <w:rFonts w:cs="Calibri"/>
                <w:sz w:val="20"/>
                <w:szCs w:val="20"/>
              </w:rPr>
              <w:t>(3)</w:t>
            </w:r>
          </w:p>
        </w:tc>
        <w:tc>
          <w:tcPr>
            <w:tcW w:w="10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FB6" w:rsidRPr="007A0AD5" w:rsidRDefault="00E30752" w:rsidP="00620BF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MET 24500 – Manufacturing Systems</w:t>
            </w:r>
          </w:p>
        </w:tc>
      </w:tr>
      <w:tr w:rsidR="00EE3FB6" w:rsidRPr="007A0AD5" w:rsidTr="007A0AD5"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E3FB6" w:rsidRPr="007A0AD5" w:rsidRDefault="00EE3FB6" w:rsidP="00620B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FB6" w:rsidRPr="007A0AD5" w:rsidRDefault="00333642" w:rsidP="00620BFE">
            <w:pPr>
              <w:rPr>
                <w:rFonts w:cs="Calibri"/>
                <w:sz w:val="20"/>
                <w:szCs w:val="20"/>
              </w:rPr>
            </w:pPr>
            <w:r w:rsidRPr="007A0AD5">
              <w:rPr>
                <w:rFonts w:cs="Calibri"/>
                <w:sz w:val="20"/>
                <w:szCs w:val="20"/>
              </w:rPr>
              <w:t>(3)</w:t>
            </w:r>
          </w:p>
        </w:tc>
        <w:tc>
          <w:tcPr>
            <w:tcW w:w="10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FB6" w:rsidRPr="007A0AD5" w:rsidRDefault="00E30752" w:rsidP="00620BF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MET 28400 – Introduction to Industrial Controls</w:t>
            </w:r>
          </w:p>
        </w:tc>
      </w:tr>
      <w:tr w:rsidR="00F14C3B" w:rsidRPr="007A0AD5" w:rsidTr="007A0AD5"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14C3B" w:rsidRPr="007A0AD5" w:rsidRDefault="00F14C3B" w:rsidP="00620B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C3B" w:rsidRPr="007A0AD5" w:rsidRDefault="00F14C3B" w:rsidP="00620BF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(3)</w:t>
            </w:r>
          </w:p>
        </w:tc>
        <w:tc>
          <w:tcPr>
            <w:tcW w:w="10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C3B" w:rsidRDefault="00F14C3B" w:rsidP="00620BF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MET Selective</w:t>
            </w:r>
          </w:p>
        </w:tc>
      </w:tr>
      <w:tr w:rsidR="00071744" w:rsidRPr="007A0AD5" w:rsidTr="007A0AD5"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71744" w:rsidRPr="007A0AD5" w:rsidRDefault="00071744" w:rsidP="00620B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744" w:rsidRDefault="00071744" w:rsidP="00620BF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(3)</w:t>
            </w:r>
          </w:p>
        </w:tc>
        <w:tc>
          <w:tcPr>
            <w:tcW w:w="10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744" w:rsidRDefault="00071744" w:rsidP="00620BF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ENGT 18000—Engineering Technology Foundations</w:t>
            </w:r>
          </w:p>
        </w:tc>
      </w:tr>
      <w:tr w:rsidR="00071744" w:rsidRPr="007A0AD5" w:rsidTr="007A0AD5"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71744" w:rsidRPr="007A0AD5" w:rsidRDefault="00071744" w:rsidP="00620B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744" w:rsidRDefault="00071744" w:rsidP="00620BF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(1)</w:t>
            </w:r>
          </w:p>
        </w:tc>
        <w:tc>
          <w:tcPr>
            <w:tcW w:w="10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744" w:rsidRDefault="00071744" w:rsidP="00620BF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ENGT 18100—Engineering Technology Applications</w:t>
            </w:r>
          </w:p>
        </w:tc>
      </w:tr>
    </w:tbl>
    <w:p w:rsidR="00DB378A" w:rsidRPr="00F15250" w:rsidRDefault="00DB378A" w:rsidP="0096491A">
      <w:pPr>
        <w:ind w:left="907" w:hanging="187"/>
        <w:rPr>
          <w:rFonts w:ascii="Cambria" w:hAnsi="Cambria"/>
          <w:b/>
          <w:sz w:val="12"/>
          <w:szCs w:val="12"/>
        </w:rPr>
      </w:pPr>
    </w:p>
    <w:p w:rsidR="00534574" w:rsidRPr="007A0AD5" w:rsidRDefault="00DB378A" w:rsidP="00D44449">
      <w:pPr>
        <w:ind w:left="907" w:hanging="907"/>
        <w:rPr>
          <w:rFonts w:ascii="Cambria" w:hAnsi="Cambria"/>
          <w:b/>
          <w:color w:val="C0504D"/>
          <w:sz w:val="20"/>
          <w:szCs w:val="20"/>
        </w:rPr>
      </w:pPr>
      <w:r w:rsidRPr="007A0AD5">
        <w:rPr>
          <w:rFonts w:ascii="Cambria" w:hAnsi="Cambria"/>
          <w:b/>
          <w:sz w:val="20"/>
          <w:szCs w:val="20"/>
        </w:rPr>
        <w:t>Other Departmental</w:t>
      </w:r>
      <w:r w:rsidR="00534574" w:rsidRPr="007A0AD5">
        <w:rPr>
          <w:rFonts w:ascii="Cambria" w:hAnsi="Cambria"/>
          <w:b/>
          <w:sz w:val="20"/>
          <w:szCs w:val="20"/>
        </w:rPr>
        <w:t>/Program Course Requirements (</w:t>
      </w:r>
      <w:r w:rsidR="00126BA7">
        <w:rPr>
          <w:rFonts w:ascii="Cambria" w:hAnsi="Cambria"/>
          <w:b/>
          <w:sz w:val="20"/>
          <w:szCs w:val="20"/>
        </w:rPr>
        <w:t>3</w:t>
      </w:r>
      <w:r w:rsidR="001B5AD5">
        <w:rPr>
          <w:rFonts w:ascii="Cambria" w:hAnsi="Cambria"/>
          <w:b/>
          <w:sz w:val="20"/>
          <w:szCs w:val="20"/>
        </w:rPr>
        <w:t>6</w:t>
      </w:r>
      <w:r w:rsidR="00534574" w:rsidRPr="007A0AD5">
        <w:rPr>
          <w:rFonts w:ascii="Cambria" w:hAnsi="Cambria"/>
          <w:b/>
          <w:sz w:val="20"/>
          <w:szCs w:val="20"/>
        </w:rPr>
        <w:t xml:space="preserve"> credits)</w:t>
      </w:r>
      <w:r w:rsidR="001507A5" w:rsidRPr="007A0AD5">
        <w:rPr>
          <w:rFonts w:ascii="Cambria" w:hAnsi="Cambria"/>
          <w:b/>
          <w:sz w:val="20"/>
          <w:szCs w:val="20"/>
        </w:rPr>
        <w:t xml:space="preserve"> </w:t>
      </w:r>
    </w:p>
    <w:tbl>
      <w:tblPr>
        <w:tblW w:w="0" w:type="auto"/>
        <w:tblInd w:w="-162" w:type="dxa"/>
        <w:tblLook w:val="04A0" w:firstRow="1" w:lastRow="0" w:firstColumn="1" w:lastColumn="0" w:noHBand="0" w:noVBand="1"/>
      </w:tblPr>
      <w:tblGrid>
        <w:gridCol w:w="657"/>
        <w:gridCol w:w="575"/>
        <w:gridCol w:w="9280"/>
      </w:tblGrid>
      <w:tr w:rsidR="00A50743" w:rsidRPr="007A0AD5" w:rsidTr="007A0AD5"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50743" w:rsidRPr="007A0AD5" w:rsidRDefault="00A50743" w:rsidP="00620B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:rsidR="00A50743" w:rsidRPr="007A0AD5" w:rsidRDefault="00A50743" w:rsidP="00A76D97">
            <w:pPr>
              <w:rPr>
                <w:rFonts w:cs="Calibri"/>
                <w:sz w:val="20"/>
                <w:szCs w:val="20"/>
              </w:rPr>
            </w:pPr>
            <w:r w:rsidRPr="007A0AD5">
              <w:rPr>
                <w:rFonts w:cs="Calibri"/>
                <w:sz w:val="20"/>
                <w:szCs w:val="20"/>
              </w:rPr>
              <w:t>(3)</w:t>
            </w:r>
          </w:p>
        </w:tc>
        <w:tc>
          <w:tcPr>
            <w:tcW w:w="10169" w:type="dxa"/>
            <w:shd w:val="clear" w:color="auto" w:fill="auto"/>
          </w:tcPr>
          <w:p w:rsidR="00A50743" w:rsidRPr="007A0AD5" w:rsidRDefault="00975572" w:rsidP="00975572">
            <w:pPr>
              <w:rPr>
                <w:rFonts w:cs="Calibri"/>
                <w:sz w:val="20"/>
                <w:szCs w:val="20"/>
              </w:rPr>
            </w:pPr>
            <w:r w:rsidRPr="007A0AD5">
              <w:rPr>
                <w:rFonts w:cs="Calibri"/>
                <w:sz w:val="20"/>
                <w:szCs w:val="20"/>
              </w:rPr>
              <w:t>COM 11400 -</w:t>
            </w:r>
            <w:r w:rsidRPr="007A0AD5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7A0AD5">
              <w:rPr>
                <w:rFonts w:cs="Calibri"/>
                <w:sz w:val="20"/>
                <w:szCs w:val="20"/>
              </w:rPr>
              <w:t>Fundamentals of Speech Communication</w:t>
            </w:r>
            <w:r w:rsidRPr="007A0AD5">
              <w:rPr>
                <w:rFonts w:cs="Calibri"/>
                <w:i/>
                <w:sz w:val="20"/>
                <w:szCs w:val="20"/>
              </w:rPr>
              <w:t xml:space="preserve"> (satisfies Oral Communication for core)</w:t>
            </w:r>
          </w:p>
        </w:tc>
      </w:tr>
      <w:tr w:rsidR="00A50743" w:rsidRPr="007A0AD5" w:rsidTr="007A0AD5"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50743" w:rsidRPr="007A0AD5" w:rsidRDefault="00A50743" w:rsidP="00620B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:rsidR="00A50743" w:rsidRPr="007A0AD5" w:rsidRDefault="00A50743" w:rsidP="00620BFE">
            <w:pPr>
              <w:rPr>
                <w:rFonts w:cs="Calibri"/>
                <w:sz w:val="20"/>
                <w:szCs w:val="20"/>
              </w:rPr>
            </w:pPr>
            <w:r w:rsidRPr="007A0AD5">
              <w:rPr>
                <w:rFonts w:cs="Calibri"/>
                <w:sz w:val="20"/>
                <w:szCs w:val="20"/>
              </w:rPr>
              <w:t>(3)</w:t>
            </w:r>
          </w:p>
        </w:tc>
        <w:tc>
          <w:tcPr>
            <w:tcW w:w="10169" w:type="dxa"/>
            <w:shd w:val="clear" w:color="auto" w:fill="auto"/>
          </w:tcPr>
          <w:p w:rsidR="00A50743" w:rsidRPr="007A0AD5" w:rsidRDefault="009E5993" w:rsidP="009E5993">
            <w:pPr>
              <w:rPr>
                <w:rFonts w:cs="Calibri"/>
                <w:sz w:val="20"/>
                <w:szCs w:val="20"/>
              </w:rPr>
            </w:pPr>
            <w:r w:rsidRPr="007A0AD5">
              <w:rPr>
                <w:rFonts w:cs="Calibri"/>
                <w:sz w:val="20"/>
                <w:szCs w:val="20"/>
              </w:rPr>
              <w:t xml:space="preserve">MA </w:t>
            </w:r>
            <w:r w:rsidR="00A50743" w:rsidRPr="007A0AD5">
              <w:rPr>
                <w:rFonts w:cs="Calibri"/>
                <w:sz w:val="20"/>
                <w:szCs w:val="20"/>
              </w:rPr>
              <w:t xml:space="preserve">16010 - Applied Calculus I </w:t>
            </w:r>
            <w:r w:rsidR="00A50743" w:rsidRPr="007A0AD5">
              <w:rPr>
                <w:rFonts w:cs="Calibri"/>
                <w:i/>
                <w:sz w:val="20"/>
                <w:szCs w:val="20"/>
              </w:rPr>
              <w:t>(satisfies Quantitative Reasoning for core)</w:t>
            </w:r>
          </w:p>
        </w:tc>
      </w:tr>
      <w:tr w:rsidR="00941556" w:rsidRPr="007A0AD5" w:rsidTr="007A0AD5"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41556" w:rsidRPr="007A0AD5" w:rsidRDefault="00941556" w:rsidP="00620B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:rsidR="00941556" w:rsidRDefault="00941556" w:rsidP="00620BF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(3)</w:t>
            </w:r>
          </w:p>
        </w:tc>
        <w:tc>
          <w:tcPr>
            <w:tcW w:w="10169" w:type="dxa"/>
            <w:shd w:val="clear" w:color="auto" w:fill="auto"/>
          </w:tcPr>
          <w:p w:rsidR="00941556" w:rsidRDefault="00941556" w:rsidP="00051B7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ECET 22400 – Electronic Systems</w:t>
            </w:r>
          </w:p>
        </w:tc>
      </w:tr>
      <w:tr w:rsidR="00941556" w:rsidRPr="007A0AD5" w:rsidTr="007A0AD5"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41556" w:rsidRPr="007A0AD5" w:rsidRDefault="00941556" w:rsidP="00620B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:rsidR="00941556" w:rsidRPr="007A0AD5" w:rsidRDefault="00941556" w:rsidP="00620BF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(3)</w:t>
            </w:r>
          </w:p>
        </w:tc>
        <w:tc>
          <w:tcPr>
            <w:tcW w:w="10169" w:type="dxa"/>
            <w:shd w:val="clear" w:color="auto" w:fill="auto"/>
          </w:tcPr>
          <w:p w:rsidR="00941556" w:rsidRPr="007A0AD5" w:rsidRDefault="00941556" w:rsidP="00051B7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CHM 11100 – General Chemistry</w:t>
            </w:r>
          </w:p>
        </w:tc>
      </w:tr>
      <w:tr w:rsidR="00A50743" w:rsidRPr="007A0AD5" w:rsidTr="007A0AD5"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50743" w:rsidRPr="007A0AD5" w:rsidRDefault="00A50743" w:rsidP="00620B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:rsidR="00A50743" w:rsidRPr="007A0AD5" w:rsidRDefault="00A50743" w:rsidP="00620BFE">
            <w:pPr>
              <w:rPr>
                <w:rFonts w:cs="Calibri"/>
                <w:sz w:val="20"/>
                <w:szCs w:val="20"/>
              </w:rPr>
            </w:pPr>
            <w:r w:rsidRPr="007A0AD5">
              <w:rPr>
                <w:rFonts w:cs="Calibri"/>
                <w:sz w:val="20"/>
                <w:szCs w:val="20"/>
              </w:rPr>
              <w:t>(4)</w:t>
            </w:r>
          </w:p>
        </w:tc>
        <w:tc>
          <w:tcPr>
            <w:tcW w:w="10169" w:type="dxa"/>
            <w:shd w:val="clear" w:color="auto" w:fill="auto"/>
          </w:tcPr>
          <w:p w:rsidR="00A50743" w:rsidRPr="007A0AD5" w:rsidRDefault="00A50743" w:rsidP="00051B78">
            <w:pPr>
              <w:rPr>
                <w:rFonts w:cs="Calibri"/>
                <w:sz w:val="20"/>
                <w:szCs w:val="20"/>
              </w:rPr>
            </w:pPr>
            <w:r w:rsidRPr="007A0AD5">
              <w:rPr>
                <w:rFonts w:cs="Calibri"/>
                <w:sz w:val="20"/>
                <w:szCs w:val="20"/>
              </w:rPr>
              <w:t>PHYS 2</w:t>
            </w:r>
            <w:r w:rsidR="00051B78">
              <w:rPr>
                <w:rFonts w:cs="Calibri"/>
                <w:sz w:val="20"/>
                <w:szCs w:val="20"/>
              </w:rPr>
              <w:t>2000</w:t>
            </w:r>
            <w:r w:rsidRPr="007A0AD5">
              <w:rPr>
                <w:rFonts w:cs="Calibri"/>
                <w:sz w:val="20"/>
                <w:szCs w:val="20"/>
              </w:rPr>
              <w:t xml:space="preserve"> -</w:t>
            </w:r>
            <w:r w:rsidRPr="007A0AD5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7A0AD5">
              <w:rPr>
                <w:rFonts w:cs="Calibri"/>
                <w:sz w:val="20"/>
                <w:szCs w:val="20"/>
              </w:rPr>
              <w:t>General Physics</w:t>
            </w:r>
            <w:r w:rsidRPr="007A0AD5">
              <w:rPr>
                <w:rFonts w:cs="Calibri"/>
                <w:i/>
                <w:sz w:val="20"/>
                <w:szCs w:val="20"/>
              </w:rPr>
              <w:t xml:space="preserve"> (satisfies Science for core)</w:t>
            </w:r>
          </w:p>
        </w:tc>
      </w:tr>
      <w:tr w:rsidR="00941556" w:rsidRPr="007A0AD5" w:rsidTr="007A0AD5"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41556" w:rsidRPr="007A0AD5" w:rsidRDefault="00941556" w:rsidP="00620B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:rsidR="00941556" w:rsidRPr="007A0AD5" w:rsidRDefault="00941556" w:rsidP="00620BF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(3)</w:t>
            </w:r>
          </w:p>
        </w:tc>
        <w:tc>
          <w:tcPr>
            <w:tcW w:w="10169" w:type="dxa"/>
            <w:shd w:val="clear" w:color="auto" w:fill="auto"/>
          </w:tcPr>
          <w:p w:rsidR="00941556" w:rsidRDefault="00941556" w:rsidP="007572D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STAT 30100 – Statistical Methods</w:t>
            </w:r>
          </w:p>
        </w:tc>
      </w:tr>
      <w:tr w:rsidR="00A50743" w:rsidRPr="007A0AD5" w:rsidTr="007A0AD5"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50743" w:rsidRPr="007A0AD5" w:rsidRDefault="00A50743" w:rsidP="00620B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:rsidR="00A50743" w:rsidRPr="007A0AD5" w:rsidRDefault="00A50743" w:rsidP="00620BFE">
            <w:pPr>
              <w:rPr>
                <w:rFonts w:cs="Calibri"/>
                <w:sz w:val="20"/>
                <w:szCs w:val="20"/>
              </w:rPr>
            </w:pPr>
            <w:r w:rsidRPr="007A0AD5">
              <w:rPr>
                <w:rFonts w:cs="Calibri"/>
                <w:sz w:val="20"/>
                <w:szCs w:val="20"/>
              </w:rPr>
              <w:t>(3)</w:t>
            </w:r>
          </w:p>
        </w:tc>
        <w:tc>
          <w:tcPr>
            <w:tcW w:w="10169" w:type="dxa"/>
            <w:shd w:val="clear" w:color="auto" w:fill="auto"/>
          </w:tcPr>
          <w:p w:rsidR="00A50743" w:rsidRPr="007A0AD5" w:rsidRDefault="00A50743" w:rsidP="00943722">
            <w:pPr>
              <w:rPr>
                <w:rFonts w:cs="Calibri"/>
                <w:sz w:val="20"/>
                <w:szCs w:val="20"/>
              </w:rPr>
            </w:pPr>
            <w:r w:rsidRPr="007A0AD5">
              <w:rPr>
                <w:rFonts w:cs="Calibri"/>
                <w:sz w:val="20"/>
                <w:szCs w:val="20"/>
              </w:rPr>
              <w:t>TECH 12000 -</w:t>
            </w:r>
            <w:r w:rsidRPr="007A0AD5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7A0AD5">
              <w:rPr>
                <w:rFonts w:cs="Calibri"/>
                <w:sz w:val="20"/>
                <w:szCs w:val="20"/>
              </w:rPr>
              <w:t xml:space="preserve">Design Thinking in Technology </w:t>
            </w:r>
            <w:r w:rsidRPr="007A0AD5">
              <w:rPr>
                <w:rFonts w:cs="Calibri"/>
                <w:i/>
                <w:sz w:val="20"/>
                <w:szCs w:val="20"/>
              </w:rPr>
              <w:t xml:space="preserve">(satisfies Information Literacy </w:t>
            </w:r>
            <w:r w:rsidRPr="007A0AD5">
              <w:rPr>
                <w:rFonts w:cs="Calibri"/>
                <w:sz w:val="20"/>
                <w:szCs w:val="20"/>
              </w:rPr>
              <w:t xml:space="preserve">and </w:t>
            </w:r>
            <w:r w:rsidRPr="007A0AD5">
              <w:rPr>
                <w:rFonts w:cs="Calibri"/>
                <w:i/>
                <w:sz w:val="20"/>
                <w:szCs w:val="20"/>
              </w:rPr>
              <w:t>Science, Technology &amp; Society for core)</w:t>
            </w:r>
          </w:p>
        </w:tc>
      </w:tr>
      <w:tr w:rsidR="00A24695" w:rsidRPr="007A0AD5" w:rsidTr="007A0AD5"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4695" w:rsidRPr="007A0AD5" w:rsidRDefault="00A24695" w:rsidP="00A76D9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:rsidR="00A24695" w:rsidRPr="007A0AD5" w:rsidRDefault="00975572" w:rsidP="00A76D97">
            <w:pPr>
              <w:rPr>
                <w:rFonts w:cs="Calibri"/>
                <w:sz w:val="20"/>
                <w:szCs w:val="20"/>
              </w:rPr>
            </w:pPr>
            <w:r w:rsidRPr="007A0AD5">
              <w:rPr>
                <w:rFonts w:cs="Calibri"/>
                <w:sz w:val="20"/>
                <w:szCs w:val="20"/>
              </w:rPr>
              <w:t>(3)</w:t>
            </w:r>
          </w:p>
        </w:tc>
        <w:tc>
          <w:tcPr>
            <w:tcW w:w="10169" w:type="dxa"/>
            <w:shd w:val="clear" w:color="auto" w:fill="auto"/>
          </w:tcPr>
          <w:p w:rsidR="00A24695" w:rsidRPr="007A0AD5" w:rsidRDefault="000F7915" w:rsidP="000F791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English</w:t>
            </w:r>
            <w:r w:rsidR="00A24695" w:rsidRPr="007A0AD5">
              <w:rPr>
                <w:rFonts w:cs="Calibri"/>
                <w:sz w:val="20"/>
                <w:szCs w:val="20"/>
              </w:rPr>
              <w:t xml:space="preserve"> Composition Selective </w:t>
            </w:r>
            <w:r w:rsidR="00975572" w:rsidRPr="007A0AD5">
              <w:rPr>
                <w:rFonts w:cs="Calibri"/>
                <w:sz w:val="20"/>
                <w:szCs w:val="20"/>
              </w:rPr>
              <w:t>(choose from ENGL 10600 or ENGL 10800)</w:t>
            </w:r>
            <w:r w:rsidR="00975572" w:rsidRPr="007A0AD5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A24695" w:rsidRPr="007A0AD5">
              <w:rPr>
                <w:rFonts w:cs="Calibri"/>
                <w:i/>
                <w:sz w:val="20"/>
                <w:szCs w:val="20"/>
              </w:rPr>
              <w:t>(satisfies Written Communication for core)</w:t>
            </w:r>
            <w:r w:rsidR="00975572" w:rsidRPr="007A0AD5">
              <w:rPr>
                <w:rFonts w:cs="Calibri"/>
                <w:i/>
                <w:sz w:val="20"/>
                <w:szCs w:val="20"/>
              </w:rPr>
              <w:t xml:space="preserve"> </w:t>
            </w:r>
          </w:p>
        </w:tc>
      </w:tr>
      <w:tr w:rsidR="00975572" w:rsidRPr="007A0AD5" w:rsidTr="007A0AD5"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5572" w:rsidRPr="007A0AD5" w:rsidRDefault="00975572" w:rsidP="00A76D9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975572" w:rsidRPr="007A0AD5" w:rsidRDefault="00975572" w:rsidP="00D44449">
            <w:pPr>
              <w:rPr>
                <w:rFonts w:cs="Calibri"/>
                <w:sz w:val="20"/>
                <w:szCs w:val="20"/>
              </w:rPr>
            </w:pPr>
            <w:r w:rsidRPr="007A0AD5">
              <w:rPr>
                <w:rFonts w:cs="Calibri"/>
                <w:sz w:val="20"/>
                <w:szCs w:val="20"/>
              </w:rPr>
              <w:t>(3)</w:t>
            </w:r>
          </w:p>
        </w:tc>
        <w:tc>
          <w:tcPr>
            <w:tcW w:w="10169" w:type="dxa"/>
            <w:shd w:val="clear" w:color="auto" w:fill="auto"/>
          </w:tcPr>
          <w:p w:rsidR="00975572" w:rsidRPr="007A0AD5" w:rsidRDefault="00051B78" w:rsidP="000F7915">
            <w:pPr>
              <w:ind w:left="395" w:hanging="39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ECON 21000</w:t>
            </w:r>
            <w:r w:rsidR="000F7915">
              <w:rPr>
                <w:rFonts w:cs="Calibri"/>
                <w:sz w:val="20"/>
                <w:szCs w:val="20"/>
              </w:rPr>
              <w:t>—Principles of Economics</w:t>
            </w:r>
          </w:p>
        </w:tc>
      </w:tr>
      <w:tr w:rsidR="00975572" w:rsidRPr="007A0AD5" w:rsidTr="007A0AD5"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5572" w:rsidRPr="007A0AD5" w:rsidRDefault="00975572" w:rsidP="00A76D9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:rsidR="00975572" w:rsidRPr="007A0AD5" w:rsidRDefault="00975572" w:rsidP="00975572">
            <w:pPr>
              <w:rPr>
                <w:rFonts w:cs="Calibri"/>
                <w:sz w:val="20"/>
                <w:szCs w:val="20"/>
              </w:rPr>
            </w:pPr>
            <w:r w:rsidRPr="007A0AD5">
              <w:rPr>
                <w:rFonts w:cs="Calibri"/>
                <w:sz w:val="20"/>
                <w:szCs w:val="20"/>
              </w:rPr>
              <w:t>(3)</w:t>
            </w:r>
          </w:p>
        </w:tc>
        <w:tc>
          <w:tcPr>
            <w:tcW w:w="10169" w:type="dxa"/>
            <w:shd w:val="clear" w:color="auto" w:fill="auto"/>
          </w:tcPr>
          <w:p w:rsidR="00975572" w:rsidRPr="007A0AD5" w:rsidRDefault="00D2181D" w:rsidP="00D2181D">
            <w:pPr>
              <w:rPr>
                <w:rFonts w:cs="Calibri"/>
                <w:sz w:val="20"/>
                <w:szCs w:val="20"/>
              </w:rPr>
            </w:pPr>
            <w:r w:rsidRPr="007A0AD5">
              <w:rPr>
                <w:rFonts w:cs="Calibri"/>
                <w:sz w:val="20"/>
                <w:szCs w:val="20"/>
              </w:rPr>
              <w:t xml:space="preserve">General Education </w:t>
            </w:r>
            <w:r w:rsidR="00975572" w:rsidRPr="007A0AD5">
              <w:rPr>
                <w:rFonts w:cs="Calibri"/>
                <w:sz w:val="20"/>
                <w:szCs w:val="20"/>
              </w:rPr>
              <w:t xml:space="preserve">Human Cultures: Humanities Selective </w:t>
            </w:r>
            <w:r w:rsidR="00975572" w:rsidRPr="007A0AD5">
              <w:rPr>
                <w:rFonts w:cs="Calibri"/>
                <w:i/>
                <w:sz w:val="20"/>
                <w:szCs w:val="20"/>
              </w:rPr>
              <w:t>(satisfies Human Cultures Humanities for core)</w:t>
            </w:r>
          </w:p>
        </w:tc>
      </w:tr>
      <w:tr w:rsidR="00975572" w:rsidRPr="007A0AD5" w:rsidTr="007A0AD5"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5572" w:rsidRPr="007A0AD5" w:rsidRDefault="00975572" w:rsidP="00A76D9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:rsidR="00975572" w:rsidRPr="007A0AD5" w:rsidRDefault="00975572" w:rsidP="00941556">
            <w:pPr>
              <w:rPr>
                <w:rFonts w:cs="Calibri"/>
                <w:sz w:val="20"/>
                <w:szCs w:val="20"/>
              </w:rPr>
            </w:pPr>
            <w:r w:rsidRPr="007A0AD5">
              <w:rPr>
                <w:rFonts w:cs="Calibri"/>
                <w:sz w:val="20"/>
                <w:szCs w:val="20"/>
              </w:rPr>
              <w:t>(</w:t>
            </w:r>
            <w:r w:rsidR="00941556">
              <w:rPr>
                <w:rFonts w:cs="Calibri"/>
                <w:sz w:val="20"/>
                <w:szCs w:val="20"/>
              </w:rPr>
              <w:t>3</w:t>
            </w:r>
            <w:r w:rsidRPr="007A0AD5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0169" w:type="dxa"/>
            <w:shd w:val="clear" w:color="auto" w:fill="auto"/>
          </w:tcPr>
          <w:p w:rsidR="00975572" w:rsidRPr="00051B78" w:rsidRDefault="00051B78" w:rsidP="00051B78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General Education  Human Cultures: Behavior/Social Sciences </w:t>
            </w:r>
            <w:r>
              <w:rPr>
                <w:rFonts w:cs="Calibri"/>
                <w:i/>
                <w:sz w:val="20"/>
                <w:szCs w:val="20"/>
              </w:rPr>
              <w:t>satisfies Human Cultures: Behavioral Sciences for core)</w:t>
            </w:r>
          </w:p>
        </w:tc>
      </w:tr>
      <w:tr w:rsidR="00941556" w:rsidRPr="007A0AD5" w:rsidTr="007A0AD5"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41556" w:rsidRPr="007A0AD5" w:rsidRDefault="00941556" w:rsidP="00584A5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:rsidR="00941556" w:rsidRPr="007A0AD5" w:rsidRDefault="00941556" w:rsidP="0097284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(2)</w:t>
            </w:r>
          </w:p>
        </w:tc>
        <w:tc>
          <w:tcPr>
            <w:tcW w:w="10169" w:type="dxa"/>
            <w:shd w:val="clear" w:color="auto" w:fill="auto"/>
          </w:tcPr>
          <w:p w:rsidR="00941556" w:rsidRDefault="00941556" w:rsidP="00EC02C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</w:t>
            </w:r>
            <w:r w:rsidR="00EC02C2">
              <w:rPr>
                <w:rFonts w:cs="Calibri"/>
                <w:sz w:val="20"/>
                <w:szCs w:val="20"/>
              </w:rPr>
              <w:t xml:space="preserve">omputer </w:t>
            </w:r>
            <w:r>
              <w:rPr>
                <w:rFonts w:cs="Calibri"/>
                <w:sz w:val="20"/>
                <w:szCs w:val="20"/>
              </w:rPr>
              <w:t>G</w:t>
            </w:r>
            <w:r w:rsidR="00EC02C2">
              <w:rPr>
                <w:rFonts w:cs="Calibri"/>
                <w:sz w:val="20"/>
                <w:szCs w:val="20"/>
              </w:rPr>
              <w:t xml:space="preserve">raphics </w:t>
            </w:r>
            <w:r>
              <w:rPr>
                <w:rFonts w:cs="Calibri"/>
                <w:sz w:val="20"/>
                <w:szCs w:val="20"/>
              </w:rPr>
              <w:t>T</w:t>
            </w:r>
            <w:r w:rsidR="00EC02C2">
              <w:rPr>
                <w:rFonts w:cs="Calibri"/>
                <w:sz w:val="20"/>
                <w:szCs w:val="20"/>
              </w:rPr>
              <w:t>echnology</w:t>
            </w:r>
            <w:r>
              <w:rPr>
                <w:rFonts w:cs="Calibri"/>
                <w:sz w:val="20"/>
                <w:szCs w:val="20"/>
              </w:rPr>
              <w:t xml:space="preserve"> Selective (choose from CGT 11000</w:t>
            </w:r>
            <w:r w:rsidR="00EC02C2"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sz w:val="20"/>
                <w:szCs w:val="20"/>
              </w:rPr>
              <w:t>CGT 16300</w:t>
            </w:r>
            <w:r w:rsidR="00EC02C2">
              <w:rPr>
                <w:rFonts w:cs="Calibri"/>
                <w:sz w:val="20"/>
                <w:szCs w:val="20"/>
              </w:rPr>
              <w:t>, IT 10500</w:t>
            </w:r>
            <w:r>
              <w:rPr>
                <w:rFonts w:cs="Calibri"/>
                <w:sz w:val="20"/>
                <w:szCs w:val="20"/>
              </w:rPr>
              <w:t>)</w:t>
            </w:r>
          </w:p>
        </w:tc>
      </w:tr>
      <w:tr w:rsidR="001B5AD5" w:rsidRPr="007A0AD5" w:rsidTr="00877B53">
        <w:tc>
          <w:tcPr>
            <w:tcW w:w="1146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B5AD5" w:rsidRPr="001B5AD5" w:rsidRDefault="001B5AD5" w:rsidP="001B5AD5">
            <w:pPr>
              <w:ind w:firstLine="252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Free Electives (2 credits)</w:t>
            </w:r>
          </w:p>
        </w:tc>
      </w:tr>
      <w:tr w:rsidR="00D2181D" w:rsidRPr="007A0AD5" w:rsidTr="007A0AD5"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181D" w:rsidRPr="007A0AD5" w:rsidRDefault="00D2181D" w:rsidP="00584A5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:rsidR="00D2181D" w:rsidRPr="007A0AD5" w:rsidRDefault="00D2181D" w:rsidP="000F7915">
            <w:pPr>
              <w:rPr>
                <w:rFonts w:cs="Calibri"/>
                <w:sz w:val="20"/>
                <w:szCs w:val="20"/>
              </w:rPr>
            </w:pPr>
            <w:r w:rsidRPr="007A0AD5">
              <w:rPr>
                <w:rFonts w:cs="Calibri"/>
                <w:sz w:val="20"/>
                <w:szCs w:val="20"/>
              </w:rPr>
              <w:t>(</w:t>
            </w:r>
            <w:r w:rsidR="000F7915">
              <w:rPr>
                <w:rFonts w:cs="Calibri"/>
                <w:sz w:val="20"/>
                <w:szCs w:val="20"/>
              </w:rPr>
              <w:t>2</w:t>
            </w:r>
            <w:r w:rsidRPr="007A0AD5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0169" w:type="dxa"/>
            <w:shd w:val="clear" w:color="auto" w:fill="auto"/>
          </w:tcPr>
          <w:p w:rsidR="00D2181D" w:rsidRPr="007A0AD5" w:rsidRDefault="000F7915" w:rsidP="0097284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Free Electiv</w:t>
            </w:r>
            <w:r w:rsidR="00126BA7">
              <w:rPr>
                <w:rFonts w:cs="Calibri"/>
                <w:sz w:val="20"/>
                <w:szCs w:val="20"/>
              </w:rPr>
              <w:t>e</w:t>
            </w:r>
            <w:r w:rsidR="00D2181D" w:rsidRPr="007A0AD5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:rsidR="007D4F85" w:rsidRPr="007A0AD5" w:rsidRDefault="007D4F85" w:rsidP="00D629A4">
      <w:pPr>
        <w:spacing w:line="360" w:lineRule="auto"/>
        <w:rPr>
          <w:rFonts w:ascii="Cambria" w:hAnsi="Cambria"/>
          <w:b/>
          <w:sz w:val="20"/>
          <w:szCs w:val="20"/>
        </w:rPr>
      </w:pPr>
      <w:r w:rsidRPr="007A0AD5">
        <w:rPr>
          <w:rFonts w:ascii="Cambria" w:hAnsi="Cambria"/>
          <w:b/>
          <w:sz w:val="20"/>
          <w:szCs w:val="20"/>
        </w:rPr>
        <w:t>University Core Requirements</w:t>
      </w:r>
    </w:p>
    <w:tbl>
      <w:tblPr>
        <w:tblW w:w="0" w:type="auto"/>
        <w:tblInd w:w="-162" w:type="dxa"/>
        <w:tblLook w:val="04A0" w:firstRow="1" w:lastRow="0" w:firstColumn="1" w:lastColumn="0" w:noHBand="0" w:noVBand="1"/>
      </w:tblPr>
      <w:tblGrid>
        <w:gridCol w:w="2830"/>
        <w:gridCol w:w="264"/>
        <w:gridCol w:w="354"/>
        <w:gridCol w:w="1589"/>
        <w:gridCol w:w="731"/>
        <w:gridCol w:w="2100"/>
        <w:gridCol w:w="263"/>
        <w:gridCol w:w="313"/>
        <w:gridCol w:w="2068"/>
      </w:tblGrid>
      <w:tr w:rsidR="00D629A4" w:rsidRPr="007A0AD5" w:rsidTr="007A0AD5">
        <w:tc>
          <w:tcPr>
            <w:tcW w:w="3060" w:type="dxa"/>
            <w:shd w:val="clear" w:color="auto" w:fill="auto"/>
          </w:tcPr>
          <w:p w:rsidR="00D629A4" w:rsidRPr="007A0AD5" w:rsidRDefault="00D629A4" w:rsidP="007A0AD5">
            <w:pPr>
              <w:tabs>
                <w:tab w:val="left" w:pos="630"/>
                <w:tab w:val="left" w:pos="990"/>
              </w:tabs>
              <w:rPr>
                <w:rFonts w:ascii="Cambria" w:hAnsi="Cambria"/>
                <w:b/>
                <w:sz w:val="20"/>
                <w:szCs w:val="20"/>
              </w:rPr>
            </w:pPr>
            <w:r w:rsidRPr="007A0AD5">
              <w:rPr>
                <w:rFonts w:cs="Calibri"/>
                <w:i/>
                <w:sz w:val="16"/>
                <w:szCs w:val="16"/>
              </w:rPr>
              <w:t>Human Cultures</w:t>
            </w:r>
            <w:r w:rsidR="007572DF" w:rsidRPr="007A0AD5">
              <w:rPr>
                <w:rFonts w:cs="Calibri"/>
                <w:i/>
                <w:sz w:val="16"/>
                <w:szCs w:val="16"/>
              </w:rPr>
              <w:t>:</w:t>
            </w:r>
            <w:r w:rsidRPr="007A0AD5">
              <w:rPr>
                <w:rFonts w:cs="Calibri"/>
                <w:i/>
                <w:sz w:val="16"/>
                <w:szCs w:val="16"/>
              </w:rPr>
              <w:t xml:space="preserve"> </w:t>
            </w:r>
            <w:r w:rsidR="007572DF" w:rsidRPr="007A0AD5">
              <w:rPr>
                <w:rFonts w:cs="Calibri"/>
                <w:i/>
                <w:sz w:val="16"/>
                <w:szCs w:val="16"/>
              </w:rPr>
              <w:t xml:space="preserve">Behavioral/Social Sciences </w:t>
            </w:r>
          </w:p>
        </w:tc>
        <w:tc>
          <w:tcPr>
            <w:tcW w:w="270" w:type="dxa"/>
            <w:shd w:val="clear" w:color="auto" w:fill="auto"/>
          </w:tcPr>
          <w:p w:rsidR="00D629A4" w:rsidRPr="007A0AD5" w:rsidRDefault="00D629A4" w:rsidP="007A0AD5">
            <w:pPr>
              <w:tabs>
                <w:tab w:val="left" w:pos="630"/>
                <w:tab w:val="left" w:pos="990"/>
              </w:tabs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629A4" w:rsidRPr="007A0AD5" w:rsidRDefault="00D629A4" w:rsidP="00620BFE">
            <w:pPr>
              <w:rPr>
                <w:rFonts w:ascii="Cambria" w:hAnsi="Cambria"/>
                <w:sz w:val="20"/>
                <w:szCs w:val="20"/>
              </w:rPr>
            </w:pPr>
            <w:r w:rsidRPr="007A0AD5">
              <w:rPr>
                <w:rFonts w:cs="Calibr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D629A4" w:rsidRPr="007A0AD5" w:rsidRDefault="00D629A4" w:rsidP="007A0AD5">
            <w:pPr>
              <w:tabs>
                <w:tab w:val="left" w:pos="630"/>
                <w:tab w:val="left" w:pos="990"/>
              </w:tabs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D629A4" w:rsidRPr="007A0AD5" w:rsidRDefault="00D629A4" w:rsidP="007A0AD5">
            <w:pPr>
              <w:tabs>
                <w:tab w:val="left" w:pos="630"/>
                <w:tab w:val="left" w:pos="990"/>
              </w:tabs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D629A4" w:rsidRPr="007A0AD5" w:rsidRDefault="007572DF" w:rsidP="007572DF">
            <w:pPr>
              <w:rPr>
                <w:rFonts w:ascii="Cambria" w:hAnsi="Cambria"/>
                <w:sz w:val="20"/>
                <w:szCs w:val="20"/>
              </w:rPr>
            </w:pPr>
            <w:r w:rsidRPr="007A0AD5">
              <w:rPr>
                <w:rFonts w:cs="Calibri"/>
                <w:i/>
                <w:sz w:val="16"/>
                <w:szCs w:val="16"/>
              </w:rPr>
              <w:t xml:space="preserve">Science </w:t>
            </w:r>
          </w:p>
        </w:tc>
        <w:tc>
          <w:tcPr>
            <w:tcW w:w="269" w:type="dxa"/>
            <w:shd w:val="clear" w:color="auto" w:fill="auto"/>
          </w:tcPr>
          <w:p w:rsidR="00D629A4" w:rsidRPr="007A0AD5" w:rsidRDefault="00D629A4" w:rsidP="007A0AD5">
            <w:pPr>
              <w:tabs>
                <w:tab w:val="left" w:pos="630"/>
                <w:tab w:val="left" w:pos="990"/>
              </w:tabs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uto"/>
          </w:tcPr>
          <w:p w:rsidR="00D629A4" w:rsidRPr="007A0AD5" w:rsidRDefault="00D629A4" w:rsidP="007A0AD5">
            <w:pPr>
              <w:tabs>
                <w:tab w:val="left" w:pos="630"/>
                <w:tab w:val="left" w:pos="990"/>
              </w:tabs>
              <w:rPr>
                <w:rFonts w:ascii="Cambria" w:hAnsi="Cambria"/>
                <w:b/>
                <w:sz w:val="20"/>
                <w:szCs w:val="20"/>
              </w:rPr>
            </w:pPr>
            <w:r w:rsidRPr="007A0AD5">
              <w:rPr>
                <w:rFonts w:cs="Calibr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2352" w:type="dxa"/>
            <w:tcBorders>
              <w:bottom w:val="single" w:sz="4" w:space="0" w:color="000000"/>
            </w:tcBorders>
            <w:shd w:val="clear" w:color="auto" w:fill="auto"/>
          </w:tcPr>
          <w:p w:rsidR="00D629A4" w:rsidRPr="007A0AD5" w:rsidRDefault="00D629A4" w:rsidP="007A0AD5">
            <w:pPr>
              <w:tabs>
                <w:tab w:val="left" w:pos="630"/>
                <w:tab w:val="left" w:pos="990"/>
              </w:tabs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629A4" w:rsidRPr="007A0AD5" w:rsidTr="007A0AD5">
        <w:tc>
          <w:tcPr>
            <w:tcW w:w="3060" w:type="dxa"/>
            <w:shd w:val="clear" w:color="auto" w:fill="auto"/>
          </w:tcPr>
          <w:p w:rsidR="00D629A4" w:rsidRPr="007A0AD5" w:rsidRDefault="00D629A4" w:rsidP="007A0AD5">
            <w:pPr>
              <w:tabs>
                <w:tab w:val="left" w:pos="630"/>
                <w:tab w:val="left" w:pos="990"/>
              </w:tabs>
              <w:rPr>
                <w:rFonts w:ascii="Cambria" w:hAnsi="Cambria"/>
                <w:b/>
                <w:sz w:val="20"/>
                <w:szCs w:val="20"/>
              </w:rPr>
            </w:pPr>
            <w:r w:rsidRPr="007A0AD5">
              <w:rPr>
                <w:rFonts w:cs="Calibri"/>
                <w:i/>
                <w:sz w:val="16"/>
                <w:szCs w:val="16"/>
              </w:rPr>
              <w:t>Human Cultures</w:t>
            </w:r>
            <w:r w:rsidR="007572DF" w:rsidRPr="007A0AD5">
              <w:rPr>
                <w:rFonts w:cs="Calibri"/>
                <w:i/>
                <w:sz w:val="16"/>
                <w:szCs w:val="16"/>
              </w:rPr>
              <w:t>:</w:t>
            </w:r>
            <w:r w:rsidRPr="007A0AD5">
              <w:rPr>
                <w:rFonts w:cs="Calibri"/>
                <w:i/>
                <w:sz w:val="16"/>
                <w:szCs w:val="16"/>
              </w:rPr>
              <w:t xml:space="preserve"> </w:t>
            </w:r>
            <w:r w:rsidR="007572DF" w:rsidRPr="007A0AD5">
              <w:rPr>
                <w:rFonts w:cs="Calibri"/>
                <w:i/>
                <w:sz w:val="16"/>
                <w:szCs w:val="16"/>
              </w:rPr>
              <w:t>Humanities</w:t>
            </w:r>
          </w:p>
        </w:tc>
        <w:tc>
          <w:tcPr>
            <w:tcW w:w="270" w:type="dxa"/>
            <w:shd w:val="clear" w:color="auto" w:fill="auto"/>
          </w:tcPr>
          <w:p w:rsidR="00D629A4" w:rsidRPr="007A0AD5" w:rsidRDefault="00D629A4" w:rsidP="007A0AD5">
            <w:pPr>
              <w:tabs>
                <w:tab w:val="left" w:pos="630"/>
                <w:tab w:val="left" w:pos="990"/>
              </w:tabs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629A4" w:rsidRPr="007A0AD5" w:rsidRDefault="00D629A4" w:rsidP="00620BFE">
            <w:pPr>
              <w:rPr>
                <w:rFonts w:ascii="Cambria" w:hAnsi="Cambria"/>
                <w:sz w:val="20"/>
                <w:szCs w:val="20"/>
              </w:rPr>
            </w:pPr>
            <w:r w:rsidRPr="007A0AD5">
              <w:rPr>
                <w:rFonts w:cs="Calibr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629A4" w:rsidRPr="007A0AD5" w:rsidRDefault="00D629A4" w:rsidP="007A0AD5">
            <w:pPr>
              <w:tabs>
                <w:tab w:val="left" w:pos="630"/>
                <w:tab w:val="left" w:pos="990"/>
              </w:tabs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D629A4" w:rsidRPr="007A0AD5" w:rsidRDefault="00D629A4" w:rsidP="007A0AD5">
            <w:pPr>
              <w:tabs>
                <w:tab w:val="left" w:pos="630"/>
                <w:tab w:val="left" w:pos="990"/>
              </w:tabs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D629A4" w:rsidRPr="007A0AD5" w:rsidRDefault="007572DF" w:rsidP="00620BFE">
            <w:pPr>
              <w:rPr>
                <w:rFonts w:ascii="Cambria" w:hAnsi="Cambria"/>
                <w:sz w:val="20"/>
                <w:szCs w:val="20"/>
              </w:rPr>
            </w:pPr>
            <w:r w:rsidRPr="007A0AD5">
              <w:rPr>
                <w:rFonts w:cs="Calibri"/>
                <w:i/>
                <w:sz w:val="16"/>
                <w:szCs w:val="16"/>
              </w:rPr>
              <w:t>Science</w:t>
            </w:r>
          </w:p>
        </w:tc>
        <w:tc>
          <w:tcPr>
            <w:tcW w:w="269" w:type="dxa"/>
            <w:shd w:val="clear" w:color="auto" w:fill="auto"/>
          </w:tcPr>
          <w:p w:rsidR="00D629A4" w:rsidRPr="007A0AD5" w:rsidRDefault="00D629A4" w:rsidP="007A0AD5">
            <w:pPr>
              <w:tabs>
                <w:tab w:val="left" w:pos="630"/>
                <w:tab w:val="left" w:pos="990"/>
              </w:tabs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uto"/>
          </w:tcPr>
          <w:p w:rsidR="00D629A4" w:rsidRPr="007A0AD5" w:rsidRDefault="00D629A4" w:rsidP="007A0AD5">
            <w:pPr>
              <w:tabs>
                <w:tab w:val="left" w:pos="630"/>
                <w:tab w:val="left" w:pos="990"/>
              </w:tabs>
              <w:rPr>
                <w:rFonts w:ascii="Cambria" w:hAnsi="Cambria"/>
                <w:b/>
                <w:sz w:val="20"/>
                <w:szCs w:val="20"/>
              </w:rPr>
            </w:pPr>
            <w:r w:rsidRPr="007A0AD5">
              <w:rPr>
                <w:rFonts w:cs="Calibr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23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629A4" w:rsidRPr="007A0AD5" w:rsidRDefault="00D629A4" w:rsidP="007A0AD5">
            <w:pPr>
              <w:tabs>
                <w:tab w:val="left" w:pos="630"/>
                <w:tab w:val="left" w:pos="990"/>
              </w:tabs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629A4" w:rsidRPr="007A0AD5" w:rsidTr="007A0AD5">
        <w:tc>
          <w:tcPr>
            <w:tcW w:w="3060" w:type="dxa"/>
            <w:shd w:val="clear" w:color="auto" w:fill="auto"/>
          </w:tcPr>
          <w:p w:rsidR="00D629A4" w:rsidRPr="007A0AD5" w:rsidRDefault="00D629A4" w:rsidP="007A0AD5">
            <w:pPr>
              <w:tabs>
                <w:tab w:val="left" w:pos="630"/>
                <w:tab w:val="left" w:pos="990"/>
              </w:tabs>
              <w:rPr>
                <w:rFonts w:ascii="Cambria" w:hAnsi="Cambria"/>
                <w:b/>
                <w:sz w:val="20"/>
                <w:szCs w:val="20"/>
              </w:rPr>
            </w:pPr>
            <w:r w:rsidRPr="007A0AD5">
              <w:rPr>
                <w:rFonts w:cs="Calibri"/>
                <w:i/>
                <w:sz w:val="16"/>
                <w:szCs w:val="16"/>
              </w:rPr>
              <w:t>Information Literacy</w:t>
            </w:r>
          </w:p>
        </w:tc>
        <w:tc>
          <w:tcPr>
            <w:tcW w:w="270" w:type="dxa"/>
            <w:shd w:val="clear" w:color="auto" w:fill="auto"/>
          </w:tcPr>
          <w:p w:rsidR="00D629A4" w:rsidRPr="007A0AD5" w:rsidRDefault="00D629A4" w:rsidP="007A0AD5">
            <w:pPr>
              <w:tabs>
                <w:tab w:val="left" w:pos="630"/>
                <w:tab w:val="left" w:pos="990"/>
              </w:tabs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629A4" w:rsidRPr="007A0AD5" w:rsidRDefault="00D629A4" w:rsidP="00620BFE">
            <w:pPr>
              <w:rPr>
                <w:rFonts w:ascii="Cambria" w:hAnsi="Cambria"/>
                <w:sz w:val="20"/>
                <w:szCs w:val="20"/>
              </w:rPr>
            </w:pPr>
            <w:r w:rsidRPr="007A0AD5">
              <w:rPr>
                <w:rFonts w:cs="Calibr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629A4" w:rsidRPr="007A0AD5" w:rsidRDefault="00D629A4" w:rsidP="007A0AD5">
            <w:pPr>
              <w:tabs>
                <w:tab w:val="left" w:pos="630"/>
                <w:tab w:val="left" w:pos="990"/>
              </w:tabs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D629A4" w:rsidRPr="007A0AD5" w:rsidRDefault="00D629A4" w:rsidP="007A0AD5">
            <w:pPr>
              <w:tabs>
                <w:tab w:val="left" w:pos="630"/>
                <w:tab w:val="left" w:pos="990"/>
              </w:tabs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D629A4" w:rsidRPr="007A0AD5" w:rsidRDefault="007572DF" w:rsidP="00620BFE">
            <w:pPr>
              <w:rPr>
                <w:rFonts w:ascii="Cambria" w:hAnsi="Cambria"/>
                <w:sz w:val="20"/>
                <w:szCs w:val="20"/>
              </w:rPr>
            </w:pPr>
            <w:r w:rsidRPr="007A0AD5">
              <w:rPr>
                <w:rFonts w:cs="Calibri"/>
                <w:i/>
                <w:sz w:val="16"/>
                <w:szCs w:val="16"/>
              </w:rPr>
              <w:t>Science, Technology &amp; Society</w:t>
            </w:r>
          </w:p>
        </w:tc>
        <w:tc>
          <w:tcPr>
            <w:tcW w:w="269" w:type="dxa"/>
            <w:shd w:val="clear" w:color="auto" w:fill="auto"/>
          </w:tcPr>
          <w:p w:rsidR="00D629A4" w:rsidRPr="007A0AD5" w:rsidRDefault="00D629A4" w:rsidP="007A0AD5">
            <w:pPr>
              <w:tabs>
                <w:tab w:val="left" w:pos="630"/>
                <w:tab w:val="left" w:pos="990"/>
              </w:tabs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uto"/>
          </w:tcPr>
          <w:p w:rsidR="00D629A4" w:rsidRPr="007A0AD5" w:rsidRDefault="00D629A4" w:rsidP="007A0AD5">
            <w:pPr>
              <w:tabs>
                <w:tab w:val="left" w:pos="630"/>
                <w:tab w:val="left" w:pos="990"/>
              </w:tabs>
              <w:rPr>
                <w:rFonts w:ascii="Cambria" w:hAnsi="Cambria"/>
                <w:b/>
                <w:sz w:val="20"/>
                <w:szCs w:val="20"/>
              </w:rPr>
            </w:pPr>
            <w:r w:rsidRPr="007A0AD5">
              <w:rPr>
                <w:rFonts w:cs="Calibr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23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629A4" w:rsidRPr="007A0AD5" w:rsidRDefault="00D629A4" w:rsidP="007A0AD5">
            <w:pPr>
              <w:tabs>
                <w:tab w:val="left" w:pos="630"/>
                <w:tab w:val="left" w:pos="990"/>
              </w:tabs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629A4" w:rsidRPr="007A0AD5" w:rsidTr="007A0AD5">
        <w:tc>
          <w:tcPr>
            <w:tcW w:w="3060" w:type="dxa"/>
            <w:shd w:val="clear" w:color="auto" w:fill="auto"/>
          </w:tcPr>
          <w:p w:rsidR="00D629A4" w:rsidRPr="007A0AD5" w:rsidRDefault="007572DF" w:rsidP="007A0AD5">
            <w:pPr>
              <w:tabs>
                <w:tab w:val="left" w:pos="630"/>
                <w:tab w:val="left" w:pos="990"/>
              </w:tabs>
              <w:rPr>
                <w:rFonts w:ascii="Cambria" w:hAnsi="Cambria"/>
                <w:b/>
                <w:sz w:val="20"/>
                <w:szCs w:val="20"/>
              </w:rPr>
            </w:pPr>
            <w:r w:rsidRPr="007A0AD5">
              <w:rPr>
                <w:rFonts w:cs="Calibri"/>
                <w:i/>
                <w:sz w:val="16"/>
                <w:szCs w:val="16"/>
              </w:rPr>
              <w:t xml:space="preserve">Oral Communication </w:t>
            </w:r>
          </w:p>
        </w:tc>
        <w:tc>
          <w:tcPr>
            <w:tcW w:w="270" w:type="dxa"/>
            <w:shd w:val="clear" w:color="auto" w:fill="auto"/>
          </w:tcPr>
          <w:p w:rsidR="00D629A4" w:rsidRPr="007A0AD5" w:rsidRDefault="00D629A4" w:rsidP="007A0AD5">
            <w:pPr>
              <w:tabs>
                <w:tab w:val="left" w:pos="630"/>
                <w:tab w:val="left" w:pos="990"/>
              </w:tabs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629A4" w:rsidRPr="007A0AD5" w:rsidRDefault="00D629A4" w:rsidP="00620BFE">
            <w:pPr>
              <w:rPr>
                <w:rFonts w:ascii="Cambria" w:hAnsi="Cambria"/>
                <w:sz w:val="20"/>
                <w:szCs w:val="20"/>
              </w:rPr>
            </w:pPr>
            <w:r w:rsidRPr="007A0AD5">
              <w:rPr>
                <w:rFonts w:cs="Calibr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629A4" w:rsidRPr="007A0AD5" w:rsidRDefault="00D629A4" w:rsidP="007A0AD5">
            <w:pPr>
              <w:tabs>
                <w:tab w:val="left" w:pos="630"/>
                <w:tab w:val="left" w:pos="990"/>
              </w:tabs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D629A4" w:rsidRPr="007A0AD5" w:rsidRDefault="00D629A4" w:rsidP="007A0AD5">
            <w:pPr>
              <w:tabs>
                <w:tab w:val="left" w:pos="630"/>
                <w:tab w:val="left" w:pos="990"/>
              </w:tabs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D629A4" w:rsidRPr="007A0AD5" w:rsidRDefault="007572DF" w:rsidP="00620BFE">
            <w:pPr>
              <w:rPr>
                <w:rFonts w:ascii="Cambria" w:hAnsi="Cambria"/>
                <w:sz w:val="20"/>
                <w:szCs w:val="20"/>
              </w:rPr>
            </w:pPr>
            <w:r w:rsidRPr="007A0AD5">
              <w:rPr>
                <w:rFonts w:cs="Calibri"/>
                <w:i/>
                <w:sz w:val="16"/>
                <w:szCs w:val="16"/>
              </w:rPr>
              <w:t>Written Communication</w:t>
            </w:r>
          </w:p>
        </w:tc>
        <w:tc>
          <w:tcPr>
            <w:tcW w:w="269" w:type="dxa"/>
            <w:shd w:val="clear" w:color="auto" w:fill="auto"/>
          </w:tcPr>
          <w:p w:rsidR="00D629A4" w:rsidRPr="007A0AD5" w:rsidRDefault="00D629A4" w:rsidP="007A0AD5">
            <w:pPr>
              <w:tabs>
                <w:tab w:val="left" w:pos="630"/>
                <w:tab w:val="left" w:pos="990"/>
              </w:tabs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uto"/>
          </w:tcPr>
          <w:p w:rsidR="00D629A4" w:rsidRPr="007A0AD5" w:rsidRDefault="00D629A4" w:rsidP="007A0AD5">
            <w:pPr>
              <w:tabs>
                <w:tab w:val="left" w:pos="630"/>
                <w:tab w:val="left" w:pos="990"/>
              </w:tabs>
              <w:rPr>
                <w:rFonts w:ascii="Cambria" w:hAnsi="Cambria"/>
                <w:b/>
                <w:sz w:val="20"/>
                <w:szCs w:val="20"/>
              </w:rPr>
            </w:pPr>
            <w:r w:rsidRPr="007A0AD5">
              <w:rPr>
                <w:rFonts w:cs="Calibr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23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629A4" w:rsidRPr="007A0AD5" w:rsidRDefault="00D629A4" w:rsidP="007A0AD5">
            <w:pPr>
              <w:tabs>
                <w:tab w:val="left" w:pos="630"/>
                <w:tab w:val="left" w:pos="990"/>
              </w:tabs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629A4" w:rsidRPr="007A0AD5" w:rsidTr="007A0AD5">
        <w:tc>
          <w:tcPr>
            <w:tcW w:w="3060" w:type="dxa"/>
            <w:shd w:val="clear" w:color="auto" w:fill="auto"/>
          </w:tcPr>
          <w:p w:rsidR="00D629A4" w:rsidRPr="007A0AD5" w:rsidRDefault="007572DF" w:rsidP="007A0AD5">
            <w:pPr>
              <w:tabs>
                <w:tab w:val="left" w:pos="630"/>
                <w:tab w:val="left" w:pos="990"/>
              </w:tabs>
              <w:rPr>
                <w:rFonts w:ascii="Cambria" w:hAnsi="Cambria"/>
                <w:b/>
                <w:sz w:val="20"/>
                <w:szCs w:val="20"/>
              </w:rPr>
            </w:pPr>
            <w:r w:rsidRPr="007A0AD5">
              <w:rPr>
                <w:rFonts w:cs="Calibri"/>
                <w:i/>
                <w:sz w:val="16"/>
                <w:szCs w:val="16"/>
              </w:rPr>
              <w:t>Quantitative Reasoning</w:t>
            </w:r>
          </w:p>
        </w:tc>
        <w:tc>
          <w:tcPr>
            <w:tcW w:w="270" w:type="dxa"/>
            <w:shd w:val="clear" w:color="auto" w:fill="auto"/>
          </w:tcPr>
          <w:p w:rsidR="00D629A4" w:rsidRPr="007A0AD5" w:rsidRDefault="00D629A4" w:rsidP="007A0AD5">
            <w:pPr>
              <w:tabs>
                <w:tab w:val="left" w:pos="630"/>
                <w:tab w:val="left" w:pos="990"/>
              </w:tabs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629A4" w:rsidRPr="007A0AD5" w:rsidRDefault="00D629A4" w:rsidP="00620BFE">
            <w:pPr>
              <w:rPr>
                <w:rFonts w:ascii="Cambria" w:hAnsi="Cambria"/>
                <w:sz w:val="20"/>
                <w:szCs w:val="20"/>
              </w:rPr>
            </w:pPr>
            <w:r w:rsidRPr="007A0AD5">
              <w:rPr>
                <w:rFonts w:cs="Calibr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629A4" w:rsidRPr="007A0AD5" w:rsidRDefault="00D629A4" w:rsidP="007A0AD5">
            <w:pPr>
              <w:tabs>
                <w:tab w:val="left" w:pos="630"/>
                <w:tab w:val="left" w:pos="990"/>
              </w:tabs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D629A4" w:rsidRPr="007A0AD5" w:rsidRDefault="00D629A4" w:rsidP="007A0AD5">
            <w:pPr>
              <w:tabs>
                <w:tab w:val="left" w:pos="630"/>
                <w:tab w:val="left" w:pos="990"/>
              </w:tabs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D629A4" w:rsidRPr="007A0AD5" w:rsidRDefault="00D629A4" w:rsidP="00620B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D629A4" w:rsidRPr="007A0AD5" w:rsidRDefault="00D629A4" w:rsidP="007A0AD5">
            <w:pPr>
              <w:tabs>
                <w:tab w:val="left" w:pos="630"/>
                <w:tab w:val="left" w:pos="990"/>
              </w:tabs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uto"/>
          </w:tcPr>
          <w:p w:rsidR="00D629A4" w:rsidRPr="007A0AD5" w:rsidRDefault="00D629A4" w:rsidP="007A0AD5">
            <w:pPr>
              <w:tabs>
                <w:tab w:val="left" w:pos="630"/>
                <w:tab w:val="left" w:pos="990"/>
              </w:tabs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</w:tcBorders>
            <w:shd w:val="clear" w:color="auto" w:fill="auto"/>
          </w:tcPr>
          <w:p w:rsidR="00D629A4" w:rsidRPr="007A0AD5" w:rsidRDefault="00D629A4" w:rsidP="007A0AD5">
            <w:pPr>
              <w:tabs>
                <w:tab w:val="left" w:pos="630"/>
                <w:tab w:val="left" w:pos="990"/>
              </w:tabs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7D4F85" w:rsidRPr="007A0AD5" w:rsidRDefault="007D4F85" w:rsidP="00D629A4">
      <w:pPr>
        <w:tabs>
          <w:tab w:val="left" w:pos="6735"/>
        </w:tabs>
        <w:rPr>
          <w:rFonts w:ascii="Cambria" w:hAnsi="Cambria"/>
          <w:i/>
          <w:sz w:val="20"/>
          <w:szCs w:val="20"/>
        </w:rPr>
      </w:pPr>
      <w:r w:rsidRPr="007A0AD5">
        <w:rPr>
          <w:rFonts w:ascii="Cambria" w:hAnsi="Cambria"/>
          <w:i/>
          <w:sz w:val="20"/>
          <w:szCs w:val="20"/>
        </w:rPr>
        <w:t>****************************************************************************************************************************</w:t>
      </w:r>
    </w:p>
    <w:p w:rsidR="005B3FE3" w:rsidRPr="00F15250" w:rsidRDefault="007D4F85" w:rsidP="007E2B40">
      <w:pPr>
        <w:pStyle w:val="Default"/>
        <w:spacing w:line="360" w:lineRule="auto"/>
        <w:contextualSpacing/>
        <w:jc w:val="center"/>
        <w:rPr>
          <w:b/>
          <w:bCs/>
          <w:sz w:val="16"/>
          <w:szCs w:val="16"/>
        </w:rPr>
      </w:pPr>
      <w:r w:rsidRPr="00F15250">
        <w:rPr>
          <w:b/>
          <w:bCs/>
          <w:sz w:val="16"/>
          <w:szCs w:val="16"/>
        </w:rPr>
        <w:t xml:space="preserve">The student is ultimately responsible for knowing and completing all degree requirements. </w:t>
      </w:r>
    </w:p>
    <w:p w:rsidR="007D4F85" w:rsidRPr="00F15250" w:rsidRDefault="00F15250" w:rsidP="007E2B40">
      <w:pPr>
        <w:pStyle w:val="Default"/>
        <w:spacing w:line="360" w:lineRule="auto"/>
        <w:contextualSpacing/>
        <w:jc w:val="center"/>
        <w:rPr>
          <w:b/>
          <w:bCs/>
          <w:sz w:val="16"/>
          <w:szCs w:val="16"/>
        </w:rPr>
      </w:pPr>
      <w:r w:rsidRPr="00F15250">
        <w:rPr>
          <w:b/>
          <w:bCs/>
          <w:sz w:val="16"/>
          <w:szCs w:val="16"/>
        </w:rPr>
        <w:t>myPurduPlan</w:t>
      </w:r>
      <w:r w:rsidR="005B3FE3" w:rsidRPr="00F15250">
        <w:rPr>
          <w:b/>
          <w:bCs/>
          <w:sz w:val="16"/>
          <w:szCs w:val="16"/>
        </w:rPr>
        <w:t xml:space="preserve"> is </w:t>
      </w:r>
      <w:r w:rsidR="00591DB3" w:rsidRPr="00F15250">
        <w:rPr>
          <w:b/>
          <w:bCs/>
          <w:sz w:val="16"/>
          <w:szCs w:val="16"/>
        </w:rPr>
        <w:t xml:space="preserve">the </w:t>
      </w:r>
      <w:r w:rsidR="005B3FE3" w:rsidRPr="00F15250">
        <w:rPr>
          <w:b/>
          <w:bCs/>
          <w:sz w:val="16"/>
          <w:szCs w:val="16"/>
        </w:rPr>
        <w:t>knowledge</w:t>
      </w:r>
      <w:r w:rsidR="007D4F85" w:rsidRPr="00F15250">
        <w:rPr>
          <w:b/>
          <w:bCs/>
          <w:sz w:val="16"/>
          <w:szCs w:val="16"/>
        </w:rPr>
        <w:t xml:space="preserve"> </w:t>
      </w:r>
      <w:r w:rsidR="005B3FE3" w:rsidRPr="00F15250">
        <w:rPr>
          <w:b/>
          <w:bCs/>
          <w:sz w:val="16"/>
          <w:szCs w:val="16"/>
        </w:rPr>
        <w:t xml:space="preserve">source for specific requirements </w:t>
      </w:r>
      <w:r w:rsidR="00534574" w:rsidRPr="00F15250">
        <w:rPr>
          <w:b/>
          <w:bCs/>
          <w:sz w:val="16"/>
          <w:szCs w:val="16"/>
        </w:rPr>
        <w:t>and completion</w:t>
      </w:r>
      <w:r w:rsidR="00591DB3" w:rsidRPr="00F15250">
        <w:rPr>
          <w:b/>
          <w:bCs/>
          <w:sz w:val="16"/>
          <w:szCs w:val="16"/>
        </w:rPr>
        <w:t>.</w:t>
      </w:r>
    </w:p>
    <w:p w:rsidR="0048067F" w:rsidRDefault="007D4F85" w:rsidP="00F15250">
      <w:pPr>
        <w:tabs>
          <w:tab w:val="left" w:pos="1620"/>
        </w:tabs>
        <w:spacing w:line="360" w:lineRule="auto"/>
        <w:rPr>
          <w:rFonts w:ascii="Cambria" w:hAnsi="Cambria"/>
          <w:i/>
          <w:sz w:val="18"/>
          <w:szCs w:val="18"/>
        </w:rPr>
      </w:pPr>
      <w:r w:rsidRPr="007A0AD5">
        <w:rPr>
          <w:rFonts w:ascii="Cambria" w:hAnsi="Cambria"/>
          <w:i/>
          <w:sz w:val="20"/>
          <w:szCs w:val="20"/>
        </w:rPr>
        <w:t>*********************************************************************************************************</w:t>
      </w:r>
      <w:r w:rsidR="008256BA" w:rsidRPr="007A0AD5">
        <w:rPr>
          <w:rFonts w:ascii="Cambria" w:hAnsi="Cambria"/>
          <w:i/>
          <w:sz w:val="18"/>
          <w:szCs w:val="18"/>
        </w:rPr>
        <w:t xml:space="preserve">Updated </w:t>
      </w:r>
      <w:r w:rsidR="00757E9E">
        <w:rPr>
          <w:rFonts w:ascii="Cambria" w:hAnsi="Cambria"/>
          <w:i/>
          <w:sz w:val="18"/>
          <w:szCs w:val="18"/>
        </w:rPr>
        <w:t>4/20</w:t>
      </w:r>
      <w:r w:rsidR="008256BA" w:rsidRPr="007A0AD5">
        <w:rPr>
          <w:rFonts w:ascii="Cambria" w:hAnsi="Cambria"/>
          <w:i/>
          <w:sz w:val="18"/>
          <w:szCs w:val="18"/>
        </w:rPr>
        <w:t>/201</w:t>
      </w:r>
      <w:r w:rsidR="00757E9E">
        <w:rPr>
          <w:rFonts w:ascii="Cambria" w:hAnsi="Cambria"/>
          <w:i/>
          <w:sz w:val="18"/>
          <w:szCs w:val="18"/>
        </w:rPr>
        <w:t>8</w:t>
      </w:r>
    </w:p>
    <w:p w:rsidR="00F13834" w:rsidRDefault="00F13834" w:rsidP="00F15250">
      <w:pPr>
        <w:tabs>
          <w:tab w:val="left" w:pos="1620"/>
        </w:tabs>
        <w:spacing w:line="360" w:lineRule="auto"/>
        <w:rPr>
          <w:rFonts w:cs="Calibri"/>
          <w:sz w:val="20"/>
          <w:szCs w:val="20"/>
          <w:highlight w:val="lightGray"/>
        </w:rPr>
      </w:pPr>
    </w:p>
    <w:p w:rsidR="000F7915" w:rsidRDefault="000F7915" w:rsidP="00F15250">
      <w:pPr>
        <w:tabs>
          <w:tab w:val="left" w:pos="1620"/>
        </w:tabs>
        <w:spacing w:line="360" w:lineRule="auto"/>
        <w:rPr>
          <w:rFonts w:cs="Calibri"/>
          <w:sz w:val="20"/>
          <w:szCs w:val="20"/>
          <w:highlight w:val="lightGray"/>
        </w:rPr>
      </w:pPr>
    </w:p>
    <w:p w:rsidR="000F7915" w:rsidRDefault="000F7915" w:rsidP="00F15250">
      <w:pPr>
        <w:tabs>
          <w:tab w:val="left" w:pos="1620"/>
        </w:tabs>
        <w:spacing w:line="360" w:lineRule="auto"/>
        <w:rPr>
          <w:rFonts w:cs="Calibri"/>
          <w:sz w:val="20"/>
          <w:szCs w:val="20"/>
          <w:highlight w:val="lightGray"/>
        </w:rPr>
      </w:pPr>
    </w:p>
    <w:p w:rsidR="000F7915" w:rsidRDefault="000F7915" w:rsidP="00F15250">
      <w:pPr>
        <w:tabs>
          <w:tab w:val="left" w:pos="1620"/>
        </w:tabs>
        <w:spacing w:line="360" w:lineRule="auto"/>
        <w:rPr>
          <w:rFonts w:cs="Calibri"/>
          <w:sz w:val="20"/>
          <w:szCs w:val="20"/>
          <w:highlight w:val="lightGray"/>
        </w:rPr>
      </w:pPr>
    </w:p>
    <w:p w:rsidR="000F7915" w:rsidRDefault="000F7915" w:rsidP="00F15250">
      <w:pPr>
        <w:tabs>
          <w:tab w:val="left" w:pos="1620"/>
        </w:tabs>
        <w:spacing w:line="360" w:lineRule="auto"/>
        <w:rPr>
          <w:rFonts w:cs="Calibri"/>
          <w:sz w:val="20"/>
          <w:szCs w:val="20"/>
          <w:highlight w:val="lightGray"/>
        </w:rPr>
      </w:pPr>
    </w:p>
    <w:p w:rsidR="000F7915" w:rsidRDefault="000F7915" w:rsidP="0077017E">
      <w:pPr>
        <w:tabs>
          <w:tab w:val="left" w:pos="1620"/>
        </w:tabs>
        <w:spacing w:line="360" w:lineRule="auto"/>
      </w:pPr>
      <w:r>
        <w:rPr>
          <w:rFonts w:cs="Calibri"/>
          <w:sz w:val="20"/>
          <w:szCs w:val="20"/>
          <w:highlight w:val="lightGray"/>
        </w:rPr>
        <w:br w:type="page"/>
      </w:r>
      <w:r w:rsidR="00757E9E"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-1905</wp:posOffset>
            </wp:positionV>
            <wp:extent cx="1485900" cy="495300"/>
            <wp:effectExtent l="0" t="0" r="0" b="0"/>
            <wp:wrapNone/>
            <wp:docPr id="5" name="Picture 7" descr="http://www.pmc.purdue.edu/pages/downloads/pmc_web_graphics/brand_identity/black_on_white/PU_signature_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mc.purdue.edu/pages/downloads/pmc_web_graphics/brand_identity/black_on_white/PU_signature_black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E9E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-1905</wp:posOffset>
            </wp:positionV>
            <wp:extent cx="1485900" cy="495300"/>
            <wp:effectExtent l="0" t="0" r="0" b="0"/>
            <wp:wrapNone/>
            <wp:docPr id="3" name="Picture 7" descr="http://www.pmc.purdue.edu/pages/downloads/pmc_web_graphics/brand_identity/black_on_white/PU_signature_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mc.purdue.edu/pages/downloads/pmc_web_graphics/brand_identity/black_on_white/PU_signature_black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:rsidR="000F7915" w:rsidRDefault="000F7915" w:rsidP="000F7915">
      <w:pPr>
        <w:tabs>
          <w:tab w:val="left" w:pos="1530"/>
          <w:tab w:val="left" w:pos="1890"/>
          <w:tab w:val="left" w:pos="1980"/>
          <w:tab w:val="left" w:pos="5850"/>
          <w:tab w:val="left" w:pos="5940"/>
          <w:tab w:val="right" w:pos="10440"/>
        </w:tabs>
        <w:ind w:left="-180" w:hanging="810"/>
      </w:pPr>
      <w:r>
        <w:tab/>
      </w:r>
      <w:r>
        <w:tab/>
        <w:t>School of Engineering Technology</w:t>
      </w:r>
      <w:r>
        <w:tab/>
      </w:r>
      <w:r>
        <w:tab/>
        <w:t>Name: __________________________________</w:t>
      </w:r>
    </w:p>
    <w:p w:rsidR="000F7915" w:rsidRDefault="000F7915" w:rsidP="000F7915">
      <w:pPr>
        <w:tabs>
          <w:tab w:val="left" w:pos="1530"/>
          <w:tab w:val="left" w:pos="2610"/>
          <w:tab w:val="left" w:pos="5850"/>
          <w:tab w:val="left" w:pos="5940"/>
          <w:tab w:val="right" w:pos="10440"/>
        </w:tabs>
        <w:ind w:left="-990"/>
      </w:pPr>
      <w:r>
        <w:tab/>
        <w:t xml:space="preserve">Major:  Mechanical Engineering Technology (MET)        </w:t>
      </w:r>
    </w:p>
    <w:p w:rsidR="000F7915" w:rsidRDefault="000F7915" w:rsidP="000F7915">
      <w:pPr>
        <w:tabs>
          <w:tab w:val="left" w:pos="1530"/>
          <w:tab w:val="left" w:pos="2610"/>
          <w:tab w:val="left" w:pos="5850"/>
          <w:tab w:val="left" w:pos="5940"/>
          <w:tab w:val="right" w:pos="10440"/>
        </w:tabs>
        <w:ind w:left="-990"/>
      </w:pPr>
      <w:r>
        <w:tab/>
        <w:t>MET-AS Suggested Arrangement of Courses</w:t>
      </w:r>
      <w:r>
        <w:tab/>
      </w:r>
      <w:r>
        <w:tab/>
        <w:t>Catalog Term:   _____     PUID: _______________</w:t>
      </w:r>
    </w:p>
    <w:p w:rsidR="000F7915" w:rsidRDefault="000F7915" w:rsidP="000F7915">
      <w:pPr>
        <w:tabs>
          <w:tab w:val="left" w:pos="6120"/>
          <w:tab w:val="left" w:pos="6930"/>
          <w:tab w:val="left" w:pos="7110"/>
          <w:tab w:val="right" w:pos="10440"/>
        </w:tabs>
        <w:ind w:left="5760"/>
        <w:jc w:val="right"/>
        <w:rPr>
          <w:sz w:val="18"/>
          <w:szCs w:val="18"/>
        </w:rPr>
      </w:pPr>
      <w:r w:rsidRPr="007131B4">
        <w:rPr>
          <w:sz w:val="18"/>
          <w:szCs w:val="18"/>
        </w:rPr>
        <w:t>For Catalog Terms beginning in Fall 201</w:t>
      </w:r>
      <w:r w:rsidR="00757E9E">
        <w:rPr>
          <w:sz w:val="18"/>
          <w:szCs w:val="18"/>
        </w:rPr>
        <w:t>8</w:t>
      </w:r>
    </w:p>
    <w:p w:rsidR="000F7915" w:rsidRPr="00EB135B" w:rsidRDefault="000F7915" w:rsidP="000F7915">
      <w:pPr>
        <w:tabs>
          <w:tab w:val="left" w:pos="6120"/>
          <w:tab w:val="left" w:pos="6930"/>
          <w:tab w:val="left" w:pos="7110"/>
          <w:tab w:val="right" w:pos="10440"/>
        </w:tabs>
        <w:ind w:left="5760"/>
        <w:jc w:val="right"/>
      </w:pPr>
      <w:r w:rsidRPr="007131B4">
        <w:rPr>
          <w:sz w:val="18"/>
          <w:szCs w:val="18"/>
        </w:rPr>
        <w:t xml:space="preserve">Major Code: </w:t>
      </w:r>
      <w:r>
        <w:rPr>
          <w:sz w:val="18"/>
          <w:szCs w:val="18"/>
        </w:rPr>
        <w:t xml:space="preserve">METC       </w:t>
      </w:r>
      <w:r w:rsidRPr="007131B4">
        <w:rPr>
          <w:sz w:val="18"/>
          <w:szCs w:val="18"/>
        </w:rPr>
        <w:t xml:space="preserve">Program Code: </w:t>
      </w:r>
      <w:r>
        <w:rPr>
          <w:sz w:val="18"/>
          <w:szCs w:val="18"/>
        </w:rPr>
        <w:t>PIMET</w:t>
      </w:r>
      <w:r w:rsidRPr="007131B4">
        <w:rPr>
          <w:sz w:val="18"/>
          <w:szCs w:val="18"/>
        </w:rPr>
        <w:t>-</w:t>
      </w:r>
      <w:r>
        <w:rPr>
          <w:sz w:val="18"/>
          <w:szCs w:val="18"/>
        </w:rPr>
        <w:t>A</w:t>
      </w:r>
      <w:r w:rsidRPr="007131B4">
        <w:rPr>
          <w:sz w:val="18"/>
          <w:szCs w:val="18"/>
        </w:rPr>
        <w:t>S</w:t>
      </w:r>
    </w:p>
    <w:p w:rsidR="000F7915" w:rsidRPr="007131B4" w:rsidRDefault="000F7915" w:rsidP="000F7915">
      <w:pPr>
        <w:tabs>
          <w:tab w:val="left" w:pos="2610"/>
          <w:tab w:val="left" w:pos="5850"/>
          <w:tab w:val="left" w:pos="5940"/>
          <w:tab w:val="right" w:pos="10440"/>
        </w:tabs>
        <w:ind w:left="-187"/>
        <w:jc w:val="right"/>
        <w:rPr>
          <w:i/>
        </w:rPr>
      </w:pPr>
      <w:r w:rsidRPr="007131B4">
        <w:rPr>
          <w:i/>
        </w:rPr>
        <w:t>Accredited by the Engineering Technology Accreditation Commission of ABET, http://www.abet.org</w:t>
      </w:r>
    </w:p>
    <w:tbl>
      <w:tblPr>
        <w:tblW w:w="115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450"/>
        <w:gridCol w:w="450"/>
        <w:gridCol w:w="540"/>
        <w:gridCol w:w="900"/>
        <w:gridCol w:w="3473"/>
        <w:gridCol w:w="487"/>
        <w:gridCol w:w="450"/>
        <w:gridCol w:w="540"/>
        <w:gridCol w:w="990"/>
      </w:tblGrid>
      <w:tr w:rsidR="000F7915" w:rsidRPr="00FC517C" w:rsidTr="00757E9E">
        <w:tc>
          <w:tcPr>
            <w:tcW w:w="32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F7915" w:rsidRPr="00FC517C" w:rsidRDefault="000F7915" w:rsidP="000F7915">
            <w:pPr>
              <w:rPr>
                <w:rFonts w:cs="Calibri"/>
                <w:b/>
                <w:sz w:val="18"/>
                <w:szCs w:val="18"/>
              </w:rPr>
            </w:pPr>
            <w:r w:rsidRPr="00FC517C">
              <w:rPr>
                <w:rFonts w:cs="Calibri"/>
                <w:b/>
                <w:sz w:val="18"/>
                <w:szCs w:val="18"/>
              </w:rPr>
              <w:t>Fall 1</w:t>
            </w:r>
            <w:r w:rsidRPr="00FC517C">
              <w:rPr>
                <w:rFonts w:cs="Calibri"/>
                <w:b/>
                <w:sz w:val="18"/>
                <w:szCs w:val="18"/>
                <w:vertAlign w:val="superscript"/>
              </w:rPr>
              <w:t>st</w:t>
            </w:r>
            <w:r w:rsidRPr="00FC517C">
              <w:rPr>
                <w:rFonts w:cs="Calibri"/>
                <w:b/>
                <w:sz w:val="18"/>
                <w:szCs w:val="18"/>
              </w:rPr>
              <w:t xml:space="preserve"> Year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6"/>
                <w:szCs w:val="16"/>
              </w:rPr>
            </w:pPr>
            <w:r w:rsidRPr="00FC517C">
              <w:rPr>
                <w:rFonts w:cs="Calibri"/>
                <w:sz w:val="16"/>
                <w:szCs w:val="16"/>
              </w:rPr>
              <w:t>CR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6"/>
                <w:szCs w:val="16"/>
              </w:rPr>
            </w:pPr>
            <w:r w:rsidRPr="00FC517C">
              <w:rPr>
                <w:rFonts w:cs="Calibri"/>
                <w:sz w:val="16"/>
                <w:szCs w:val="16"/>
              </w:rPr>
              <w:t>GR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6"/>
                <w:szCs w:val="16"/>
              </w:rPr>
            </w:pPr>
            <w:r w:rsidRPr="00FC517C">
              <w:rPr>
                <w:rFonts w:cs="Calibri"/>
                <w:sz w:val="16"/>
                <w:szCs w:val="16"/>
              </w:rPr>
              <w:t>Sem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4"/>
                <w:szCs w:val="14"/>
              </w:rPr>
            </w:pPr>
            <w:r w:rsidRPr="00FC517C">
              <w:rPr>
                <w:rFonts w:cs="Calibri"/>
                <w:caps/>
                <w:sz w:val="14"/>
                <w:szCs w:val="14"/>
              </w:rPr>
              <w:t>F</w:t>
            </w:r>
            <w:r w:rsidRPr="00FC517C">
              <w:rPr>
                <w:rFonts w:cs="Calibri"/>
                <w:sz w:val="14"/>
                <w:szCs w:val="14"/>
              </w:rPr>
              <w:t>ulfilled by</w:t>
            </w:r>
          </w:p>
        </w:tc>
        <w:tc>
          <w:tcPr>
            <w:tcW w:w="3473" w:type="dxa"/>
            <w:tcBorders>
              <w:top w:val="single" w:sz="12" w:space="0" w:color="auto"/>
            </w:tcBorders>
            <w:shd w:val="clear" w:color="auto" w:fill="auto"/>
          </w:tcPr>
          <w:p w:rsidR="000F7915" w:rsidRPr="00FC517C" w:rsidRDefault="000F7915" w:rsidP="000F7915">
            <w:pPr>
              <w:rPr>
                <w:rFonts w:cs="Calibri"/>
                <w:b/>
                <w:sz w:val="18"/>
                <w:szCs w:val="18"/>
              </w:rPr>
            </w:pPr>
            <w:r w:rsidRPr="00FC517C">
              <w:rPr>
                <w:rFonts w:cs="Calibri"/>
                <w:b/>
                <w:sz w:val="18"/>
                <w:szCs w:val="18"/>
              </w:rPr>
              <w:t>Spring 1</w:t>
            </w:r>
            <w:r w:rsidRPr="00FC517C">
              <w:rPr>
                <w:rFonts w:cs="Calibri"/>
                <w:b/>
                <w:sz w:val="18"/>
                <w:szCs w:val="18"/>
                <w:vertAlign w:val="superscript"/>
              </w:rPr>
              <w:t>st</w:t>
            </w:r>
            <w:r w:rsidRPr="00FC517C">
              <w:rPr>
                <w:rFonts w:cs="Calibri"/>
                <w:b/>
                <w:sz w:val="18"/>
                <w:szCs w:val="18"/>
              </w:rPr>
              <w:t xml:space="preserve"> Year</w:t>
            </w:r>
          </w:p>
        </w:tc>
        <w:tc>
          <w:tcPr>
            <w:tcW w:w="487" w:type="dxa"/>
            <w:tcBorders>
              <w:top w:val="single" w:sz="12" w:space="0" w:color="auto"/>
            </w:tcBorders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6"/>
                <w:szCs w:val="16"/>
              </w:rPr>
            </w:pPr>
            <w:r w:rsidRPr="00FC517C">
              <w:rPr>
                <w:rFonts w:cs="Calibri"/>
                <w:sz w:val="16"/>
                <w:szCs w:val="16"/>
              </w:rPr>
              <w:t>CR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6"/>
                <w:szCs w:val="16"/>
              </w:rPr>
            </w:pPr>
            <w:r w:rsidRPr="00FC517C">
              <w:rPr>
                <w:rFonts w:cs="Calibri"/>
                <w:sz w:val="16"/>
                <w:szCs w:val="16"/>
              </w:rPr>
              <w:t>GR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6"/>
                <w:szCs w:val="16"/>
              </w:rPr>
            </w:pPr>
            <w:r w:rsidRPr="00FC517C">
              <w:rPr>
                <w:rFonts w:cs="Calibri"/>
                <w:sz w:val="16"/>
                <w:szCs w:val="16"/>
              </w:rPr>
              <w:t>Sem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6"/>
                <w:szCs w:val="16"/>
              </w:rPr>
            </w:pPr>
            <w:r w:rsidRPr="00FC517C">
              <w:rPr>
                <w:rFonts w:cs="Calibri"/>
                <w:caps/>
                <w:sz w:val="14"/>
                <w:szCs w:val="14"/>
              </w:rPr>
              <w:t>F</w:t>
            </w:r>
            <w:r w:rsidRPr="00FC517C">
              <w:rPr>
                <w:rFonts w:cs="Calibri"/>
                <w:sz w:val="14"/>
                <w:szCs w:val="14"/>
              </w:rPr>
              <w:t>ulfilled by</w:t>
            </w:r>
          </w:p>
        </w:tc>
      </w:tr>
      <w:tr w:rsidR="000F7915" w:rsidRPr="00FC517C" w:rsidTr="00757E9E">
        <w:tc>
          <w:tcPr>
            <w:tcW w:w="3240" w:type="dxa"/>
            <w:tcBorders>
              <w:left w:val="single" w:sz="12" w:space="0" w:color="auto"/>
            </w:tcBorders>
            <w:shd w:val="clear" w:color="auto" w:fill="auto"/>
          </w:tcPr>
          <w:p w:rsidR="000F7915" w:rsidRPr="00FC517C" w:rsidRDefault="000F7915" w:rsidP="000F791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 16010</w:t>
            </w:r>
            <w:r w:rsidRPr="00FC517C">
              <w:rPr>
                <w:rFonts w:cs="Calibri"/>
                <w:sz w:val="18"/>
                <w:szCs w:val="18"/>
              </w:rPr>
              <w:t xml:space="preserve"> Applied Calculus I</w:t>
            </w:r>
          </w:p>
          <w:p w:rsidR="000F7915" w:rsidRPr="00FC517C" w:rsidRDefault="000F7915" w:rsidP="000F7915">
            <w:pPr>
              <w:rPr>
                <w:rFonts w:cs="Calibri"/>
                <w:sz w:val="18"/>
                <w:szCs w:val="18"/>
                <w:vertAlign w:val="superscript"/>
              </w:rPr>
            </w:pPr>
            <w:r w:rsidRPr="00FC517C">
              <w:rPr>
                <w:rFonts w:cs="Calibri"/>
                <w:sz w:val="16"/>
                <w:szCs w:val="16"/>
              </w:rPr>
              <w:t xml:space="preserve">(Prereq:  </w:t>
            </w:r>
            <w:r>
              <w:rPr>
                <w:rFonts w:cs="Calibri"/>
                <w:sz w:val="16"/>
                <w:szCs w:val="16"/>
              </w:rPr>
              <w:t>ALEKS score 75)</w:t>
            </w:r>
          </w:p>
        </w:tc>
        <w:tc>
          <w:tcPr>
            <w:tcW w:w="45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73" w:type="dxa"/>
            <w:shd w:val="clear" w:color="auto" w:fill="auto"/>
          </w:tcPr>
          <w:p w:rsidR="000F7915" w:rsidRPr="00FC517C" w:rsidRDefault="00757E9E" w:rsidP="000F791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8"/>
                <w:szCs w:val="18"/>
              </w:rPr>
              <w:t>Humanities</w:t>
            </w:r>
            <w:r w:rsidRPr="00FC517C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Foundational </w:t>
            </w:r>
            <w:r w:rsidRPr="00FC517C">
              <w:rPr>
                <w:rFonts w:cs="Calibri"/>
                <w:sz w:val="18"/>
                <w:szCs w:val="18"/>
              </w:rPr>
              <w:t>Selective</w:t>
            </w:r>
          </w:p>
        </w:tc>
        <w:tc>
          <w:tcPr>
            <w:tcW w:w="487" w:type="dxa"/>
            <w:shd w:val="clear" w:color="auto" w:fill="auto"/>
          </w:tcPr>
          <w:p w:rsidR="000F7915" w:rsidRPr="00FC517C" w:rsidRDefault="00757E9E" w:rsidP="00757E9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F7915" w:rsidRPr="00FC517C" w:rsidTr="00757E9E">
        <w:tc>
          <w:tcPr>
            <w:tcW w:w="3240" w:type="dxa"/>
            <w:tcBorders>
              <w:left w:val="single" w:sz="12" w:space="0" w:color="auto"/>
            </w:tcBorders>
            <w:shd w:val="clear" w:color="auto" w:fill="auto"/>
          </w:tcPr>
          <w:p w:rsidR="000F7915" w:rsidRPr="00FC517C" w:rsidRDefault="00757E9E" w:rsidP="000F791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CGT Selective  (CGT 11000, CGT 16300, or IT 10500)</w:t>
            </w:r>
          </w:p>
        </w:tc>
        <w:tc>
          <w:tcPr>
            <w:tcW w:w="450" w:type="dxa"/>
            <w:shd w:val="clear" w:color="auto" w:fill="auto"/>
          </w:tcPr>
          <w:p w:rsidR="000F7915" w:rsidRPr="00FC517C" w:rsidRDefault="00757E9E" w:rsidP="00757E9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73" w:type="dxa"/>
            <w:shd w:val="clear" w:color="auto" w:fill="auto"/>
          </w:tcPr>
          <w:p w:rsidR="000F7915" w:rsidRDefault="000F7915" w:rsidP="000F791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MET 11100 Applied Statics </w:t>
            </w:r>
          </w:p>
          <w:p w:rsidR="000F7915" w:rsidRPr="00FC517C" w:rsidRDefault="000F7915" w:rsidP="00757E9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(Prereqs: ENGT 18000)</w:t>
            </w:r>
          </w:p>
        </w:tc>
        <w:tc>
          <w:tcPr>
            <w:tcW w:w="487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  <w:r w:rsidRPr="00FC517C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F7915" w:rsidRPr="00FC517C" w:rsidTr="00757E9E">
        <w:tc>
          <w:tcPr>
            <w:tcW w:w="3240" w:type="dxa"/>
            <w:tcBorders>
              <w:left w:val="single" w:sz="12" w:space="0" w:color="auto"/>
            </w:tcBorders>
            <w:shd w:val="clear" w:color="auto" w:fill="auto"/>
          </w:tcPr>
          <w:p w:rsidR="000F7915" w:rsidRPr="00FC517C" w:rsidRDefault="000F7915" w:rsidP="000F791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Materials and Processes Selective </w:t>
            </w:r>
          </w:p>
        </w:tc>
        <w:tc>
          <w:tcPr>
            <w:tcW w:w="45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6"/>
                <w:szCs w:val="16"/>
              </w:rPr>
            </w:pPr>
            <w:r w:rsidRPr="00FC517C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73" w:type="dxa"/>
            <w:shd w:val="clear" w:color="auto" w:fill="auto"/>
          </w:tcPr>
          <w:p w:rsidR="000F7915" w:rsidRPr="00FC517C" w:rsidRDefault="000F7915" w:rsidP="000F791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PHYS 220</w:t>
            </w:r>
            <w:r w:rsidRPr="00FC517C">
              <w:rPr>
                <w:rFonts w:cs="Calibri"/>
                <w:sz w:val="18"/>
                <w:szCs w:val="18"/>
              </w:rPr>
              <w:t>00 General Physics I</w:t>
            </w:r>
          </w:p>
        </w:tc>
        <w:tc>
          <w:tcPr>
            <w:tcW w:w="487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F7915" w:rsidRPr="00FC517C" w:rsidTr="00757E9E">
        <w:tc>
          <w:tcPr>
            <w:tcW w:w="3240" w:type="dxa"/>
            <w:tcBorders>
              <w:left w:val="single" w:sz="12" w:space="0" w:color="auto"/>
            </w:tcBorders>
            <w:shd w:val="clear" w:color="auto" w:fill="auto"/>
          </w:tcPr>
          <w:p w:rsidR="000F7915" w:rsidRPr="00FC517C" w:rsidRDefault="000F7915" w:rsidP="000F7915">
            <w:pPr>
              <w:ind w:left="18" w:hanging="1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8"/>
                <w:szCs w:val="18"/>
              </w:rPr>
              <w:t>ENGT 18000 ENG Tech Foundations</w:t>
            </w:r>
          </w:p>
        </w:tc>
        <w:tc>
          <w:tcPr>
            <w:tcW w:w="45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  <w:r w:rsidRPr="00FC517C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73" w:type="dxa"/>
            <w:shd w:val="clear" w:color="auto" w:fill="auto"/>
          </w:tcPr>
          <w:p w:rsidR="000F7915" w:rsidRPr="00FC517C" w:rsidRDefault="00172CCC" w:rsidP="000F791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8"/>
                <w:szCs w:val="18"/>
              </w:rPr>
              <w:t>English Composition Selective</w:t>
            </w:r>
          </w:p>
        </w:tc>
        <w:tc>
          <w:tcPr>
            <w:tcW w:w="487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F7915" w:rsidRPr="00FC517C" w:rsidTr="00757E9E">
        <w:trPr>
          <w:trHeight w:val="98"/>
        </w:trPr>
        <w:tc>
          <w:tcPr>
            <w:tcW w:w="3240" w:type="dxa"/>
            <w:tcBorders>
              <w:left w:val="single" w:sz="12" w:space="0" w:color="auto"/>
            </w:tcBorders>
            <w:shd w:val="clear" w:color="auto" w:fill="auto"/>
          </w:tcPr>
          <w:p w:rsidR="000F7915" w:rsidRPr="00FC517C" w:rsidRDefault="000F7915" w:rsidP="000F791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ENGT 18100 ENG Tech Applications</w:t>
            </w:r>
          </w:p>
        </w:tc>
        <w:tc>
          <w:tcPr>
            <w:tcW w:w="45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73" w:type="dxa"/>
            <w:vMerge w:val="restart"/>
            <w:shd w:val="clear" w:color="auto" w:fill="auto"/>
          </w:tcPr>
          <w:p w:rsidR="000F7915" w:rsidRPr="00FC517C" w:rsidRDefault="00172CCC" w:rsidP="000F791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Behavioral Social Science</w:t>
            </w:r>
            <w:r w:rsidRPr="00FC517C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Foundational </w:t>
            </w:r>
            <w:r w:rsidRPr="00FC517C">
              <w:rPr>
                <w:rFonts w:cs="Calibri"/>
                <w:sz w:val="18"/>
                <w:szCs w:val="18"/>
              </w:rPr>
              <w:t>Selective</w:t>
            </w:r>
            <w:bookmarkStart w:id="0" w:name="_GoBack"/>
            <w:bookmarkEnd w:id="0"/>
          </w:p>
        </w:tc>
        <w:tc>
          <w:tcPr>
            <w:tcW w:w="487" w:type="dxa"/>
            <w:vMerge w:val="restart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50" w:type="dxa"/>
            <w:vMerge w:val="restart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F7915" w:rsidRPr="00FC517C" w:rsidTr="00757E9E">
        <w:trPr>
          <w:trHeight w:val="98"/>
        </w:trPr>
        <w:tc>
          <w:tcPr>
            <w:tcW w:w="3240" w:type="dxa"/>
            <w:tcBorders>
              <w:left w:val="single" w:sz="12" w:space="0" w:color="auto"/>
            </w:tcBorders>
            <w:shd w:val="clear" w:color="auto" w:fill="auto"/>
          </w:tcPr>
          <w:p w:rsidR="000F7915" w:rsidRPr="00FC517C" w:rsidRDefault="000F7915" w:rsidP="000F7915">
            <w:pPr>
              <w:rPr>
                <w:rFonts w:cs="Calibri"/>
                <w:sz w:val="18"/>
                <w:szCs w:val="18"/>
              </w:rPr>
            </w:pPr>
            <w:r w:rsidRPr="00FC517C">
              <w:rPr>
                <w:rFonts w:cs="Calibri"/>
                <w:sz w:val="18"/>
                <w:szCs w:val="18"/>
              </w:rPr>
              <w:t>TECH 12000 Design Thinking in Tech.*</w:t>
            </w:r>
          </w:p>
        </w:tc>
        <w:tc>
          <w:tcPr>
            <w:tcW w:w="45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  <w:r w:rsidRPr="00FC517C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73" w:type="dxa"/>
            <w:vMerge/>
            <w:shd w:val="clear" w:color="auto" w:fill="auto"/>
          </w:tcPr>
          <w:p w:rsidR="000F7915" w:rsidRPr="00FC517C" w:rsidRDefault="000F7915" w:rsidP="000F7915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7" w:type="dxa"/>
            <w:vMerge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F7915" w:rsidRPr="00FC517C" w:rsidTr="00757E9E">
        <w:tc>
          <w:tcPr>
            <w:tcW w:w="32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F7915" w:rsidRPr="00FC517C" w:rsidRDefault="000F7915" w:rsidP="000F7915">
            <w:pPr>
              <w:rPr>
                <w:rFonts w:cs="Calibri"/>
                <w:b/>
                <w:caps/>
                <w:sz w:val="18"/>
                <w:szCs w:val="18"/>
              </w:rPr>
            </w:pPr>
            <w:r w:rsidRPr="00FC517C">
              <w:rPr>
                <w:rFonts w:cs="Calibri"/>
                <w:b/>
                <w:caps/>
                <w:sz w:val="18"/>
                <w:szCs w:val="18"/>
              </w:rPr>
              <w:t>Total Credit Hours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  <w:r w:rsidRPr="00FC517C">
              <w:rPr>
                <w:rFonts w:cs="Calibri"/>
                <w:b/>
                <w:sz w:val="18"/>
                <w:szCs w:val="18"/>
              </w:rPr>
              <w:t>1</w:t>
            </w:r>
            <w:r w:rsidR="00757E9E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73" w:type="dxa"/>
            <w:tcBorders>
              <w:bottom w:val="single" w:sz="12" w:space="0" w:color="auto"/>
            </w:tcBorders>
            <w:shd w:val="clear" w:color="auto" w:fill="auto"/>
          </w:tcPr>
          <w:p w:rsidR="000F7915" w:rsidRPr="00FC517C" w:rsidRDefault="000F7915" w:rsidP="000F7915">
            <w:pPr>
              <w:rPr>
                <w:rFonts w:cs="Calibri"/>
                <w:sz w:val="18"/>
                <w:szCs w:val="18"/>
              </w:rPr>
            </w:pPr>
            <w:r w:rsidRPr="00FC517C">
              <w:rPr>
                <w:rFonts w:cs="Calibri"/>
                <w:b/>
                <w:caps/>
                <w:sz w:val="18"/>
                <w:szCs w:val="18"/>
              </w:rPr>
              <w:t>Total Credit Hours</w:t>
            </w:r>
          </w:p>
        </w:tc>
        <w:tc>
          <w:tcPr>
            <w:tcW w:w="487" w:type="dxa"/>
            <w:tcBorders>
              <w:bottom w:val="single" w:sz="12" w:space="0" w:color="auto"/>
            </w:tcBorders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FC517C">
              <w:rPr>
                <w:rFonts w:cs="Calibri"/>
                <w:b/>
                <w:sz w:val="18"/>
                <w:szCs w:val="18"/>
              </w:rPr>
              <w:t>1</w:t>
            </w:r>
            <w:r w:rsidR="00757E9E"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F7915" w:rsidRPr="00FC517C" w:rsidTr="00757E9E">
        <w:tc>
          <w:tcPr>
            <w:tcW w:w="32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F7915" w:rsidRPr="00FC517C" w:rsidRDefault="000F7915" w:rsidP="000F7915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F7915" w:rsidRPr="00FC517C" w:rsidRDefault="000F7915" w:rsidP="000F7915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F7915" w:rsidRPr="00FC517C" w:rsidTr="00757E9E">
        <w:tc>
          <w:tcPr>
            <w:tcW w:w="32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F7915" w:rsidRPr="00FC517C" w:rsidRDefault="000F7915" w:rsidP="000F7915">
            <w:pPr>
              <w:rPr>
                <w:rFonts w:cs="Calibri"/>
                <w:b/>
                <w:sz w:val="18"/>
                <w:szCs w:val="18"/>
              </w:rPr>
            </w:pPr>
            <w:r w:rsidRPr="00FC517C">
              <w:rPr>
                <w:rFonts w:cs="Calibri"/>
                <w:b/>
                <w:sz w:val="18"/>
                <w:szCs w:val="18"/>
              </w:rPr>
              <w:t>Fall 2</w:t>
            </w:r>
            <w:r w:rsidRPr="00FC517C">
              <w:rPr>
                <w:rFonts w:cs="Calibri"/>
                <w:b/>
                <w:sz w:val="18"/>
                <w:szCs w:val="18"/>
                <w:vertAlign w:val="superscript"/>
              </w:rPr>
              <w:t>nd</w:t>
            </w:r>
            <w:r w:rsidRPr="00FC517C">
              <w:rPr>
                <w:rFonts w:cs="Calibri"/>
                <w:b/>
                <w:sz w:val="18"/>
                <w:szCs w:val="18"/>
              </w:rPr>
              <w:t xml:space="preserve"> Year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6"/>
                <w:szCs w:val="16"/>
              </w:rPr>
            </w:pPr>
            <w:r w:rsidRPr="00FC517C">
              <w:rPr>
                <w:rFonts w:cs="Calibri"/>
                <w:sz w:val="16"/>
                <w:szCs w:val="16"/>
              </w:rPr>
              <w:t>CR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6"/>
                <w:szCs w:val="16"/>
              </w:rPr>
            </w:pPr>
            <w:r w:rsidRPr="00FC517C">
              <w:rPr>
                <w:rFonts w:cs="Calibri"/>
                <w:sz w:val="16"/>
                <w:szCs w:val="16"/>
              </w:rPr>
              <w:t>GR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6"/>
                <w:szCs w:val="16"/>
              </w:rPr>
            </w:pPr>
            <w:r w:rsidRPr="00FC517C">
              <w:rPr>
                <w:rFonts w:cs="Calibri"/>
                <w:sz w:val="16"/>
                <w:szCs w:val="16"/>
              </w:rPr>
              <w:t>Sem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6"/>
                <w:szCs w:val="16"/>
              </w:rPr>
            </w:pPr>
            <w:r w:rsidRPr="00FC517C">
              <w:rPr>
                <w:rFonts w:cs="Calibri"/>
                <w:caps/>
                <w:sz w:val="14"/>
                <w:szCs w:val="14"/>
              </w:rPr>
              <w:t>F</w:t>
            </w:r>
            <w:r w:rsidRPr="00FC517C">
              <w:rPr>
                <w:rFonts w:cs="Calibri"/>
                <w:sz w:val="14"/>
                <w:szCs w:val="14"/>
              </w:rPr>
              <w:t>ulfilled by</w:t>
            </w:r>
          </w:p>
        </w:tc>
        <w:tc>
          <w:tcPr>
            <w:tcW w:w="3473" w:type="dxa"/>
            <w:tcBorders>
              <w:top w:val="single" w:sz="12" w:space="0" w:color="auto"/>
            </w:tcBorders>
            <w:shd w:val="clear" w:color="auto" w:fill="auto"/>
          </w:tcPr>
          <w:p w:rsidR="000F7915" w:rsidRPr="00FC517C" w:rsidRDefault="000F7915" w:rsidP="000F7915">
            <w:pPr>
              <w:rPr>
                <w:rFonts w:cs="Calibri"/>
                <w:b/>
                <w:sz w:val="18"/>
                <w:szCs w:val="18"/>
              </w:rPr>
            </w:pPr>
            <w:r w:rsidRPr="00FC517C">
              <w:rPr>
                <w:rFonts w:cs="Calibri"/>
                <w:b/>
                <w:sz w:val="18"/>
                <w:szCs w:val="18"/>
              </w:rPr>
              <w:t>Spring 2</w:t>
            </w:r>
            <w:r w:rsidRPr="00FC517C">
              <w:rPr>
                <w:rFonts w:cs="Calibri"/>
                <w:b/>
                <w:sz w:val="18"/>
                <w:szCs w:val="18"/>
                <w:vertAlign w:val="superscript"/>
              </w:rPr>
              <w:t>nd</w:t>
            </w:r>
            <w:r w:rsidRPr="00FC517C">
              <w:rPr>
                <w:rFonts w:cs="Calibri"/>
                <w:b/>
                <w:sz w:val="18"/>
                <w:szCs w:val="18"/>
              </w:rPr>
              <w:t xml:space="preserve"> Year</w:t>
            </w:r>
          </w:p>
        </w:tc>
        <w:tc>
          <w:tcPr>
            <w:tcW w:w="487" w:type="dxa"/>
            <w:tcBorders>
              <w:top w:val="single" w:sz="12" w:space="0" w:color="auto"/>
            </w:tcBorders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6"/>
                <w:szCs w:val="16"/>
              </w:rPr>
            </w:pPr>
            <w:r w:rsidRPr="00FC517C">
              <w:rPr>
                <w:rFonts w:cs="Calibri"/>
                <w:sz w:val="16"/>
                <w:szCs w:val="16"/>
              </w:rPr>
              <w:t>CR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6"/>
                <w:szCs w:val="16"/>
              </w:rPr>
            </w:pPr>
            <w:r w:rsidRPr="00FC517C">
              <w:rPr>
                <w:rFonts w:cs="Calibri"/>
                <w:sz w:val="16"/>
                <w:szCs w:val="16"/>
              </w:rPr>
              <w:t>GR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6"/>
                <w:szCs w:val="16"/>
              </w:rPr>
            </w:pPr>
            <w:r w:rsidRPr="00FC517C">
              <w:rPr>
                <w:rFonts w:cs="Calibri"/>
                <w:sz w:val="16"/>
                <w:szCs w:val="16"/>
              </w:rPr>
              <w:t>Sem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6"/>
                <w:szCs w:val="16"/>
              </w:rPr>
            </w:pPr>
            <w:r w:rsidRPr="00FC517C">
              <w:rPr>
                <w:rFonts w:cs="Calibri"/>
                <w:caps/>
                <w:sz w:val="14"/>
                <w:szCs w:val="14"/>
              </w:rPr>
              <w:t>F</w:t>
            </w:r>
            <w:r w:rsidRPr="00FC517C">
              <w:rPr>
                <w:rFonts w:cs="Calibri"/>
                <w:sz w:val="14"/>
                <w:szCs w:val="14"/>
              </w:rPr>
              <w:t>ulfilled by</w:t>
            </w:r>
          </w:p>
        </w:tc>
      </w:tr>
      <w:tr w:rsidR="000F7915" w:rsidRPr="00FC517C" w:rsidTr="00757E9E">
        <w:trPr>
          <w:trHeight w:val="395"/>
        </w:trPr>
        <w:tc>
          <w:tcPr>
            <w:tcW w:w="3240" w:type="dxa"/>
            <w:tcBorders>
              <w:left w:val="single" w:sz="12" w:space="0" w:color="auto"/>
            </w:tcBorders>
            <w:shd w:val="clear" w:color="auto" w:fill="auto"/>
          </w:tcPr>
          <w:p w:rsidR="000F7915" w:rsidRDefault="000F7915" w:rsidP="000F791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ECET 22400 Electronic Systems</w:t>
            </w:r>
          </w:p>
          <w:p w:rsidR="000F7915" w:rsidRPr="002A5810" w:rsidRDefault="000F7915" w:rsidP="00757E9E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(Pre-req: MA 16010)</w:t>
            </w:r>
          </w:p>
        </w:tc>
        <w:tc>
          <w:tcPr>
            <w:tcW w:w="45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73" w:type="dxa"/>
            <w:shd w:val="clear" w:color="auto" w:fill="auto"/>
          </w:tcPr>
          <w:p w:rsidR="00757E9E" w:rsidRDefault="00757E9E" w:rsidP="00757E9E">
            <w:pPr>
              <w:autoSpaceDE w:val="0"/>
              <w:autoSpaceDN w:val="0"/>
              <w:adjustRightInd w:val="0"/>
              <w:ind w:hanging="18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MET 23000 Fluid Power</w:t>
            </w:r>
          </w:p>
          <w:p w:rsidR="000F7915" w:rsidRPr="00FC517C" w:rsidRDefault="00757E9E" w:rsidP="00757E9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6"/>
                <w:szCs w:val="16"/>
              </w:rPr>
              <w:t>(Pre-reqs: MET 11100  and MA 16010)</w:t>
            </w:r>
          </w:p>
        </w:tc>
        <w:tc>
          <w:tcPr>
            <w:tcW w:w="487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  <w:r w:rsidRPr="00FC517C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F7915" w:rsidRPr="00FC517C" w:rsidTr="00757E9E">
        <w:tc>
          <w:tcPr>
            <w:tcW w:w="3240" w:type="dxa"/>
            <w:tcBorders>
              <w:left w:val="single" w:sz="12" w:space="0" w:color="auto"/>
            </w:tcBorders>
            <w:shd w:val="clear" w:color="auto" w:fill="auto"/>
          </w:tcPr>
          <w:p w:rsidR="00757E9E" w:rsidRDefault="00757E9E" w:rsidP="00757E9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MET 24500 Manufacturing Systems</w:t>
            </w:r>
          </w:p>
          <w:p w:rsidR="000F7915" w:rsidRPr="00B72844" w:rsidRDefault="00757E9E" w:rsidP="00757E9E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6"/>
                <w:szCs w:val="16"/>
              </w:rPr>
              <w:t>(Pre-reqs: (MET 14300 or MET 14400) and CGT Selective)</w:t>
            </w:r>
          </w:p>
        </w:tc>
        <w:tc>
          <w:tcPr>
            <w:tcW w:w="45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  <w:r w:rsidRPr="00FC517C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73" w:type="dxa"/>
            <w:shd w:val="clear" w:color="auto" w:fill="auto"/>
          </w:tcPr>
          <w:p w:rsidR="00757E9E" w:rsidRDefault="00757E9E" w:rsidP="00757E9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MET 28400 Intro to Industrial Controls</w:t>
            </w:r>
          </w:p>
          <w:p w:rsidR="000F7915" w:rsidRDefault="00757E9E" w:rsidP="00757E9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6"/>
                <w:szCs w:val="16"/>
              </w:rPr>
              <w:t>(Pre-req: ECET 22400)</w:t>
            </w:r>
          </w:p>
          <w:p w:rsidR="000F7915" w:rsidRPr="008D6FE7" w:rsidRDefault="000F7915" w:rsidP="000F7915">
            <w:pPr>
              <w:autoSpaceDE w:val="0"/>
              <w:autoSpaceDN w:val="0"/>
              <w:adjustRightInd w:val="0"/>
              <w:ind w:left="162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  <w:r w:rsidRPr="00FC517C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F7915" w:rsidRPr="00FC517C" w:rsidTr="00757E9E">
        <w:trPr>
          <w:trHeight w:val="260"/>
        </w:trPr>
        <w:tc>
          <w:tcPr>
            <w:tcW w:w="3240" w:type="dxa"/>
            <w:tcBorders>
              <w:left w:val="single" w:sz="12" w:space="0" w:color="auto"/>
            </w:tcBorders>
            <w:shd w:val="clear" w:color="auto" w:fill="auto"/>
          </w:tcPr>
          <w:p w:rsidR="000F7915" w:rsidRPr="006662F2" w:rsidRDefault="00757E9E" w:rsidP="00757E9E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8"/>
                <w:szCs w:val="18"/>
              </w:rPr>
              <w:t>CHM 11100 General Chemistry</w:t>
            </w:r>
          </w:p>
        </w:tc>
        <w:tc>
          <w:tcPr>
            <w:tcW w:w="45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73" w:type="dxa"/>
            <w:shd w:val="clear" w:color="auto" w:fill="auto"/>
          </w:tcPr>
          <w:p w:rsidR="000F7915" w:rsidRPr="008D6FE7" w:rsidRDefault="00757E9E" w:rsidP="00757E9E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8"/>
                <w:szCs w:val="18"/>
              </w:rPr>
              <w:t xml:space="preserve">MET Selective </w:t>
            </w:r>
          </w:p>
        </w:tc>
        <w:tc>
          <w:tcPr>
            <w:tcW w:w="487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  <w:r w:rsidRPr="00FC517C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F7915" w:rsidRPr="00FC517C" w:rsidTr="00757E9E">
        <w:tc>
          <w:tcPr>
            <w:tcW w:w="3240" w:type="dxa"/>
            <w:tcBorders>
              <w:left w:val="single" w:sz="12" w:space="0" w:color="auto"/>
            </w:tcBorders>
            <w:shd w:val="clear" w:color="auto" w:fill="auto"/>
          </w:tcPr>
          <w:p w:rsidR="000F7915" w:rsidRDefault="000F7915" w:rsidP="000F791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STAT 30100 Elementary Stat Methods</w:t>
            </w:r>
          </w:p>
        </w:tc>
        <w:tc>
          <w:tcPr>
            <w:tcW w:w="450" w:type="dxa"/>
            <w:shd w:val="clear" w:color="auto" w:fill="auto"/>
          </w:tcPr>
          <w:p w:rsidR="000F7915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73" w:type="dxa"/>
            <w:shd w:val="clear" w:color="auto" w:fill="auto"/>
          </w:tcPr>
          <w:p w:rsidR="000F7915" w:rsidRDefault="00757E9E" w:rsidP="000F7915">
            <w:pPr>
              <w:rPr>
                <w:rFonts w:cs="Calibri"/>
                <w:sz w:val="18"/>
                <w:szCs w:val="18"/>
              </w:rPr>
            </w:pPr>
            <w:r w:rsidRPr="00FC517C">
              <w:rPr>
                <w:rFonts w:cs="Calibri"/>
                <w:sz w:val="18"/>
                <w:szCs w:val="18"/>
              </w:rPr>
              <w:t>COM 11400 Fund</w:t>
            </w:r>
            <w:r>
              <w:rPr>
                <w:rFonts w:cs="Calibri"/>
                <w:sz w:val="18"/>
                <w:szCs w:val="18"/>
              </w:rPr>
              <w:t>amental of Speech Communication</w:t>
            </w:r>
            <w:r w:rsidRPr="00FC517C">
              <w:rPr>
                <w:rFonts w:cs="Calibri"/>
                <w:sz w:val="18"/>
                <w:szCs w:val="18"/>
              </w:rPr>
              <w:t>*</w:t>
            </w:r>
          </w:p>
        </w:tc>
        <w:tc>
          <w:tcPr>
            <w:tcW w:w="487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F7915" w:rsidRPr="00FC517C" w:rsidTr="00757E9E">
        <w:tc>
          <w:tcPr>
            <w:tcW w:w="3240" w:type="dxa"/>
            <w:tcBorders>
              <w:left w:val="single" w:sz="12" w:space="0" w:color="auto"/>
            </w:tcBorders>
            <w:shd w:val="clear" w:color="auto" w:fill="auto"/>
          </w:tcPr>
          <w:p w:rsidR="000F7915" w:rsidRDefault="000F7915" w:rsidP="000F791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ECON 21000  Principles of Economics</w:t>
            </w:r>
          </w:p>
        </w:tc>
        <w:tc>
          <w:tcPr>
            <w:tcW w:w="450" w:type="dxa"/>
            <w:shd w:val="clear" w:color="auto" w:fill="auto"/>
          </w:tcPr>
          <w:p w:rsidR="000F7915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73" w:type="dxa"/>
            <w:shd w:val="clear" w:color="auto" w:fill="auto"/>
          </w:tcPr>
          <w:p w:rsidR="000F7915" w:rsidRDefault="000F7915" w:rsidP="000F791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Free Elective</w:t>
            </w:r>
          </w:p>
          <w:p w:rsidR="000F7915" w:rsidRDefault="000F7915" w:rsidP="000F7915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F7915" w:rsidRPr="00FC517C" w:rsidTr="00757E9E">
        <w:tc>
          <w:tcPr>
            <w:tcW w:w="32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F7915" w:rsidRPr="00FC517C" w:rsidRDefault="000F7915" w:rsidP="000F7915">
            <w:pPr>
              <w:rPr>
                <w:rFonts w:cs="Calibri"/>
                <w:sz w:val="18"/>
                <w:szCs w:val="18"/>
              </w:rPr>
            </w:pPr>
            <w:r w:rsidRPr="00FC517C">
              <w:rPr>
                <w:rFonts w:cs="Calibri"/>
                <w:b/>
                <w:caps/>
                <w:sz w:val="18"/>
                <w:szCs w:val="18"/>
              </w:rPr>
              <w:t>Total Credit Hours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FC517C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73" w:type="dxa"/>
            <w:tcBorders>
              <w:bottom w:val="single" w:sz="12" w:space="0" w:color="auto"/>
            </w:tcBorders>
            <w:shd w:val="clear" w:color="auto" w:fill="auto"/>
          </w:tcPr>
          <w:p w:rsidR="000F7915" w:rsidRPr="00FC517C" w:rsidRDefault="000F7915" w:rsidP="000F7915">
            <w:pPr>
              <w:rPr>
                <w:rFonts w:cs="Calibri"/>
                <w:sz w:val="18"/>
                <w:szCs w:val="18"/>
              </w:rPr>
            </w:pPr>
            <w:r w:rsidRPr="00FC517C">
              <w:rPr>
                <w:rFonts w:cs="Calibri"/>
                <w:b/>
                <w:caps/>
                <w:sz w:val="18"/>
                <w:szCs w:val="18"/>
              </w:rPr>
              <w:t>Total Credit Hours</w:t>
            </w:r>
          </w:p>
        </w:tc>
        <w:tc>
          <w:tcPr>
            <w:tcW w:w="487" w:type="dxa"/>
            <w:tcBorders>
              <w:bottom w:val="single" w:sz="12" w:space="0" w:color="auto"/>
            </w:tcBorders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  <w:r w:rsidRPr="00FC517C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7915" w:rsidRPr="00FC517C" w:rsidRDefault="000F7915" w:rsidP="00757E9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0F7915" w:rsidRPr="00661C53" w:rsidRDefault="000F7915" w:rsidP="00757E9E">
      <w:pPr>
        <w:autoSpaceDE w:val="0"/>
        <w:autoSpaceDN w:val="0"/>
        <w:adjustRightInd w:val="0"/>
        <w:ind w:left="90"/>
        <w:contextualSpacing/>
        <w:rPr>
          <w:rFonts w:eastAsia="Times New Roman" w:cs="Calibri"/>
          <w:color w:val="000000"/>
          <w:sz w:val="16"/>
          <w:szCs w:val="16"/>
        </w:rPr>
      </w:pPr>
      <w:r w:rsidRPr="00661C53">
        <w:rPr>
          <w:rFonts w:eastAsia="Times New Roman" w:cs="Calibri"/>
          <w:color w:val="000000"/>
          <w:sz w:val="16"/>
          <w:szCs w:val="16"/>
        </w:rPr>
        <w:t xml:space="preserve">Refer to </w:t>
      </w:r>
      <w:r w:rsidR="00757E9E">
        <w:rPr>
          <w:rFonts w:eastAsia="Times New Roman" w:cs="Calibri"/>
          <w:color w:val="000000"/>
          <w:sz w:val="16"/>
          <w:szCs w:val="16"/>
        </w:rPr>
        <w:t>the 2018</w:t>
      </w:r>
      <w:r>
        <w:rPr>
          <w:rFonts w:eastAsia="Times New Roman" w:cs="Calibri"/>
          <w:color w:val="000000"/>
          <w:sz w:val="16"/>
          <w:szCs w:val="16"/>
        </w:rPr>
        <w:t xml:space="preserve"> </w:t>
      </w:r>
      <w:r w:rsidRPr="00661C53">
        <w:rPr>
          <w:rFonts w:eastAsia="Times New Roman" w:cs="Calibri"/>
          <w:color w:val="000000"/>
          <w:sz w:val="16"/>
          <w:szCs w:val="16"/>
        </w:rPr>
        <w:t>MET supplemental Instruction form</w:t>
      </w:r>
      <w:hyperlink r:id="rId9" w:history="1"/>
      <w:r w:rsidRPr="00661C53">
        <w:rPr>
          <w:rFonts w:eastAsia="Times New Roman" w:cs="Calibri"/>
          <w:color w:val="000000"/>
          <w:sz w:val="16"/>
          <w:szCs w:val="16"/>
        </w:rPr>
        <w:t xml:space="preserve">  for options for selectives and pre-requisites.</w:t>
      </w:r>
    </w:p>
    <w:p w:rsidR="000F7915" w:rsidRPr="00661C53" w:rsidRDefault="000F7915" w:rsidP="00757E9E">
      <w:pPr>
        <w:pStyle w:val="ListParagraph"/>
        <w:numPr>
          <w:ilvl w:val="0"/>
          <w:numId w:val="1"/>
        </w:numPr>
        <w:tabs>
          <w:tab w:val="left" w:pos="0"/>
          <w:tab w:val="left" w:pos="9450"/>
        </w:tabs>
        <w:spacing w:after="0" w:line="240" w:lineRule="auto"/>
        <w:ind w:left="90"/>
        <w:rPr>
          <w:rFonts w:cs="Calibri"/>
          <w:sz w:val="18"/>
          <w:szCs w:val="18"/>
        </w:rPr>
      </w:pPr>
      <w:r w:rsidRPr="00661C53">
        <w:rPr>
          <w:rFonts w:cs="Calibri"/>
          <w:bCs/>
          <w:color w:val="000000"/>
          <w:sz w:val="18"/>
          <w:szCs w:val="18"/>
        </w:rPr>
        <w:t xml:space="preserve">60 semester credits and a </w:t>
      </w:r>
      <w:r w:rsidRPr="00661C53">
        <w:rPr>
          <w:rFonts w:cs="Calibri"/>
          <w:sz w:val="18"/>
          <w:szCs w:val="18"/>
        </w:rPr>
        <w:t xml:space="preserve">2.0 Graduation GPA </w:t>
      </w:r>
      <w:r w:rsidRPr="00661C53">
        <w:rPr>
          <w:rFonts w:cs="Calibri"/>
          <w:bCs/>
          <w:color w:val="000000"/>
          <w:sz w:val="18"/>
          <w:szCs w:val="18"/>
        </w:rPr>
        <w:t>are required for the Associate of Science degree.</w:t>
      </w:r>
      <w:r w:rsidRPr="00661C53">
        <w:rPr>
          <w:rFonts w:cs="Calibri"/>
          <w:color w:val="000000"/>
          <w:sz w:val="18"/>
          <w:szCs w:val="18"/>
        </w:rPr>
        <w:t xml:space="preserve"> </w:t>
      </w:r>
    </w:p>
    <w:p w:rsidR="000F7915" w:rsidRPr="00661C53" w:rsidRDefault="000F7915" w:rsidP="00757E9E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90"/>
        <w:rPr>
          <w:rFonts w:cs="Calibri"/>
          <w:color w:val="000000"/>
          <w:sz w:val="18"/>
          <w:szCs w:val="18"/>
        </w:rPr>
      </w:pPr>
      <w:r w:rsidRPr="00661C53">
        <w:rPr>
          <w:rFonts w:cs="Calibri"/>
          <w:color w:val="000000"/>
          <w:sz w:val="18"/>
          <w:szCs w:val="18"/>
        </w:rPr>
        <w:t xml:space="preserve">Students must earn a "D-" or better in all courses unless otherwise noted.  </w:t>
      </w:r>
    </w:p>
    <w:p w:rsidR="000F7915" w:rsidRPr="00661C53" w:rsidRDefault="000F7915" w:rsidP="00757E9E">
      <w:pPr>
        <w:pStyle w:val="ListParagraph"/>
        <w:numPr>
          <w:ilvl w:val="0"/>
          <w:numId w:val="1"/>
        </w:numPr>
        <w:tabs>
          <w:tab w:val="left" w:pos="0"/>
          <w:tab w:val="left" w:pos="9450"/>
        </w:tabs>
        <w:spacing w:after="0" w:line="240" w:lineRule="auto"/>
        <w:ind w:left="90"/>
        <w:rPr>
          <w:rFonts w:cs="Calibri"/>
          <w:color w:val="000000"/>
          <w:sz w:val="18"/>
          <w:szCs w:val="18"/>
        </w:rPr>
      </w:pPr>
      <w:r w:rsidRPr="00661C53">
        <w:rPr>
          <w:rFonts w:cs="Calibri"/>
          <w:color w:val="000000"/>
          <w:sz w:val="18"/>
          <w:szCs w:val="18"/>
        </w:rPr>
        <w:t>Courses at Purdue University may only be attempted a maximum of three (3) times, including W, WF, I, IF and all graded attempts.</w:t>
      </w:r>
    </w:p>
    <w:p w:rsidR="000F7915" w:rsidRPr="001527A6" w:rsidRDefault="000F7915" w:rsidP="000F7915">
      <w:pPr>
        <w:pStyle w:val="ListParagraph"/>
        <w:tabs>
          <w:tab w:val="left" w:pos="0"/>
          <w:tab w:val="left" w:pos="9450"/>
        </w:tabs>
        <w:spacing w:after="0" w:line="240" w:lineRule="auto"/>
        <w:ind w:left="-274"/>
        <w:rPr>
          <w:rFonts w:cs="Calibri"/>
          <w:color w:val="000000"/>
          <w:sz w:val="18"/>
          <w:szCs w:val="18"/>
          <w:highlight w:val="yellow"/>
        </w:rPr>
      </w:pPr>
    </w:p>
    <w:p w:rsidR="000F7915" w:rsidRPr="00FC517C" w:rsidRDefault="000F7915" w:rsidP="000F7915">
      <w:pPr>
        <w:tabs>
          <w:tab w:val="left" w:pos="6735"/>
        </w:tabs>
        <w:ind w:left="-994"/>
        <w:contextualSpacing/>
        <w:jc w:val="center"/>
        <w:rPr>
          <w:rFonts w:ascii="Cambria" w:hAnsi="Cambria"/>
          <w:i/>
          <w:sz w:val="18"/>
          <w:szCs w:val="18"/>
        </w:rPr>
      </w:pPr>
      <w:r w:rsidRPr="00FC517C">
        <w:rPr>
          <w:rFonts w:ascii="Cambria" w:hAnsi="Cambria"/>
          <w:i/>
          <w:sz w:val="18"/>
          <w:szCs w:val="18"/>
        </w:rPr>
        <w:t>*******************************************************************************************************************************************</w:t>
      </w:r>
    </w:p>
    <w:p w:rsidR="000F7915" w:rsidRPr="002F03F9" w:rsidRDefault="000F7915" w:rsidP="000F7915">
      <w:pPr>
        <w:pStyle w:val="Default"/>
        <w:ind w:left="-994"/>
        <w:contextualSpacing/>
        <w:jc w:val="center"/>
        <w:rPr>
          <w:b/>
          <w:bCs/>
          <w:sz w:val="18"/>
          <w:szCs w:val="18"/>
        </w:rPr>
      </w:pPr>
      <w:r w:rsidRPr="002F03F9">
        <w:rPr>
          <w:b/>
          <w:bCs/>
          <w:sz w:val="18"/>
          <w:szCs w:val="18"/>
        </w:rPr>
        <w:t>The student is ultimately responsible for knowing and completing all degree requirements.</w:t>
      </w:r>
    </w:p>
    <w:p w:rsidR="000F7915" w:rsidRPr="002F03F9" w:rsidRDefault="000F7915" w:rsidP="000F7915">
      <w:pPr>
        <w:pStyle w:val="Default"/>
        <w:pBdr>
          <w:bottom w:val="dotted" w:sz="24" w:space="1" w:color="auto"/>
        </w:pBdr>
        <w:ind w:left="-994"/>
        <w:contextualSpacing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myPurduePlan</w:t>
      </w:r>
      <w:r w:rsidRPr="002F03F9">
        <w:rPr>
          <w:b/>
          <w:bCs/>
          <w:sz w:val="18"/>
          <w:szCs w:val="18"/>
        </w:rPr>
        <w:t xml:space="preserve"> is knowledge source for specific requirements and completion</w:t>
      </w:r>
      <w:r>
        <w:rPr>
          <w:b/>
          <w:bCs/>
          <w:sz w:val="18"/>
          <w:szCs w:val="18"/>
        </w:rPr>
        <w:t>.</w:t>
      </w:r>
    </w:p>
    <w:p w:rsidR="00757E9E" w:rsidRDefault="00757E9E" w:rsidP="000F7915">
      <w:pPr>
        <w:tabs>
          <w:tab w:val="left" w:pos="1530"/>
          <w:tab w:val="left" w:pos="5850"/>
          <w:tab w:val="left" w:pos="5940"/>
          <w:tab w:val="right" w:pos="10440"/>
        </w:tabs>
        <w:ind w:left="-180" w:hanging="810"/>
        <w:rPr>
          <w:rFonts w:ascii="Cambria" w:hAnsi="Cambria"/>
          <w:i/>
          <w:sz w:val="18"/>
          <w:szCs w:val="18"/>
        </w:rPr>
      </w:pPr>
    </w:p>
    <w:p w:rsidR="00757E9E" w:rsidRDefault="00757E9E" w:rsidP="000F7915">
      <w:pPr>
        <w:tabs>
          <w:tab w:val="left" w:pos="1530"/>
          <w:tab w:val="left" w:pos="5850"/>
          <w:tab w:val="left" w:pos="5940"/>
          <w:tab w:val="right" w:pos="10440"/>
        </w:tabs>
        <w:ind w:left="-180" w:hanging="810"/>
        <w:rPr>
          <w:rFonts w:ascii="Cambria" w:hAnsi="Cambria"/>
          <w:i/>
          <w:sz w:val="18"/>
          <w:szCs w:val="18"/>
        </w:rPr>
      </w:pPr>
    </w:p>
    <w:p w:rsidR="00757E9E" w:rsidRDefault="00757E9E" w:rsidP="000F7915">
      <w:pPr>
        <w:tabs>
          <w:tab w:val="left" w:pos="1530"/>
          <w:tab w:val="left" w:pos="5850"/>
          <w:tab w:val="left" w:pos="5940"/>
          <w:tab w:val="right" w:pos="10440"/>
        </w:tabs>
        <w:ind w:left="-180" w:hanging="810"/>
        <w:rPr>
          <w:rFonts w:ascii="Cambria" w:hAnsi="Cambria"/>
          <w:i/>
          <w:sz w:val="18"/>
          <w:szCs w:val="18"/>
        </w:rPr>
      </w:pPr>
    </w:p>
    <w:p w:rsidR="00757E9E" w:rsidRDefault="00757E9E" w:rsidP="000F7915">
      <w:pPr>
        <w:tabs>
          <w:tab w:val="left" w:pos="1530"/>
          <w:tab w:val="left" w:pos="5850"/>
          <w:tab w:val="left" w:pos="5940"/>
          <w:tab w:val="right" w:pos="10440"/>
        </w:tabs>
        <w:ind w:left="-180" w:hanging="810"/>
        <w:rPr>
          <w:rFonts w:ascii="Cambria" w:hAnsi="Cambria"/>
          <w:i/>
          <w:sz w:val="18"/>
          <w:szCs w:val="18"/>
        </w:rPr>
      </w:pPr>
    </w:p>
    <w:p w:rsidR="00757E9E" w:rsidRDefault="00757E9E" w:rsidP="000F7915">
      <w:pPr>
        <w:tabs>
          <w:tab w:val="left" w:pos="1530"/>
          <w:tab w:val="left" w:pos="5850"/>
          <w:tab w:val="left" w:pos="5940"/>
          <w:tab w:val="right" w:pos="10440"/>
        </w:tabs>
        <w:ind w:left="-180" w:hanging="810"/>
        <w:rPr>
          <w:rFonts w:ascii="Cambria" w:hAnsi="Cambria"/>
          <w:i/>
          <w:sz w:val="18"/>
          <w:szCs w:val="18"/>
        </w:rPr>
      </w:pPr>
    </w:p>
    <w:p w:rsidR="00757E9E" w:rsidRDefault="00757E9E" w:rsidP="000F7915">
      <w:pPr>
        <w:tabs>
          <w:tab w:val="left" w:pos="1530"/>
          <w:tab w:val="left" w:pos="5850"/>
          <w:tab w:val="left" w:pos="5940"/>
          <w:tab w:val="right" w:pos="10440"/>
        </w:tabs>
        <w:ind w:left="-180" w:hanging="810"/>
        <w:rPr>
          <w:rFonts w:ascii="Cambria" w:hAnsi="Cambria"/>
          <w:i/>
          <w:sz w:val="18"/>
          <w:szCs w:val="18"/>
        </w:rPr>
      </w:pPr>
    </w:p>
    <w:p w:rsidR="00757E9E" w:rsidRDefault="00757E9E" w:rsidP="000F7915">
      <w:pPr>
        <w:tabs>
          <w:tab w:val="left" w:pos="1530"/>
          <w:tab w:val="left" w:pos="5850"/>
          <w:tab w:val="left" w:pos="5940"/>
          <w:tab w:val="right" w:pos="10440"/>
        </w:tabs>
        <w:ind w:left="-180" w:hanging="810"/>
        <w:rPr>
          <w:rFonts w:ascii="Cambria" w:hAnsi="Cambria"/>
          <w:i/>
          <w:sz w:val="18"/>
          <w:szCs w:val="18"/>
        </w:rPr>
      </w:pPr>
    </w:p>
    <w:p w:rsidR="00757E9E" w:rsidRDefault="00757E9E" w:rsidP="000F7915">
      <w:pPr>
        <w:tabs>
          <w:tab w:val="left" w:pos="1530"/>
          <w:tab w:val="left" w:pos="5850"/>
          <w:tab w:val="left" w:pos="5940"/>
          <w:tab w:val="right" w:pos="10440"/>
        </w:tabs>
        <w:ind w:left="-180" w:hanging="810"/>
        <w:rPr>
          <w:rFonts w:ascii="Cambria" w:hAnsi="Cambria"/>
          <w:i/>
          <w:sz w:val="18"/>
          <w:szCs w:val="18"/>
        </w:rPr>
      </w:pPr>
    </w:p>
    <w:p w:rsidR="00757E9E" w:rsidRDefault="00757E9E" w:rsidP="000F7915">
      <w:pPr>
        <w:tabs>
          <w:tab w:val="left" w:pos="1530"/>
          <w:tab w:val="left" w:pos="5850"/>
          <w:tab w:val="left" w:pos="5940"/>
          <w:tab w:val="right" w:pos="10440"/>
        </w:tabs>
        <w:ind w:left="-180" w:hanging="810"/>
        <w:rPr>
          <w:rFonts w:ascii="Cambria" w:hAnsi="Cambria"/>
          <w:i/>
          <w:sz w:val="18"/>
          <w:szCs w:val="18"/>
        </w:rPr>
      </w:pPr>
    </w:p>
    <w:p w:rsidR="00757E9E" w:rsidRDefault="00757E9E" w:rsidP="000F7915">
      <w:pPr>
        <w:tabs>
          <w:tab w:val="left" w:pos="1530"/>
          <w:tab w:val="left" w:pos="5850"/>
          <w:tab w:val="left" w:pos="5940"/>
          <w:tab w:val="right" w:pos="10440"/>
        </w:tabs>
        <w:ind w:left="-180" w:hanging="810"/>
        <w:rPr>
          <w:rFonts w:ascii="Cambria" w:hAnsi="Cambria"/>
          <w:i/>
          <w:sz w:val="18"/>
          <w:szCs w:val="18"/>
        </w:rPr>
      </w:pPr>
    </w:p>
    <w:p w:rsidR="00757E9E" w:rsidRDefault="00757E9E" w:rsidP="000F7915">
      <w:pPr>
        <w:tabs>
          <w:tab w:val="left" w:pos="1530"/>
          <w:tab w:val="left" w:pos="5850"/>
          <w:tab w:val="left" w:pos="5940"/>
          <w:tab w:val="right" w:pos="10440"/>
        </w:tabs>
        <w:ind w:left="-180" w:hanging="810"/>
        <w:rPr>
          <w:rFonts w:ascii="Cambria" w:hAnsi="Cambria"/>
          <w:i/>
          <w:sz w:val="18"/>
          <w:szCs w:val="18"/>
        </w:rPr>
      </w:pPr>
    </w:p>
    <w:p w:rsidR="00757E9E" w:rsidRDefault="00757E9E" w:rsidP="000F7915">
      <w:pPr>
        <w:tabs>
          <w:tab w:val="left" w:pos="1530"/>
          <w:tab w:val="left" w:pos="5850"/>
          <w:tab w:val="left" w:pos="5940"/>
          <w:tab w:val="right" w:pos="10440"/>
        </w:tabs>
        <w:ind w:left="-180" w:hanging="810"/>
        <w:rPr>
          <w:rFonts w:ascii="Cambria" w:hAnsi="Cambria"/>
          <w:i/>
          <w:sz w:val="18"/>
          <w:szCs w:val="18"/>
        </w:rPr>
      </w:pPr>
    </w:p>
    <w:p w:rsidR="00757E9E" w:rsidRDefault="00757E9E" w:rsidP="000F7915">
      <w:pPr>
        <w:tabs>
          <w:tab w:val="left" w:pos="1530"/>
          <w:tab w:val="left" w:pos="5850"/>
          <w:tab w:val="left" w:pos="5940"/>
          <w:tab w:val="right" w:pos="10440"/>
        </w:tabs>
        <w:ind w:left="-180" w:hanging="810"/>
        <w:rPr>
          <w:rFonts w:ascii="Cambria" w:hAnsi="Cambria"/>
          <w:i/>
          <w:sz w:val="18"/>
          <w:szCs w:val="18"/>
        </w:rPr>
      </w:pPr>
    </w:p>
    <w:p w:rsidR="00757E9E" w:rsidRDefault="00757E9E" w:rsidP="000F7915">
      <w:pPr>
        <w:tabs>
          <w:tab w:val="left" w:pos="1530"/>
          <w:tab w:val="left" w:pos="5850"/>
          <w:tab w:val="left" w:pos="5940"/>
          <w:tab w:val="right" w:pos="10440"/>
        </w:tabs>
        <w:ind w:left="-180" w:hanging="810"/>
        <w:rPr>
          <w:rFonts w:ascii="Cambria" w:hAnsi="Cambria"/>
          <w:i/>
          <w:sz w:val="18"/>
          <w:szCs w:val="18"/>
        </w:rPr>
      </w:pPr>
    </w:p>
    <w:p w:rsidR="00757E9E" w:rsidRDefault="00757E9E" w:rsidP="000F7915">
      <w:pPr>
        <w:tabs>
          <w:tab w:val="left" w:pos="1530"/>
          <w:tab w:val="left" w:pos="5850"/>
          <w:tab w:val="left" w:pos="5940"/>
          <w:tab w:val="right" w:pos="10440"/>
        </w:tabs>
        <w:ind w:left="-180" w:hanging="810"/>
        <w:rPr>
          <w:rFonts w:ascii="Cambria" w:hAnsi="Cambria"/>
          <w:i/>
          <w:sz w:val="18"/>
          <w:szCs w:val="18"/>
        </w:rPr>
      </w:pPr>
    </w:p>
    <w:p w:rsidR="00757E9E" w:rsidRDefault="00757E9E" w:rsidP="000F7915">
      <w:pPr>
        <w:tabs>
          <w:tab w:val="left" w:pos="1530"/>
          <w:tab w:val="left" w:pos="5850"/>
          <w:tab w:val="left" w:pos="5940"/>
          <w:tab w:val="right" w:pos="10440"/>
        </w:tabs>
        <w:ind w:left="-180" w:hanging="810"/>
        <w:rPr>
          <w:rFonts w:ascii="Cambria" w:hAnsi="Cambria"/>
          <w:i/>
          <w:sz w:val="18"/>
          <w:szCs w:val="18"/>
        </w:rPr>
      </w:pPr>
    </w:p>
    <w:p w:rsidR="00757E9E" w:rsidRDefault="00757E9E" w:rsidP="000F7915">
      <w:pPr>
        <w:tabs>
          <w:tab w:val="left" w:pos="1530"/>
          <w:tab w:val="left" w:pos="5850"/>
          <w:tab w:val="left" w:pos="5940"/>
          <w:tab w:val="right" w:pos="10440"/>
        </w:tabs>
        <w:ind w:left="-180" w:hanging="810"/>
        <w:rPr>
          <w:rFonts w:ascii="Cambria" w:hAnsi="Cambria"/>
          <w:i/>
          <w:sz w:val="18"/>
          <w:szCs w:val="18"/>
        </w:rPr>
      </w:pPr>
    </w:p>
    <w:p w:rsidR="00757E9E" w:rsidRDefault="00757E9E" w:rsidP="000F7915">
      <w:pPr>
        <w:tabs>
          <w:tab w:val="left" w:pos="1530"/>
          <w:tab w:val="left" w:pos="5850"/>
          <w:tab w:val="left" w:pos="5940"/>
          <w:tab w:val="right" w:pos="10440"/>
        </w:tabs>
        <w:ind w:left="-180" w:hanging="810"/>
        <w:rPr>
          <w:rFonts w:ascii="Cambria" w:hAnsi="Cambria"/>
          <w:i/>
          <w:sz w:val="18"/>
          <w:szCs w:val="18"/>
        </w:rPr>
      </w:pPr>
    </w:p>
    <w:p w:rsidR="00757E9E" w:rsidRDefault="00757E9E" w:rsidP="000F7915">
      <w:pPr>
        <w:tabs>
          <w:tab w:val="left" w:pos="1530"/>
          <w:tab w:val="left" w:pos="5850"/>
          <w:tab w:val="left" w:pos="5940"/>
          <w:tab w:val="right" w:pos="10440"/>
        </w:tabs>
        <w:ind w:left="-180" w:hanging="810"/>
        <w:rPr>
          <w:rFonts w:ascii="Cambria" w:hAnsi="Cambria"/>
          <w:i/>
          <w:sz w:val="18"/>
          <w:szCs w:val="18"/>
        </w:rPr>
      </w:pPr>
    </w:p>
    <w:p w:rsidR="00757E9E" w:rsidRDefault="00757E9E" w:rsidP="000F7915">
      <w:pPr>
        <w:tabs>
          <w:tab w:val="left" w:pos="1530"/>
          <w:tab w:val="left" w:pos="5850"/>
          <w:tab w:val="left" w:pos="5940"/>
          <w:tab w:val="right" w:pos="10440"/>
        </w:tabs>
        <w:ind w:left="-180" w:hanging="810"/>
        <w:rPr>
          <w:rFonts w:ascii="Cambria" w:hAnsi="Cambria"/>
          <w:i/>
          <w:sz w:val="18"/>
          <w:szCs w:val="18"/>
        </w:rPr>
      </w:pPr>
    </w:p>
    <w:p w:rsidR="00757E9E" w:rsidRDefault="00757E9E" w:rsidP="000F7915">
      <w:pPr>
        <w:tabs>
          <w:tab w:val="left" w:pos="1530"/>
          <w:tab w:val="left" w:pos="5850"/>
          <w:tab w:val="left" w:pos="5940"/>
          <w:tab w:val="right" w:pos="10440"/>
        </w:tabs>
        <w:ind w:left="-180" w:hanging="810"/>
        <w:rPr>
          <w:rFonts w:ascii="Cambria" w:hAnsi="Cambria"/>
          <w:i/>
          <w:sz w:val="18"/>
          <w:szCs w:val="18"/>
        </w:rPr>
      </w:pPr>
    </w:p>
    <w:p w:rsidR="00757E9E" w:rsidRDefault="00757E9E" w:rsidP="000F7915">
      <w:pPr>
        <w:tabs>
          <w:tab w:val="left" w:pos="1530"/>
          <w:tab w:val="left" w:pos="5850"/>
          <w:tab w:val="left" w:pos="5940"/>
          <w:tab w:val="right" w:pos="10440"/>
        </w:tabs>
        <w:ind w:left="-180" w:hanging="810"/>
        <w:rPr>
          <w:rFonts w:ascii="Cambria" w:hAnsi="Cambria"/>
          <w:i/>
          <w:sz w:val="18"/>
          <w:szCs w:val="18"/>
        </w:rPr>
      </w:pPr>
    </w:p>
    <w:p w:rsidR="00757E9E" w:rsidRPr="00463FE5" w:rsidRDefault="00757E9E" w:rsidP="00757E9E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2018 </w:t>
      </w:r>
      <w:r w:rsidRPr="00463FE5">
        <w:rPr>
          <w:b/>
          <w:sz w:val="20"/>
          <w:szCs w:val="20"/>
        </w:rPr>
        <w:t>MET SUPPLEMENTAL INFORMATION</w:t>
      </w:r>
    </w:p>
    <w:p w:rsidR="0077017E" w:rsidRDefault="00757E9E" w:rsidP="0077017E">
      <w:pPr>
        <w:contextualSpacing/>
        <w:jc w:val="center"/>
        <w:rPr>
          <w:b/>
          <w:sz w:val="20"/>
          <w:szCs w:val="20"/>
        </w:rPr>
      </w:pPr>
      <w:r w:rsidRPr="00463FE5">
        <w:rPr>
          <w:b/>
          <w:sz w:val="20"/>
          <w:szCs w:val="20"/>
        </w:rPr>
        <w:t>All prerequisites must be met.</w:t>
      </w:r>
    </w:p>
    <w:p w:rsidR="0077017E" w:rsidRDefault="0077017E" w:rsidP="0077017E">
      <w:pPr>
        <w:contextualSpacing/>
        <w:jc w:val="center"/>
        <w:rPr>
          <w:b/>
          <w:sz w:val="20"/>
          <w:szCs w:val="20"/>
        </w:rPr>
      </w:pPr>
    </w:p>
    <w:p w:rsidR="00757E9E" w:rsidRPr="00463FE5" w:rsidRDefault="00757E9E" w:rsidP="0077017E">
      <w:pPr>
        <w:ind w:hanging="450"/>
        <w:contextualSpacing/>
        <w:rPr>
          <w:b/>
          <w:sz w:val="20"/>
          <w:szCs w:val="20"/>
        </w:rPr>
      </w:pPr>
      <w:r w:rsidRPr="00463FE5">
        <w:rPr>
          <w:b/>
          <w:sz w:val="20"/>
          <w:szCs w:val="20"/>
        </w:rPr>
        <w:t>CGT SELCTIVE</w:t>
      </w:r>
    </w:p>
    <w:p w:rsidR="00757E9E" w:rsidRPr="00463FE5" w:rsidRDefault="00757E9E" w:rsidP="00757E9E">
      <w:pPr>
        <w:contextualSpacing/>
        <w:rPr>
          <w:sz w:val="20"/>
          <w:szCs w:val="20"/>
        </w:rPr>
        <w:sectPr w:rsidR="00757E9E" w:rsidRPr="00463FE5" w:rsidSect="00757E9E">
          <w:headerReference w:type="even" r:id="rId10"/>
          <w:type w:val="continuous"/>
          <w:pgSz w:w="12240" w:h="15840"/>
          <w:pgMar w:top="1152" w:right="720" w:bottom="720" w:left="1170" w:header="720" w:footer="720" w:gutter="0"/>
          <w:cols w:space="720"/>
          <w:docGrid w:linePitch="360"/>
        </w:sectPr>
      </w:pPr>
    </w:p>
    <w:p w:rsidR="00757E9E" w:rsidRPr="00757E9E" w:rsidRDefault="00757E9E" w:rsidP="00757E9E">
      <w:pPr>
        <w:contextualSpacing/>
        <w:rPr>
          <w:b/>
          <w:sz w:val="20"/>
          <w:szCs w:val="20"/>
        </w:rPr>
      </w:pPr>
      <w:r w:rsidRPr="00757E9E">
        <w:rPr>
          <w:b/>
          <w:sz w:val="20"/>
          <w:szCs w:val="20"/>
        </w:rPr>
        <w:t>CGT 11000 Technical Graphics Communications</w:t>
      </w:r>
    </w:p>
    <w:p w:rsidR="00757E9E" w:rsidRPr="00463FE5" w:rsidRDefault="00757E9E" w:rsidP="00757E9E">
      <w:pPr>
        <w:contextualSpacing/>
        <w:rPr>
          <w:sz w:val="20"/>
          <w:szCs w:val="20"/>
        </w:rPr>
      </w:pPr>
      <w:r w:rsidRPr="00463FE5">
        <w:rPr>
          <w:sz w:val="20"/>
          <w:szCs w:val="20"/>
        </w:rPr>
        <w:t>CGT 16300 Graphical Communication and Spatial Analysis</w:t>
      </w:r>
    </w:p>
    <w:p w:rsidR="00757E9E" w:rsidRPr="00463FE5" w:rsidRDefault="00757E9E" w:rsidP="00757E9E">
      <w:pPr>
        <w:contextualSpacing/>
        <w:rPr>
          <w:sz w:val="20"/>
          <w:szCs w:val="20"/>
        </w:rPr>
      </w:pPr>
      <w:r w:rsidRPr="00463FE5">
        <w:rPr>
          <w:sz w:val="20"/>
          <w:szCs w:val="20"/>
        </w:rPr>
        <w:t>IT 10500 Intro to Engineering Design</w:t>
      </w:r>
    </w:p>
    <w:p w:rsidR="00757E9E" w:rsidRPr="00463FE5" w:rsidRDefault="00757E9E" w:rsidP="00757E9E">
      <w:pPr>
        <w:contextualSpacing/>
        <w:rPr>
          <w:sz w:val="20"/>
          <w:szCs w:val="20"/>
        </w:rPr>
        <w:sectPr w:rsidR="00757E9E" w:rsidRPr="00463FE5" w:rsidSect="0077017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57E9E" w:rsidRPr="001E0D87" w:rsidRDefault="00757E9E" w:rsidP="00757E9E">
      <w:pPr>
        <w:contextualSpacing/>
        <w:rPr>
          <w:b/>
          <w:sz w:val="16"/>
          <w:szCs w:val="16"/>
        </w:rPr>
      </w:pPr>
    </w:p>
    <w:p w:rsidR="00757E9E" w:rsidRPr="00463FE5" w:rsidRDefault="00757E9E" w:rsidP="00757E9E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ENGLISH</w:t>
      </w:r>
      <w:r w:rsidRPr="00463FE5">
        <w:rPr>
          <w:b/>
          <w:sz w:val="20"/>
          <w:szCs w:val="20"/>
        </w:rPr>
        <w:t xml:space="preserve"> COMPOSITION </w:t>
      </w:r>
    </w:p>
    <w:p w:rsidR="00757E9E" w:rsidRDefault="00757E9E" w:rsidP="00757E9E">
      <w:pPr>
        <w:contextualSpacing/>
        <w:rPr>
          <w:sz w:val="20"/>
          <w:szCs w:val="20"/>
        </w:rPr>
      </w:pPr>
      <w:r w:rsidRPr="00463FE5">
        <w:rPr>
          <w:sz w:val="20"/>
          <w:szCs w:val="20"/>
        </w:rPr>
        <w:t xml:space="preserve">ENGL 10600 </w:t>
      </w:r>
    </w:p>
    <w:p w:rsidR="00757E9E" w:rsidRPr="00757E9E" w:rsidRDefault="00757E9E" w:rsidP="00757E9E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ENG-W131</w:t>
      </w:r>
    </w:p>
    <w:p w:rsidR="00757E9E" w:rsidRPr="00463FE5" w:rsidRDefault="00757E9E" w:rsidP="00757E9E">
      <w:pPr>
        <w:contextualSpacing/>
        <w:rPr>
          <w:sz w:val="20"/>
          <w:szCs w:val="20"/>
        </w:rPr>
        <w:sectPr w:rsidR="00757E9E" w:rsidRPr="00463FE5" w:rsidSect="0077017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57E9E" w:rsidRDefault="00757E9E" w:rsidP="00757E9E">
      <w:pPr>
        <w:contextualSpacing/>
        <w:rPr>
          <w:b/>
          <w:sz w:val="20"/>
          <w:szCs w:val="20"/>
        </w:rPr>
      </w:pPr>
    </w:p>
    <w:p w:rsidR="00757E9E" w:rsidRDefault="00757E9E" w:rsidP="00757E9E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MATERIALS &amp; PROCESSES SELECTIVE</w:t>
      </w:r>
    </w:p>
    <w:p w:rsidR="00757E9E" w:rsidRDefault="00757E9E" w:rsidP="00757E9E">
      <w:pPr>
        <w:contextualSpacing/>
        <w:rPr>
          <w:sz w:val="20"/>
          <w:szCs w:val="20"/>
        </w:rPr>
        <w:sectPr w:rsidR="00757E9E" w:rsidSect="0077017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57E9E" w:rsidRPr="00757E9E" w:rsidRDefault="00757E9E" w:rsidP="00757E9E">
      <w:pPr>
        <w:contextualSpacing/>
        <w:rPr>
          <w:b/>
          <w:sz w:val="20"/>
          <w:szCs w:val="20"/>
        </w:rPr>
      </w:pPr>
      <w:r w:rsidRPr="00757E9E">
        <w:rPr>
          <w:b/>
          <w:sz w:val="20"/>
          <w:szCs w:val="20"/>
        </w:rPr>
        <w:t>MET 14300 Materials and Processes I</w:t>
      </w:r>
    </w:p>
    <w:p w:rsidR="00757E9E" w:rsidRPr="00757E9E" w:rsidRDefault="00757E9E" w:rsidP="00757E9E">
      <w:pPr>
        <w:contextualSpacing/>
        <w:rPr>
          <w:b/>
          <w:sz w:val="20"/>
          <w:szCs w:val="20"/>
        </w:rPr>
      </w:pPr>
      <w:r w:rsidRPr="00757E9E">
        <w:rPr>
          <w:b/>
          <w:sz w:val="20"/>
          <w:szCs w:val="20"/>
        </w:rPr>
        <w:t>MET 14400 Materials and Processes II</w:t>
      </w:r>
    </w:p>
    <w:p w:rsidR="00757E9E" w:rsidRDefault="00757E9E" w:rsidP="00757E9E">
      <w:pPr>
        <w:contextualSpacing/>
        <w:rPr>
          <w:sz w:val="20"/>
          <w:szCs w:val="20"/>
        </w:rPr>
        <w:sectPr w:rsidR="00757E9E" w:rsidSect="0077017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57E9E" w:rsidRDefault="00757E9E" w:rsidP="00757E9E">
      <w:pPr>
        <w:contextualSpacing/>
        <w:rPr>
          <w:b/>
          <w:sz w:val="20"/>
          <w:szCs w:val="20"/>
        </w:rPr>
      </w:pPr>
    </w:p>
    <w:p w:rsidR="00757E9E" w:rsidRPr="00463FE5" w:rsidRDefault="00757E9E" w:rsidP="00757E9E">
      <w:pPr>
        <w:contextualSpacing/>
        <w:rPr>
          <w:b/>
          <w:sz w:val="20"/>
          <w:szCs w:val="20"/>
        </w:rPr>
        <w:sectPr w:rsidR="00757E9E" w:rsidRPr="00463FE5" w:rsidSect="0077017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63FE5">
        <w:rPr>
          <w:b/>
          <w:sz w:val="20"/>
          <w:szCs w:val="20"/>
        </w:rPr>
        <w:t xml:space="preserve">MET </w:t>
      </w:r>
      <w:r>
        <w:rPr>
          <w:b/>
          <w:sz w:val="20"/>
          <w:szCs w:val="20"/>
        </w:rPr>
        <w:t>S</w:t>
      </w:r>
      <w:r w:rsidRPr="00463FE5">
        <w:rPr>
          <w:b/>
          <w:sz w:val="20"/>
          <w:szCs w:val="20"/>
        </w:rPr>
        <w:t>ELECTIVE (6 credit hours)</w:t>
      </w:r>
    </w:p>
    <w:p w:rsidR="00757E9E" w:rsidRPr="00757E9E" w:rsidRDefault="00757E9E" w:rsidP="00757E9E">
      <w:pPr>
        <w:contextualSpacing/>
        <w:rPr>
          <w:b/>
          <w:sz w:val="20"/>
          <w:szCs w:val="20"/>
        </w:rPr>
      </w:pPr>
      <w:r w:rsidRPr="00757E9E">
        <w:rPr>
          <w:b/>
          <w:sz w:val="20"/>
          <w:szCs w:val="20"/>
        </w:rPr>
        <w:t>MET 10200 Production Specifications</w:t>
      </w:r>
    </w:p>
    <w:p w:rsidR="00757E9E" w:rsidRPr="00757E9E" w:rsidRDefault="00757E9E" w:rsidP="00757E9E">
      <w:pPr>
        <w:contextualSpacing/>
        <w:rPr>
          <w:b/>
          <w:sz w:val="20"/>
          <w:szCs w:val="20"/>
        </w:rPr>
      </w:pPr>
      <w:r w:rsidRPr="00757E9E">
        <w:rPr>
          <w:b/>
          <w:sz w:val="20"/>
          <w:szCs w:val="20"/>
        </w:rPr>
        <w:t>MET 14300 Materials and Processes I</w:t>
      </w:r>
    </w:p>
    <w:p w:rsidR="00757E9E" w:rsidRPr="00757E9E" w:rsidRDefault="00757E9E" w:rsidP="00757E9E">
      <w:pPr>
        <w:contextualSpacing/>
        <w:rPr>
          <w:b/>
          <w:sz w:val="20"/>
          <w:szCs w:val="20"/>
        </w:rPr>
      </w:pPr>
      <w:r w:rsidRPr="00757E9E">
        <w:rPr>
          <w:b/>
          <w:sz w:val="20"/>
          <w:szCs w:val="20"/>
        </w:rPr>
        <w:t>MET 14400 Materials and Processes II</w:t>
      </w:r>
    </w:p>
    <w:p w:rsidR="00757E9E" w:rsidRPr="00757E9E" w:rsidRDefault="00757E9E" w:rsidP="00757E9E">
      <w:pPr>
        <w:autoSpaceDE w:val="0"/>
        <w:autoSpaceDN w:val="0"/>
        <w:adjustRightInd w:val="0"/>
        <w:ind w:left="72" w:hanging="72"/>
        <w:rPr>
          <w:rFonts w:cs="Calibri"/>
          <w:b/>
          <w:sz w:val="18"/>
          <w:szCs w:val="18"/>
        </w:rPr>
      </w:pPr>
      <w:r w:rsidRPr="00757E9E">
        <w:rPr>
          <w:rFonts w:cs="Calibri"/>
          <w:b/>
          <w:sz w:val="18"/>
          <w:szCs w:val="18"/>
        </w:rPr>
        <w:t>MET 21100 Strength of Materials</w:t>
      </w:r>
    </w:p>
    <w:p w:rsidR="00757E9E" w:rsidRPr="00757E9E" w:rsidRDefault="00757E9E" w:rsidP="00757E9E">
      <w:pPr>
        <w:autoSpaceDE w:val="0"/>
        <w:autoSpaceDN w:val="0"/>
        <w:adjustRightInd w:val="0"/>
        <w:rPr>
          <w:rFonts w:cs="Calibri"/>
          <w:b/>
          <w:sz w:val="18"/>
          <w:szCs w:val="18"/>
        </w:rPr>
      </w:pPr>
      <w:r w:rsidRPr="00757E9E">
        <w:rPr>
          <w:rFonts w:cs="Calibri"/>
          <w:b/>
          <w:sz w:val="18"/>
          <w:szCs w:val="18"/>
        </w:rPr>
        <w:t>MET 21300 Dynamics</w:t>
      </w:r>
    </w:p>
    <w:p w:rsidR="00757E9E" w:rsidRPr="00757E9E" w:rsidRDefault="00757E9E" w:rsidP="00757E9E">
      <w:pPr>
        <w:autoSpaceDE w:val="0"/>
        <w:autoSpaceDN w:val="0"/>
        <w:adjustRightInd w:val="0"/>
        <w:rPr>
          <w:rFonts w:cs="Calibri"/>
          <w:b/>
          <w:sz w:val="18"/>
          <w:szCs w:val="18"/>
        </w:rPr>
      </w:pPr>
      <w:r w:rsidRPr="00757E9E">
        <w:rPr>
          <w:rFonts w:cs="Calibri"/>
          <w:b/>
          <w:sz w:val="18"/>
          <w:szCs w:val="18"/>
        </w:rPr>
        <w:t>MET 22000 Heat Power</w:t>
      </w:r>
    </w:p>
    <w:p w:rsidR="00757E9E" w:rsidRDefault="00757E9E" w:rsidP="00757E9E">
      <w:pPr>
        <w:contextualSpacing/>
        <w:rPr>
          <w:sz w:val="20"/>
          <w:szCs w:val="20"/>
        </w:rPr>
        <w:sectPr w:rsidR="00757E9E" w:rsidSect="0077017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57E9E" w:rsidRDefault="00757E9E" w:rsidP="00757E9E">
      <w:pPr>
        <w:contextualSpacing/>
        <w:rPr>
          <w:sz w:val="20"/>
          <w:szCs w:val="20"/>
        </w:rPr>
      </w:pPr>
    </w:p>
    <w:p w:rsidR="00757E9E" w:rsidRPr="00463FE5" w:rsidRDefault="00757E9E" w:rsidP="00757E9E">
      <w:pPr>
        <w:contextualSpacing/>
        <w:rPr>
          <w:b/>
          <w:sz w:val="20"/>
          <w:szCs w:val="20"/>
        </w:rPr>
        <w:sectPr w:rsidR="00757E9E" w:rsidRPr="00463FE5" w:rsidSect="0077017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57E9E" w:rsidRDefault="00757E9E" w:rsidP="00757E9E">
      <w:pPr>
        <w:contextualSpacing/>
        <w:rPr>
          <w:sz w:val="20"/>
          <w:szCs w:val="20"/>
        </w:rPr>
      </w:pPr>
      <w:r w:rsidRPr="00463FE5">
        <w:rPr>
          <w:b/>
          <w:sz w:val="20"/>
          <w:szCs w:val="20"/>
        </w:rPr>
        <w:t>HUMANITIES FOUNDATIONAL SELECTIVE</w:t>
      </w:r>
      <w:r w:rsidRPr="00463FE5">
        <w:rPr>
          <w:sz w:val="20"/>
          <w:szCs w:val="20"/>
        </w:rPr>
        <w:t xml:space="preserve">: see </w:t>
      </w:r>
      <w:hyperlink r:id="rId11" w:history="1">
        <w:r w:rsidRPr="00463FE5">
          <w:rPr>
            <w:rStyle w:val="Hyperlink"/>
            <w:sz w:val="20"/>
            <w:szCs w:val="20"/>
          </w:rPr>
          <w:t>http://www.purdue.edu/provost/initiatives/curriculum/course.html</w:t>
        </w:r>
      </w:hyperlink>
      <w:r w:rsidRPr="00463FE5">
        <w:rPr>
          <w:sz w:val="20"/>
          <w:szCs w:val="20"/>
        </w:rPr>
        <w:t xml:space="preserve"> </w:t>
      </w:r>
    </w:p>
    <w:p w:rsidR="00757E9E" w:rsidRPr="00757E9E" w:rsidRDefault="00757E9E" w:rsidP="00757E9E">
      <w:pPr>
        <w:contextualSpacing/>
        <w:rPr>
          <w:b/>
          <w:sz w:val="20"/>
          <w:szCs w:val="20"/>
        </w:rPr>
      </w:pPr>
      <w:r w:rsidRPr="00757E9E">
        <w:rPr>
          <w:b/>
          <w:sz w:val="20"/>
          <w:szCs w:val="20"/>
        </w:rPr>
        <w:t>ENG-L204, HIST-H105, HIIST-H106, HIST-H113, HIST-H114, PHIL-P100, PHIL-P140, FINA-A101, FINA-A102, MUS-M174, SPAN S100-400, FREN-F100-400, GER-G100-400</w:t>
      </w:r>
    </w:p>
    <w:p w:rsidR="00757E9E" w:rsidRPr="00757E9E" w:rsidRDefault="00757E9E" w:rsidP="00757E9E">
      <w:pPr>
        <w:contextualSpacing/>
        <w:rPr>
          <w:b/>
          <w:sz w:val="20"/>
          <w:szCs w:val="20"/>
        </w:rPr>
      </w:pPr>
    </w:p>
    <w:p w:rsidR="00757E9E" w:rsidRDefault="00757E9E" w:rsidP="00757E9E">
      <w:pPr>
        <w:contextualSpacing/>
        <w:rPr>
          <w:rStyle w:val="Hyperlink"/>
          <w:sz w:val="17"/>
          <w:szCs w:val="17"/>
        </w:rPr>
      </w:pPr>
      <w:r w:rsidRPr="00463FE5">
        <w:rPr>
          <w:b/>
          <w:sz w:val="20"/>
          <w:szCs w:val="20"/>
        </w:rPr>
        <w:t>BEHAVIORAL/SOCIAL SCIENCE FOUNDATIONAL</w:t>
      </w:r>
      <w:r w:rsidRPr="00ED379E">
        <w:rPr>
          <w:b/>
          <w:sz w:val="17"/>
          <w:szCs w:val="17"/>
        </w:rPr>
        <w:t xml:space="preserve"> SELECTIVE</w:t>
      </w:r>
      <w:r w:rsidRPr="00ED379E">
        <w:rPr>
          <w:sz w:val="17"/>
          <w:szCs w:val="17"/>
        </w:rPr>
        <w:t xml:space="preserve">:  see </w:t>
      </w:r>
      <w:hyperlink r:id="rId12" w:history="1">
        <w:r w:rsidRPr="00ED379E">
          <w:rPr>
            <w:rStyle w:val="Hyperlink"/>
            <w:sz w:val="17"/>
            <w:szCs w:val="17"/>
          </w:rPr>
          <w:t>http://www.purdue.edu/provost/initiatives/curriculum/course.html</w:t>
        </w:r>
      </w:hyperlink>
    </w:p>
    <w:p w:rsidR="00757E9E" w:rsidRPr="00757E9E" w:rsidRDefault="00757E9E" w:rsidP="00757E9E">
      <w:pPr>
        <w:contextualSpacing/>
        <w:rPr>
          <w:b/>
          <w:sz w:val="20"/>
          <w:szCs w:val="20"/>
        </w:rPr>
      </w:pPr>
      <w:r w:rsidRPr="00757E9E">
        <w:rPr>
          <w:b/>
          <w:sz w:val="20"/>
          <w:szCs w:val="20"/>
        </w:rPr>
        <w:t>ANTH-A104, ECON-E201, ECON-E202, POLS-Y103, PSY-P103, SOC-S100</w:t>
      </w:r>
    </w:p>
    <w:p w:rsidR="00757E9E" w:rsidRPr="00757E9E" w:rsidRDefault="00757E9E" w:rsidP="00757E9E">
      <w:pPr>
        <w:contextualSpacing/>
        <w:rPr>
          <w:b/>
          <w:sz w:val="20"/>
          <w:szCs w:val="20"/>
        </w:rPr>
      </w:pPr>
    </w:p>
    <w:p w:rsidR="00757E9E" w:rsidRPr="00757E9E" w:rsidRDefault="00757E9E" w:rsidP="00757E9E">
      <w:pPr>
        <w:contextualSpacing/>
        <w:rPr>
          <w:b/>
          <w:sz w:val="20"/>
          <w:szCs w:val="20"/>
        </w:rPr>
      </w:pPr>
    </w:p>
    <w:sectPr w:rsidR="00757E9E" w:rsidRPr="00757E9E" w:rsidSect="00757E9E">
      <w:type w:val="continuous"/>
      <w:pgSz w:w="12240" w:h="15840"/>
      <w:pgMar w:top="288" w:right="432" w:bottom="23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17E" w:rsidRDefault="0077017E">
      <w:r>
        <w:separator/>
      </w:r>
    </w:p>
  </w:endnote>
  <w:endnote w:type="continuationSeparator" w:id="0">
    <w:p w:rsidR="0077017E" w:rsidRDefault="0077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17E" w:rsidRDefault="0077017E">
      <w:r>
        <w:separator/>
      </w:r>
    </w:p>
  </w:footnote>
  <w:footnote w:type="continuationSeparator" w:id="0">
    <w:p w:rsidR="0077017E" w:rsidRDefault="00770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7E" w:rsidRDefault="007701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04585" cy="3722370"/>
              <wp:effectExtent l="0" t="1362075" r="0" b="77343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04585" cy="37223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17E" w:rsidRDefault="0077017E" w:rsidP="00757E9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7F7F7F"/>
                              <w:sz w:val="2"/>
                              <w:szCs w:val="2"/>
                              <w14:textFill>
                                <w14:solidFill>
                                  <w14:srgbClr w14:val="7F7F7F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488.55pt;height:293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77017E" w:rsidRDefault="0077017E" w:rsidP="00757E9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7F7F7F"/>
                        <w:sz w:val="2"/>
                        <w:szCs w:val="2"/>
                        <w14:textFill>
                          <w14:solidFill>
                            <w14:srgbClr w14:val="7F7F7F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41012"/>
    <w:multiLevelType w:val="hybridMultilevel"/>
    <w:tmpl w:val="590C8182"/>
    <w:lvl w:ilvl="0" w:tplc="0409000F">
      <w:start w:val="1"/>
      <w:numFmt w:val="decimal"/>
      <w:lvlText w:val="%1."/>
      <w:lvlJc w:val="left"/>
      <w:pPr>
        <w:ind w:left="-274" w:hanging="360"/>
      </w:pPr>
    </w:lvl>
    <w:lvl w:ilvl="1" w:tplc="04090019">
      <w:start w:val="1"/>
      <w:numFmt w:val="lowerLetter"/>
      <w:lvlText w:val="%2."/>
      <w:lvlJc w:val="left"/>
      <w:pPr>
        <w:ind w:left="446" w:hanging="360"/>
      </w:pPr>
    </w:lvl>
    <w:lvl w:ilvl="2" w:tplc="0409001B" w:tentative="1">
      <w:start w:val="1"/>
      <w:numFmt w:val="lowerRoman"/>
      <w:lvlText w:val="%3."/>
      <w:lvlJc w:val="right"/>
      <w:pPr>
        <w:ind w:left="1166" w:hanging="180"/>
      </w:pPr>
    </w:lvl>
    <w:lvl w:ilvl="3" w:tplc="0409000F" w:tentative="1">
      <w:start w:val="1"/>
      <w:numFmt w:val="decimal"/>
      <w:lvlText w:val="%4."/>
      <w:lvlJc w:val="left"/>
      <w:pPr>
        <w:ind w:left="1886" w:hanging="360"/>
      </w:pPr>
    </w:lvl>
    <w:lvl w:ilvl="4" w:tplc="04090019" w:tentative="1">
      <w:start w:val="1"/>
      <w:numFmt w:val="lowerLetter"/>
      <w:lvlText w:val="%5."/>
      <w:lvlJc w:val="left"/>
      <w:pPr>
        <w:ind w:left="2606" w:hanging="360"/>
      </w:pPr>
    </w:lvl>
    <w:lvl w:ilvl="5" w:tplc="0409001B" w:tentative="1">
      <w:start w:val="1"/>
      <w:numFmt w:val="lowerRoman"/>
      <w:lvlText w:val="%6."/>
      <w:lvlJc w:val="right"/>
      <w:pPr>
        <w:ind w:left="3326" w:hanging="180"/>
      </w:pPr>
    </w:lvl>
    <w:lvl w:ilvl="6" w:tplc="0409000F" w:tentative="1">
      <w:start w:val="1"/>
      <w:numFmt w:val="decimal"/>
      <w:lvlText w:val="%7."/>
      <w:lvlJc w:val="left"/>
      <w:pPr>
        <w:ind w:left="4046" w:hanging="360"/>
      </w:pPr>
    </w:lvl>
    <w:lvl w:ilvl="7" w:tplc="04090019" w:tentative="1">
      <w:start w:val="1"/>
      <w:numFmt w:val="lowerLetter"/>
      <w:lvlText w:val="%8."/>
      <w:lvlJc w:val="left"/>
      <w:pPr>
        <w:ind w:left="4766" w:hanging="360"/>
      </w:pPr>
    </w:lvl>
    <w:lvl w:ilvl="8" w:tplc="0409001B" w:tentative="1">
      <w:start w:val="1"/>
      <w:numFmt w:val="lowerRoman"/>
      <w:lvlText w:val="%9."/>
      <w:lvlJc w:val="right"/>
      <w:pPr>
        <w:ind w:left="54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34"/>
    <w:rsid w:val="00006D3A"/>
    <w:rsid w:val="00041EDA"/>
    <w:rsid w:val="00043952"/>
    <w:rsid w:val="00051B78"/>
    <w:rsid w:val="00071744"/>
    <w:rsid w:val="000933C0"/>
    <w:rsid w:val="000C019B"/>
    <w:rsid w:val="000E269E"/>
    <w:rsid w:val="000F7915"/>
    <w:rsid w:val="001130C3"/>
    <w:rsid w:val="00121C47"/>
    <w:rsid w:val="00126BA7"/>
    <w:rsid w:val="001325D7"/>
    <w:rsid w:val="001453A7"/>
    <w:rsid w:val="001507A5"/>
    <w:rsid w:val="00157D0F"/>
    <w:rsid w:val="00161A9C"/>
    <w:rsid w:val="00172CCC"/>
    <w:rsid w:val="00181D84"/>
    <w:rsid w:val="001A1955"/>
    <w:rsid w:val="001A4580"/>
    <w:rsid w:val="001B10F3"/>
    <w:rsid w:val="001B5AD5"/>
    <w:rsid w:val="001D61D0"/>
    <w:rsid w:val="001D7CF2"/>
    <w:rsid w:val="001E3A14"/>
    <w:rsid w:val="001E535D"/>
    <w:rsid w:val="0023476A"/>
    <w:rsid w:val="00240BD9"/>
    <w:rsid w:val="0024181C"/>
    <w:rsid w:val="0024684D"/>
    <w:rsid w:val="002565A2"/>
    <w:rsid w:val="002638FE"/>
    <w:rsid w:val="00295096"/>
    <w:rsid w:val="002A6C1D"/>
    <w:rsid w:val="002B3D10"/>
    <w:rsid w:val="002B69CF"/>
    <w:rsid w:val="002B7037"/>
    <w:rsid w:val="002B768A"/>
    <w:rsid w:val="002C7C86"/>
    <w:rsid w:val="002E5F7A"/>
    <w:rsid w:val="00333642"/>
    <w:rsid w:val="00343C58"/>
    <w:rsid w:val="0035204B"/>
    <w:rsid w:val="00355948"/>
    <w:rsid w:val="00367238"/>
    <w:rsid w:val="0038396B"/>
    <w:rsid w:val="003956EF"/>
    <w:rsid w:val="003B7D56"/>
    <w:rsid w:val="003C7915"/>
    <w:rsid w:val="0042731E"/>
    <w:rsid w:val="0043136F"/>
    <w:rsid w:val="00462AC7"/>
    <w:rsid w:val="004649A9"/>
    <w:rsid w:val="00464D30"/>
    <w:rsid w:val="0048067F"/>
    <w:rsid w:val="00481F06"/>
    <w:rsid w:val="004F1F1E"/>
    <w:rsid w:val="004F76EB"/>
    <w:rsid w:val="00501FB9"/>
    <w:rsid w:val="00511928"/>
    <w:rsid w:val="00530797"/>
    <w:rsid w:val="00534574"/>
    <w:rsid w:val="00584A52"/>
    <w:rsid w:val="00586F95"/>
    <w:rsid w:val="00591DB3"/>
    <w:rsid w:val="005A3B71"/>
    <w:rsid w:val="005B3FE3"/>
    <w:rsid w:val="005C5A67"/>
    <w:rsid w:val="005D029C"/>
    <w:rsid w:val="005D0D5F"/>
    <w:rsid w:val="00602F61"/>
    <w:rsid w:val="006066F4"/>
    <w:rsid w:val="00620BFE"/>
    <w:rsid w:val="006519FB"/>
    <w:rsid w:val="00654394"/>
    <w:rsid w:val="006576D6"/>
    <w:rsid w:val="0066370C"/>
    <w:rsid w:val="006C1C04"/>
    <w:rsid w:val="006C79A1"/>
    <w:rsid w:val="00711161"/>
    <w:rsid w:val="00717727"/>
    <w:rsid w:val="00733A0B"/>
    <w:rsid w:val="0073489D"/>
    <w:rsid w:val="00735A50"/>
    <w:rsid w:val="007572DF"/>
    <w:rsid w:val="00757E9E"/>
    <w:rsid w:val="0077017E"/>
    <w:rsid w:val="007711BE"/>
    <w:rsid w:val="00774F47"/>
    <w:rsid w:val="00782FDE"/>
    <w:rsid w:val="007A0AD5"/>
    <w:rsid w:val="007B42F5"/>
    <w:rsid w:val="007B61DB"/>
    <w:rsid w:val="007C4FC8"/>
    <w:rsid w:val="007D4F85"/>
    <w:rsid w:val="007E2B40"/>
    <w:rsid w:val="00811991"/>
    <w:rsid w:val="00814032"/>
    <w:rsid w:val="008256BA"/>
    <w:rsid w:val="00836DC8"/>
    <w:rsid w:val="00837530"/>
    <w:rsid w:val="00842C9D"/>
    <w:rsid w:val="0086161D"/>
    <w:rsid w:val="0086201B"/>
    <w:rsid w:val="00867B60"/>
    <w:rsid w:val="00877B53"/>
    <w:rsid w:val="00887837"/>
    <w:rsid w:val="008B0355"/>
    <w:rsid w:val="008C2D00"/>
    <w:rsid w:val="008F3AD3"/>
    <w:rsid w:val="00913021"/>
    <w:rsid w:val="0093709B"/>
    <w:rsid w:val="00941556"/>
    <w:rsid w:val="00943722"/>
    <w:rsid w:val="0096491A"/>
    <w:rsid w:val="00967003"/>
    <w:rsid w:val="0097284C"/>
    <w:rsid w:val="00975572"/>
    <w:rsid w:val="0099640C"/>
    <w:rsid w:val="009A69C1"/>
    <w:rsid w:val="009B0F38"/>
    <w:rsid w:val="009C3693"/>
    <w:rsid w:val="009D473C"/>
    <w:rsid w:val="009E2E26"/>
    <w:rsid w:val="009E5993"/>
    <w:rsid w:val="00A24695"/>
    <w:rsid w:val="00A34081"/>
    <w:rsid w:val="00A37B6A"/>
    <w:rsid w:val="00A50743"/>
    <w:rsid w:val="00A5423C"/>
    <w:rsid w:val="00A7169D"/>
    <w:rsid w:val="00A733C7"/>
    <w:rsid w:val="00A76D97"/>
    <w:rsid w:val="00A82017"/>
    <w:rsid w:val="00A8539A"/>
    <w:rsid w:val="00A956A3"/>
    <w:rsid w:val="00A97017"/>
    <w:rsid w:val="00AA6B66"/>
    <w:rsid w:val="00AC2D5D"/>
    <w:rsid w:val="00B0347B"/>
    <w:rsid w:val="00B03B68"/>
    <w:rsid w:val="00B26532"/>
    <w:rsid w:val="00B559F1"/>
    <w:rsid w:val="00B80244"/>
    <w:rsid w:val="00BA321F"/>
    <w:rsid w:val="00BA71F9"/>
    <w:rsid w:val="00BD747B"/>
    <w:rsid w:val="00BE4144"/>
    <w:rsid w:val="00C03B85"/>
    <w:rsid w:val="00C408DE"/>
    <w:rsid w:val="00C409A3"/>
    <w:rsid w:val="00C66CA5"/>
    <w:rsid w:val="00C761A2"/>
    <w:rsid w:val="00C777AE"/>
    <w:rsid w:val="00CA1E59"/>
    <w:rsid w:val="00CA599D"/>
    <w:rsid w:val="00CA5F1D"/>
    <w:rsid w:val="00CC1A1D"/>
    <w:rsid w:val="00D2181D"/>
    <w:rsid w:val="00D24149"/>
    <w:rsid w:val="00D341B3"/>
    <w:rsid w:val="00D44449"/>
    <w:rsid w:val="00D629A4"/>
    <w:rsid w:val="00D72A4E"/>
    <w:rsid w:val="00DB378A"/>
    <w:rsid w:val="00DB676B"/>
    <w:rsid w:val="00DC1BCC"/>
    <w:rsid w:val="00E07767"/>
    <w:rsid w:val="00E1637A"/>
    <w:rsid w:val="00E17D87"/>
    <w:rsid w:val="00E30752"/>
    <w:rsid w:val="00E63384"/>
    <w:rsid w:val="00E73190"/>
    <w:rsid w:val="00E978BD"/>
    <w:rsid w:val="00EA53E7"/>
    <w:rsid w:val="00EA7F99"/>
    <w:rsid w:val="00EC02C2"/>
    <w:rsid w:val="00EE3FB6"/>
    <w:rsid w:val="00F07F37"/>
    <w:rsid w:val="00F1376B"/>
    <w:rsid w:val="00F13834"/>
    <w:rsid w:val="00F14C3B"/>
    <w:rsid w:val="00F15250"/>
    <w:rsid w:val="00F44758"/>
    <w:rsid w:val="00F8502C"/>
    <w:rsid w:val="00FC75C8"/>
    <w:rsid w:val="00FD4A74"/>
    <w:rsid w:val="00F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C459258"/>
  <w15:chartTrackingRefBased/>
  <w15:docId w15:val="{092DEF26-004E-44F2-B4D2-8295FBB5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78A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8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3834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F13834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1383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uiPriority w:val="99"/>
    <w:unhideWhenUsed/>
    <w:rsid w:val="00F13834"/>
    <w:rPr>
      <w:color w:val="0000FF"/>
      <w:u w:val="single"/>
    </w:rPr>
  </w:style>
  <w:style w:type="paragraph" w:customStyle="1" w:styleId="CourseNumber-Title">
    <w:name w:val="Course Number-Title"/>
    <w:basedOn w:val="Normal"/>
    <w:qFormat/>
    <w:rsid w:val="00EE3FB6"/>
    <w:pPr>
      <w:ind w:left="1422" w:hanging="1422"/>
    </w:pPr>
    <w:rPr>
      <w:rFonts w:ascii="Times New Roman" w:eastAsia="Times New Roman" w:hAnsi="Times New Roman"/>
    </w:rPr>
  </w:style>
  <w:style w:type="paragraph" w:customStyle="1" w:styleId="Curriculum-CourseNumber">
    <w:name w:val="Curriculum - Course Number"/>
    <w:qFormat/>
    <w:rsid w:val="00EE3FB6"/>
    <w:pPr>
      <w:tabs>
        <w:tab w:val="left" w:pos="342"/>
      </w:tabs>
      <w:ind w:left="-18" w:right="-108"/>
      <w:jc w:val="center"/>
    </w:pPr>
    <w:rPr>
      <w:sz w:val="22"/>
      <w:szCs w:val="22"/>
    </w:rPr>
  </w:style>
  <w:style w:type="paragraph" w:styleId="BalloonText">
    <w:name w:val="Balloon Text"/>
    <w:basedOn w:val="Normal"/>
    <w:link w:val="BalloonTextChar"/>
    <w:rsid w:val="00B55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59F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F37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7E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mc.purdue.edu/pages/downloads/pmc_web_graphics/brand_identity/black_on_white/PU_signature_black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urdue.edu/provost/initiatives/curriculum/cours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rdue.edu/provost/initiatives/curriculum/course.html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ech.purdue.edu/sites/default/files/MET-fall-201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9BB50B5B</Template>
  <TotalTime>5</TotalTime>
  <Pages>3</Pages>
  <Words>715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6064</CharactersWithSpaces>
  <SharedDoc>false</SharedDoc>
  <HLinks>
    <vt:vector size="24" baseType="variant">
      <vt:variant>
        <vt:i4>4522075</vt:i4>
      </vt:variant>
      <vt:variant>
        <vt:i4>0</vt:i4>
      </vt:variant>
      <vt:variant>
        <vt:i4>0</vt:i4>
      </vt:variant>
      <vt:variant>
        <vt:i4>5</vt:i4>
      </vt:variant>
      <vt:variant>
        <vt:lpwstr>https://tech.purdue.edu/sites/default/files/MET-fall-2016.pdf</vt:lpwstr>
      </vt:variant>
      <vt:variant>
        <vt:lpwstr/>
      </vt:variant>
      <vt:variant>
        <vt:i4>786551</vt:i4>
      </vt:variant>
      <vt:variant>
        <vt:i4>-1</vt:i4>
      </vt:variant>
      <vt:variant>
        <vt:i4>1026</vt:i4>
      </vt:variant>
      <vt:variant>
        <vt:i4>1</vt:i4>
      </vt:variant>
      <vt:variant>
        <vt:lpwstr>http://www.pmc.purdue.edu/pages/downloads/pmc_web_graphics/brand_identity/black_on_white/PU_signature_black.gif</vt:lpwstr>
      </vt:variant>
      <vt:variant>
        <vt:lpwstr/>
      </vt:variant>
      <vt:variant>
        <vt:i4>786551</vt:i4>
      </vt:variant>
      <vt:variant>
        <vt:i4>-1</vt:i4>
      </vt:variant>
      <vt:variant>
        <vt:i4>1027</vt:i4>
      </vt:variant>
      <vt:variant>
        <vt:i4>1</vt:i4>
      </vt:variant>
      <vt:variant>
        <vt:lpwstr>http://www.pmc.purdue.edu/pages/downloads/pmc_web_graphics/brand_identity/black_on_white/PU_signature_black.gif</vt:lpwstr>
      </vt:variant>
      <vt:variant>
        <vt:lpwstr/>
      </vt:variant>
      <vt:variant>
        <vt:i4>786551</vt:i4>
      </vt:variant>
      <vt:variant>
        <vt:i4>-1</vt:i4>
      </vt:variant>
      <vt:variant>
        <vt:i4>1029</vt:i4>
      </vt:variant>
      <vt:variant>
        <vt:i4>1</vt:i4>
      </vt:variant>
      <vt:variant>
        <vt:lpwstr>http://www.pmc.purdue.edu/pages/downloads/pmc_web_graphics/brand_identity/black_on_white/PU_signature_black.gif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Kaye Aufderheide</dc:creator>
  <cp:keywords/>
  <cp:lastModifiedBy>Anthony, Christopher K</cp:lastModifiedBy>
  <cp:revision>5</cp:revision>
  <cp:lastPrinted>2018-04-20T15:53:00Z</cp:lastPrinted>
  <dcterms:created xsi:type="dcterms:W3CDTF">2018-04-20T15:49:00Z</dcterms:created>
  <dcterms:modified xsi:type="dcterms:W3CDTF">2018-04-20T15:57:00Z</dcterms:modified>
</cp:coreProperties>
</file>