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5F" w:rsidRPr="00F10063" w:rsidRDefault="007C005F" w:rsidP="00E4413E">
      <w:pPr>
        <w:pStyle w:val="Heading2"/>
        <w:jc w:val="center"/>
        <w:rPr>
          <w:rFonts w:ascii="Times New Roman" w:hAnsi="Times New Roman"/>
          <w:sz w:val="24"/>
          <w:szCs w:val="24"/>
        </w:rPr>
      </w:pPr>
      <w:bookmarkStart w:id="0" w:name="_Toc160005710"/>
      <w:bookmarkStart w:id="1" w:name="_Toc228954389"/>
      <w:bookmarkStart w:id="2" w:name="_Toc235847061"/>
      <w:bookmarkStart w:id="3" w:name="_GoBack"/>
      <w:bookmarkEnd w:id="3"/>
      <w:r w:rsidRPr="00F10063">
        <w:rPr>
          <w:rFonts w:ascii="Times New Roman" w:hAnsi="Times New Roman"/>
          <w:sz w:val="24"/>
          <w:szCs w:val="24"/>
        </w:rPr>
        <w:t xml:space="preserve">PROMOTION DOCUMENT </w:t>
      </w:r>
      <w:bookmarkEnd w:id="0"/>
      <w:bookmarkEnd w:id="1"/>
      <w:bookmarkEnd w:id="2"/>
      <w:r w:rsidR="00E4413E" w:rsidRPr="00F10063">
        <w:rPr>
          <w:rFonts w:ascii="Times New Roman" w:hAnsi="Times New Roman"/>
          <w:sz w:val="24"/>
          <w:szCs w:val="24"/>
        </w:rPr>
        <w:t>TEMPLATE</w:t>
      </w:r>
      <w:r w:rsidR="00F84D0A" w:rsidRPr="00F10063">
        <w:rPr>
          <w:rFonts w:ascii="Times New Roman" w:hAnsi="Times New Roman"/>
          <w:sz w:val="24"/>
          <w:szCs w:val="24"/>
        </w:rPr>
        <w:fldChar w:fldCharType="begin"/>
      </w:r>
      <w:r w:rsidRPr="00F10063">
        <w:rPr>
          <w:rFonts w:ascii="Times New Roman" w:hAnsi="Times New Roman"/>
          <w:sz w:val="24"/>
          <w:szCs w:val="24"/>
        </w:rPr>
        <w:instrText xml:space="preserve"> XE "Promotion documents:organization" </w:instrText>
      </w:r>
      <w:r w:rsidR="00F84D0A" w:rsidRPr="00F10063">
        <w:rPr>
          <w:rFonts w:ascii="Times New Roman" w:hAnsi="Times New Roman"/>
          <w:sz w:val="24"/>
          <w:szCs w:val="24"/>
        </w:rPr>
        <w:fldChar w:fldCharType="end"/>
      </w:r>
    </w:p>
    <w:p w:rsidR="007C005F" w:rsidRPr="00F10063" w:rsidRDefault="007C005F" w:rsidP="007C005F">
      <w:pPr>
        <w:spacing w:after="0"/>
        <w:rPr>
          <w:rFonts w:ascii="Times New Roman" w:hAnsi="Times New Roman"/>
        </w:rPr>
      </w:pPr>
    </w:p>
    <w:p w:rsidR="00424052" w:rsidRPr="00F10063" w:rsidRDefault="00424052" w:rsidP="007C005F">
      <w:pPr>
        <w:rPr>
          <w:rFonts w:ascii="Times New Roman" w:hAnsi="Times New Roman"/>
          <w:u w:val="single"/>
        </w:rPr>
      </w:pPr>
      <w:r w:rsidRPr="00F10063">
        <w:rPr>
          <w:rFonts w:ascii="Times New Roman" w:hAnsi="Times New Roman"/>
          <w:u w:val="single"/>
        </w:rPr>
        <w:t>Instructions</w:t>
      </w:r>
    </w:p>
    <w:p w:rsidR="007C005F" w:rsidRPr="00F10063" w:rsidRDefault="00424052" w:rsidP="007C005F">
      <w:pPr>
        <w:rPr>
          <w:rFonts w:ascii="Times New Roman" w:hAnsi="Times New Roman"/>
        </w:rPr>
      </w:pPr>
      <w:r w:rsidRPr="00F10063">
        <w:rPr>
          <w:rFonts w:ascii="Times New Roman" w:hAnsi="Times New Roman"/>
        </w:rPr>
        <w:t>The purpose of this template is to provide a</w:t>
      </w:r>
      <w:r w:rsidR="00797256" w:rsidRPr="00F10063">
        <w:rPr>
          <w:rFonts w:ascii="Times New Roman" w:hAnsi="Times New Roman"/>
        </w:rPr>
        <w:t>n</w:t>
      </w:r>
      <w:r w:rsidR="00824C96" w:rsidRPr="00F10063">
        <w:rPr>
          <w:rFonts w:ascii="Times New Roman" w:hAnsi="Times New Roman"/>
        </w:rPr>
        <w:t xml:space="preserve"> outline</w:t>
      </w:r>
      <w:r w:rsidRPr="00F10063">
        <w:rPr>
          <w:rFonts w:ascii="Times New Roman" w:hAnsi="Times New Roman"/>
        </w:rPr>
        <w:t xml:space="preserve"> of </w:t>
      </w:r>
      <w:r w:rsidR="007C005F" w:rsidRPr="00F10063">
        <w:rPr>
          <w:rFonts w:ascii="Times New Roman" w:hAnsi="Times New Roman"/>
        </w:rPr>
        <w:t xml:space="preserve">elements and sections </w:t>
      </w:r>
      <w:r w:rsidRPr="00F10063">
        <w:rPr>
          <w:rFonts w:ascii="Times New Roman" w:hAnsi="Times New Roman"/>
        </w:rPr>
        <w:t xml:space="preserve">that </w:t>
      </w:r>
      <w:r w:rsidR="007C005F" w:rsidRPr="00F10063">
        <w:rPr>
          <w:rFonts w:ascii="Times New Roman" w:hAnsi="Times New Roman"/>
        </w:rPr>
        <w:t>can be included in a promotion document</w:t>
      </w:r>
      <w:r w:rsidR="00F84D0A" w:rsidRPr="00F10063">
        <w:rPr>
          <w:rFonts w:ascii="Times New Roman" w:hAnsi="Times New Roman"/>
        </w:rPr>
        <w:fldChar w:fldCharType="begin"/>
      </w:r>
      <w:r w:rsidR="007C005F" w:rsidRPr="00F10063">
        <w:rPr>
          <w:rFonts w:ascii="Times New Roman" w:hAnsi="Times New Roman"/>
        </w:rPr>
        <w:instrText xml:space="preserve"> XE "Promotion document" </w:instrText>
      </w:r>
      <w:r w:rsidR="00F84D0A" w:rsidRPr="00F10063">
        <w:rPr>
          <w:rFonts w:ascii="Times New Roman" w:hAnsi="Times New Roman"/>
        </w:rPr>
        <w:fldChar w:fldCharType="end"/>
      </w:r>
      <w:r w:rsidR="007C005F" w:rsidRPr="00F10063">
        <w:rPr>
          <w:rFonts w:ascii="Times New Roman" w:hAnsi="Times New Roman"/>
        </w:rPr>
        <w:t>.</w:t>
      </w:r>
      <w:r w:rsidRPr="00F10063">
        <w:rPr>
          <w:rFonts w:ascii="Times New Roman" w:hAnsi="Times New Roman"/>
        </w:rPr>
        <w:t xml:space="preserve">  Note, candidates will only include applicable sections in their actual </w:t>
      </w:r>
      <w:r w:rsidR="008133DA" w:rsidRPr="00F10063">
        <w:rPr>
          <w:rFonts w:ascii="Times New Roman" w:hAnsi="Times New Roman"/>
        </w:rPr>
        <w:t>P</w:t>
      </w:r>
      <w:r w:rsidRPr="00F10063">
        <w:rPr>
          <w:rFonts w:ascii="Times New Roman" w:hAnsi="Times New Roman"/>
        </w:rPr>
        <w:t xml:space="preserve">romotion and </w:t>
      </w:r>
      <w:r w:rsidR="008133DA" w:rsidRPr="00F10063">
        <w:rPr>
          <w:rFonts w:ascii="Times New Roman" w:hAnsi="Times New Roman"/>
        </w:rPr>
        <w:t>T</w:t>
      </w:r>
      <w:r w:rsidRPr="00F10063">
        <w:rPr>
          <w:rFonts w:ascii="Times New Roman" w:hAnsi="Times New Roman"/>
        </w:rPr>
        <w:t xml:space="preserve">enure document and should delete the irrelevant headings.  In addition, candidates should delete </w:t>
      </w:r>
      <w:r w:rsidR="0067238E" w:rsidRPr="00F10063">
        <w:rPr>
          <w:rFonts w:ascii="Times New Roman" w:hAnsi="Times New Roman"/>
        </w:rPr>
        <w:t xml:space="preserve">these first two </w:t>
      </w:r>
      <w:r w:rsidRPr="00F10063">
        <w:rPr>
          <w:rFonts w:ascii="Times New Roman" w:hAnsi="Times New Roman"/>
        </w:rPr>
        <w:t>instruction page</w:t>
      </w:r>
      <w:r w:rsidR="0067238E" w:rsidRPr="00F10063">
        <w:rPr>
          <w:rFonts w:ascii="Times New Roman" w:hAnsi="Times New Roman"/>
        </w:rPr>
        <w:t>s</w:t>
      </w:r>
      <w:r w:rsidRPr="00F10063">
        <w:rPr>
          <w:rFonts w:ascii="Times New Roman" w:hAnsi="Times New Roman"/>
        </w:rPr>
        <w:t>.</w:t>
      </w:r>
      <w:r w:rsidR="0067238E" w:rsidRPr="00F10063">
        <w:rPr>
          <w:rFonts w:ascii="Times New Roman" w:hAnsi="Times New Roman"/>
        </w:rPr>
        <w:t xml:space="preserve"> The section titled A. SUMMARY STATEMENT should be the first page in this document and it should begin on page 2 (so you may need to modify the page numbering to begin on page 2).</w:t>
      </w:r>
    </w:p>
    <w:p w:rsidR="0067238E" w:rsidRPr="00F10063" w:rsidRDefault="0067238E" w:rsidP="00424052">
      <w:pPr>
        <w:rPr>
          <w:rFonts w:ascii="Times New Roman" w:hAnsi="Times New Roman"/>
          <w:u w:val="single"/>
        </w:rPr>
      </w:pPr>
      <w:r w:rsidRPr="00F10063">
        <w:rPr>
          <w:rFonts w:ascii="Times New Roman" w:hAnsi="Times New Roman"/>
          <w:u w:val="single"/>
        </w:rPr>
        <w:t>Portfolio</w:t>
      </w:r>
    </w:p>
    <w:p w:rsidR="00424052" w:rsidRPr="00F10063" w:rsidRDefault="00424052" w:rsidP="00424052">
      <w:pPr>
        <w:rPr>
          <w:rFonts w:ascii="Times New Roman" w:hAnsi="Times New Roman"/>
        </w:rPr>
      </w:pPr>
      <w:r w:rsidRPr="00F10063">
        <w:rPr>
          <w:rFonts w:ascii="Times New Roman" w:hAnsi="Times New Roman"/>
        </w:rPr>
        <w:t>In addition to the promotion and tenure document, each candidate should also prepare a portfolio.  The purposes of the Promotion and Tenure portfolio are to:  1) archive your accomplishments, 2) provide supporting appendices for your P&amp;T document, and 3) provide explanatory material for the department head or the dean when they present candidates to the Area or University Committees.</w:t>
      </w:r>
    </w:p>
    <w:p w:rsidR="00424052" w:rsidRPr="00F10063" w:rsidRDefault="00424052" w:rsidP="00424052">
      <w:pPr>
        <w:spacing w:after="0"/>
        <w:rPr>
          <w:rFonts w:ascii="Times New Roman" w:hAnsi="Times New Roman"/>
        </w:rPr>
      </w:pPr>
      <w:r w:rsidRPr="00F10063">
        <w:rPr>
          <w:rFonts w:ascii="Times New Roman" w:hAnsi="Times New Roman"/>
        </w:rPr>
        <w:t>The content of the portfolio is to include publications that are listed in their Promotion and Tenure document.  The contents of the portfolio should match the entries in the P&amp;T document, i.e.</w:t>
      </w:r>
      <w:r w:rsidR="0067238E" w:rsidRPr="00F10063">
        <w:rPr>
          <w:rFonts w:ascii="Times New Roman" w:hAnsi="Times New Roman"/>
        </w:rPr>
        <w:t>,</w:t>
      </w:r>
      <w:r w:rsidRPr="00F10063">
        <w:rPr>
          <w:rFonts w:ascii="Times New Roman" w:hAnsi="Times New Roman"/>
        </w:rPr>
        <w:t xml:space="preserve"> there should be a portfolio entry for each publication listed on the P&amp;T document.  Please arrange the portfolio so that there are tabs to start a new section for each of the following publication types:  </w:t>
      </w:r>
      <w:r w:rsidRPr="00F10063">
        <w:rPr>
          <w:rFonts w:ascii="Times New Roman" w:hAnsi="Times New Roman"/>
        </w:rPr>
        <w:br/>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Full articles in refereed journals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Short communications, letters, notes or briefs in refereed journals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Conference or symposium proceedings papers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Conference summaries or abstracts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Editor of refereed journal</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Books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Chapters in books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Book reviews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Government, university,  industrial reports and standards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Publications in trade journals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Publications in popular press/magazines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Invited publications and scholarly presentations</w:t>
      </w:r>
    </w:p>
    <w:p w:rsidR="00424052" w:rsidRPr="00F10063" w:rsidRDefault="00424052" w:rsidP="00424052">
      <w:pPr>
        <w:pStyle w:val="ListParagraph"/>
        <w:numPr>
          <w:ilvl w:val="0"/>
          <w:numId w:val="14"/>
        </w:numPr>
        <w:rPr>
          <w:rFonts w:ascii="Times New Roman" w:eastAsia="Cambria" w:hAnsi="Times New Roman"/>
        </w:rPr>
      </w:pPr>
      <w:r w:rsidRPr="00F10063">
        <w:rPr>
          <w:rFonts w:ascii="Times New Roman" w:eastAsia="Cambria" w:hAnsi="Times New Roman"/>
        </w:rPr>
        <w:t>Other submitted publications and editorial contributions</w:t>
      </w:r>
    </w:p>
    <w:p w:rsidR="00424052" w:rsidRPr="00F10063" w:rsidRDefault="00424052" w:rsidP="00424052">
      <w:pPr>
        <w:rPr>
          <w:rFonts w:ascii="Times New Roman" w:hAnsi="Times New Roman"/>
        </w:rPr>
      </w:pPr>
      <w:r w:rsidRPr="00F10063">
        <w:rPr>
          <w:rFonts w:ascii="Times New Roman" w:hAnsi="Times New Roman"/>
        </w:rPr>
        <w:t>At a minimum, each entry in the portfolio should include: 1) the journal/book/conference proceedings cover page, 2) the editorial board list, and 3) the table of contents.  In the case of journal articles, conference papers, conference summaries/abstracts, book chapters, book reviews, reports (government, university, and industrial), and invited publications, please also include the first page of the publication.   In the case of invited publications and scholarly presentations, please include documentation, such as the invitation letter, nature of the talk, audience, etc., such that the reviewer can better understand how these activities demonstrate national and/or international recognition.</w:t>
      </w:r>
    </w:p>
    <w:p w:rsidR="00424052" w:rsidRPr="00F10063" w:rsidRDefault="00424052" w:rsidP="00424052">
      <w:pPr>
        <w:rPr>
          <w:rFonts w:ascii="Times New Roman" w:hAnsi="Times New Roman"/>
        </w:rPr>
      </w:pPr>
      <w:r w:rsidRPr="00F10063">
        <w:rPr>
          <w:rFonts w:ascii="Times New Roman" w:hAnsi="Times New Roman"/>
        </w:rPr>
        <w:t xml:space="preserve">It is recommended to compile the materials in one binder (not 2 or 3 volumes) </w:t>
      </w:r>
      <w:r w:rsidRPr="00F10063">
        <w:rPr>
          <w:rFonts w:ascii="Times New Roman" w:hAnsi="Times New Roman"/>
          <w:b/>
        </w:rPr>
        <w:t>since</w:t>
      </w:r>
      <w:r w:rsidRPr="00F10063">
        <w:rPr>
          <w:rFonts w:ascii="Times New Roman" w:hAnsi="Times New Roman"/>
        </w:rPr>
        <w:t xml:space="preserve"> hiring on the tenure track (for assistant professors) or since last promotion (for associate professors) – complete – for the Primary Committee.  ONLY documentable </w:t>
      </w:r>
      <w:r w:rsidRPr="00F10063">
        <w:rPr>
          <w:rFonts w:ascii="Times New Roman" w:hAnsi="Times New Roman"/>
        </w:rPr>
        <w:lastRenderedPageBreak/>
        <w:t xml:space="preserve">materials are to be included.  It is suggested that you assemble two copies: one for you with all the original documents, which can be full length, and one for the department head with the key information listed above. </w:t>
      </w:r>
    </w:p>
    <w:p w:rsidR="0067238E" w:rsidRPr="00F10063" w:rsidRDefault="0067238E" w:rsidP="0067238E">
      <w:pPr>
        <w:pBdr>
          <w:bottom w:val="single" w:sz="4" w:space="1" w:color="auto"/>
        </w:pBdr>
        <w:rPr>
          <w:rFonts w:ascii="Times New Roman" w:hAnsi="Times New Roman"/>
          <w:b/>
        </w:rPr>
      </w:pPr>
      <w:r w:rsidRPr="00F10063">
        <w:rPr>
          <w:rFonts w:ascii="Times New Roman" w:hAnsi="Times New Roman"/>
          <w:b/>
        </w:rPr>
        <w:t>Portfolio Use</w:t>
      </w:r>
    </w:p>
    <w:p w:rsidR="003818E4" w:rsidRPr="00F10063" w:rsidRDefault="003818E4" w:rsidP="003818E4">
      <w:pPr>
        <w:rPr>
          <w:rFonts w:ascii="Times New Roman" w:hAnsi="Times New Roman"/>
        </w:rPr>
      </w:pPr>
    </w:p>
    <w:p w:rsidR="003818E4" w:rsidRPr="00F10063" w:rsidRDefault="003818E4" w:rsidP="003818E4">
      <w:pPr>
        <w:rPr>
          <w:rFonts w:ascii="Times New Roman" w:hAnsi="Times New Roman"/>
        </w:rPr>
      </w:pPr>
      <w:r w:rsidRPr="00F10063">
        <w:rPr>
          <w:rFonts w:ascii="Times New Roman" w:hAnsi="Times New Roman"/>
        </w:rPr>
        <w:t xml:space="preserve">The print-based portfolio binder created by the candidate is used by the Primary Promotion Committee during its deliberations within the department.  If the candidate is affirmed for promotion and/or tenure and her or his materials are sent on to the Area Committee for consideration, the candidate P&amp;T document and the portfolio must be digitized and uploaded to SharePoint for review by the Area Committee members.  </w:t>
      </w:r>
    </w:p>
    <w:p w:rsidR="003818E4" w:rsidRPr="00F10063" w:rsidRDefault="003818E4" w:rsidP="003818E4">
      <w:pPr>
        <w:rPr>
          <w:rFonts w:ascii="Times New Roman" w:hAnsi="Times New Roman"/>
        </w:rPr>
      </w:pPr>
      <w:r w:rsidRPr="00F10063">
        <w:rPr>
          <w:rFonts w:ascii="Times New Roman" w:hAnsi="Times New Roman"/>
          <w:b/>
        </w:rPr>
        <w:t>It is the candidate’s responsibility to ensure that an accurate and professional PDF version of the P&amp;T document and portfolio are prepared in sufficient time to meet the P&amp;T deadlines.</w:t>
      </w:r>
      <w:r w:rsidRPr="00F10063">
        <w:rPr>
          <w:rFonts w:ascii="Times New Roman" w:hAnsi="Times New Roman"/>
        </w:rPr>
        <w:t xml:space="preserve">  Once created, the department will upload the candidate’s materials to the Area Committee SharePoint site.</w:t>
      </w:r>
    </w:p>
    <w:p w:rsidR="003818E4" w:rsidRPr="00F10063" w:rsidRDefault="003818E4" w:rsidP="003818E4">
      <w:pPr>
        <w:rPr>
          <w:rFonts w:ascii="Times New Roman" w:hAnsi="Times New Roman"/>
        </w:rPr>
      </w:pPr>
      <w:r w:rsidRPr="00F10063">
        <w:rPr>
          <w:rFonts w:ascii="Times New Roman" w:hAnsi="Times New Roman"/>
        </w:rPr>
        <w:t>It is recommended that the candidate create a single PDF file of the P&amp;T document and a single PDF file of the portfolio.  It is imperative that there be consistency between the P&amp;T and portfolio as noted above.</w:t>
      </w:r>
    </w:p>
    <w:p w:rsidR="003818E4" w:rsidRPr="00F10063" w:rsidRDefault="003818E4" w:rsidP="003818E4">
      <w:pPr>
        <w:rPr>
          <w:rFonts w:ascii="Times New Roman" w:hAnsi="Times New Roman"/>
        </w:rPr>
      </w:pPr>
      <w:r w:rsidRPr="00F10063">
        <w:rPr>
          <w:rFonts w:ascii="Times New Roman" w:hAnsi="Times New Roman"/>
        </w:rPr>
        <w:t>The print-based binder is retained by the department head and used to assist in the presentation of the candidate to the Area Committee.  If the candidate is affirmed and moves beyond the Area Committee, the print-based binder is passed on to the Dean for use in preparing the presentation of the candidate to the University Promotions Committee.</w:t>
      </w: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rPr>
      </w:pPr>
    </w:p>
    <w:p w:rsidR="0067238E" w:rsidRPr="00F10063" w:rsidRDefault="0067238E">
      <w:pPr>
        <w:spacing w:after="0"/>
        <w:rPr>
          <w:rFonts w:ascii="Times New Roman" w:hAnsi="Times New Roman"/>
          <w:i/>
        </w:rPr>
      </w:pPr>
      <w:r w:rsidRPr="00F10063">
        <w:rPr>
          <w:rFonts w:ascii="Times New Roman" w:hAnsi="Times New Roman"/>
          <w:i/>
        </w:rPr>
        <w:t>(Delete this line and everything prior to it before finalizing your document)</w:t>
      </w:r>
    </w:p>
    <w:p w:rsidR="00424052" w:rsidRPr="00F10063" w:rsidRDefault="00424052" w:rsidP="00424052">
      <w:pPr>
        <w:pStyle w:val="List1"/>
        <w:keepLines/>
        <w:widowControl w:val="0"/>
        <w:ind w:left="0" w:firstLine="0"/>
        <w:rPr>
          <w:szCs w:val="24"/>
        </w:rPr>
      </w:pPr>
      <w:r w:rsidRPr="00F10063">
        <w:rPr>
          <w:szCs w:val="24"/>
        </w:rPr>
        <w:t xml:space="preserve">The first page on every promotion and tenure packet is the Cover Page—President’s Form 36.  The candidate does </w:t>
      </w:r>
      <w:r w:rsidRPr="00F10063">
        <w:rPr>
          <w:szCs w:val="24"/>
          <w:u w:val="single"/>
        </w:rPr>
        <w:t>not</w:t>
      </w:r>
      <w:r w:rsidRPr="00F10063">
        <w:rPr>
          <w:szCs w:val="24"/>
        </w:rPr>
        <w:t xml:space="preserve"> complete this form.  </w:t>
      </w:r>
      <w:r w:rsidR="00F84D0A" w:rsidRPr="00F10063">
        <w:rPr>
          <w:szCs w:val="24"/>
        </w:rPr>
        <w:fldChar w:fldCharType="begin"/>
      </w:r>
      <w:r w:rsidRPr="00F10063">
        <w:rPr>
          <w:szCs w:val="24"/>
        </w:rPr>
        <w:instrText xml:space="preserve"> XE "Promotion documents:President’s Form 36" </w:instrText>
      </w:r>
      <w:r w:rsidR="00F84D0A" w:rsidRPr="00F10063">
        <w:rPr>
          <w:szCs w:val="24"/>
        </w:rPr>
        <w:fldChar w:fldCharType="end"/>
      </w:r>
      <w:r w:rsidR="00F84D0A" w:rsidRPr="00F10063">
        <w:rPr>
          <w:szCs w:val="24"/>
        </w:rPr>
        <w:fldChar w:fldCharType="begin"/>
      </w:r>
      <w:r w:rsidRPr="00F10063">
        <w:rPr>
          <w:szCs w:val="24"/>
        </w:rPr>
        <w:instrText xml:space="preserve"> XE "See </w:instrText>
      </w:r>
      <w:r w:rsidRPr="00F10063">
        <w:rPr>
          <w:i/>
          <w:szCs w:val="24"/>
        </w:rPr>
        <w:instrText>Promotion documents"</w:instrText>
      </w:r>
      <w:r w:rsidRPr="00F10063">
        <w:rPr>
          <w:szCs w:val="24"/>
        </w:rPr>
        <w:instrText xml:space="preserve"> </w:instrText>
      </w:r>
      <w:r w:rsidR="00F84D0A" w:rsidRPr="00F10063">
        <w:rPr>
          <w:szCs w:val="24"/>
        </w:rPr>
        <w:fldChar w:fldCharType="end"/>
      </w:r>
      <w:r w:rsidRPr="00F10063">
        <w:rPr>
          <w:szCs w:val="24"/>
        </w:rPr>
        <w:t>Please provide the following information to aid your Department Head in completing the Form 36.</w:t>
      </w:r>
    </w:p>
    <w:p w:rsidR="00424052" w:rsidRPr="00F10063" w:rsidRDefault="00424052" w:rsidP="00424052">
      <w:pPr>
        <w:pStyle w:val="List1"/>
        <w:keepLines/>
        <w:widowControl w:val="0"/>
        <w:numPr>
          <w:ilvl w:val="0"/>
          <w:numId w:val="8"/>
        </w:numPr>
        <w:rPr>
          <w:szCs w:val="24"/>
        </w:rPr>
      </w:pPr>
      <w:r w:rsidRPr="00F10063">
        <w:rPr>
          <w:szCs w:val="24"/>
        </w:rPr>
        <w:t>Name as it appears on your current contract</w:t>
      </w:r>
    </w:p>
    <w:p w:rsidR="00424052" w:rsidRPr="00F10063" w:rsidRDefault="00424052" w:rsidP="00424052">
      <w:pPr>
        <w:pStyle w:val="List1"/>
        <w:keepLines/>
        <w:widowControl w:val="0"/>
        <w:numPr>
          <w:ilvl w:val="0"/>
          <w:numId w:val="8"/>
        </w:numPr>
        <w:rPr>
          <w:szCs w:val="24"/>
        </w:rPr>
      </w:pPr>
      <w:r w:rsidRPr="00F10063">
        <w:rPr>
          <w:szCs w:val="24"/>
        </w:rPr>
        <w:t>Current rank and the year you achieved that rank</w:t>
      </w:r>
    </w:p>
    <w:p w:rsidR="00424052" w:rsidRPr="00F10063" w:rsidRDefault="00424052" w:rsidP="00424052">
      <w:pPr>
        <w:pStyle w:val="List1"/>
        <w:keepLines/>
        <w:widowControl w:val="0"/>
        <w:numPr>
          <w:ilvl w:val="0"/>
          <w:numId w:val="8"/>
        </w:numPr>
        <w:rPr>
          <w:szCs w:val="24"/>
        </w:rPr>
      </w:pPr>
      <w:r w:rsidRPr="00F10063">
        <w:rPr>
          <w:szCs w:val="24"/>
        </w:rPr>
        <w:t>List of degrees earned, the institutions where you received them, and the year received.</w:t>
      </w:r>
    </w:p>
    <w:p w:rsidR="00424052" w:rsidRPr="00F10063" w:rsidRDefault="00424052" w:rsidP="00424052">
      <w:pPr>
        <w:pStyle w:val="List1"/>
        <w:keepLines/>
        <w:widowControl w:val="0"/>
        <w:numPr>
          <w:ilvl w:val="0"/>
          <w:numId w:val="8"/>
        </w:numPr>
        <w:rPr>
          <w:szCs w:val="24"/>
        </w:rPr>
      </w:pPr>
      <w:r w:rsidRPr="00F10063">
        <w:rPr>
          <w:szCs w:val="24"/>
        </w:rPr>
        <w:t>Penultimate year (Assistant to Associate or Associate Tenure only)</w:t>
      </w:r>
    </w:p>
    <w:p w:rsidR="00424052" w:rsidRPr="00F10063" w:rsidRDefault="00797256" w:rsidP="00424052">
      <w:pPr>
        <w:rPr>
          <w:rFonts w:ascii="Times New Roman" w:hAnsi="Times New Roman"/>
        </w:rPr>
      </w:pPr>
      <w:r w:rsidRPr="00F10063">
        <w:rPr>
          <w:rFonts w:ascii="Times New Roman" w:hAnsi="Times New Roman"/>
        </w:rPr>
        <w:lastRenderedPageBreak/>
        <w:t>(Your Department Head will replace this page with the Form 36)</w:t>
      </w:r>
    </w:p>
    <w:p w:rsidR="00424052" w:rsidRPr="00F10063" w:rsidRDefault="00424052" w:rsidP="00424052">
      <w:pPr>
        <w:pStyle w:val="List1"/>
        <w:keepLines/>
        <w:widowControl w:val="0"/>
        <w:ind w:left="720" w:firstLine="0"/>
        <w:rPr>
          <w:szCs w:val="24"/>
        </w:rPr>
      </w:pPr>
    </w:p>
    <w:p w:rsidR="00F14E93" w:rsidRPr="00F10063" w:rsidRDefault="00E4413E" w:rsidP="00F14E93">
      <w:pPr>
        <w:pStyle w:val="DocSection"/>
        <w:numPr>
          <w:ilvl w:val="0"/>
          <w:numId w:val="11"/>
        </w:numPr>
        <w:ind w:hanging="720"/>
        <w:jc w:val="left"/>
      </w:pPr>
      <w:r w:rsidRPr="00F10063">
        <w:rPr>
          <w:szCs w:val="24"/>
        </w:rPr>
        <w:br w:type="page"/>
      </w:r>
      <w:r w:rsidR="00F14E93" w:rsidRPr="00F10063">
        <w:lastRenderedPageBreak/>
        <w:t>SUMMARY STATEMENT</w:t>
      </w:r>
    </w:p>
    <w:p w:rsidR="00F14E93" w:rsidRPr="00F10063" w:rsidRDefault="00F14E93" w:rsidP="00F14E93">
      <w:pPr>
        <w:pStyle w:val="DocSection"/>
        <w:jc w:val="both"/>
        <w:rPr>
          <w:sz w:val="28"/>
        </w:rPr>
        <w:sectPr w:rsidR="00F14E93" w:rsidRPr="00F10063" w:rsidSect="00996F38">
          <w:headerReference w:type="default" r:id="rId10"/>
          <w:footerReference w:type="first" r:id="rId11"/>
          <w:footnotePr>
            <w:numRestart w:val="eachSect"/>
          </w:footnotePr>
          <w:pgSz w:w="12240" w:h="15840" w:code="1"/>
          <w:pgMar w:top="1440" w:right="1440" w:bottom="1440" w:left="1440" w:header="720" w:footer="720" w:gutter="0"/>
          <w:pgNumType w:start="1"/>
          <w:cols w:space="720"/>
          <w:docGrid w:linePitch="326"/>
        </w:sectPr>
      </w:pPr>
    </w:p>
    <w:p w:rsidR="00555EA7" w:rsidRPr="00F10063" w:rsidRDefault="00F14E93" w:rsidP="00555EA7">
      <w:pPr>
        <w:pStyle w:val="DocSection"/>
        <w:numPr>
          <w:ilvl w:val="0"/>
          <w:numId w:val="11"/>
        </w:numPr>
        <w:ind w:hanging="720"/>
        <w:jc w:val="left"/>
        <w:rPr>
          <w:b w:val="0"/>
        </w:rPr>
      </w:pPr>
      <w:bookmarkStart w:id="4" w:name="_Toc314315170"/>
      <w:bookmarkStart w:id="5" w:name="_Toc314315526"/>
      <w:bookmarkStart w:id="6" w:name="_Toc314315770"/>
      <w:bookmarkStart w:id="7" w:name="_Toc314316363"/>
      <w:bookmarkStart w:id="8" w:name="_Toc314316874"/>
      <w:bookmarkStart w:id="9" w:name="_Toc314317046"/>
      <w:bookmarkStart w:id="10" w:name="_Toc315699703"/>
      <w:bookmarkStart w:id="11" w:name="_Toc315699801"/>
      <w:r w:rsidRPr="00F10063">
        <w:lastRenderedPageBreak/>
        <w:t>GENERAL INFORMATION</w:t>
      </w:r>
      <w:bookmarkEnd w:id="4"/>
      <w:bookmarkEnd w:id="5"/>
      <w:bookmarkEnd w:id="6"/>
      <w:bookmarkEnd w:id="7"/>
      <w:bookmarkEnd w:id="8"/>
      <w:bookmarkEnd w:id="9"/>
      <w:bookmarkEnd w:id="10"/>
      <w:bookmarkEnd w:id="11"/>
      <w:r w:rsidR="00F84D0A" w:rsidRPr="00F10063">
        <w:fldChar w:fldCharType="begin"/>
      </w:r>
      <w:r w:rsidRPr="00F10063">
        <w:instrText xml:space="preserve"> XE "Promotion documents: General Information" </w:instrText>
      </w:r>
      <w:r w:rsidR="00F84D0A" w:rsidRPr="00F10063">
        <w:fldChar w:fldCharType="end"/>
      </w:r>
      <w:r w:rsidR="00F84D0A" w:rsidRPr="00F10063">
        <w:fldChar w:fldCharType="begin"/>
      </w:r>
      <w:r w:rsidRPr="00F10063">
        <w:instrText xml:space="preserve"> XE "General Information" </w:instrText>
      </w:r>
      <w:r w:rsidR="00F84D0A" w:rsidRPr="00F10063">
        <w:fldChar w:fldCharType="end"/>
      </w:r>
      <w:bookmarkStart w:id="12" w:name="_Toc314315171"/>
      <w:bookmarkStart w:id="13" w:name="_Toc314315527"/>
      <w:bookmarkStart w:id="14" w:name="_Toc314315771"/>
      <w:bookmarkStart w:id="15" w:name="_Toc314316364"/>
    </w:p>
    <w:p w:rsidR="00F14E93" w:rsidRPr="00F10063" w:rsidRDefault="00F14E93" w:rsidP="00424052">
      <w:pPr>
        <w:pStyle w:val="DocSection"/>
        <w:spacing w:after="240"/>
        <w:ind w:left="720"/>
        <w:jc w:val="left"/>
        <w:rPr>
          <w:b w:val="0"/>
        </w:rPr>
      </w:pPr>
      <w:r w:rsidRPr="00F10063">
        <w:rPr>
          <w:b w:val="0"/>
        </w:rPr>
        <w:t>B.</w:t>
      </w:r>
      <w:r w:rsidR="00B83207" w:rsidRPr="00F10063">
        <w:rPr>
          <w:b w:val="0"/>
        </w:rPr>
        <w:t xml:space="preserve"> </w:t>
      </w:r>
      <w:r w:rsidRPr="00F10063">
        <w:rPr>
          <w:b w:val="0"/>
        </w:rPr>
        <w:t>1</w:t>
      </w:r>
      <w:r w:rsidRPr="00F10063">
        <w:rPr>
          <w:b w:val="0"/>
        </w:rPr>
        <w:tab/>
      </w:r>
      <w:r w:rsidR="00F84D0A" w:rsidRPr="00F10063">
        <w:rPr>
          <w:b w:val="0"/>
        </w:rPr>
        <w:fldChar w:fldCharType="begin"/>
      </w:r>
      <w:r w:rsidRPr="00F10063">
        <w:rPr>
          <w:b w:val="0"/>
        </w:rPr>
        <w:instrText xml:space="preserve"> XE "Academic appointments, citing" </w:instrText>
      </w:r>
      <w:r w:rsidR="00F84D0A" w:rsidRPr="00F10063">
        <w:rPr>
          <w:b w:val="0"/>
        </w:rPr>
        <w:fldChar w:fldCharType="end"/>
      </w:r>
      <w:bookmarkEnd w:id="12"/>
      <w:bookmarkEnd w:id="13"/>
      <w:bookmarkEnd w:id="14"/>
      <w:bookmarkEnd w:id="15"/>
      <w:r w:rsidRPr="00F10063">
        <w:rPr>
          <w:b w:val="0"/>
        </w:rPr>
        <w:t>Name</w:t>
      </w:r>
    </w:p>
    <w:p w:rsidR="00F14E93" w:rsidRPr="00F10063" w:rsidRDefault="00F14E93" w:rsidP="00F14E93">
      <w:pPr>
        <w:pStyle w:val="DocList2"/>
        <w:keepLines/>
        <w:widowControl w:val="0"/>
      </w:pPr>
      <w:r w:rsidRPr="00F10063">
        <w:t>B.</w:t>
      </w:r>
      <w:r w:rsidR="00B83207" w:rsidRPr="00F10063">
        <w:t xml:space="preserve"> </w:t>
      </w:r>
      <w:r w:rsidRPr="00F10063">
        <w:t>2</w:t>
      </w:r>
      <w:r w:rsidRPr="00F10063">
        <w:tab/>
        <w:t>Degrees</w:t>
      </w:r>
    </w:p>
    <w:p w:rsidR="00F14E93" w:rsidRPr="00F10063" w:rsidRDefault="00F14E93" w:rsidP="00F14E93">
      <w:pPr>
        <w:pStyle w:val="DocList2"/>
        <w:keepLines/>
        <w:widowControl w:val="0"/>
      </w:pPr>
      <w:r w:rsidRPr="00F10063">
        <w:t>B.</w:t>
      </w:r>
      <w:r w:rsidR="00B83207" w:rsidRPr="00F10063">
        <w:t xml:space="preserve"> </w:t>
      </w:r>
      <w:r w:rsidRPr="00F10063">
        <w:t>3</w:t>
      </w:r>
      <w:r w:rsidRPr="00F10063">
        <w:tab/>
        <w:t>Positions at Purdue</w:t>
      </w:r>
    </w:p>
    <w:p w:rsidR="00F14E93" w:rsidRPr="00F10063" w:rsidRDefault="00F14E93" w:rsidP="00F14E93">
      <w:pPr>
        <w:pStyle w:val="DocList2"/>
        <w:keepLines/>
        <w:widowControl w:val="0"/>
      </w:pPr>
      <w:r w:rsidRPr="00F10063">
        <w:t>B.</w:t>
      </w:r>
      <w:r w:rsidR="00B83207" w:rsidRPr="00F10063">
        <w:t xml:space="preserve"> </w:t>
      </w:r>
      <w:r w:rsidRPr="00F10063">
        <w:t>4</w:t>
      </w:r>
      <w:r w:rsidRPr="00F10063">
        <w:tab/>
        <w:t>Positions at other institutions or organizations</w:t>
      </w:r>
    </w:p>
    <w:p w:rsidR="00F14E93" w:rsidRPr="00F10063" w:rsidRDefault="00F14E93" w:rsidP="00F14E93">
      <w:pPr>
        <w:pStyle w:val="DocList2"/>
        <w:keepLines/>
        <w:widowControl w:val="0"/>
      </w:pPr>
      <w:r w:rsidRPr="00F10063">
        <w:t>B.</w:t>
      </w:r>
      <w:r w:rsidR="00B83207" w:rsidRPr="00F10063">
        <w:t xml:space="preserve"> </w:t>
      </w:r>
      <w:r w:rsidRPr="00F10063">
        <w:t>5</w:t>
      </w:r>
      <w:r w:rsidRPr="00F10063">
        <w:tab/>
        <w:t>Licenses, registrations, and certifications</w:t>
      </w:r>
    </w:p>
    <w:p w:rsidR="00F14E93" w:rsidRPr="00F10063" w:rsidRDefault="00F14E93" w:rsidP="00F14E93">
      <w:pPr>
        <w:pStyle w:val="DocList2"/>
        <w:keepLines/>
        <w:widowControl w:val="0"/>
        <w:numPr>
          <w:ilvl w:val="0"/>
          <w:numId w:val="12"/>
        </w:numPr>
        <w:ind w:left="1800" w:hanging="360"/>
      </w:pPr>
      <w:r w:rsidRPr="00F10063">
        <w:t>Date, name of license, registration, or certification, and if applicable, any recertification dates</w:t>
      </w:r>
      <w:r w:rsidR="00F84D0A" w:rsidRPr="00F10063">
        <w:fldChar w:fldCharType="begin"/>
      </w:r>
      <w:r w:rsidRPr="00F10063">
        <w:instrText xml:space="preserve"> XE "Professional certification" </w:instrText>
      </w:r>
      <w:r w:rsidR="00F84D0A" w:rsidRPr="00F10063">
        <w:fldChar w:fldCharType="end"/>
      </w:r>
      <w:r w:rsidRPr="00F10063">
        <w:br/>
        <w:t>(Optional: brief description of certification process or significance)</w:t>
      </w:r>
    </w:p>
    <w:p w:rsidR="00F14E93" w:rsidRPr="00F10063" w:rsidRDefault="00F14E93" w:rsidP="00F14E93">
      <w:pPr>
        <w:pStyle w:val="DocList2"/>
        <w:keepLines/>
        <w:widowControl w:val="0"/>
      </w:pPr>
      <w:r w:rsidRPr="00F10063">
        <w:t>B.</w:t>
      </w:r>
      <w:r w:rsidR="00B83207" w:rsidRPr="00F10063">
        <w:t xml:space="preserve"> </w:t>
      </w:r>
      <w:r w:rsidRPr="00F10063">
        <w:t>6</w:t>
      </w:r>
      <w:r w:rsidRPr="00F10063">
        <w:tab/>
        <w:t>Honors and awards</w:t>
      </w:r>
    </w:p>
    <w:p w:rsidR="00F14E93" w:rsidRPr="00F10063" w:rsidRDefault="00F14E93" w:rsidP="00F14E93">
      <w:pPr>
        <w:pStyle w:val="DocList2"/>
        <w:keepLines/>
        <w:widowControl w:val="0"/>
        <w:ind w:left="1800" w:hanging="360"/>
      </w:pPr>
      <w:r w:rsidRPr="00F10063">
        <w:t>a.</w:t>
      </w:r>
      <w:r w:rsidRPr="00F10063">
        <w:tab/>
        <w:t>Date, award</w:t>
      </w:r>
      <w:r w:rsidR="0081619D" w:rsidRPr="00F10063">
        <w:t>,</w:t>
      </w:r>
      <w:r w:rsidR="00B83207" w:rsidRPr="00F10063">
        <w:t xml:space="preserve"> and </w:t>
      </w:r>
      <w:r w:rsidRPr="00F10063">
        <w:t>awarding agency</w:t>
      </w:r>
      <w:r w:rsidRPr="00F10063">
        <w:br/>
        <w:t>(Optional: brief description of significance)</w:t>
      </w:r>
    </w:p>
    <w:p w:rsidR="00F14E93" w:rsidRPr="00F10063" w:rsidRDefault="00F14E93" w:rsidP="00F14E93">
      <w:pPr>
        <w:pStyle w:val="DocList2"/>
        <w:keepLines/>
        <w:widowControl w:val="0"/>
      </w:pPr>
      <w:r w:rsidRPr="00F10063">
        <w:t>B.</w:t>
      </w:r>
      <w:r w:rsidR="00B83207" w:rsidRPr="00F10063">
        <w:t xml:space="preserve"> </w:t>
      </w:r>
      <w:r w:rsidRPr="00F10063">
        <w:t>7</w:t>
      </w:r>
      <w:r w:rsidRPr="00F10063">
        <w:tab/>
        <w:t>Memberships in academic, professional, and scholarly societies</w:t>
      </w:r>
    </w:p>
    <w:p w:rsidR="00F14E93" w:rsidRPr="00F10063" w:rsidRDefault="00F14E93" w:rsidP="00F14E93">
      <w:pPr>
        <w:pStyle w:val="DocList2"/>
        <w:keepLines/>
        <w:widowControl w:val="0"/>
      </w:pPr>
    </w:p>
    <w:p w:rsidR="00F14E93" w:rsidRPr="00F10063" w:rsidRDefault="00F14E93" w:rsidP="00F14E93">
      <w:pPr>
        <w:pStyle w:val="DocList1"/>
        <w:rPr>
          <w:b w:val="0"/>
        </w:rPr>
      </w:pPr>
      <w:r w:rsidRPr="00F10063">
        <w:t>C.</w:t>
      </w:r>
      <w:r w:rsidRPr="00F10063">
        <w:tab/>
        <w:t>SCHOLARSHIP OF LEARNING, DISCOVERY, AND ENGAGEMENT</w:t>
      </w:r>
    </w:p>
    <w:p w:rsidR="00F14E93" w:rsidRPr="00F10063" w:rsidRDefault="00F14E93" w:rsidP="00F14E93">
      <w:pPr>
        <w:pStyle w:val="DocList1"/>
        <w:rPr>
          <w:b w:val="0"/>
        </w:rPr>
      </w:pPr>
      <w:r w:rsidRPr="00F10063">
        <w:rPr>
          <w:b w:val="0"/>
        </w:rPr>
        <w:tab/>
        <w:t>C.</w:t>
      </w:r>
      <w:r w:rsidR="00B83207" w:rsidRPr="00F10063">
        <w:rPr>
          <w:b w:val="0"/>
        </w:rPr>
        <w:t xml:space="preserve"> </w:t>
      </w:r>
      <w:r w:rsidRPr="00F10063">
        <w:rPr>
          <w:b w:val="0"/>
        </w:rPr>
        <w:t>1</w:t>
      </w:r>
      <w:r w:rsidRPr="00F10063">
        <w:rPr>
          <w:b w:val="0"/>
        </w:rPr>
        <w:tab/>
        <w:t>Candidate’s statement reflecting on his or her scholarship</w:t>
      </w:r>
    </w:p>
    <w:p w:rsidR="00F14E93" w:rsidRPr="00F10063" w:rsidRDefault="00F14E93" w:rsidP="00F14E93">
      <w:pPr>
        <w:pStyle w:val="DocList1"/>
        <w:rPr>
          <w:b w:val="0"/>
        </w:rPr>
      </w:pPr>
    </w:p>
    <w:p w:rsidR="00F14E93" w:rsidRPr="00F10063" w:rsidRDefault="00F14E93" w:rsidP="00F14E93">
      <w:pPr>
        <w:pStyle w:val="DocList1"/>
      </w:pPr>
    </w:p>
    <w:p w:rsidR="00F14E93" w:rsidRPr="00F10063" w:rsidRDefault="00F14E93" w:rsidP="00F14E93">
      <w:pPr>
        <w:pStyle w:val="DocList1"/>
      </w:pPr>
    </w:p>
    <w:p w:rsidR="00F14E93" w:rsidRPr="00F10063" w:rsidRDefault="00F14E93" w:rsidP="00F14E93">
      <w:pPr>
        <w:pStyle w:val="DocList1"/>
        <w:rPr>
          <w:b w:val="0"/>
        </w:rPr>
      </w:pPr>
      <w:r w:rsidRPr="00F10063">
        <w:br w:type="page"/>
      </w:r>
      <w:r w:rsidRPr="00F10063">
        <w:lastRenderedPageBreak/>
        <w:t>D.</w:t>
      </w:r>
      <w:r w:rsidRPr="00F10063">
        <w:tab/>
        <w:t>PUBLICATIONS</w:t>
      </w:r>
    </w:p>
    <w:p w:rsidR="00F14E93" w:rsidRPr="00F10063" w:rsidRDefault="00F14E93" w:rsidP="00F14E93">
      <w:pPr>
        <w:pStyle w:val="DocList2"/>
        <w:keepNext/>
      </w:pPr>
      <w:r w:rsidRPr="00F10063">
        <w:t>D.</w:t>
      </w:r>
      <w:r w:rsidR="00B83207" w:rsidRPr="00F10063">
        <w:t xml:space="preserve"> </w:t>
      </w:r>
      <w:r w:rsidRPr="00F10063">
        <w:t>1</w:t>
      </w:r>
      <w:r w:rsidRPr="00F10063">
        <w:tab/>
        <w:t>Optional summary paragraph on the nature of the publications</w:t>
      </w:r>
    </w:p>
    <w:p w:rsidR="00F14E93" w:rsidRPr="00F10063" w:rsidRDefault="00B83207" w:rsidP="00F14E93">
      <w:pPr>
        <w:pStyle w:val="DocList2"/>
        <w:keepNext/>
      </w:pPr>
      <w:r w:rsidRPr="00F10063">
        <w:t>D. 2</w:t>
      </w:r>
      <w:r w:rsidR="00F14E93" w:rsidRPr="00F10063">
        <w:tab/>
        <w:t>Full articles in refereed journals</w:t>
      </w:r>
    </w:p>
    <w:p w:rsidR="00F14E93" w:rsidRPr="00F10063" w:rsidRDefault="00F14E93" w:rsidP="00F14E93">
      <w:pPr>
        <w:pStyle w:val="DocList2"/>
        <w:keepNext/>
      </w:pPr>
      <w:r w:rsidRPr="00F10063">
        <w:t>D.</w:t>
      </w:r>
      <w:r w:rsidR="00B83207" w:rsidRPr="00F10063">
        <w:t xml:space="preserve"> </w:t>
      </w:r>
      <w:r w:rsidRPr="00F10063">
        <w:t>3</w:t>
      </w:r>
      <w:r w:rsidRPr="00F10063">
        <w:tab/>
        <w:t>Short communications, letters, notes or briefs in refereed journals</w:t>
      </w:r>
    </w:p>
    <w:p w:rsidR="00F14E93" w:rsidRPr="00F10063" w:rsidRDefault="00F14E93" w:rsidP="00F14E93">
      <w:pPr>
        <w:pStyle w:val="DocList2"/>
        <w:keepNext/>
      </w:pPr>
      <w:r w:rsidRPr="00F10063">
        <w:t>D.</w:t>
      </w:r>
      <w:r w:rsidR="00B83207" w:rsidRPr="00F10063">
        <w:t xml:space="preserve"> </w:t>
      </w:r>
      <w:r w:rsidRPr="00F10063">
        <w:t>4</w:t>
      </w:r>
      <w:r w:rsidRPr="00F10063">
        <w:tab/>
        <w:t>Conference or symposium proceedings</w:t>
      </w:r>
    </w:p>
    <w:p w:rsidR="00F14E93" w:rsidRPr="00F10063" w:rsidRDefault="00F14E93" w:rsidP="00F14E93">
      <w:pPr>
        <w:pStyle w:val="DocList3"/>
        <w:keepLines/>
        <w:ind w:left="1440"/>
      </w:pPr>
      <w:r w:rsidRPr="00F10063">
        <w:t>D.</w:t>
      </w:r>
      <w:r w:rsidR="00B83207" w:rsidRPr="00F10063">
        <w:t xml:space="preserve"> </w:t>
      </w:r>
      <w:r w:rsidRPr="00F10063">
        <w:t>5</w:t>
      </w:r>
      <w:r w:rsidRPr="00F10063">
        <w:tab/>
        <w:t>Conference summaries or abstracts</w:t>
      </w:r>
    </w:p>
    <w:p w:rsidR="00F14E93" w:rsidRPr="00F10063" w:rsidRDefault="00F14E93" w:rsidP="00F14E93">
      <w:pPr>
        <w:pStyle w:val="DocList3"/>
        <w:keepLines/>
        <w:ind w:left="1440"/>
      </w:pPr>
      <w:r w:rsidRPr="00F10063">
        <w:t>D.</w:t>
      </w:r>
      <w:r w:rsidR="00B83207" w:rsidRPr="00F10063">
        <w:t xml:space="preserve"> </w:t>
      </w:r>
      <w:r w:rsidRPr="00F10063">
        <w:t>6</w:t>
      </w:r>
      <w:r w:rsidRPr="00F10063">
        <w:tab/>
        <w:t>Editor of refereed journal</w:t>
      </w:r>
    </w:p>
    <w:p w:rsidR="00F14E93" w:rsidRPr="00F10063" w:rsidRDefault="00F14E93" w:rsidP="00555EA7">
      <w:pPr>
        <w:pStyle w:val="DocList3"/>
        <w:keepLines/>
        <w:ind w:left="1440"/>
      </w:pPr>
      <w:r w:rsidRPr="00F10063">
        <w:t>D.</w:t>
      </w:r>
      <w:r w:rsidR="00B83207" w:rsidRPr="00F10063">
        <w:t xml:space="preserve"> </w:t>
      </w:r>
      <w:r w:rsidRPr="00F10063">
        <w:t>7</w:t>
      </w:r>
      <w:r w:rsidRPr="00F10063">
        <w:tab/>
        <w:t>Books</w:t>
      </w:r>
    </w:p>
    <w:p w:rsidR="00F14E93" w:rsidRPr="00F10063" w:rsidRDefault="00F14E93" w:rsidP="00F14E93">
      <w:pPr>
        <w:pStyle w:val="DocList3"/>
        <w:keepLines/>
        <w:ind w:left="1440"/>
      </w:pPr>
      <w:r w:rsidRPr="00F10063">
        <w:t>D.</w:t>
      </w:r>
      <w:r w:rsidR="00B83207" w:rsidRPr="00F10063">
        <w:t xml:space="preserve"> </w:t>
      </w:r>
      <w:r w:rsidRPr="00F10063">
        <w:t>8</w:t>
      </w:r>
      <w:r w:rsidRPr="00F10063">
        <w:tab/>
        <w:t>Chapters in books</w:t>
      </w:r>
    </w:p>
    <w:p w:rsidR="00F14E93" w:rsidRPr="00F10063" w:rsidRDefault="00F14E93" w:rsidP="00F14E93">
      <w:pPr>
        <w:pStyle w:val="DocList3"/>
        <w:keepLines/>
        <w:ind w:left="1440"/>
        <w:rPr>
          <w:b/>
        </w:rPr>
      </w:pPr>
      <w:r w:rsidRPr="00F10063">
        <w:t>D.</w:t>
      </w:r>
      <w:r w:rsidR="00B83207" w:rsidRPr="00F10063">
        <w:t xml:space="preserve"> </w:t>
      </w:r>
      <w:r w:rsidRPr="00F10063">
        <w:t>9</w:t>
      </w:r>
      <w:r w:rsidRPr="00F10063">
        <w:tab/>
        <w:t>Book reviews</w:t>
      </w:r>
    </w:p>
    <w:p w:rsidR="00F14E93" w:rsidRPr="00F10063" w:rsidRDefault="00F14E93" w:rsidP="00F14E93">
      <w:pPr>
        <w:pStyle w:val="DocList1"/>
        <w:rPr>
          <w:b w:val="0"/>
        </w:rPr>
      </w:pPr>
      <w:r w:rsidRPr="00F10063">
        <w:rPr>
          <w:b w:val="0"/>
        </w:rPr>
        <w:tab/>
        <w:t>D.</w:t>
      </w:r>
      <w:r w:rsidR="00B83207" w:rsidRPr="00F10063">
        <w:rPr>
          <w:b w:val="0"/>
        </w:rPr>
        <w:t xml:space="preserve"> </w:t>
      </w:r>
      <w:r w:rsidRPr="00F10063">
        <w:rPr>
          <w:b w:val="0"/>
        </w:rPr>
        <w:t>10</w:t>
      </w:r>
      <w:r w:rsidRPr="00F10063">
        <w:rPr>
          <w:b w:val="0"/>
        </w:rPr>
        <w:tab/>
        <w:t>Government, university, industrial reports and standards</w:t>
      </w:r>
    </w:p>
    <w:p w:rsidR="00F14E93" w:rsidRPr="00F10063" w:rsidRDefault="00F14E93" w:rsidP="00F14E93">
      <w:pPr>
        <w:pStyle w:val="DocList1"/>
        <w:rPr>
          <w:b w:val="0"/>
        </w:rPr>
      </w:pPr>
      <w:r w:rsidRPr="00F10063">
        <w:rPr>
          <w:b w:val="0"/>
        </w:rPr>
        <w:tab/>
        <w:t>D.</w:t>
      </w:r>
      <w:r w:rsidR="00B83207" w:rsidRPr="00F10063">
        <w:rPr>
          <w:b w:val="0"/>
        </w:rPr>
        <w:t xml:space="preserve"> </w:t>
      </w:r>
      <w:r w:rsidRPr="00F10063">
        <w:rPr>
          <w:b w:val="0"/>
        </w:rPr>
        <w:t>11</w:t>
      </w:r>
      <w:r w:rsidRPr="00F10063">
        <w:rPr>
          <w:b w:val="0"/>
        </w:rPr>
        <w:tab/>
        <w:t>Publications in trade journals</w:t>
      </w:r>
    </w:p>
    <w:p w:rsidR="00F14E93" w:rsidRPr="00F10063" w:rsidRDefault="00F14E93" w:rsidP="00F14E93">
      <w:pPr>
        <w:pStyle w:val="DocList1"/>
        <w:rPr>
          <w:b w:val="0"/>
        </w:rPr>
      </w:pPr>
      <w:r w:rsidRPr="00F10063">
        <w:rPr>
          <w:b w:val="0"/>
        </w:rPr>
        <w:tab/>
        <w:t>D.</w:t>
      </w:r>
      <w:r w:rsidR="00B83207" w:rsidRPr="00F10063">
        <w:rPr>
          <w:b w:val="0"/>
        </w:rPr>
        <w:t xml:space="preserve"> </w:t>
      </w:r>
      <w:r w:rsidRPr="00F10063">
        <w:rPr>
          <w:b w:val="0"/>
        </w:rPr>
        <w:t>12</w:t>
      </w:r>
      <w:r w:rsidRPr="00F10063">
        <w:rPr>
          <w:b w:val="0"/>
        </w:rPr>
        <w:tab/>
        <w:t>Publications in popular press/magazines</w:t>
      </w:r>
    </w:p>
    <w:p w:rsidR="00F14E93" w:rsidRPr="00F10063" w:rsidRDefault="00F14E93" w:rsidP="00555EA7">
      <w:pPr>
        <w:pStyle w:val="DocList1"/>
        <w:rPr>
          <w:b w:val="0"/>
        </w:rPr>
      </w:pPr>
      <w:r w:rsidRPr="00F10063">
        <w:rPr>
          <w:b w:val="0"/>
        </w:rPr>
        <w:tab/>
        <w:t>D.</w:t>
      </w:r>
      <w:r w:rsidR="00B83207" w:rsidRPr="00F10063">
        <w:rPr>
          <w:b w:val="0"/>
        </w:rPr>
        <w:t xml:space="preserve"> </w:t>
      </w:r>
      <w:r w:rsidRPr="00F10063">
        <w:rPr>
          <w:b w:val="0"/>
        </w:rPr>
        <w:t>13</w:t>
      </w:r>
      <w:r w:rsidRPr="00F10063">
        <w:rPr>
          <w:b w:val="0"/>
        </w:rPr>
        <w:tab/>
        <w:t>Invited publications and scholarly presentations</w:t>
      </w:r>
    </w:p>
    <w:p w:rsidR="00F14E93" w:rsidRPr="00F10063" w:rsidRDefault="00F14E93" w:rsidP="00F14E93">
      <w:pPr>
        <w:pStyle w:val="DocList1"/>
        <w:ind w:left="0" w:firstLine="0"/>
        <w:rPr>
          <w:b w:val="0"/>
        </w:rPr>
      </w:pPr>
      <w:r w:rsidRPr="00F10063">
        <w:tab/>
      </w:r>
      <w:r w:rsidRPr="00F10063">
        <w:rPr>
          <w:b w:val="0"/>
        </w:rPr>
        <w:t>D.</w:t>
      </w:r>
      <w:r w:rsidR="00B83207" w:rsidRPr="00F10063">
        <w:rPr>
          <w:b w:val="0"/>
        </w:rPr>
        <w:t xml:space="preserve"> </w:t>
      </w:r>
      <w:r w:rsidRPr="00F10063">
        <w:rPr>
          <w:b w:val="0"/>
        </w:rPr>
        <w:t>14</w:t>
      </w:r>
      <w:r w:rsidRPr="00F10063">
        <w:rPr>
          <w:b w:val="0"/>
        </w:rPr>
        <w:tab/>
        <w:t>Other submitted publications and editorial contributions</w:t>
      </w:r>
    </w:p>
    <w:p w:rsidR="00F14E93" w:rsidRPr="00F10063" w:rsidRDefault="00F14E93" w:rsidP="00F14E93">
      <w:pPr>
        <w:tabs>
          <w:tab w:val="left" w:pos="2063"/>
        </w:tabs>
      </w:pPr>
    </w:p>
    <w:p w:rsidR="00F14E93" w:rsidRPr="00F10063" w:rsidRDefault="00F14E93" w:rsidP="00F14E93">
      <w:pPr>
        <w:pStyle w:val="DocList1"/>
        <w:ind w:left="0" w:firstLine="0"/>
        <w:rPr>
          <w:b w:val="0"/>
        </w:rPr>
      </w:pPr>
      <w:r w:rsidRPr="00F10063">
        <w:t>E.</w:t>
      </w:r>
      <w:r w:rsidRPr="00F10063">
        <w:tab/>
        <w:t>TEACHING &amp; LEARNING ACTIVITIES</w:t>
      </w:r>
    </w:p>
    <w:p w:rsidR="00F14E93" w:rsidRPr="00F10063" w:rsidRDefault="00F14E93" w:rsidP="00F14E93">
      <w:pPr>
        <w:pStyle w:val="DocList1"/>
        <w:ind w:firstLine="0"/>
        <w:rPr>
          <w:b w:val="0"/>
        </w:rPr>
      </w:pPr>
      <w:r w:rsidRPr="00F10063">
        <w:rPr>
          <w:b w:val="0"/>
        </w:rPr>
        <w:t>E.</w:t>
      </w:r>
      <w:r w:rsidR="00B83207" w:rsidRPr="00F10063">
        <w:rPr>
          <w:b w:val="0"/>
        </w:rPr>
        <w:t xml:space="preserve"> </w:t>
      </w:r>
      <w:r w:rsidRPr="00F10063">
        <w:rPr>
          <w:b w:val="0"/>
        </w:rPr>
        <w:t>1</w:t>
      </w:r>
      <w:r w:rsidRPr="00F10063">
        <w:rPr>
          <w:b w:val="0"/>
        </w:rPr>
        <w:tab/>
        <w:t>Candidate’s own statement of contributions to learning</w:t>
      </w:r>
    </w:p>
    <w:p w:rsidR="00F14E93" w:rsidRPr="00F10063" w:rsidRDefault="00F14E93" w:rsidP="00F14E93">
      <w:pPr>
        <w:pStyle w:val="DocList1"/>
        <w:ind w:firstLine="0"/>
        <w:rPr>
          <w:b w:val="0"/>
        </w:rPr>
      </w:pPr>
      <w:r w:rsidRPr="00F10063">
        <w:rPr>
          <w:b w:val="0"/>
        </w:rPr>
        <w:t>E.</w:t>
      </w:r>
      <w:r w:rsidR="00B83207" w:rsidRPr="00F10063">
        <w:rPr>
          <w:b w:val="0"/>
        </w:rPr>
        <w:t xml:space="preserve"> </w:t>
      </w:r>
      <w:r w:rsidRPr="00F10063">
        <w:rPr>
          <w:b w:val="0"/>
        </w:rPr>
        <w:t>2</w:t>
      </w:r>
      <w:r w:rsidRPr="00F10063">
        <w:rPr>
          <w:b w:val="0"/>
        </w:rPr>
        <w:tab/>
        <w:t>Curricular innovations such as new programs, minors, courses, etc.</w:t>
      </w:r>
    </w:p>
    <w:p w:rsidR="00F14E93" w:rsidRPr="00F10063" w:rsidRDefault="00F14E93" w:rsidP="00F14E93">
      <w:pPr>
        <w:pStyle w:val="DocList1"/>
        <w:ind w:firstLine="0"/>
        <w:rPr>
          <w:b w:val="0"/>
        </w:rPr>
      </w:pPr>
      <w:r w:rsidRPr="00F10063">
        <w:rPr>
          <w:b w:val="0"/>
        </w:rPr>
        <w:t>E.</w:t>
      </w:r>
      <w:r w:rsidR="00B83207" w:rsidRPr="00F10063">
        <w:rPr>
          <w:b w:val="0"/>
        </w:rPr>
        <w:t xml:space="preserve"> </w:t>
      </w:r>
      <w:r w:rsidRPr="00F10063">
        <w:rPr>
          <w:b w:val="0"/>
        </w:rPr>
        <w:t>3</w:t>
      </w:r>
      <w:r w:rsidRPr="00F10063">
        <w:rPr>
          <w:b w:val="0"/>
        </w:rPr>
        <w:tab/>
        <w:t>Courses taught at Purdue</w:t>
      </w:r>
    </w:p>
    <w:p w:rsidR="00F14E93" w:rsidRPr="00F10063" w:rsidRDefault="00F14E93" w:rsidP="00F14E93">
      <w:pPr>
        <w:pStyle w:val="DocList1"/>
        <w:ind w:firstLine="720"/>
      </w:pPr>
      <w:r w:rsidRPr="00F10063">
        <w:rPr>
          <w:b w:val="0"/>
        </w:rPr>
        <w:t>E.</w:t>
      </w:r>
      <w:r w:rsidR="00B83207" w:rsidRPr="00F10063">
        <w:rPr>
          <w:b w:val="0"/>
        </w:rPr>
        <w:t xml:space="preserve"> </w:t>
      </w:r>
      <w:r w:rsidRPr="00F10063">
        <w:rPr>
          <w:b w:val="0"/>
        </w:rPr>
        <w:t>3.</w:t>
      </w:r>
      <w:r w:rsidR="00B83207" w:rsidRPr="00F10063">
        <w:rPr>
          <w:b w:val="0"/>
        </w:rPr>
        <w:t xml:space="preserve"> </w:t>
      </w:r>
      <w:r w:rsidRPr="00F10063">
        <w:rPr>
          <w:b w:val="0"/>
        </w:rPr>
        <w:t>a</w:t>
      </w:r>
      <w:r w:rsidRPr="00F10063">
        <w:rPr>
          <w:b w:val="0"/>
        </w:rPr>
        <w:tab/>
        <w:t>Courses taught in the last three years</w:t>
      </w:r>
      <w:bookmarkStart w:id="16" w:name="_Toc314315178"/>
      <w:bookmarkStart w:id="17" w:name="_Toc314315534"/>
      <w:bookmarkStart w:id="18" w:name="_Toc314315778"/>
      <w:bookmarkStart w:id="19" w:name="_Toc314316371"/>
    </w:p>
    <w:bookmarkEnd w:id="16"/>
    <w:bookmarkEnd w:id="17"/>
    <w:bookmarkEnd w:id="18"/>
    <w:bookmarkEnd w:id="19"/>
    <w:p w:rsidR="00F14E93" w:rsidRPr="00F10063" w:rsidRDefault="00F14E93" w:rsidP="00F14E93">
      <w:pPr>
        <w:pStyle w:val="DocList2"/>
        <w:keepNext/>
        <w:ind w:firstLine="720"/>
      </w:pPr>
      <w:r w:rsidRPr="00F10063">
        <w:t>(1)</w:t>
      </w:r>
      <w:r w:rsidRPr="00F10063">
        <w:tab/>
        <w:t>Semester, year</w:t>
      </w:r>
    </w:p>
    <w:p w:rsidR="00F14E93" w:rsidRPr="00F10063" w:rsidRDefault="00F14E93" w:rsidP="00F14E93">
      <w:pPr>
        <w:pStyle w:val="DocList3"/>
        <w:keepNext/>
        <w:widowControl w:val="0"/>
        <w:ind w:firstLine="0"/>
      </w:pPr>
      <w:r w:rsidRPr="00F10063">
        <w:t>(2)</w:t>
      </w:r>
      <w:r w:rsidRPr="00F10063">
        <w:tab/>
        <w:t>Course number, course title, number of sections, enrollment</w:t>
      </w:r>
    </w:p>
    <w:p w:rsidR="00F14E93" w:rsidRPr="00F10063" w:rsidRDefault="00F14E93" w:rsidP="00F14E93">
      <w:pPr>
        <w:pStyle w:val="DocList2"/>
        <w:keepNext/>
        <w:ind w:left="720" w:firstLine="0"/>
      </w:pPr>
      <w:r w:rsidRPr="00F10063">
        <w:tab/>
        <w:t>E.</w:t>
      </w:r>
      <w:r w:rsidR="00B83207" w:rsidRPr="00F10063">
        <w:t xml:space="preserve"> </w:t>
      </w:r>
      <w:r w:rsidRPr="00F10063">
        <w:t>3.</w:t>
      </w:r>
      <w:r w:rsidR="00B83207" w:rsidRPr="00F10063">
        <w:t xml:space="preserve"> </w:t>
      </w:r>
      <w:r w:rsidRPr="00F10063">
        <w:t>b</w:t>
      </w:r>
      <w:r w:rsidRPr="00F10063">
        <w:tab/>
        <w:t>Other courses taught at Purdue</w:t>
      </w:r>
    </w:p>
    <w:p w:rsidR="00F14E93" w:rsidRPr="00F10063" w:rsidRDefault="00555EA7" w:rsidP="00F14E93">
      <w:pPr>
        <w:pStyle w:val="DocList3"/>
        <w:ind w:firstLine="0"/>
      </w:pPr>
      <w:r w:rsidRPr="00F10063">
        <w:t xml:space="preserve"> </w:t>
      </w:r>
      <w:r w:rsidR="00F14E93" w:rsidRPr="00F10063">
        <w:t>(1)</w:t>
      </w:r>
      <w:r w:rsidR="00F14E93" w:rsidRPr="00F10063">
        <w:tab/>
        <w:t>Course number, title, years taught</w:t>
      </w:r>
    </w:p>
    <w:p w:rsidR="00F14E93" w:rsidRPr="00F10063" w:rsidRDefault="00F14E93" w:rsidP="00F14E93">
      <w:pPr>
        <w:pStyle w:val="DocList3"/>
        <w:ind w:left="1440" w:firstLine="0"/>
      </w:pPr>
      <w:r w:rsidRPr="00F10063">
        <w:lastRenderedPageBreak/>
        <w:t>E.</w:t>
      </w:r>
      <w:r w:rsidR="00B83207" w:rsidRPr="00F10063">
        <w:t xml:space="preserve"> </w:t>
      </w:r>
      <w:r w:rsidRPr="00F10063">
        <w:t>3.</w:t>
      </w:r>
      <w:r w:rsidR="00B83207" w:rsidRPr="00F10063">
        <w:t xml:space="preserve"> </w:t>
      </w:r>
      <w:r w:rsidRPr="00F10063">
        <w:t>c</w:t>
      </w:r>
      <w:r w:rsidRPr="00F10063">
        <w:tab/>
        <w:t>Courses taught at other institutions while Purdue faculty</w:t>
      </w:r>
    </w:p>
    <w:p w:rsidR="00F14E93" w:rsidRPr="00F10063" w:rsidRDefault="00F14E93" w:rsidP="00F14E93">
      <w:pPr>
        <w:pStyle w:val="DocList3"/>
        <w:ind w:firstLine="0"/>
      </w:pPr>
      <w:r w:rsidRPr="00F10063">
        <w:t>(1)</w:t>
      </w:r>
      <w:r w:rsidRPr="00F10063">
        <w:tab/>
        <w:t>Course number, title, institution, location; years taught</w:t>
      </w:r>
    </w:p>
    <w:p w:rsidR="00F14E93" w:rsidRPr="00F10063" w:rsidRDefault="00F14E93" w:rsidP="00F14E93">
      <w:pPr>
        <w:pStyle w:val="DocList3"/>
        <w:ind w:left="720" w:firstLine="0"/>
      </w:pPr>
      <w:r w:rsidRPr="00F10063">
        <w:t>E.</w:t>
      </w:r>
      <w:r w:rsidR="00B83207" w:rsidRPr="00F10063">
        <w:t xml:space="preserve"> </w:t>
      </w:r>
      <w:r w:rsidRPr="00F10063">
        <w:t>4</w:t>
      </w:r>
      <w:r w:rsidRPr="00F10063">
        <w:tab/>
        <w:t>Teaching scores summary table</w:t>
      </w:r>
    </w:p>
    <w:p w:rsidR="00F14E93" w:rsidRPr="00F10063" w:rsidRDefault="00F14E93" w:rsidP="00F14E93"/>
    <w:tbl>
      <w:tblPr>
        <w:tblW w:w="8251" w:type="dxa"/>
        <w:tblInd w:w="636" w:type="dxa"/>
        <w:tblLayout w:type="fixed"/>
        <w:tblCellMar>
          <w:left w:w="29" w:type="dxa"/>
          <w:right w:w="29" w:type="dxa"/>
        </w:tblCellMar>
        <w:tblLook w:val="0000" w:firstRow="0" w:lastRow="0" w:firstColumn="0" w:lastColumn="0" w:noHBand="0" w:noVBand="0"/>
      </w:tblPr>
      <w:tblGrid>
        <w:gridCol w:w="2701"/>
        <w:gridCol w:w="925"/>
        <w:gridCol w:w="925"/>
        <w:gridCol w:w="925"/>
        <w:gridCol w:w="925"/>
        <w:gridCol w:w="925"/>
        <w:gridCol w:w="925"/>
      </w:tblGrid>
      <w:tr w:rsidR="00F10063" w:rsidRPr="00F10063" w:rsidTr="00E34963">
        <w:trPr>
          <w:trHeight w:val="250"/>
        </w:trPr>
        <w:tc>
          <w:tcPr>
            <w:tcW w:w="2701" w:type="dxa"/>
            <w:tcBorders>
              <w:top w:val="single" w:sz="18" w:space="0" w:color="000000"/>
              <w:left w:val="single" w:sz="18" w:space="0" w:color="000000"/>
              <w:bottom w:val="single" w:sz="2" w:space="0" w:color="000000"/>
              <w:right w:val="double" w:sz="6" w:space="0" w:color="000000"/>
            </w:tcBorders>
          </w:tcPr>
          <w:p w:rsidR="00F14E93" w:rsidRPr="00F10063" w:rsidRDefault="00F14E93" w:rsidP="00E34963">
            <w:pPr>
              <w:spacing w:after="0"/>
              <w:rPr>
                <w:rFonts w:ascii="Arial" w:hAnsi="Arial"/>
                <w:b/>
                <w:sz w:val="14"/>
              </w:rPr>
            </w:pPr>
            <w:r w:rsidRPr="00F10063">
              <w:rPr>
                <w:rFonts w:ascii="Arial" w:hAnsi="Arial"/>
                <w:b/>
                <w:sz w:val="14"/>
              </w:rPr>
              <w:t>Course number(s) taught</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101</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101</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101</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202</w:t>
            </w:r>
          </w:p>
        </w:tc>
        <w:tc>
          <w:tcPr>
            <w:tcW w:w="925" w:type="dxa"/>
            <w:tcBorders>
              <w:top w:val="single" w:sz="18" w:space="0" w:color="000000"/>
              <w:bottom w:val="single" w:sz="2" w:space="0" w:color="000000"/>
              <w:right w:val="single" w:sz="6"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303</w:t>
            </w:r>
          </w:p>
        </w:tc>
        <w:tc>
          <w:tcPr>
            <w:tcW w:w="925" w:type="dxa"/>
            <w:tcBorders>
              <w:top w:val="single" w:sz="18" w:space="0" w:color="000000"/>
              <w:bottom w:val="single" w:sz="2" w:space="0" w:color="000000"/>
              <w:right w:val="single" w:sz="18" w:space="0" w:color="000000"/>
            </w:tcBorders>
          </w:tcPr>
          <w:p w:rsidR="00F14E93" w:rsidRPr="00F10063" w:rsidRDefault="00F14E93" w:rsidP="00E34963">
            <w:pPr>
              <w:spacing w:before="240" w:after="0"/>
              <w:jc w:val="center"/>
              <w:rPr>
                <w:sz w:val="14"/>
                <w:szCs w:val="14"/>
              </w:rPr>
            </w:pPr>
            <w:r w:rsidRPr="00F10063">
              <w:rPr>
                <w:sz w:val="14"/>
                <w:szCs w:val="14"/>
              </w:rPr>
              <w:t xml:space="preserve">COT </w:t>
            </w:r>
            <w:r w:rsidRPr="00F10063">
              <w:rPr>
                <w:sz w:val="14"/>
                <w:szCs w:val="14"/>
              </w:rPr>
              <w:br/>
              <w:t>303</w:t>
            </w:r>
          </w:p>
        </w:tc>
      </w:tr>
      <w:tr w:rsidR="00F10063" w:rsidRPr="00F10063" w:rsidTr="00E34963">
        <w:trPr>
          <w:trHeight w:val="264"/>
        </w:trPr>
        <w:tc>
          <w:tcPr>
            <w:tcW w:w="2701" w:type="dxa"/>
            <w:tcBorders>
              <w:top w:val="single" w:sz="2" w:space="0" w:color="000000"/>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b/>
                <w:sz w:val="14"/>
              </w:rPr>
            </w:pPr>
            <w:r w:rsidRPr="00F10063">
              <w:rPr>
                <w:rFonts w:ascii="Arial" w:hAnsi="Arial"/>
                <w:b/>
                <w:sz w:val="14"/>
              </w:rPr>
              <w:t>Semester and year</w:t>
            </w:r>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Sem/yr</w:t>
            </w:r>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Sem/yr</w:t>
            </w:r>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Sem/yr</w:t>
            </w:r>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Sem/yr</w:t>
            </w:r>
          </w:p>
        </w:tc>
        <w:tc>
          <w:tcPr>
            <w:tcW w:w="925" w:type="dxa"/>
            <w:tcBorders>
              <w:top w:val="single" w:sz="2" w:space="0" w:color="000000"/>
              <w:bottom w:val="sing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Sem/yr</w:t>
            </w:r>
          </w:p>
        </w:tc>
        <w:tc>
          <w:tcPr>
            <w:tcW w:w="925" w:type="dxa"/>
            <w:tcBorders>
              <w:top w:val="single" w:sz="2" w:space="0" w:color="000000"/>
              <w:bottom w:val="single" w:sz="6" w:space="0" w:color="000000"/>
              <w:right w:val="single" w:sz="18" w:space="0" w:color="000000"/>
            </w:tcBorders>
          </w:tcPr>
          <w:p w:rsidR="00F14E93" w:rsidRPr="00F10063" w:rsidRDefault="00F14E93" w:rsidP="00E34963">
            <w:pPr>
              <w:spacing w:after="0"/>
              <w:jc w:val="center"/>
              <w:rPr>
                <w:sz w:val="14"/>
                <w:szCs w:val="14"/>
              </w:rPr>
            </w:pPr>
            <w:r w:rsidRPr="00F10063">
              <w:rPr>
                <w:sz w:val="14"/>
                <w:szCs w:val="14"/>
              </w:rPr>
              <w:t>Sem/yr</w:t>
            </w:r>
          </w:p>
        </w:tc>
      </w:tr>
      <w:tr w:rsidR="00F10063" w:rsidRPr="00F10063" w:rsidTr="00E34963">
        <w:trPr>
          <w:trHeight w:val="264"/>
        </w:trPr>
        <w:tc>
          <w:tcPr>
            <w:tcW w:w="2701" w:type="dxa"/>
            <w:tcBorders>
              <w:left w:val="single" w:sz="18" w:space="0" w:color="000000"/>
              <w:bottom w:val="double" w:sz="6" w:space="0" w:color="000000"/>
              <w:right w:val="double" w:sz="6" w:space="0" w:color="000000"/>
            </w:tcBorders>
          </w:tcPr>
          <w:p w:rsidR="00F14E93" w:rsidRPr="00F10063" w:rsidRDefault="00F14E93" w:rsidP="00E34963">
            <w:pPr>
              <w:spacing w:after="0"/>
              <w:rPr>
                <w:rFonts w:ascii="Arial" w:hAnsi="Arial"/>
                <w:b/>
                <w:sz w:val="14"/>
              </w:rPr>
            </w:pPr>
            <w:r w:rsidRPr="00F10063">
              <w:rPr>
                <w:rFonts w:ascii="Arial" w:hAnsi="Arial"/>
                <w:b/>
                <w:sz w:val="14"/>
              </w:rPr>
              <w:t>Total Number of respondents/Enrollment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bottom w:val="double" w:sz="6" w:space="0" w:color="000000"/>
              <w:right w:val="single" w:sz="6"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c>
          <w:tcPr>
            <w:tcW w:w="925" w:type="dxa"/>
            <w:tcBorders>
              <w:top w:val="single" w:sz="6" w:space="0" w:color="000000"/>
              <w:bottom w:val="double" w:sz="6" w:space="0" w:color="000000"/>
              <w:right w:val="single" w:sz="18" w:space="0" w:color="000000"/>
            </w:tcBorders>
          </w:tcPr>
          <w:p w:rsidR="00F14E93" w:rsidRPr="00F10063" w:rsidRDefault="00F14E93" w:rsidP="00E34963">
            <w:pPr>
              <w:spacing w:after="0"/>
              <w:jc w:val="center"/>
              <w:rPr>
                <w:sz w:val="14"/>
                <w:szCs w:val="14"/>
              </w:rPr>
            </w:pPr>
            <w:r w:rsidRPr="00F10063">
              <w:rPr>
                <w:sz w:val="14"/>
                <w:szCs w:val="14"/>
              </w:rPr>
              <w:t>#</w:t>
            </w:r>
          </w:p>
          <w:p w:rsidR="00F14E93" w:rsidRPr="00F10063" w:rsidRDefault="00F14E93" w:rsidP="00E34963">
            <w:pPr>
              <w:spacing w:after="0"/>
              <w:jc w:val="center"/>
              <w:rPr>
                <w:sz w:val="14"/>
                <w:szCs w:val="14"/>
              </w:rPr>
            </w:pPr>
            <w:r w:rsidRPr="00F10063">
              <w:rPr>
                <w:sz w:val="14"/>
                <w:szCs w:val="14"/>
              </w:rPr>
              <w:t>#</w:t>
            </w:r>
          </w:p>
        </w:tc>
      </w:tr>
      <w:tr w:rsidR="00F10063" w:rsidRPr="00F10063" w:rsidTr="00E34963">
        <w:trPr>
          <w:trHeight w:val="264"/>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1</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2</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3</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4</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bottom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left w:val="single" w:sz="18"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Individual or department question 5</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left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top w:val="single" w:sz="6" w:space="0" w:color="000000"/>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 xml:space="preserve">   ...</w:t>
            </w: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p>
        </w:tc>
      </w:tr>
      <w:tr w:rsidR="00F10063" w:rsidRPr="00F10063" w:rsidTr="00E34963">
        <w:trPr>
          <w:trHeight w:val="250"/>
        </w:trPr>
        <w:tc>
          <w:tcPr>
            <w:tcW w:w="2701" w:type="dxa"/>
            <w:tcBorders>
              <w:top w:val="single" w:sz="6" w:space="0" w:color="000000"/>
              <w:left w:val="single" w:sz="18" w:space="0" w:color="000000"/>
              <w:bottom w:val="single" w:sz="6"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University core Question 1</w:t>
            </w: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top w:val="single" w:sz="6" w:space="0" w:color="000000"/>
              <w:bottom w:val="single" w:sz="6"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left w:val="single" w:sz="6" w:space="0" w:color="000000"/>
              <w:bottom w:val="single" w:sz="6"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r w:rsidR="00F10063" w:rsidRPr="00F10063" w:rsidTr="00E34963">
        <w:trPr>
          <w:trHeight w:val="250"/>
        </w:trPr>
        <w:tc>
          <w:tcPr>
            <w:tcW w:w="2701" w:type="dxa"/>
            <w:tcBorders>
              <w:top w:val="single" w:sz="6" w:space="0" w:color="000000"/>
              <w:left w:val="single" w:sz="18" w:space="0" w:color="000000"/>
              <w:bottom w:val="single" w:sz="18" w:space="0" w:color="000000"/>
              <w:right w:val="double" w:sz="6" w:space="0" w:color="000000"/>
            </w:tcBorders>
          </w:tcPr>
          <w:p w:rsidR="00F14E93" w:rsidRPr="00F10063" w:rsidRDefault="00F14E93" w:rsidP="00E34963">
            <w:pPr>
              <w:spacing w:after="0"/>
              <w:rPr>
                <w:rFonts w:ascii="Arial" w:hAnsi="Arial"/>
                <w:sz w:val="14"/>
              </w:rPr>
            </w:pPr>
            <w:r w:rsidRPr="00F10063">
              <w:rPr>
                <w:rFonts w:ascii="Arial" w:hAnsi="Arial"/>
                <w:sz w:val="14"/>
              </w:rPr>
              <w:t>University core Question 2</w:t>
            </w: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c>
          <w:tcPr>
            <w:tcW w:w="925" w:type="dxa"/>
            <w:tcBorders>
              <w:top w:val="single" w:sz="6" w:space="0" w:color="000000"/>
              <w:bottom w:val="single" w:sz="18" w:space="0" w:color="000000"/>
              <w:right w:val="single" w:sz="6"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bottom w:val="single" w:sz="18" w:space="0" w:color="000000"/>
            </w:tcBorders>
          </w:tcPr>
          <w:p w:rsidR="00F14E93" w:rsidRPr="00F10063" w:rsidRDefault="00F14E93" w:rsidP="00E34963">
            <w:pPr>
              <w:spacing w:after="0"/>
              <w:jc w:val="center"/>
              <w:rPr>
                <w:rFonts w:ascii="Arial" w:hAnsi="Arial"/>
                <w:sz w:val="14"/>
              </w:rPr>
            </w:pPr>
          </w:p>
        </w:tc>
        <w:tc>
          <w:tcPr>
            <w:tcW w:w="925" w:type="dxa"/>
            <w:tcBorders>
              <w:top w:val="single" w:sz="6" w:space="0" w:color="000000"/>
              <w:left w:val="single" w:sz="6" w:space="0" w:color="000000"/>
              <w:bottom w:val="single" w:sz="18" w:space="0" w:color="000000"/>
              <w:right w:val="single" w:sz="18" w:space="0" w:color="000000"/>
            </w:tcBorders>
          </w:tcPr>
          <w:p w:rsidR="00F14E93" w:rsidRPr="00F10063" w:rsidRDefault="00F14E93" w:rsidP="00E34963">
            <w:pPr>
              <w:spacing w:after="0"/>
              <w:jc w:val="center"/>
              <w:rPr>
                <w:rFonts w:ascii="Arial" w:hAnsi="Arial"/>
                <w:sz w:val="14"/>
              </w:rPr>
            </w:pPr>
            <w:r w:rsidRPr="00F10063">
              <w:rPr>
                <w:rFonts w:ascii="Arial" w:hAnsi="Arial"/>
                <w:sz w:val="14"/>
              </w:rPr>
              <w:t>score</w:t>
            </w:r>
          </w:p>
        </w:tc>
      </w:tr>
    </w:tbl>
    <w:p w:rsidR="00F14E93" w:rsidRPr="00F10063" w:rsidRDefault="00F14E93" w:rsidP="00F14E93"/>
    <w:p w:rsidR="00F14E93" w:rsidRPr="00F10063" w:rsidRDefault="00F14E93" w:rsidP="00F14E93">
      <w:pPr>
        <w:pStyle w:val="DocList3"/>
        <w:ind w:left="720" w:firstLine="0"/>
      </w:pPr>
      <w:r w:rsidRPr="00F10063">
        <w:t>E.</w:t>
      </w:r>
      <w:r w:rsidR="00B44734" w:rsidRPr="00F10063">
        <w:t xml:space="preserve"> </w:t>
      </w:r>
      <w:r w:rsidRPr="00F10063">
        <w:t>5</w:t>
      </w:r>
      <w:r w:rsidRPr="00F10063">
        <w:tab/>
        <w:t>Undergraduate special projects directed</w:t>
      </w:r>
    </w:p>
    <w:p w:rsidR="00F14E93" w:rsidRPr="00F10063" w:rsidRDefault="00F14E93" w:rsidP="00F14E93">
      <w:pPr>
        <w:pStyle w:val="DocList3"/>
        <w:ind w:left="720" w:firstLine="0"/>
      </w:pPr>
      <w:r w:rsidRPr="00F10063">
        <w:t>E.</w:t>
      </w:r>
      <w:r w:rsidR="00B44734" w:rsidRPr="00F10063">
        <w:t xml:space="preserve"> </w:t>
      </w:r>
      <w:r w:rsidRPr="00F10063">
        <w:t>6</w:t>
      </w:r>
      <w:r w:rsidRPr="00F10063">
        <w:tab/>
        <w:t>Short courses, workshops, guest lectures and seminars delivered</w:t>
      </w:r>
    </w:p>
    <w:p w:rsidR="00F14E93" w:rsidRPr="00F10063" w:rsidRDefault="00F14E93" w:rsidP="00F14E93">
      <w:pPr>
        <w:pStyle w:val="DocList3"/>
        <w:ind w:left="720" w:firstLine="0"/>
      </w:pPr>
      <w:r w:rsidRPr="00F10063">
        <w:t>E.</w:t>
      </w:r>
      <w:r w:rsidR="00B44734" w:rsidRPr="00F10063">
        <w:t xml:space="preserve"> </w:t>
      </w:r>
      <w:r w:rsidRPr="00F10063">
        <w:t>7</w:t>
      </w:r>
      <w:r w:rsidRPr="00F10063">
        <w:tab/>
        <w:t>Courses significantly modified at Purdue</w:t>
      </w:r>
    </w:p>
    <w:p w:rsidR="00F14E93" w:rsidRPr="00F10063" w:rsidRDefault="00F14E93" w:rsidP="00F14E93">
      <w:pPr>
        <w:pStyle w:val="DocList3"/>
        <w:ind w:left="720" w:firstLine="0"/>
      </w:pPr>
      <w:r w:rsidRPr="00F10063">
        <w:t>E.</w:t>
      </w:r>
      <w:r w:rsidR="00B44734" w:rsidRPr="00F10063">
        <w:t xml:space="preserve"> </w:t>
      </w:r>
      <w:r w:rsidRPr="00F10063">
        <w:t>8</w:t>
      </w:r>
      <w:r w:rsidRPr="00F10063">
        <w:tab/>
        <w:t>Global initiatives in learning</w:t>
      </w:r>
    </w:p>
    <w:p w:rsidR="00F14E93" w:rsidRPr="00F10063" w:rsidRDefault="00F14E93" w:rsidP="00157FB5">
      <w:pPr>
        <w:pStyle w:val="DocList3"/>
        <w:tabs>
          <w:tab w:val="left" w:pos="1440"/>
        </w:tabs>
        <w:ind w:left="1440"/>
      </w:pPr>
      <w:r w:rsidRPr="00F10063">
        <w:t>E.</w:t>
      </w:r>
      <w:r w:rsidR="00B44734" w:rsidRPr="00F10063">
        <w:t xml:space="preserve"> </w:t>
      </w:r>
      <w:r w:rsidRPr="00F10063">
        <w:t>9</w:t>
      </w:r>
      <w:r w:rsidRPr="00F10063">
        <w:tab/>
        <w:t>Grants and contracts related to learning</w:t>
      </w:r>
      <w:r w:rsidR="00157FB5" w:rsidRPr="00F10063">
        <w:t xml:space="preserve"> (listings for all grants, proposals, and gifts should be consistent with the form found in Appendix B of the document handbook)</w:t>
      </w:r>
    </w:p>
    <w:p w:rsidR="00F14E93" w:rsidRPr="00F10063" w:rsidRDefault="00F14E93" w:rsidP="00F14E93">
      <w:pPr>
        <w:pStyle w:val="DocList3"/>
      </w:pPr>
      <w:r w:rsidRPr="00F10063">
        <w:t>E.</w:t>
      </w:r>
      <w:r w:rsidR="00B44734" w:rsidRPr="00F10063">
        <w:t xml:space="preserve"> </w:t>
      </w:r>
      <w:r w:rsidRPr="00F10063">
        <w:t>9.</w:t>
      </w:r>
      <w:r w:rsidR="00B44734" w:rsidRPr="00F10063">
        <w:t xml:space="preserve"> </w:t>
      </w:r>
      <w:r w:rsidRPr="00F10063">
        <w:t>a</w:t>
      </w:r>
      <w:r w:rsidRPr="00F10063">
        <w:tab/>
      </w:r>
      <w:r w:rsidR="009723ED" w:rsidRPr="00F10063">
        <w:t>Agency/Title of Grant</w:t>
      </w:r>
      <w:r w:rsidR="009723ED" w:rsidRPr="00F10063">
        <w:br/>
        <w:t>Duration of funding (dates):</w:t>
      </w:r>
      <w:r w:rsidR="009723ED" w:rsidRPr="00F10063">
        <w:br/>
        <w:t>Total amount of award:</w:t>
      </w:r>
      <w:r w:rsidR="009723ED" w:rsidRPr="00F10063">
        <w:br/>
        <w:t>Candidate’s role:</w:t>
      </w:r>
      <w:r w:rsidR="009723ED" w:rsidRPr="00F10063">
        <w:br/>
        <w:t>If co-PI, total funding for which candidate is directly responsible:</w:t>
      </w:r>
    </w:p>
    <w:p w:rsidR="00F14E93" w:rsidRPr="00F10063" w:rsidRDefault="00F14E93" w:rsidP="00F14E93">
      <w:pPr>
        <w:pStyle w:val="DocList3"/>
        <w:ind w:left="720" w:firstLine="0"/>
      </w:pPr>
      <w:r w:rsidRPr="00F10063">
        <w:t>E.</w:t>
      </w:r>
      <w:r w:rsidR="00B44734" w:rsidRPr="00F10063">
        <w:t xml:space="preserve"> </w:t>
      </w:r>
      <w:r w:rsidRPr="00F10063">
        <w:t>10</w:t>
      </w:r>
      <w:r w:rsidRPr="00F10063">
        <w:tab/>
        <w:t>Donations received to facilitate learning</w:t>
      </w:r>
    </w:p>
    <w:p w:rsidR="00F14E93" w:rsidRPr="00F10063" w:rsidRDefault="00F14E93" w:rsidP="00555EA7">
      <w:pPr>
        <w:pStyle w:val="DocList3"/>
        <w:ind w:left="720" w:firstLine="0"/>
        <w:rPr>
          <w:i/>
          <w:iCs/>
          <w:sz w:val="18"/>
        </w:rPr>
      </w:pPr>
      <w:r w:rsidRPr="00F10063">
        <w:t>E.</w:t>
      </w:r>
      <w:r w:rsidR="00B44734" w:rsidRPr="00F10063">
        <w:t xml:space="preserve"> </w:t>
      </w:r>
      <w:r w:rsidRPr="00F10063">
        <w:t>11</w:t>
      </w:r>
      <w:r w:rsidRPr="00F10063">
        <w:tab/>
        <w:t>Contributions to learning space development</w:t>
      </w:r>
      <w:r w:rsidRPr="00F10063">
        <w:rPr>
          <w:i/>
          <w:iCs/>
          <w:sz w:val="18"/>
        </w:rPr>
        <w:t xml:space="preserve"> </w:t>
      </w:r>
    </w:p>
    <w:p w:rsidR="00F14E93" w:rsidRPr="00F10063" w:rsidRDefault="00F14E93" w:rsidP="00F14E93">
      <w:pPr>
        <w:pStyle w:val="DocList3"/>
        <w:ind w:left="720" w:firstLine="0"/>
      </w:pPr>
      <w:r w:rsidRPr="00F10063">
        <w:t>E.</w:t>
      </w:r>
      <w:r w:rsidR="00B44734" w:rsidRPr="00F10063">
        <w:t xml:space="preserve"> </w:t>
      </w:r>
      <w:r w:rsidRPr="00F10063">
        <w:t>12</w:t>
      </w:r>
      <w:r w:rsidRPr="00F10063">
        <w:tab/>
        <w:t>Other significant contributions on teaching and learning</w:t>
      </w:r>
    </w:p>
    <w:p w:rsidR="00F14E93" w:rsidRPr="00F10063" w:rsidRDefault="00B44734" w:rsidP="00F14E93">
      <w:pPr>
        <w:pStyle w:val="DocList3"/>
        <w:spacing w:after="360"/>
        <w:ind w:left="0" w:firstLine="0"/>
      </w:pPr>
      <w:r w:rsidRPr="00F10063">
        <w:rPr>
          <w:b/>
        </w:rPr>
        <w:br w:type="page"/>
      </w:r>
      <w:r w:rsidR="00F14E93" w:rsidRPr="00F10063">
        <w:rPr>
          <w:b/>
        </w:rPr>
        <w:lastRenderedPageBreak/>
        <w:t>F.</w:t>
      </w:r>
      <w:r w:rsidR="00F14E93" w:rsidRPr="00F10063">
        <w:rPr>
          <w:b/>
        </w:rPr>
        <w:tab/>
        <w:t>DISCOVERY ACTIVITIES</w:t>
      </w:r>
    </w:p>
    <w:p w:rsidR="00F14E93" w:rsidRPr="00F10063" w:rsidRDefault="00B44734" w:rsidP="00F14E93">
      <w:pPr>
        <w:pStyle w:val="DocList3"/>
        <w:ind w:left="0" w:firstLine="0"/>
      </w:pPr>
      <w:r w:rsidRPr="00F10063">
        <w:tab/>
        <w:t>F. 1</w:t>
      </w:r>
      <w:r w:rsidR="00F14E93" w:rsidRPr="00F10063">
        <w:tab/>
        <w:t>Candidate’s own statement of contributions to discovery</w:t>
      </w:r>
    </w:p>
    <w:p w:rsidR="00F14E93" w:rsidRPr="00F10063" w:rsidRDefault="00F14E93" w:rsidP="00F14E93">
      <w:pPr>
        <w:pStyle w:val="DocList3"/>
        <w:ind w:left="0" w:firstLine="0"/>
      </w:pPr>
      <w:r w:rsidRPr="00F10063">
        <w:tab/>
        <w:t>F.</w:t>
      </w:r>
      <w:r w:rsidR="00B44734" w:rsidRPr="00F10063">
        <w:t xml:space="preserve"> </w:t>
      </w:r>
      <w:r w:rsidRPr="00F10063">
        <w:t>2</w:t>
      </w:r>
      <w:r w:rsidRPr="00F10063">
        <w:tab/>
        <w:t>Discovery programs underway</w:t>
      </w:r>
    </w:p>
    <w:p w:rsidR="00F14E93" w:rsidRPr="00F10063" w:rsidRDefault="00F14E93" w:rsidP="00F14E93">
      <w:pPr>
        <w:pStyle w:val="DocList3"/>
        <w:ind w:left="0" w:firstLine="0"/>
      </w:pPr>
      <w:r w:rsidRPr="00F10063">
        <w:tab/>
        <w:t>F.</w:t>
      </w:r>
      <w:r w:rsidR="00B44734" w:rsidRPr="00F10063">
        <w:t xml:space="preserve"> </w:t>
      </w:r>
      <w:r w:rsidRPr="00F10063">
        <w:t>3</w:t>
      </w:r>
      <w:r w:rsidRPr="00F10063">
        <w:tab/>
      </w:r>
      <w:r w:rsidR="00B44734" w:rsidRPr="00F10063">
        <w:t>PhD and MS</w:t>
      </w:r>
      <w:r w:rsidRPr="00F10063">
        <w:t xml:space="preserve"> thesis and directed project committees, chair or member</w:t>
      </w:r>
    </w:p>
    <w:p w:rsidR="00F14E93" w:rsidRPr="00F10063" w:rsidRDefault="00F14E93" w:rsidP="00F14E93">
      <w:pPr>
        <w:pStyle w:val="DocList3"/>
        <w:ind w:left="0" w:firstLine="0"/>
      </w:pPr>
      <w:r w:rsidRPr="00F10063">
        <w:tab/>
        <w:t>F.</w:t>
      </w:r>
      <w:r w:rsidR="00B44734" w:rsidRPr="00F10063">
        <w:t xml:space="preserve"> </w:t>
      </w:r>
      <w:r w:rsidRPr="00F10063">
        <w:t>4</w:t>
      </w:r>
      <w:r w:rsidRPr="00F10063">
        <w:tab/>
        <w:t>Graduate or undergraduate student research mentoring</w:t>
      </w:r>
    </w:p>
    <w:p w:rsidR="00157FB5" w:rsidRPr="00F10063" w:rsidRDefault="00F14E93" w:rsidP="00157FB5">
      <w:pPr>
        <w:pStyle w:val="DocList3"/>
        <w:tabs>
          <w:tab w:val="left" w:pos="1440"/>
        </w:tabs>
        <w:ind w:left="720"/>
      </w:pPr>
      <w:r w:rsidRPr="00F10063">
        <w:tab/>
        <w:t>F.</w:t>
      </w:r>
      <w:r w:rsidR="00B44734" w:rsidRPr="00F10063">
        <w:t xml:space="preserve"> </w:t>
      </w:r>
      <w:r w:rsidRPr="00F10063">
        <w:t>5</w:t>
      </w:r>
      <w:r w:rsidRPr="00F10063">
        <w:tab/>
        <w:t>External grants and contracts awarded</w:t>
      </w:r>
    </w:p>
    <w:p w:rsidR="00F14E93" w:rsidRPr="00F10063" w:rsidRDefault="00F14E93" w:rsidP="00F14E93">
      <w:pPr>
        <w:pStyle w:val="DocList3"/>
      </w:pPr>
      <w:r w:rsidRPr="00F10063">
        <w:t>F.</w:t>
      </w:r>
      <w:r w:rsidR="00B44734" w:rsidRPr="00F10063">
        <w:t xml:space="preserve"> </w:t>
      </w:r>
      <w:r w:rsidRPr="00F10063">
        <w:t>5.</w:t>
      </w:r>
      <w:r w:rsidR="00B44734" w:rsidRPr="00F10063">
        <w:t xml:space="preserve"> </w:t>
      </w:r>
      <w:r w:rsidRPr="00F10063">
        <w:t>a</w:t>
      </w:r>
      <w:r w:rsidRPr="00F10063">
        <w:tab/>
        <w:t>Agency/Title of Grant</w:t>
      </w:r>
      <w:r w:rsidRPr="00F10063">
        <w:br/>
        <w:t>Duration of funding</w:t>
      </w:r>
      <w:r w:rsidR="009723ED" w:rsidRPr="00F10063">
        <w:t xml:space="preserve"> (dates)</w:t>
      </w:r>
      <w:r w:rsidRPr="00F10063">
        <w:t>:</w:t>
      </w:r>
      <w:r w:rsidRPr="00F10063">
        <w:br/>
        <w:t>Total amount of award:</w:t>
      </w:r>
      <w:r w:rsidRPr="00F10063">
        <w:br/>
        <w:t>Candidate’s role:</w:t>
      </w:r>
      <w:r w:rsidRPr="00F10063">
        <w:br/>
        <w:t>If co-PI, total funding for which candidate is directly responsible:</w:t>
      </w:r>
    </w:p>
    <w:p w:rsidR="00157FB5" w:rsidRPr="00F10063" w:rsidRDefault="00F14E93" w:rsidP="00157FB5">
      <w:pPr>
        <w:pStyle w:val="DocList3"/>
        <w:tabs>
          <w:tab w:val="left" w:pos="1440"/>
        </w:tabs>
        <w:ind w:left="720"/>
      </w:pPr>
      <w:r w:rsidRPr="00F10063">
        <w:tab/>
        <w:t>F.</w:t>
      </w:r>
      <w:r w:rsidR="00B44734" w:rsidRPr="00F10063">
        <w:t xml:space="preserve"> </w:t>
      </w:r>
      <w:r w:rsidRPr="00F10063">
        <w:t>6</w:t>
      </w:r>
      <w:r w:rsidRPr="00F10063">
        <w:tab/>
        <w:t>Internal grants and contracts awarded</w:t>
      </w:r>
      <w:r w:rsidR="00157FB5" w:rsidRPr="00F10063">
        <w:t xml:space="preserve"> </w:t>
      </w:r>
    </w:p>
    <w:p w:rsidR="00F14E93" w:rsidRPr="00F10063" w:rsidRDefault="00F14E93" w:rsidP="00F14E93">
      <w:pPr>
        <w:pStyle w:val="DocList3"/>
        <w:ind w:left="0" w:firstLine="0"/>
      </w:pPr>
      <w:r w:rsidRPr="00F10063">
        <w:tab/>
        <w:t>F.</w:t>
      </w:r>
      <w:r w:rsidR="00B44734" w:rsidRPr="00F10063">
        <w:t xml:space="preserve"> </w:t>
      </w:r>
      <w:r w:rsidRPr="00F10063">
        <w:t>7</w:t>
      </w:r>
      <w:r w:rsidRPr="00F10063">
        <w:tab/>
        <w:t>Submitted proposals (in review)</w:t>
      </w:r>
    </w:p>
    <w:p w:rsidR="00F14E93" w:rsidRPr="00F10063" w:rsidRDefault="00F14E93" w:rsidP="00F14E93">
      <w:pPr>
        <w:pStyle w:val="DocList3"/>
        <w:ind w:left="0" w:firstLine="0"/>
      </w:pPr>
      <w:r w:rsidRPr="00F10063">
        <w:tab/>
        <w:t>F.</w:t>
      </w:r>
      <w:r w:rsidR="00B44734" w:rsidRPr="00F10063">
        <w:t xml:space="preserve"> </w:t>
      </w:r>
      <w:r w:rsidRPr="00F10063">
        <w:t>8</w:t>
      </w:r>
      <w:r w:rsidRPr="00F10063">
        <w:tab/>
        <w:t>Unfunded proposals</w:t>
      </w:r>
    </w:p>
    <w:p w:rsidR="00F14E93" w:rsidRPr="00F10063" w:rsidRDefault="00F14E93" w:rsidP="00F14E93">
      <w:pPr>
        <w:pStyle w:val="DocList3"/>
        <w:widowControl w:val="0"/>
        <w:ind w:left="0" w:firstLine="0"/>
      </w:pPr>
      <w:r w:rsidRPr="00F10063">
        <w:tab/>
        <w:t>F.</w:t>
      </w:r>
      <w:r w:rsidR="00B44734" w:rsidRPr="00F10063">
        <w:t xml:space="preserve"> </w:t>
      </w:r>
      <w:r w:rsidRPr="00F10063">
        <w:t>9</w:t>
      </w:r>
      <w:r w:rsidRPr="00F10063">
        <w:tab/>
        <w:t>U.S. and international patents awarded</w:t>
      </w:r>
    </w:p>
    <w:p w:rsidR="00F14E93" w:rsidRPr="00F10063" w:rsidRDefault="00F14E93" w:rsidP="00F14E93">
      <w:pPr>
        <w:pStyle w:val="DocList3"/>
        <w:widowControl w:val="0"/>
        <w:ind w:left="0" w:firstLine="0"/>
      </w:pPr>
      <w:r w:rsidRPr="00F10063">
        <w:tab/>
        <w:t>F.</w:t>
      </w:r>
      <w:r w:rsidR="00B44734" w:rsidRPr="00F10063">
        <w:t xml:space="preserve"> </w:t>
      </w:r>
      <w:r w:rsidRPr="00F10063">
        <w:t>10</w:t>
      </w:r>
      <w:r w:rsidRPr="00F10063">
        <w:tab/>
        <w:t>U.S. and international patents submitted</w:t>
      </w:r>
    </w:p>
    <w:p w:rsidR="00F14E93" w:rsidRPr="00F10063" w:rsidRDefault="00F14E93" w:rsidP="00F14E93">
      <w:pPr>
        <w:pStyle w:val="DocList3"/>
        <w:widowControl w:val="0"/>
        <w:ind w:left="0" w:firstLine="0"/>
      </w:pPr>
      <w:r w:rsidRPr="00F10063">
        <w:tab/>
        <w:t>F.</w:t>
      </w:r>
      <w:r w:rsidR="00B44734" w:rsidRPr="00F10063">
        <w:t xml:space="preserve"> </w:t>
      </w:r>
      <w:r w:rsidRPr="00F10063">
        <w:t>11</w:t>
      </w:r>
      <w:r w:rsidRPr="00F10063">
        <w:tab/>
        <w:t>Contributions to technology transfer</w:t>
      </w:r>
    </w:p>
    <w:p w:rsidR="00F14E93" w:rsidRPr="00F10063" w:rsidRDefault="00F14E93" w:rsidP="00F14E93">
      <w:pPr>
        <w:pStyle w:val="DocList3"/>
        <w:widowControl w:val="0"/>
        <w:ind w:left="0" w:firstLine="0"/>
      </w:pPr>
      <w:r w:rsidRPr="00F10063">
        <w:tab/>
        <w:t>F.</w:t>
      </w:r>
      <w:r w:rsidR="00B44734" w:rsidRPr="00F10063">
        <w:t xml:space="preserve"> </w:t>
      </w:r>
      <w:r w:rsidRPr="00F10063">
        <w:t>12</w:t>
      </w:r>
      <w:r w:rsidRPr="00F10063">
        <w:tab/>
        <w:t>Donations received to facilitate discovery</w:t>
      </w:r>
    </w:p>
    <w:p w:rsidR="00F14E93" w:rsidRPr="00F10063" w:rsidRDefault="00F14E93" w:rsidP="00F14E93">
      <w:pPr>
        <w:pStyle w:val="DocList3"/>
        <w:widowControl w:val="0"/>
        <w:ind w:left="0" w:firstLine="0"/>
      </w:pPr>
      <w:r w:rsidRPr="00F10063">
        <w:tab/>
        <w:t>F.</w:t>
      </w:r>
      <w:r w:rsidR="00B44734" w:rsidRPr="00F10063">
        <w:t xml:space="preserve"> </w:t>
      </w:r>
      <w:r w:rsidRPr="00F10063">
        <w:t>13</w:t>
      </w:r>
      <w:r w:rsidRPr="00F10063">
        <w:tab/>
        <w:t>Contributions to discovery space development</w:t>
      </w:r>
    </w:p>
    <w:p w:rsidR="00F14E93" w:rsidRPr="00F10063" w:rsidRDefault="00F14E93" w:rsidP="00F14E93">
      <w:pPr>
        <w:pStyle w:val="DocList3"/>
        <w:widowControl w:val="0"/>
        <w:ind w:left="0" w:firstLine="0"/>
      </w:pPr>
      <w:r w:rsidRPr="00F10063">
        <w:tab/>
        <w:t>F.</w:t>
      </w:r>
      <w:r w:rsidR="00B44734" w:rsidRPr="00F10063">
        <w:t xml:space="preserve"> </w:t>
      </w:r>
      <w:r w:rsidRPr="00F10063">
        <w:t>14</w:t>
      </w:r>
      <w:r w:rsidRPr="00F10063">
        <w:tab/>
        <w:t>Global initiatives in discovery</w:t>
      </w:r>
    </w:p>
    <w:p w:rsidR="00F14E93" w:rsidRPr="00F10063" w:rsidRDefault="00F14E93" w:rsidP="00F14E93">
      <w:pPr>
        <w:pStyle w:val="DocList3"/>
        <w:widowControl w:val="0"/>
        <w:ind w:left="0" w:firstLine="0"/>
      </w:pPr>
      <w:r w:rsidRPr="00F10063">
        <w:tab/>
        <w:t>F.</w:t>
      </w:r>
      <w:r w:rsidR="00B44734" w:rsidRPr="00F10063">
        <w:t xml:space="preserve"> </w:t>
      </w:r>
      <w:r w:rsidRPr="00F10063">
        <w:t>15</w:t>
      </w:r>
      <w:r w:rsidRPr="00F10063">
        <w:tab/>
        <w:t>Other significant contributions to discovery</w:t>
      </w:r>
    </w:p>
    <w:p w:rsidR="00F14E93" w:rsidRPr="00F10063" w:rsidRDefault="00F14E93" w:rsidP="00F14E93">
      <w:pPr>
        <w:pStyle w:val="DocList3"/>
        <w:widowControl w:val="0"/>
        <w:ind w:left="0" w:firstLine="0"/>
      </w:pPr>
    </w:p>
    <w:p w:rsidR="00F14E93" w:rsidRPr="00F10063" w:rsidRDefault="00F14E93" w:rsidP="00F14E93">
      <w:pPr>
        <w:pStyle w:val="DocList3"/>
        <w:widowControl w:val="0"/>
        <w:ind w:left="0" w:firstLine="0"/>
      </w:pPr>
    </w:p>
    <w:p w:rsidR="00F14E93" w:rsidRPr="00F10063" w:rsidRDefault="00F14E93" w:rsidP="00F14E93">
      <w:pPr>
        <w:pStyle w:val="DocList3"/>
        <w:widowControl w:val="0"/>
        <w:ind w:left="0" w:firstLine="0"/>
      </w:pPr>
      <w:r w:rsidRPr="00F10063">
        <w:rPr>
          <w:b/>
        </w:rPr>
        <w:br w:type="page"/>
      </w:r>
      <w:r w:rsidRPr="00F10063">
        <w:rPr>
          <w:b/>
        </w:rPr>
        <w:lastRenderedPageBreak/>
        <w:t>G.</w:t>
      </w:r>
      <w:r w:rsidRPr="00F10063">
        <w:rPr>
          <w:b/>
        </w:rPr>
        <w:tab/>
        <w:t>ENGAGEMENT ACTIVITIES</w:t>
      </w:r>
    </w:p>
    <w:p w:rsidR="00F14E93" w:rsidRPr="00F10063" w:rsidRDefault="00F14E93" w:rsidP="00F14E93">
      <w:pPr>
        <w:pStyle w:val="DocList3"/>
        <w:widowControl w:val="0"/>
        <w:ind w:left="720" w:firstLine="0"/>
      </w:pPr>
      <w:r w:rsidRPr="00F10063">
        <w:t>G.</w:t>
      </w:r>
      <w:r w:rsidR="00B44734" w:rsidRPr="00F10063">
        <w:t xml:space="preserve"> </w:t>
      </w:r>
      <w:r w:rsidRPr="00F10063">
        <w:t>1</w:t>
      </w:r>
      <w:r w:rsidRPr="00F10063">
        <w:tab/>
        <w:t>Candidate’s own statement of contributions to engagement</w:t>
      </w:r>
    </w:p>
    <w:p w:rsidR="00F14E93" w:rsidRPr="00F10063" w:rsidRDefault="00F14E93" w:rsidP="00F14E93">
      <w:pPr>
        <w:pStyle w:val="DocList3"/>
        <w:widowControl w:val="0"/>
        <w:ind w:left="0" w:firstLine="0"/>
      </w:pPr>
      <w:r w:rsidRPr="00F10063">
        <w:tab/>
        <w:t>G.</w:t>
      </w:r>
      <w:r w:rsidR="00B44734" w:rsidRPr="00F10063">
        <w:t xml:space="preserve"> </w:t>
      </w:r>
      <w:r w:rsidRPr="00F10063">
        <w:t>2</w:t>
      </w:r>
      <w:r w:rsidRPr="00F10063">
        <w:tab/>
        <w:t>Technical Assistant Program activities</w:t>
      </w:r>
    </w:p>
    <w:p w:rsidR="00F14E93" w:rsidRPr="00F10063" w:rsidRDefault="00F14E93" w:rsidP="00F14E93">
      <w:pPr>
        <w:pStyle w:val="DocList3"/>
        <w:widowControl w:val="0"/>
        <w:ind w:left="0" w:firstLine="0"/>
      </w:pPr>
      <w:r w:rsidRPr="00F10063">
        <w:tab/>
        <w:t>G.</w:t>
      </w:r>
      <w:r w:rsidR="00B44734" w:rsidRPr="00F10063">
        <w:t xml:space="preserve"> </w:t>
      </w:r>
      <w:r w:rsidRPr="00F10063">
        <w:t>3</w:t>
      </w:r>
      <w:r w:rsidRPr="00F10063">
        <w:tab/>
        <w:t>Faculty internships</w:t>
      </w:r>
    </w:p>
    <w:p w:rsidR="00F14E93" w:rsidRPr="00F10063" w:rsidRDefault="00F14E93" w:rsidP="00F14E93">
      <w:pPr>
        <w:pStyle w:val="DocList3"/>
        <w:widowControl w:val="0"/>
        <w:ind w:left="0" w:firstLine="0"/>
      </w:pPr>
      <w:r w:rsidRPr="00F10063">
        <w:tab/>
        <w:t>G.</w:t>
      </w:r>
      <w:r w:rsidR="00B44734" w:rsidRPr="00F10063">
        <w:t xml:space="preserve"> </w:t>
      </w:r>
      <w:r w:rsidRPr="00F10063">
        <w:t>4</w:t>
      </w:r>
      <w:r w:rsidRPr="00F10063">
        <w:tab/>
        <w:t>Short courses and workshops</w:t>
      </w:r>
    </w:p>
    <w:p w:rsidR="00157FB5" w:rsidRPr="00F10063" w:rsidRDefault="00F14E93" w:rsidP="00157FB5">
      <w:pPr>
        <w:pStyle w:val="DocList3"/>
        <w:tabs>
          <w:tab w:val="left" w:pos="720"/>
        </w:tabs>
        <w:ind w:left="1440" w:hanging="1440"/>
      </w:pPr>
      <w:r w:rsidRPr="00F10063">
        <w:tab/>
        <w:t>G.</w:t>
      </w:r>
      <w:r w:rsidR="00B44734" w:rsidRPr="00F10063">
        <w:t xml:space="preserve"> </w:t>
      </w:r>
      <w:r w:rsidRPr="00F10063">
        <w:t>5</w:t>
      </w:r>
      <w:r w:rsidRPr="00F10063">
        <w:tab/>
        <w:t>Engagement grants and contracts</w:t>
      </w:r>
      <w:r w:rsidR="00157FB5" w:rsidRPr="00F10063">
        <w:t xml:space="preserve"> (listings should be consistent with the form found in Appendix B of the document handbook)</w:t>
      </w:r>
    </w:p>
    <w:p w:rsidR="00F14E93" w:rsidRPr="00F10063" w:rsidRDefault="00F14E93" w:rsidP="00F14E93">
      <w:pPr>
        <w:pStyle w:val="DocList3"/>
      </w:pPr>
      <w:r w:rsidRPr="00F10063">
        <w:t>G.</w:t>
      </w:r>
      <w:r w:rsidR="00B44734" w:rsidRPr="00F10063">
        <w:t xml:space="preserve"> </w:t>
      </w:r>
      <w:r w:rsidRPr="00F10063">
        <w:t>5.</w:t>
      </w:r>
      <w:r w:rsidR="00B44734" w:rsidRPr="00F10063">
        <w:t xml:space="preserve"> </w:t>
      </w:r>
      <w:r w:rsidRPr="00F10063">
        <w:t>a</w:t>
      </w:r>
      <w:r w:rsidRPr="00F10063">
        <w:tab/>
        <w:t>Agency/Title of Grant</w:t>
      </w:r>
      <w:r w:rsidRPr="00F10063">
        <w:br/>
        <w:t>Duration of funding:</w:t>
      </w:r>
      <w:r w:rsidRPr="00F10063">
        <w:br/>
        <w:t>Total amount of award:</w:t>
      </w:r>
      <w:r w:rsidRPr="00F10063">
        <w:br/>
        <w:t>Candidate’s role:</w:t>
      </w:r>
      <w:r w:rsidRPr="00F10063">
        <w:br/>
        <w:t>If co-PI, total funding for which candidate is directly responsible:</w:t>
      </w:r>
    </w:p>
    <w:p w:rsidR="00F14E93" w:rsidRPr="00F10063" w:rsidRDefault="00F14E93" w:rsidP="00F14E93">
      <w:pPr>
        <w:pStyle w:val="DocList3"/>
        <w:widowControl w:val="0"/>
        <w:ind w:left="0" w:firstLine="0"/>
      </w:pPr>
      <w:r w:rsidRPr="00F10063">
        <w:tab/>
        <w:t>G.</w:t>
      </w:r>
      <w:r w:rsidR="00B44734" w:rsidRPr="00F10063">
        <w:t xml:space="preserve"> </w:t>
      </w:r>
      <w:r w:rsidRPr="00F10063">
        <w:t>6</w:t>
      </w:r>
      <w:r w:rsidRPr="00F10063">
        <w:tab/>
        <w:t>Consulting arrangements</w:t>
      </w:r>
    </w:p>
    <w:p w:rsidR="00F14E93" w:rsidRPr="00F10063" w:rsidRDefault="00F14E93" w:rsidP="00F14E93">
      <w:pPr>
        <w:pStyle w:val="DocList3"/>
        <w:widowControl w:val="0"/>
        <w:ind w:left="0" w:firstLine="0"/>
      </w:pPr>
      <w:r w:rsidRPr="00F10063">
        <w:tab/>
        <w:t>G.</w:t>
      </w:r>
      <w:r w:rsidR="00B44734" w:rsidRPr="00F10063">
        <w:t xml:space="preserve"> </w:t>
      </w:r>
      <w:r w:rsidRPr="00F10063">
        <w:t>7</w:t>
      </w:r>
      <w:r w:rsidRPr="00F10063">
        <w:tab/>
        <w:t>Invited presentations</w:t>
      </w:r>
    </w:p>
    <w:p w:rsidR="00F14E93" w:rsidRPr="00F10063" w:rsidRDefault="00F14E93" w:rsidP="00F14E93">
      <w:pPr>
        <w:pStyle w:val="DocList3"/>
        <w:widowControl w:val="0"/>
        <w:ind w:left="0" w:firstLine="0"/>
      </w:pPr>
      <w:r w:rsidRPr="00F10063">
        <w:tab/>
        <w:t>G.</w:t>
      </w:r>
      <w:r w:rsidR="00B44734" w:rsidRPr="00F10063">
        <w:t xml:space="preserve"> </w:t>
      </w:r>
      <w:r w:rsidRPr="00F10063">
        <w:t>8</w:t>
      </w:r>
      <w:r w:rsidRPr="00F10063">
        <w:tab/>
        <w:t>Other industry interactions</w:t>
      </w:r>
    </w:p>
    <w:p w:rsidR="00F14E93" w:rsidRPr="00F10063" w:rsidRDefault="00F14E93" w:rsidP="00F14E93">
      <w:pPr>
        <w:pStyle w:val="DocList3"/>
        <w:widowControl w:val="0"/>
        <w:ind w:left="0" w:firstLine="0"/>
      </w:pPr>
      <w:r w:rsidRPr="00F10063">
        <w:tab/>
        <w:t>G.</w:t>
      </w:r>
      <w:r w:rsidR="00B44734" w:rsidRPr="00F10063">
        <w:t xml:space="preserve"> </w:t>
      </w:r>
      <w:r w:rsidRPr="00F10063">
        <w:t>9</w:t>
      </w:r>
      <w:r w:rsidRPr="00F10063">
        <w:tab/>
        <w:t>Diversity and climate activities</w:t>
      </w:r>
    </w:p>
    <w:p w:rsidR="00F14E93" w:rsidRPr="00F10063" w:rsidRDefault="00F14E93" w:rsidP="00F14E93">
      <w:pPr>
        <w:pStyle w:val="DocList3"/>
        <w:widowControl w:val="0"/>
        <w:ind w:left="0" w:firstLine="0"/>
      </w:pPr>
      <w:r w:rsidRPr="00F10063">
        <w:tab/>
        <w:t>G.</w:t>
      </w:r>
      <w:r w:rsidR="00B44734" w:rsidRPr="00F10063">
        <w:t xml:space="preserve"> </w:t>
      </w:r>
      <w:r w:rsidRPr="00F10063">
        <w:t>10</w:t>
      </w:r>
      <w:r w:rsidRPr="00F10063">
        <w:tab/>
        <w:t>Outreach activities</w:t>
      </w:r>
    </w:p>
    <w:p w:rsidR="00F14E93" w:rsidRPr="00F10063" w:rsidRDefault="00F14E93" w:rsidP="00F14E93">
      <w:pPr>
        <w:pStyle w:val="DocList3"/>
        <w:widowControl w:val="0"/>
        <w:ind w:left="720" w:firstLine="0"/>
      </w:pPr>
      <w:r w:rsidRPr="00F10063">
        <w:t>G.</w:t>
      </w:r>
      <w:r w:rsidR="00B44734" w:rsidRPr="00F10063">
        <w:t xml:space="preserve"> </w:t>
      </w:r>
      <w:r w:rsidRPr="00F10063">
        <w:t>11</w:t>
      </w:r>
      <w:r w:rsidRPr="00F10063">
        <w:tab/>
        <w:t>Appearances in media interviews and other coverage</w:t>
      </w:r>
    </w:p>
    <w:p w:rsidR="00F14E93" w:rsidRPr="00F10063" w:rsidRDefault="00F14E93" w:rsidP="00F14E93">
      <w:pPr>
        <w:pStyle w:val="DocList3"/>
        <w:widowControl w:val="0"/>
        <w:ind w:left="0" w:firstLine="0"/>
      </w:pPr>
      <w:r w:rsidRPr="00F10063">
        <w:tab/>
        <w:t>G.</w:t>
      </w:r>
      <w:r w:rsidR="00B44734" w:rsidRPr="00F10063">
        <w:t xml:space="preserve"> </w:t>
      </w:r>
      <w:r w:rsidRPr="00F10063">
        <w:t>12</w:t>
      </w:r>
      <w:r w:rsidRPr="00F10063">
        <w:tab/>
        <w:t>Donations received to facilitate engagement</w:t>
      </w:r>
    </w:p>
    <w:p w:rsidR="00F14E93" w:rsidRPr="00F10063" w:rsidRDefault="00F14E93" w:rsidP="00F14E93">
      <w:pPr>
        <w:pStyle w:val="DocList3"/>
        <w:widowControl w:val="0"/>
        <w:ind w:left="0" w:firstLine="0"/>
      </w:pPr>
      <w:r w:rsidRPr="00F10063">
        <w:tab/>
        <w:t>G.</w:t>
      </w:r>
      <w:r w:rsidR="00B44734" w:rsidRPr="00F10063">
        <w:t xml:space="preserve"> </w:t>
      </w:r>
      <w:r w:rsidRPr="00F10063">
        <w:t>13</w:t>
      </w:r>
      <w:r w:rsidRPr="00F10063">
        <w:tab/>
        <w:t>Other major engagement activities</w:t>
      </w:r>
    </w:p>
    <w:p w:rsidR="00F14E93" w:rsidRPr="00F10063" w:rsidRDefault="00F14E93" w:rsidP="00F14E93">
      <w:pPr>
        <w:pStyle w:val="DocList3"/>
        <w:widowControl w:val="0"/>
        <w:spacing w:after="360"/>
        <w:ind w:left="0" w:firstLine="0"/>
      </w:pPr>
    </w:p>
    <w:p w:rsidR="00F14E93" w:rsidRPr="00F10063" w:rsidRDefault="00F14E93" w:rsidP="00F14E93">
      <w:pPr>
        <w:pStyle w:val="DocList3"/>
        <w:widowControl w:val="0"/>
        <w:spacing w:after="480"/>
        <w:ind w:left="0" w:firstLine="0"/>
        <w:rPr>
          <w:b/>
        </w:rPr>
      </w:pPr>
      <w:r w:rsidRPr="00F10063">
        <w:rPr>
          <w:b/>
        </w:rPr>
        <w:br w:type="page"/>
      </w:r>
      <w:r w:rsidRPr="00F10063">
        <w:rPr>
          <w:b/>
        </w:rPr>
        <w:lastRenderedPageBreak/>
        <w:t>H.</w:t>
      </w:r>
      <w:r w:rsidRPr="00F10063">
        <w:rPr>
          <w:b/>
        </w:rPr>
        <w:tab/>
        <w:t>SERVICE ACTIVITIES</w:t>
      </w:r>
    </w:p>
    <w:p w:rsidR="00F14E93" w:rsidRPr="00F10063" w:rsidRDefault="00F14E93" w:rsidP="00555EA7">
      <w:pPr>
        <w:pStyle w:val="DocList3"/>
        <w:widowControl w:val="0"/>
        <w:ind w:left="0" w:firstLine="720"/>
      </w:pPr>
      <w:r w:rsidRPr="00F10063">
        <w:t>H.</w:t>
      </w:r>
      <w:r w:rsidR="00B44734" w:rsidRPr="00F10063">
        <w:t xml:space="preserve"> </w:t>
      </w:r>
      <w:r w:rsidRPr="00F10063">
        <w:t>1</w:t>
      </w:r>
      <w:r w:rsidRPr="00F10063">
        <w:tab/>
        <w:t>Candidate’s own statement of contributions to service</w:t>
      </w:r>
    </w:p>
    <w:p w:rsidR="00F14E93" w:rsidRPr="00F10063" w:rsidRDefault="00F14E93" w:rsidP="00F14E93">
      <w:pPr>
        <w:pStyle w:val="DocList3"/>
        <w:widowControl w:val="0"/>
        <w:ind w:left="0" w:firstLine="0"/>
      </w:pPr>
      <w:r w:rsidRPr="00F10063">
        <w:tab/>
        <w:t>H.</w:t>
      </w:r>
      <w:r w:rsidR="00B44734" w:rsidRPr="00F10063">
        <w:t xml:space="preserve"> </w:t>
      </w:r>
      <w:r w:rsidRPr="00F10063">
        <w:t>2</w:t>
      </w:r>
      <w:r w:rsidRPr="00F10063">
        <w:tab/>
        <w:t>Committee assignments in the Department, College, and/or University</w:t>
      </w:r>
    </w:p>
    <w:p w:rsidR="00F14E93" w:rsidRPr="00F10063" w:rsidRDefault="00F14E93" w:rsidP="00F14E93">
      <w:pPr>
        <w:pStyle w:val="DocList3"/>
        <w:widowControl w:val="0"/>
        <w:ind w:left="0" w:firstLine="0"/>
      </w:pPr>
      <w:r w:rsidRPr="00F10063">
        <w:tab/>
        <w:t>H.</w:t>
      </w:r>
      <w:r w:rsidR="00B44734" w:rsidRPr="00F10063">
        <w:t xml:space="preserve"> </w:t>
      </w:r>
      <w:r w:rsidRPr="00F10063">
        <w:t>3</w:t>
      </w:r>
      <w:r w:rsidRPr="00F10063">
        <w:tab/>
        <w:t>Administrative duties at Purdue</w:t>
      </w:r>
    </w:p>
    <w:p w:rsidR="00F14E93" w:rsidRPr="00F10063" w:rsidRDefault="00F14E93" w:rsidP="00F14E93">
      <w:pPr>
        <w:pStyle w:val="DocList3"/>
        <w:widowControl w:val="0"/>
        <w:ind w:left="0" w:firstLine="0"/>
      </w:pPr>
      <w:r w:rsidRPr="00F10063">
        <w:tab/>
        <w:t>H.</w:t>
      </w:r>
      <w:r w:rsidR="00B44734" w:rsidRPr="00F10063">
        <w:t xml:space="preserve"> </w:t>
      </w:r>
      <w:r w:rsidRPr="00F10063">
        <w:t>4</w:t>
      </w:r>
      <w:r w:rsidRPr="00F10063">
        <w:tab/>
        <w:t>Leadership in professional societies or organizations</w:t>
      </w:r>
    </w:p>
    <w:p w:rsidR="00F14E93" w:rsidRPr="00F10063" w:rsidRDefault="00F14E93" w:rsidP="00F14E93">
      <w:pPr>
        <w:pStyle w:val="DocList3"/>
        <w:widowControl w:val="0"/>
        <w:ind w:left="0" w:firstLine="0"/>
      </w:pPr>
      <w:r w:rsidRPr="00F10063">
        <w:tab/>
        <w:t>H.</w:t>
      </w:r>
      <w:r w:rsidR="00B44734" w:rsidRPr="00F10063">
        <w:t xml:space="preserve"> </w:t>
      </w:r>
      <w:r w:rsidRPr="00F10063">
        <w:t>5</w:t>
      </w:r>
      <w:r w:rsidRPr="00F10063">
        <w:tab/>
        <w:t>Service to government or professional organizations</w:t>
      </w:r>
    </w:p>
    <w:p w:rsidR="00F14E93" w:rsidRPr="00F10063" w:rsidRDefault="00F14E93" w:rsidP="00F14E93">
      <w:pPr>
        <w:pStyle w:val="DocList3"/>
        <w:widowControl w:val="0"/>
        <w:ind w:left="0" w:firstLine="0"/>
      </w:pPr>
      <w:r w:rsidRPr="00F10063">
        <w:tab/>
        <w:t>H.</w:t>
      </w:r>
      <w:r w:rsidR="00B44734" w:rsidRPr="00F10063">
        <w:t xml:space="preserve"> </w:t>
      </w:r>
      <w:r w:rsidRPr="00F10063">
        <w:t>6</w:t>
      </w:r>
      <w:r w:rsidRPr="00F10063">
        <w:tab/>
        <w:t>Diversity and climate activities</w:t>
      </w:r>
    </w:p>
    <w:p w:rsidR="00F14E93" w:rsidRPr="00F10063" w:rsidRDefault="00F14E93" w:rsidP="00F14E93">
      <w:pPr>
        <w:pStyle w:val="DocList3"/>
        <w:widowControl w:val="0"/>
        <w:ind w:left="0" w:firstLine="0"/>
      </w:pPr>
      <w:r w:rsidRPr="00F10063">
        <w:tab/>
        <w:t>H.</w:t>
      </w:r>
      <w:r w:rsidR="00B44734" w:rsidRPr="00F10063">
        <w:t xml:space="preserve"> </w:t>
      </w:r>
      <w:r w:rsidRPr="00F10063">
        <w:t>7</w:t>
      </w:r>
      <w:r w:rsidRPr="00F10063">
        <w:tab/>
        <w:t>Mentoring of faculty</w:t>
      </w:r>
    </w:p>
    <w:p w:rsidR="00F14E93" w:rsidRPr="00F10063" w:rsidRDefault="00F14E93" w:rsidP="00F14E93">
      <w:pPr>
        <w:pStyle w:val="DocList3"/>
        <w:widowControl w:val="0"/>
        <w:ind w:left="0" w:firstLine="0"/>
      </w:pPr>
      <w:r w:rsidRPr="00F10063">
        <w:tab/>
        <w:t>H.</w:t>
      </w:r>
      <w:r w:rsidR="00B44734" w:rsidRPr="00F10063">
        <w:t xml:space="preserve"> </w:t>
      </w:r>
      <w:r w:rsidRPr="00F10063">
        <w:t>8</w:t>
      </w:r>
      <w:r w:rsidRPr="00F10063">
        <w:tab/>
        <w:t>Mentoring or advising of students (individuals or organizations)</w:t>
      </w:r>
    </w:p>
    <w:p w:rsidR="00F14E93" w:rsidRPr="00F10063" w:rsidRDefault="00F14E93" w:rsidP="00F14E93">
      <w:pPr>
        <w:pStyle w:val="DocList3"/>
        <w:widowControl w:val="0"/>
        <w:ind w:left="0" w:firstLine="0"/>
      </w:pPr>
      <w:r w:rsidRPr="00F10063">
        <w:tab/>
        <w:t>H.</w:t>
      </w:r>
      <w:r w:rsidR="00B44734" w:rsidRPr="00F10063">
        <w:t xml:space="preserve"> </w:t>
      </w:r>
      <w:r w:rsidRPr="00F10063">
        <w:t>9</w:t>
      </w:r>
      <w:r w:rsidRPr="00F10063">
        <w:tab/>
        <w:t>Other major service activities</w:t>
      </w:r>
    </w:p>
    <w:p w:rsidR="00F14E93" w:rsidRPr="00F10063" w:rsidRDefault="00F14E93" w:rsidP="00F14E93">
      <w:pPr>
        <w:pStyle w:val="DocList3"/>
        <w:widowControl w:val="0"/>
        <w:ind w:left="0" w:firstLine="0"/>
        <w:jc w:val="center"/>
        <w:rPr>
          <w:b/>
        </w:rPr>
      </w:pPr>
    </w:p>
    <w:p w:rsidR="00F14E93" w:rsidRPr="00F10063" w:rsidRDefault="00F14E93" w:rsidP="00F14E93">
      <w:pPr>
        <w:pStyle w:val="DocList3"/>
        <w:widowControl w:val="0"/>
        <w:ind w:left="0" w:firstLine="0"/>
        <w:jc w:val="center"/>
        <w:rPr>
          <w:b/>
        </w:rPr>
      </w:pPr>
      <w:r w:rsidRPr="00F10063">
        <w:rPr>
          <w:b/>
        </w:rPr>
        <w:br w:type="page"/>
      </w:r>
      <w:r w:rsidRPr="00F10063">
        <w:rPr>
          <w:b/>
        </w:rPr>
        <w:lastRenderedPageBreak/>
        <w:t>LETTERS OF EVALUATION</w:t>
      </w:r>
    </w:p>
    <w:p w:rsidR="00F14E93" w:rsidRPr="00F10063" w:rsidRDefault="00F14E93" w:rsidP="00F14E93">
      <w:pPr>
        <w:pStyle w:val="DocList3"/>
        <w:widowControl w:val="0"/>
        <w:spacing w:after="0"/>
        <w:ind w:left="0" w:firstLine="0"/>
        <w:jc w:val="center"/>
      </w:pPr>
    </w:p>
    <w:p w:rsidR="001D31E5" w:rsidRPr="00F10063" w:rsidRDefault="001D31E5" w:rsidP="001D31E5">
      <w:pPr>
        <w:pStyle w:val="DocList3"/>
        <w:widowControl w:val="0"/>
        <w:numPr>
          <w:ilvl w:val="0"/>
          <w:numId w:val="13"/>
        </w:numPr>
        <w:spacing w:after="0"/>
        <w:ind w:left="720" w:hanging="720"/>
        <w:rPr>
          <w:b/>
        </w:rPr>
      </w:pPr>
      <w:r w:rsidRPr="00F10063">
        <w:rPr>
          <w:b/>
        </w:rPr>
        <w:t xml:space="preserve">Reviewers External to the University </w:t>
      </w:r>
      <w:r w:rsidRPr="00F10063">
        <w:rPr>
          <w:i/>
          <w:u w:val="single"/>
        </w:rPr>
        <w:t>Provided by the Department Head</w:t>
      </w:r>
    </w:p>
    <w:p w:rsidR="001D31E5" w:rsidRPr="00F10063" w:rsidRDefault="001D31E5" w:rsidP="001D31E5">
      <w:pPr>
        <w:pStyle w:val="DocList3"/>
        <w:widowControl w:val="0"/>
        <w:spacing w:after="0"/>
        <w:ind w:left="1440"/>
      </w:pPr>
      <w:r w:rsidRPr="00F10063">
        <w:t>A.</w:t>
      </w:r>
      <w:r w:rsidR="00B44734" w:rsidRPr="00F10063">
        <w:t xml:space="preserve"> </w:t>
      </w:r>
      <w:r w:rsidRPr="00F10063">
        <w:t>1</w:t>
      </w:r>
      <w:r w:rsidRPr="00F10063">
        <w:tab/>
        <w:t>List of all external reviewers solicited for an evaluation and brief background</w:t>
      </w:r>
      <w:r w:rsidRPr="00F10063">
        <w:br/>
        <w:t>information</w:t>
      </w:r>
    </w:p>
    <w:p w:rsidR="001D31E5" w:rsidRPr="00F10063" w:rsidRDefault="001D31E5" w:rsidP="001D31E5">
      <w:pPr>
        <w:pStyle w:val="DocList3"/>
        <w:widowControl w:val="0"/>
        <w:spacing w:after="0"/>
        <w:ind w:left="720" w:firstLine="0"/>
      </w:pPr>
      <w:r w:rsidRPr="00F10063">
        <w:t>A.</w:t>
      </w:r>
      <w:r w:rsidR="00B44734" w:rsidRPr="00F10063">
        <w:t xml:space="preserve"> </w:t>
      </w:r>
      <w:r w:rsidRPr="00F10063">
        <w:t>2</w:t>
      </w:r>
      <w:r w:rsidRPr="00F10063">
        <w:tab/>
        <w:t>Sample letter to external reviewers</w:t>
      </w:r>
    </w:p>
    <w:p w:rsidR="001D31E5" w:rsidRPr="00F10063" w:rsidRDefault="001D31E5" w:rsidP="001D31E5">
      <w:pPr>
        <w:pStyle w:val="DocList3"/>
        <w:widowControl w:val="0"/>
        <w:spacing w:after="0"/>
        <w:ind w:left="720" w:firstLine="0"/>
      </w:pPr>
      <w:r w:rsidRPr="00F10063">
        <w:t>A.</w:t>
      </w:r>
      <w:r w:rsidR="00B44734" w:rsidRPr="00F10063">
        <w:t xml:space="preserve"> 3</w:t>
      </w:r>
      <w:r w:rsidRPr="00F10063">
        <w:tab/>
        <w:t xml:space="preserve">Signed External Letters as submitted </w:t>
      </w:r>
    </w:p>
    <w:p w:rsidR="00F14E93" w:rsidRPr="00F10063" w:rsidRDefault="00F14E93" w:rsidP="00F14E93">
      <w:pPr>
        <w:pStyle w:val="DocList3"/>
        <w:widowControl w:val="0"/>
        <w:ind w:left="0" w:firstLine="0"/>
      </w:pPr>
    </w:p>
    <w:p w:rsidR="006C3E8E" w:rsidRPr="00F10063" w:rsidRDefault="006C3E8E" w:rsidP="001D31E5">
      <w:pPr>
        <w:pStyle w:val="List1"/>
        <w:keepLines/>
        <w:widowControl w:val="0"/>
        <w:ind w:left="0" w:firstLine="0"/>
      </w:pPr>
    </w:p>
    <w:sectPr w:rsidR="006C3E8E" w:rsidRPr="00F10063" w:rsidSect="00F14E9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FB" w:rsidRDefault="00F41FFB" w:rsidP="00E4413E">
      <w:pPr>
        <w:spacing w:after="0"/>
      </w:pPr>
      <w:r>
        <w:separator/>
      </w:r>
    </w:p>
  </w:endnote>
  <w:endnote w:type="continuationSeparator" w:id="0">
    <w:p w:rsidR="00F41FFB" w:rsidRDefault="00F41FFB" w:rsidP="00E44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5B" w:rsidRDefault="00BC6D5B" w:rsidP="00BC6D5B">
    <w:pPr>
      <w:pStyle w:val="Footer"/>
      <w:spacing w:after="0"/>
    </w:pPr>
    <w:r>
      <w:ptab w:relativeTo="margin" w:alignment="center" w:leader="none"/>
    </w:r>
    <w:r>
      <w:ptab w:relativeTo="margin" w:alignment="right" w:leader="none"/>
    </w:r>
    <w:r>
      <w:t>Version 1.0</w:t>
    </w:r>
  </w:p>
  <w:p w:rsidR="00BC6D5B" w:rsidRDefault="00BC6D5B">
    <w:pPr>
      <w:pStyle w:val="Footer"/>
    </w:pPr>
    <w:r>
      <w:tab/>
    </w:r>
    <w:r>
      <w:tab/>
      <w:t xml:space="preserve">Created </w:t>
    </w:r>
    <w:r w:rsidR="0067238E">
      <w:t>January 2,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41" w:rsidRDefault="00956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41" w:rsidRDefault="009560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41" w:rsidRDefault="0095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FB" w:rsidRDefault="00F41FFB" w:rsidP="00E4413E">
      <w:pPr>
        <w:spacing w:after="0"/>
      </w:pPr>
      <w:r>
        <w:separator/>
      </w:r>
    </w:p>
  </w:footnote>
  <w:footnote w:type="continuationSeparator" w:id="0">
    <w:p w:rsidR="00F41FFB" w:rsidRDefault="00F41FFB" w:rsidP="00E441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93" w:rsidRDefault="00F14E93" w:rsidP="00F14E93">
    <w:pPr>
      <w:pStyle w:val="Header"/>
      <w:jc w:val="right"/>
    </w:pPr>
    <w:r>
      <w:t xml:space="preserve">Candidate’s Last Name- </w:t>
    </w:r>
    <w:r w:rsidR="0033384C">
      <w:fldChar w:fldCharType="begin"/>
    </w:r>
    <w:r w:rsidR="0033384C">
      <w:instrText xml:space="preserve"> PAGE   \* MERGEFORMAT </w:instrText>
    </w:r>
    <w:r w:rsidR="0033384C">
      <w:fldChar w:fldCharType="separate"/>
    </w:r>
    <w:r w:rsidR="00E34454">
      <w:rPr>
        <w:noProof/>
      </w:rPr>
      <w:t>1</w:t>
    </w:r>
    <w:r w:rsidR="0033384C">
      <w:rPr>
        <w:noProof/>
      </w:rPr>
      <w:fldChar w:fldCharType="end"/>
    </w:r>
  </w:p>
  <w:p w:rsidR="00F14E93" w:rsidRDefault="00F1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41" w:rsidRDefault="00956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93" w:rsidRDefault="00F14E93" w:rsidP="00F14E93">
    <w:pPr>
      <w:pStyle w:val="Header"/>
      <w:jc w:val="right"/>
    </w:pPr>
    <w:r>
      <w:t xml:space="preserve">Candidate’s Last Name- </w:t>
    </w:r>
    <w:r w:rsidR="0033384C">
      <w:fldChar w:fldCharType="begin"/>
    </w:r>
    <w:r w:rsidR="0033384C">
      <w:instrText xml:space="preserve"> PAGE   \* MERGEFORMAT </w:instrText>
    </w:r>
    <w:r w:rsidR="0033384C">
      <w:fldChar w:fldCharType="separate"/>
    </w:r>
    <w:r w:rsidR="00E34454">
      <w:rPr>
        <w:noProof/>
      </w:rPr>
      <w:t>8</w:t>
    </w:r>
    <w:r w:rsidR="0033384C">
      <w:rPr>
        <w:noProof/>
      </w:rPr>
      <w:fldChar w:fldCharType="end"/>
    </w:r>
  </w:p>
  <w:p w:rsidR="004E4D55" w:rsidRPr="00F14E93" w:rsidRDefault="004E4D55" w:rsidP="00F14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41" w:rsidRDefault="0095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CA"/>
    <w:multiLevelType w:val="hybridMultilevel"/>
    <w:tmpl w:val="7FEABEB8"/>
    <w:lvl w:ilvl="0" w:tplc="8A489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DC3BBC"/>
    <w:multiLevelType w:val="hybridMultilevel"/>
    <w:tmpl w:val="D75C8218"/>
    <w:lvl w:ilvl="0" w:tplc="7DAE1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C1044"/>
    <w:multiLevelType w:val="hybridMultilevel"/>
    <w:tmpl w:val="48CADB32"/>
    <w:lvl w:ilvl="0" w:tplc="4C327140">
      <w:start w:val="1"/>
      <w:numFmt w:val="decimal"/>
      <w:lvlText w:val="(%1)"/>
      <w:lvlJc w:val="left"/>
      <w:pPr>
        <w:ind w:left="3150" w:hanging="63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A55512"/>
    <w:multiLevelType w:val="hybridMultilevel"/>
    <w:tmpl w:val="CE123860"/>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9205FD2"/>
    <w:multiLevelType w:val="hybridMultilevel"/>
    <w:tmpl w:val="656A2AA0"/>
    <w:lvl w:ilvl="0" w:tplc="5D26D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D532D0"/>
    <w:multiLevelType w:val="hybridMultilevel"/>
    <w:tmpl w:val="67B05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E240F"/>
    <w:multiLevelType w:val="hybridMultilevel"/>
    <w:tmpl w:val="9CDC2B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318BC"/>
    <w:multiLevelType w:val="hybridMultilevel"/>
    <w:tmpl w:val="3F6EED46"/>
    <w:lvl w:ilvl="0" w:tplc="4998A5B6">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A794D24"/>
    <w:multiLevelType w:val="hybridMultilevel"/>
    <w:tmpl w:val="AA6C98D4"/>
    <w:lvl w:ilvl="0" w:tplc="300E14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FA76F24"/>
    <w:multiLevelType w:val="hybridMultilevel"/>
    <w:tmpl w:val="96EC7132"/>
    <w:lvl w:ilvl="0" w:tplc="0F0231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AE367A"/>
    <w:multiLevelType w:val="hybridMultilevel"/>
    <w:tmpl w:val="689E1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578F5"/>
    <w:multiLevelType w:val="hybridMultilevel"/>
    <w:tmpl w:val="35C08B46"/>
    <w:lvl w:ilvl="0" w:tplc="1DEA1EB6">
      <w:start w:val="7"/>
      <w:numFmt w:val="decimal"/>
      <w:lvlText w:val="%1."/>
      <w:lvlJc w:val="left"/>
      <w:pPr>
        <w:tabs>
          <w:tab w:val="num" w:pos="1080"/>
        </w:tabs>
        <w:ind w:left="108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2F3F07"/>
    <w:multiLevelType w:val="hybridMultilevel"/>
    <w:tmpl w:val="1E6804A2"/>
    <w:lvl w:ilvl="0" w:tplc="D70C880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F444C38"/>
    <w:multiLevelType w:val="hybridMultilevel"/>
    <w:tmpl w:val="D1647820"/>
    <w:lvl w:ilvl="0" w:tplc="049E681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9"/>
  </w:num>
  <w:num w:numId="5">
    <w:abstractNumId w:val="2"/>
  </w:num>
  <w:num w:numId="6">
    <w:abstractNumId w:val="8"/>
  </w:num>
  <w:num w:numId="7">
    <w:abstractNumId w:val="7"/>
  </w:num>
  <w:num w:numId="8">
    <w:abstractNumId w:val="1"/>
  </w:num>
  <w:num w:numId="9">
    <w:abstractNumId w:val="0"/>
  </w:num>
  <w:num w:numId="10">
    <w:abstractNumId w:val="12"/>
  </w:num>
  <w:num w:numId="11">
    <w:abstractNumId w:val="5"/>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5F"/>
    <w:rsid w:val="000E444C"/>
    <w:rsid w:val="00130261"/>
    <w:rsid w:val="00133914"/>
    <w:rsid w:val="00157FB5"/>
    <w:rsid w:val="001D31E5"/>
    <w:rsid w:val="00250CF6"/>
    <w:rsid w:val="0029628F"/>
    <w:rsid w:val="002C18E7"/>
    <w:rsid w:val="0033384C"/>
    <w:rsid w:val="00366107"/>
    <w:rsid w:val="003818E4"/>
    <w:rsid w:val="003F36A1"/>
    <w:rsid w:val="00424052"/>
    <w:rsid w:val="004E4D55"/>
    <w:rsid w:val="0053421E"/>
    <w:rsid w:val="00555EA7"/>
    <w:rsid w:val="005900E1"/>
    <w:rsid w:val="005C23D1"/>
    <w:rsid w:val="005C511C"/>
    <w:rsid w:val="005D4782"/>
    <w:rsid w:val="00625642"/>
    <w:rsid w:val="0067238E"/>
    <w:rsid w:val="006973B6"/>
    <w:rsid w:val="006A775D"/>
    <w:rsid w:val="006C3E8E"/>
    <w:rsid w:val="007225E4"/>
    <w:rsid w:val="00797256"/>
    <w:rsid w:val="007C005F"/>
    <w:rsid w:val="008133DA"/>
    <w:rsid w:val="0081619D"/>
    <w:rsid w:val="00824C96"/>
    <w:rsid w:val="00840933"/>
    <w:rsid w:val="00895293"/>
    <w:rsid w:val="008C78A9"/>
    <w:rsid w:val="009127F4"/>
    <w:rsid w:val="00956041"/>
    <w:rsid w:val="009723ED"/>
    <w:rsid w:val="00991A78"/>
    <w:rsid w:val="00996F38"/>
    <w:rsid w:val="00A36C25"/>
    <w:rsid w:val="00A86DEE"/>
    <w:rsid w:val="00AD5263"/>
    <w:rsid w:val="00B44734"/>
    <w:rsid w:val="00B64510"/>
    <w:rsid w:val="00B83207"/>
    <w:rsid w:val="00BC6D5B"/>
    <w:rsid w:val="00C40D23"/>
    <w:rsid w:val="00D46D25"/>
    <w:rsid w:val="00DD12BF"/>
    <w:rsid w:val="00E34454"/>
    <w:rsid w:val="00E34963"/>
    <w:rsid w:val="00E4413E"/>
    <w:rsid w:val="00E64CFE"/>
    <w:rsid w:val="00E8013F"/>
    <w:rsid w:val="00E83F53"/>
    <w:rsid w:val="00E84FDF"/>
    <w:rsid w:val="00EC718D"/>
    <w:rsid w:val="00EE2281"/>
    <w:rsid w:val="00EF334F"/>
    <w:rsid w:val="00F10063"/>
    <w:rsid w:val="00F14E93"/>
    <w:rsid w:val="00F41FFB"/>
    <w:rsid w:val="00F4464F"/>
    <w:rsid w:val="00F84D0A"/>
    <w:rsid w:val="00FA0E35"/>
    <w:rsid w:val="00FC59E5"/>
    <w:rsid w:val="00FE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CBDE87-E830-48C5-9241-64D33E30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5F"/>
    <w:pPr>
      <w:spacing w:after="200"/>
    </w:pPr>
    <w:rPr>
      <w:sz w:val="24"/>
      <w:szCs w:val="24"/>
    </w:rPr>
  </w:style>
  <w:style w:type="paragraph" w:styleId="Heading2">
    <w:name w:val="heading 2"/>
    <w:basedOn w:val="Normal"/>
    <w:next w:val="Normal"/>
    <w:link w:val="Heading2Char"/>
    <w:qFormat/>
    <w:rsid w:val="007C005F"/>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05F"/>
    <w:rPr>
      <w:rFonts w:ascii="Cambria" w:eastAsia="Times New Roman" w:hAnsi="Cambria" w:cs="Times New Roman"/>
      <w:b/>
      <w:bCs/>
      <w:sz w:val="26"/>
      <w:szCs w:val="26"/>
    </w:rPr>
  </w:style>
  <w:style w:type="paragraph" w:customStyle="1" w:styleId="List1">
    <w:name w:val="List 1"/>
    <w:basedOn w:val="Normal"/>
    <w:rsid w:val="007C005F"/>
    <w:pPr>
      <w:overflowPunct w:val="0"/>
      <w:autoSpaceDE w:val="0"/>
      <w:autoSpaceDN w:val="0"/>
      <w:adjustRightInd w:val="0"/>
      <w:spacing w:after="240"/>
      <w:ind w:left="1440" w:hanging="720"/>
      <w:textAlignment w:val="baseline"/>
    </w:pPr>
    <w:rPr>
      <w:rFonts w:ascii="Times New Roman" w:eastAsia="Times New Roman" w:hAnsi="Times New Roman"/>
      <w:szCs w:val="20"/>
    </w:rPr>
  </w:style>
  <w:style w:type="paragraph" w:customStyle="1" w:styleId="List1Box">
    <w:name w:val="List 1 Box"/>
    <w:basedOn w:val="Normal"/>
    <w:rsid w:val="007C005F"/>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1440" w:right="1008"/>
      <w:textAlignment w:val="baseline"/>
    </w:pPr>
    <w:rPr>
      <w:rFonts w:ascii="Times New Roman" w:eastAsia="Times New Roman" w:hAnsi="Times New Roman"/>
      <w:i/>
      <w:szCs w:val="20"/>
    </w:rPr>
  </w:style>
  <w:style w:type="paragraph" w:styleId="BodyTextIndent2">
    <w:name w:val="Body Text Indent 2"/>
    <w:basedOn w:val="Normal"/>
    <w:link w:val="BodyTextIndent2Char"/>
    <w:rsid w:val="007C005F"/>
    <w:pPr>
      <w:overflowPunct w:val="0"/>
      <w:autoSpaceDE w:val="0"/>
      <w:autoSpaceDN w:val="0"/>
      <w:adjustRightInd w:val="0"/>
      <w:spacing w:after="240" w:line="480" w:lineRule="auto"/>
      <w:ind w:firstLine="720"/>
      <w:jc w:val="both"/>
      <w:textAlignment w:val="baseline"/>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7C005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413E"/>
    <w:pPr>
      <w:tabs>
        <w:tab w:val="center" w:pos="4680"/>
        <w:tab w:val="right" w:pos="9360"/>
      </w:tabs>
    </w:pPr>
  </w:style>
  <w:style w:type="character" w:customStyle="1" w:styleId="HeaderChar">
    <w:name w:val="Header Char"/>
    <w:basedOn w:val="DefaultParagraphFont"/>
    <w:link w:val="Header"/>
    <w:uiPriority w:val="99"/>
    <w:rsid w:val="00E4413E"/>
    <w:rPr>
      <w:sz w:val="24"/>
      <w:szCs w:val="24"/>
    </w:rPr>
  </w:style>
  <w:style w:type="paragraph" w:styleId="Footer">
    <w:name w:val="footer"/>
    <w:basedOn w:val="Normal"/>
    <w:link w:val="FooterChar"/>
    <w:uiPriority w:val="99"/>
    <w:unhideWhenUsed/>
    <w:rsid w:val="00E4413E"/>
    <w:pPr>
      <w:tabs>
        <w:tab w:val="center" w:pos="4680"/>
        <w:tab w:val="right" w:pos="9360"/>
      </w:tabs>
    </w:pPr>
  </w:style>
  <w:style w:type="character" w:customStyle="1" w:styleId="FooterChar">
    <w:name w:val="Footer Char"/>
    <w:basedOn w:val="DefaultParagraphFont"/>
    <w:link w:val="Footer"/>
    <w:uiPriority w:val="99"/>
    <w:rsid w:val="00E4413E"/>
    <w:rPr>
      <w:sz w:val="24"/>
      <w:szCs w:val="24"/>
    </w:rPr>
  </w:style>
  <w:style w:type="paragraph" w:customStyle="1" w:styleId="IndentedBox">
    <w:name w:val="Indented Box"/>
    <w:basedOn w:val="Normal"/>
    <w:rsid w:val="00F14E93"/>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720" w:right="720"/>
      <w:textAlignment w:val="baseline"/>
    </w:pPr>
    <w:rPr>
      <w:rFonts w:ascii="Times New Roman" w:eastAsia="Times New Roman" w:hAnsi="Times New Roman"/>
      <w:i/>
      <w:szCs w:val="20"/>
    </w:rPr>
  </w:style>
  <w:style w:type="paragraph" w:styleId="FootnoteText">
    <w:name w:val="footnote text"/>
    <w:basedOn w:val="Normal"/>
    <w:link w:val="FootnoteTextChar"/>
    <w:rsid w:val="00F14E93"/>
    <w:pPr>
      <w:overflowPunct w:val="0"/>
      <w:autoSpaceDE w:val="0"/>
      <w:autoSpaceDN w:val="0"/>
      <w:adjustRightInd w:val="0"/>
      <w:spacing w:after="240"/>
      <w:jc w:val="both"/>
      <w:textAlignment w:val="baseline"/>
    </w:pPr>
    <w:rPr>
      <w:rFonts w:ascii="Times New Roman" w:eastAsia="Times New Roman" w:hAnsi="Times New Roman"/>
      <w:szCs w:val="20"/>
    </w:rPr>
  </w:style>
  <w:style w:type="character" w:customStyle="1" w:styleId="FootnoteTextChar">
    <w:name w:val="Footnote Text Char"/>
    <w:basedOn w:val="DefaultParagraphFont"/>
    <w:link w:val="FootnoteText"/>
    <w:rsid w:val="00F14E93"/>
    <w:rPr>
      <w:rFonts w:ascii="Times New Roman" w:eastAsia="Times New Roman" w:hAnsi="Times New Roman"/>
      <w:sz w:val="24"/>
    </w:rPr>
  </w:style>
  <w:style w:type="character" w:styleId="FootnoteReference">
    <w:name w:val="footnote reference"/>
    <w:basedOn w:val="DefaultParagraphFont"/>
    <w:rsid w:val="00F14E93"/>
    <w:rPr>
      <w:vertAlign w:val="superscript"/>
    </w:rPr>
  </w:style>
  <w:style w:type="paragraph" w:customStyle="1" w:styleId="DocSection">
    <w:name w:val="Doc:Section"/>
    <w:basedOn w:val="Normal"/>
    <w:rsid w:val="00F14E93"/>
    <w:pPr>
      <w:overflowPunct w:val="0"/>
      <w:autoSpaceDE w:val="0"/>
      <w:autoSpaceDN w:val="0"/>
      <w:adjustRightInd w:val="0"/>
      <w:spacing w:after="480"/>
      <w:jc w:val="center"/>
      <w:textAlignment w:val="baseline"/>
    </w:pPr>
    <w:rPr>
      <w:rFonts w:ascii="Times New Roman" w:eastAsia="Times New Roman" w:hAnsi="Times New Roman"/>
      <w:b/>
      <w:szCs w:val="20"/>
    </w:rPr>
  </w:style>
  <w:style w:type="paragraph" w:customStyle="1" w:styleId="DocList1">
    <w:name w:val="Doc:List 1"/>
    <w:basedOn w:val="List1"/>
    <w:rsid w:val="00F14E93"/>
    <w:pPr>
      <w:keepNext/>
      <w:widowControl w:val="0"/>
      <w:ind w:left="720"/>
    </w:pPr>
    <w:rPr>
      <w:b/>
    </w:rPr>
  </w:style>
  <w:style w:type="paragraph" w:customStyle="1" w:styleId="DocBox1">
    <w:name w:val="Doc:Box 1"/>
    <w:basedOn w:val="Normal"/>
    <w:rsid w:val="00F14E93"/>
    <w:pPr>
      <w:keepNext/>
      <w:keepLines/>
      <w:widowControl w:val="0"/>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480"/>
      <w:ind w:left="720"/>
      <w:textAlignment w:val="baseline"/>
    </w:pPr>
    <w:rPr>
      <w:rFonts w:ascii="Times New Roman" w:eastAsia="Times New Roman" w:hAnsi="Times New Roman"/>
      <w:i/>
      <w:szCs w:val="20"/>
    </w:rPr>
  </w:style>
  <w:style w:type="paragraph" w:customStyle="1" w:styleId="DocList2">
    <w:name w:val="Doc:List 2"/>
    <w:basedOn w:val="Normal"/>
    <w:rsid w:val="00F14E93"/>
    <w:pPr>
      <w:overflowPunct w:val="0"/>
      <w:autoSpaceDE w:val="0"/>
      <w:autoSpaceDN w:val="0"/>
      <w:adjustRightInd w:val="0"/>
      <w:spacing w:after="240"/>
      <w:ind w:left="1440" w:hanging="720"/>
      <w:textAlignment w:val="baseline"/>
    </w:pPr>
    <w:rPr>
      <w:rFonts w:ascii="Times New Roman" w:eastAsia="Times New Roman" w:hAnsi="Times New Roman"/>
      <w:szCs w:val="20"/>
    </w:rPr>
  </w:style>
  <w:style w:type="paragraph" w:customStyle="1" w:styleId="DocList3">
    <w:name w:val="Doc:List 3"/>
    <w:basedOn w:val="Normal"/>
    <w:rsid w:val="00F14E93"/>
    <w:pPr>
      <w:overflowPunct w:val="0"/>
      <w:autoSpaceDE w:val="0"/>
      <w:autoSpaceDN w:val="0"/>
      <w:adjustRightInd w:val="0"/>
      <w:spacing w:after="240"/>
      <w:ind w:left="2160" w:hanging="720"/>
      <w:textAlignment w:val="baseline"/>
    </w:pPr>
    <w:rPr>
      <w:rFonts w:ascii="Times New Roman" w:eastAsia="Times New Roman" w:hAnsi="Times New Roman"/>
      <w:szCs w:val="20"/>
    </w:rPr>
  </w:style>
  <w:style w:type="paragraph" w:customStyle="1" w:styleId="DocBox3">
    <w:name w:val="Doc:Box 3"/>
    <w:basedOn w:val="Normal"/>
    <w:rsid w:val="00F14E93"/>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2160"/>
      <w:textAlignment w:val="baseline"/>
    </w:pPr>
    <w:rPr>
      <w:rFonts w:ascii="Times New Roman" w:eastAsia="Times New Roman" w:hAnsi="Times New Roman"/>
      <w:i/>
      <w:szCs w:val="20"/>
    </w:rPr>
  </w:style>
  <w:style w:type="paragraph" w:customStyle="1" w:styleId="DocBox2">
    <w:name w:val="Doc:Box 2"/>
    <w:basedOn w:val="Normal"/>
    <w:rsid w:val="00F14E93"/>
    <w:pPr>
      <w:keepLines/>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1440"/>
      <w:textAlignment w:val="baseline"/>
    </w:pPr>
    <w:rPr>
      <w:rFonts w:ascii="Times New Roman" w:eastAsia="Times New Roman" w:hAnsi="Times New Roman"/>
      <w:i/>
      <w:szCs w:val="20"/>
    </w:rPr>
  </w:style>
  <w:style w:type="paragraph" w:styleId="ListParagraph">
    <w:name w:val="List Paragraph"/>
    <w:basedOn w:val="Normal"/>
    <w:uiPriority w:val="34"/>
    <w:qFormat/>
    <w:rsid w:val="00424052"/>
    <w:pPr>
      <w:spacing w:line="276" w:lineRule="auto"/>
      <w:ind w:left="720"/>
      <w:contextualSpacing/>
    </w:pPr>
    <w:rPr>
      <w:rFonts w:eastAsia="Times New Roman"/>
      <w:sz w:val="22"/>
      <w:szCs w:val="22"/>
    </w:rPr>
  </w:style>
  <w:style w:type="paragraph" w:styleId="BalloonText">
    <w:name w:val="Balloon Text"/>
    <w:basedOn w:val="Normal"/>
    <w:link w:val="BalloonTextChar"/>
    <w:uiPriority w:val="99"/>
    <w:semiHidden/>
    <w:unhideWhenUsed/>
    <w:rsid w:val="00BC6D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E7BE13750134BBBC278D7D91854D4" ma:contentTypeVersion="0" ma:contentTypeDescription="Create a new document." ma:contentTypeScope="" ma:versionID="c59d1e357897b5f1c6e080af577851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344C6-5727-48C7-9230-71ABFB11A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A320F2-3444-4185-B38D-9842C2EEBA38}">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7638F9-6AF1-4612-941A-01674E088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52456D58</Template>
  <TotalTime>1</TotalTime>
  <Pages>11</Pages>
  <Words>1630</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Technology</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ralank</dc:creator>
  <cp:keywords/>
  <dc:description/>
  <cp:lastModifiedBy>Ebershoff, Janet K</cp:lastModifiedBy>
  <cp:revision>2</cp:revision>
  <cp:lastPrinted>2010-03-16T14:27:00Z</cp:lastPrinted>
  <dcterms:created xsi:type="dcterms:W3CDTF">2018-03-30T20:12:00Z</dcterms:created>
  <dcterms:modified xsi:type="dcterms:W3CDTF">2018-03-30T20:12:00Z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0x010100658E7BE13750134BBBC278D7D91854D4</vt:lpwstr>
  </property>
</Properties>
</file>