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32C" w:rsidRDefault="0052232C" w:rsidP="0052232C">
      <w:pPr>
        <w:jc w:val="center"/>
        <w:rPr>
          <w:rStyle w:val="content"/>
          <w:rFonts w:ascii="Verdana" w:hAnsi="Verdana"/>
          <w:b/>
          <w:bCs/>
          <w:color w:val="B1810B"/>
          <w:sz w:val="40"/>
          <w:szCs w:val="27"/>
        </w:rPr>
      </w:pPr>
      <w:r>
        <w:rPr>
          <w:rStyle w:val="content"/>
          <w:rFonts w:ascii="Verdana" w:hAnsi="Verdana"/>
          <w:b/>
          <w:bCs/>
          <w:noProof/>
          <w:color w:val="B1810B"/>
          <w:sz w:val="40"/>
          <w:szCs w:val="27"/>
        </w:rPr>
        <w:drawing>
          <wp:anchor distT="0" distB="0" distL="114300" distR="114300" simplePos="0" relativeHeight="251659264" behindDoc="1" locked="0" layoutInCell="1" allowOverlap="1" wp14:anchorId="3D827300" wp14:editId="5082A87B">
            <wp:simplePos x="0" y="0"/>
            <wp:positionH relativeFrom="column">
              <wp:posOffset>-17780</wp:posOffset>
            </wp:positionH>
            <wp:positionV relativeFrom="paragraph">
              <wp:posOffset>-169355</wp:posOffset>
            </wp:positionV>
            <wp:extent cx="4225800" cy="451262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arketing\Marketing - Images\Purdue Online - PPI - NEW LOGO\Digital\Black-and-Gold\PPI-Purdu-Polyt-H-BG-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800" cy="45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32C" w:rsidRPr="00D4208B" w:rsidRDefault="0052232C" w:rsidP="0052232C">
      <w:pPr>
        <w:jc w:val="center"/>
        <w:rPr>
          <w:rStyle w:val="content"/>
          <w:rFonts w:ascii="Impact" w:hAnsi="Impact"/>
          <w:bCs/>
          <w:sz w:val="48"/>
          <w:szCs w:val="27"/>
        </w:rPr>
      </w:pPr>
      <w:r>
        <w:rPr>
          <w:rStyle w:val="content"/>
          <w:rFonts w:ascii="Impact" w:hAnsi="Impact"/>
          <w:bCs/>
          <w:sz w:val="48"/>
          <w:szCs w:val="27"/>
        </w:rPr>
        <w:t>Executive</w:t>
      </w:r>
      <w:r w:rsidRPr="00D4208B">
        <w:rPr>
          <w:rStyle w:val="content"/>
          <w:rFonts w:ascii="Impact" w:hAnsi="Impact"/>
          <w:bCs/>
          <w:sz w:val="48"/>
          <w:szCs w:val="27"/>
        </w:rPr>
        <w:t xml:space="preserve"> Constructions Management </w:t>
      </w:r>
      <w:r>
        <w:rPr>
          <w:rStyle w:val="content"/>
          <w:rFonts w:ascii="Impact" w:hAnsi="Impact"/>
          <w:bCs/>
          <w:sz w:val="48"/>
          <w:szCs w:val="27"/>
        </w:rPr>
        <w:t>Graduate Certificate</w:t>
      </w:r>
    </w:p>
    <w:p w:rsidR="0052232C" w:rsidRPr="00D4208B" w:rsidRDefault="0052232C" w:rsidP="0052232C">
      <w:pPr>
        <w:jc w:val="center"/>
        <w:rPr>
          <w:rStyle w:val="content"/>
          <w:rFonts w:ascii="Impact" w:hAnsi="Impact"/>
          <w:bCs/>
          <w:color w:val="8E6F3E"/>
          <w:sz w:val="48"/>
        </w:rPr>
      </w:pPr>
      <w:r w:rsidRPr="00D4208B">
        <w:rPr>
          <w:rStyle w:val="content"/>
          <w:rFonts w:ascii="Impact" w:hAnsi="Impact"/>
          <w:bCs/>
          <w:color w:val="8E6F3E"/>
          <w:sz w:val="48"/>
          <w:szCs w:val="27"/>
        </w:rPr>
        <w:t>Plan of Study Worksheet</w:t>
      </w:r>
      <w:r w:rsidRPr="00D4208B">
        <w:rPr>
          <w:rStyle w:val="content"/>
          <w:rFonts w:ascii="Impact" w:hAnsi="Impact"/>
          <w:bCs/>
          <w:color w:val="8E6F3E"/>
          <w:sz w:val="48"/>
        </w:rPr>
        <w:t xml:space="preserve"> </w:t>
      </w:r>
    </w:p>
    <w:p w:rsidR="0052232C" w:rsidRPr="0052232C" w:rsidRDefault="0052232C" w:rsidP="0052232C">
      <w:pPr>
        <w:jc w:val="center"/>
        <w:rPr>
          <w:rStyle w:val="content"/>
          <w:b/>
          <w:bCs/>
          <w:sz w:val="22"/>
          <w:szCs w:val="22"/>
        </w:rPr>
      </w:pPr>
    </w:p>
    <w:p w:rsidR="0052232C" w:rsidRDefault="0052232C" w:rsidP="0052232C">
      <w:pPr>
        <w:rPr>
          <w:rStyle w:val="content"/>
          <w:b/>
          <w:bCs/>
          <w:color w:val="29A592"/>
          <w:sz w:val="22"/>
          <w:szCs w:val="22"/>
        </w:rPr>
      </w:pPr>
      <w:r w:rsidRPr="0052232C">
        <w:rPr>
          <w:rStyle w:val="content"/>
          <w:bCs/>
          <w:sz w:val="22"/>
          <w:szCs w:val="22"/>
        </w:rPr>
        <w:t xml:space="preserve">The </w:t>
      </w:r>
      <w:r w:rsidRPr="0052232C">
        <w:rPr>
          <w:rStyle w:val="content"/>
          <w:bCs/>
          <w:sz w:val="22"/>
          <w:szCs w:val="22"/>
        </w:rPr>
        <w:t>Executive</w:t>
      </w:r>
      <w:r w:rsidRPr="0052232C">
        <w:rPr>
          <w:rStyle w:val="content"/>
          <w:bCs/>
          <w:sz w:val="22"/>
          <w:szCs w:val="22"/>
        </w:rPr>
        <w:t xml:space="preserve"> Construction Management </w:t>
      </w:r>
      <w:r w:rsidRPr="0052232C">
        <w:rPr>
          <w:rStyle w:val="content"/>
          <w:bCs/>
          <w:sz w:val="22"/>
          <w:szCs w:val="22"/>
        </w:rPr>
        <w:t xml:space="preserve">Graduate Certificate </w:t>
      </w:r>
      <w:r w:rsidRPr="0052232C">
        <w:rPr>
          <w:rStyle w:val="content"/>
          <w:bCs/>
          <w:sz w:val="22"/>
          <w:szCs w:val="22"/>
        </w:rPr>
        <w:t xml:space="preserve">requires </w:t>
      </w:r>
      <w:r w:rsidRPr="0052232C">
        <w:rPr>
          <w:rStyle w:val="content"/>
          <w:bCs/>
          <w:sz w:val="22"/>
          <w:szCs w:val="22"/>
        </w:rPr>
        <w:t>12</w:t>
      </w:r>
      <w:r w:rsidRPr="0052232C">
        <w:rPr>
          <w:rStyle w:val="content"/>
          <w:bCs/>
          <w:sz w:val="22"/>
          <w:szCs w:val="22"/>
        </w:rPr>
        <w:t xml:space="preserve"> credit-hours. Use the included Plan of Study Overview to assist with filling-in your projected plan. Please enter any previously taken </w:t>
      </w:r>
      <w:r w:rsidRPr="0052232C">
        <w:rPr>
          <w:rStyle w:val="content"/>
          <w:b/>
          <w:bCs/>
          <w:sz w:val="22"/>
          <w:szCs w:val="22"/>
          <w:u w:val="single"/>
        </w:rPr>
        <w:t>and future course work</w:t>
      </w:r>
      <w:r w:rsidRPr="0052232C">
        <w:rPr>
          <w:rStyle w:val="content"/>
          <w:bCs/>
          <w:sz w:val="22"/>
          <w:szCs w:val="22"/>
        </w:rPr>
        <w:t xml:space="preserve"> in the below table. Send the completed worksheet to Carrie Clark at </w:t>
      </w:r>
      <w:hyperlink r:id="rId7" w:history="1">
        <w:r w:rsidRPr="0052232C">
          <w:rPr>
            <w:rStyle w:val="Hyperlink"/>
            <w:b/>
            <w:bCs/>
            <w:color w:val="8E6F3E"/>
            <w:sz w:val="22"/>
            <w:szCs w:val="22"/>
          </w:rPr>
          <w:t>crclark@purdue.edu</w:t>
        </w:r>
      </w:hyperlink>
      <w:r w:rsidRPr="0052232C">
        <w:rPr>
          <w:rStyle w:val="content"/>
          <w:b/>
          <w:bCs/>
          <w:color w:val="8E6F3E"/>
          <w:sz w:val="22"/>
          <w:szCs w:val="22"/>
        </w:rPr>
        <w:t>.</w:t>
      </w:r>
    </w:p>
    <w:p w:rsidR="0052232C" w:rsidRPr="0052232C" w:rsidRDefault="0052232C" w:rsidP="0052232C">
      <w:pPr>
        <w:rPr>
          <w:rStyle w:val="content"/>
          <w:b/>
          <w:bCs/>
          <w:sz w:val="22"/>
          <w:szCs w:val="22"/>
        </w:rPr>
      </w:pPr>
    </w:p>
    <w:p w:rsidR="0052232C" w:rsidRPr="0052232C" w:rsidRDefault="0052232C" w:rsidP="0052232C">
      <w:pPr>
        <w:rPr>
          <w:rStyle w:val="content"/>
          <w:bCs/>
          <w:sz w:val="22"/>
          <w:szCs w:val="22"/>
        </w:rPr>
      </w:pPr>
      <w:r w:rsidRPr="0052232C">
        <w:rPr>
          <w:rStyle w:val="content"/>
          <w:bCs/>
          <w:sz w:val="22"/>
          <w:szCs w:val="22"/>
        </w:rPr>
        <w:t>Name &amp; PUID:</w:t>
      </w:r>
      <w:r w:rsidRPr="0052232C">
        <w:rPr>
          <w:rStyle w:val="content"/>
          <w:bCs/>
          <w:sz w:val="22"/>
          <w:szCs w:val="22"/>
        </w:rPr>
        <w:t xml:space="preserve"> </w:t>
      </w:r>
      <w:r w:rsidRPr="0052232C">
        <w:rPr>
          <w:rStyle w:val="content"/>
          <w:bCs/>
          <w:sz w:val="22"/>
          <w:szCs w:val="22"/>
          <w:u w:val="single"/>
        </w:rPr>
        <w:t>_________________________________________</w:t>
      </w:r>
      <w:r w:rsidRPr="0052232C">
        <w:rPr>
          <w:rStyle w:val="content"/>
          <w:bCs/>
          <w:sz w:val="22"/>
          <w:szCs w:val="22"/>
        </w:rPr>
        <w:t>___</w:t>
      </w:r>
      <w:r w:rsidRPr="0052232C">
        <w:rPr>
          <w:rStyle w:val="content"/>
          <w:bCs/>
          <w:sz w:val="22"/>
          <w:szCs w:val="22"/>
        </w:rPr>
        <w:t xml:space="preserve"> ____________________________________________</w:t>
      </w:r>
    </w:p>
    <w:p w:rsidR="0001398D" w:rsidRPr="0052232C" w:rsidRDefault="0001398D"/>
    <w:tbl>
      <w:tblPr>
        <w:tblW w:w="135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12"/>
        <w:gridCol w:w="7018"/>
        <w:gridCol w:w="1437"/>
        <w:gridCol w:w="3183"/>
      </w:tblGrid>
      <w:tr w:rsidR="0052232C" w:rsidRPr="0052232C" w:rsidTr="007A678F">
        <w:trPr>
          <w:trHeight w:val="227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52232C" w:rsidRDefault="007A678F" w:rsidP="006675E5">
            <w:pPr>
              <w:jc w:val="center"/>
              <w:rPr>
                <w:b/>
              </w:rPr>
            </w:pPr>
            <w:r w:rsidRPr="0052232C">
              <w:rPr>
                <w:rFonts w:ascii="Verdana" w:hAnsi="Verdana"/>
                <w:b/>
                <w:sz w:val="20"/>
                <w:szCs w:val="20"/>
              </w:rPr>
              <w:t>Course#</w:t>
            </w: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52232C" w:rsidRDefault="007A678F" w:rsidP="006675E5">
            <w:pPr>
              <w:jc w:val="center"/>
              <w:rPr>
                <w:b/>
              </w:rPr>
            </w:pPr>
            <w:r w:rsidRPr="0052232C">
              <w:rPr>
                <w:rFonts w:ascii="Verdana" w:hAnsi="Verdana"/>
                <w:b/>
                <w:sz w:val="20"/>
                <w:szCs w:val="20"/>
              </w:rPr>
              <w:t xml:space="preserve">Course Title 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52232C" w:rsidRDefault="007A678F" w:rsidP="006675E5">
            <w:pPr>
              <w:jc w:val="center"/>
              <w:rPr>
                <w:b/>
              </w:rPr>
            </w:pPr>
            <w:r w:rsidRPr="0052232C">
              <w:rPr>
                <w:rFonts w:ascii="Verdana" w:hAnsi="Verdana"/>
                <w:b/>
                <w:sz w:val="20"/>
                <w:szCs w:val="20"/>
              </w:rPr>
              <w:t xml:space="preserve">Credit Hrs. 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78F" w:rsidRPr="0052232C" w:rsidRDefault="007A678F" w:rsidP="006675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52232C">
              <w:rPr>
                <w:rFonts w:ascii="Verdana" w:hAnsi="Verdana"/>
                <w:b/>
                <w:sz w:val="20"/>
                <w:szCs w:val="20"/>
              </w:rPr>
              <w:t>Semester_Year</w:t>
            </w:r>
            <w:proofErr w:type="spellEnd"/>
          </w:p>
        </w:tc>
      </w:tr>
      <w:tr w:rsidR="0052232C" w:rsidRPr="0052232C" w:rsidTr="007A678F">
        <w:trPr>
          <w:trHeight w:val="183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52232C" w:rsidRDefault="007A678F" w:rsidP="006675E5">
            <w:r w:rsidRPr="0052232C">
              <w:t> </w:t>
            </w: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52232C" w:rsidRDefault="007A678F" w:rsidP="006675E5">
            <w:r w:rsidRPr="0052232C"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52232C" w:rsidRDefault="007A678F" w:rsidP="006675E5">
            <w:r w:rsidRPr="0052232C">
              <w:t> 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78F" w:rsidRPr="0052232C" w:rsidRDefault="007A678F" w:rsidP="006675E5"/>
        </w:tc>
      </w:tr>
      <w:tr w:rsidR="0052232C" w:rsidRPr="0052232C" w:rsidTr="007A678F">
        <w:trPr>
          <w:trHeight w:val="264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52232C" w:rsidRDefault="007A678F" w:rsidP="006675E5">
            <w:r w:rsidRPr="0052232C">
              <w:t> </w:t>
            </w: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52232C" w:rsidRDefault="007A678F" w:rsidP="006675E5">
            <w:r w:rsidRPr="0052232C"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52232C" w:rsidRDefault="007A678F" w:rsidP="006675E5">
            <w:r w:rsidRPr="0052232C">
              <w:t> 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78F" w:rsidRPr="0052232C" w:rsidRDefault="007A678F" w:rsidP="006675E5"/>
        </w:tc>
      </w:tr>
      <w:tr w:rsidR="0052232C" w:rsidRPr="0052232C" w:rsidTr="007A678F">
        <w:trPr>
          <w:trHeight w:val="264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52232C" w:rsidRDefault="007A678F" w:rsidP="006675E5">
            <w:r w:rsidRPr="0052232C">
              <w:t> </w:t>
            </w: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52232C" w:rsidRDefault="007A678F" w:rsidP="006675E5">
            <w:r w:rsidRPr="0052232C"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52232C" w:rsidRDefault="007A678F" w:rsidP="006675E5">
            <w:r w:rsidRPr="0052232C">
              <w:t> 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78F" w:rsidRPr="0052232C" w:rsidRDefault="007A678F" w:rsidP="006675E5"/>
        </w:tc>
      </w:tr>
      <w:tr w:rsidR="0052232C" w:rsidRPr="0052232C" w:rsidTr="007A678F">
        <w:trPr>
          <w:trHeight w:val="252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52232C" w:rsidRDefault="007A678F" w:rsidP="006675E5">
            <w:r w:rsidRPr="0052232C">
              <w:t> </w:t>
            </w: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52232C" w:rsidRDefault="007A678F" w:rsidP="006675E5">
            <w:r w:rsidRPr="0052232C"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52232C" w:rsidRDefault="007A678F" w:rsidP="006675E5">
            <w:r w:rsidRPr="0052232C">
              <w:t> 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78F" w:rsidRPr="0052232C" w:rsidRDefault="007A678F" w:rsidP="006675E5"/>
        </w:tc>
      </w:tr>
      <w:tr w:rsidR="0052232C" w:rsidRPr="0052232C" w:rsidTr="007A678F">
        <w:trPr>
          <w:trHeight w:val="264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52232C" w:rsidRDefault="007A678F" w:rsidP="006675E5">
            <w:r w:rsidRPr="0052232C">
              <w:t> </w:t>
            </w: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52232C" w:rsidRDefault="007A678F" w:rsidP="006675E5">
            <w:r w:rsidRPr="0052232C"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52232C" w:rsidRDefault="007A678F" w:rsidP="006675E5">
            <w:r w:rsidRPr="0052232C">
              <w:t> 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78F" w:rsidRPr="0052232C" w:rsidRDefault="007A678F" w:rsidP="006675E5"/>
        </w:tc>
      </w:tr>
      <w:tr w:rsidR="0052232C" w:rsidRPr="0052232C" w:rsidTr="007A678F">
        <w:trPr>
          <w:trHeight w:val="264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52232C" w:rsidRDefault="007A678F" w:rsidP="006675E5">
            <w:r w:rsidRPr="0052232C">
              <w:t> </w:t>
            </w: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52232C" w:rsidRDefault="007A678F" w:rsidP="006675E5">
            <w:r w:rsidRPr="0052232C">
              <w:t> 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52232C" w:rsidRDefault="007A678F" w:rsidP="006675E5">
            <w:r w:rsidRPr="0052232C">
              <w:t> 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78F" w:rsidRPr="0052232C" w:rsidRDefault="007A678F" w:rsidP="006675E5"/>
        </w:tc>
      </w:tr>
      <w:tr w:rsidR="007A678F" w:rsidRPr="0052232C" w:rsidTr="007A678F">
        <w:trPr>
          <w:trHeight w:val="252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52232C" w:rsidRDefault="007A678F" w:rsidP="006675E5">
            <w:r w:rsidRPr="0052232C">
              <w:t> </w:t>
            </w: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52232C" w:rsidRDefault="007A678F" w:rsidP="006675E5">
            <w:pPr>
              <w:jc w:val="right"/>
              <w:rPr>
                <w:b/>
              </w:rPr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52232C" w:rsidRDefault="007A678F" w:rsidP="006675E5">
            <w:pPr>
              <w:jc w:val="center"/>
              <w:rPr>
                <w:b/>
              </w:rPr>
            </w:pP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78F" w:rsidRPr="0052232C" w:rsidRDefault="007A678F" w:rsidP="006675E5">
            <w:pPr>
              <w:rPr>
                <w:b/>
                <w:szCs w:val="20"/>
              </w:rPr>
            </w:pPr>
          </w:p>
        </w:tc>
      </w:tr>
    </w:tbl>
    <w:p w:rsidR="007A678F" w:rsidRPr="0052232C" w:rsidRDefault="007A678F"/>
    <w:p w:rsidR="008D7E9D" w:rsidRPr="0052232C" w:rsidRDefault="008D7E9D"/>
    <w:p w:rsidR="008D7E9D" w:rsidRPr="0052232C" w:rsidRDefault="008D7E9D"/>
    <w:p w:rsidR="008D7E9D" w:rsidRPr="0052232C" w:rsidRDefault="008D7E9D"/>
    <w:p w:rsidR="00EC63C9" w:rsidRPr="0052232C" w:rsidRDefault="00EC63C9"/>
    <w:p w:rsidR="00EC63C9" w:rsidRPr="0052232C" w:rsidRDefault="00EC63C9"/>
    <w:tbl>
      <w:tblPr>
        <w:tblW w:w="135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12"/>
        <w:gridCol w:w="7018"/>
        <w:gridCol w:w="1437"/>
        <w:gridCol w:w="3183"/>
      </w:tblGrid>
      <w:tr w:rsidR="007A678F" w:rsidRPr="0052232C" w:rsidTr="006675E5">
        <w:trPr>
          <w:trHeight w:val="264"/>
          <w:tblCellSpacing w:w="15" w:type="dxa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52232C" w:rsidRDefault="007A678F" w:rsidP="007A678F">
            <w:pPr>
              <w:jc w:val="right"/>
              <w:rPr>
                <w:b/>
              </w:rPr>
            </w:pPr>
          </w:p>
        </w:tc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52232C" w:rsidRDefault="007A678F" w:rsidP="007A678F">
            <w:pPr>
              <w:jc w:val="right"/>
              <w:rPr>
                <w:b/>
              </w:rPr>
            </w:pPr>
            <w:r w:rsidRPr="0052232C">
              <w:rPr>
                <w:b/>
              </w:rPr>
              <w:t xml:space="preserve">TOTAL CREDIT HOURS: 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78F" w:rsidRPr="0052232C" w:rsidRDefault="007A678F" w:rsidP="007A678F">
            <w:pPr>
              <w:jc w:val="right"/>
              <w:rPr>
                <w:b/>
              </w:rPr>
            </w:pP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78F" w:rsidRPr="0052232C" w:rsidRDefault="007A678F" w:rsidP="007A678F">
            <w:pPr>
              <w:rPr>
                <w:b/>
              </w:rPr>
            </w:pPr>
            <w:r w:rsidRPr="0052232C">
              <w:rPr>
                <w:b/>
              </w:rPr>
              <w:t xml:space="preserve">GRADUATING: </w:t>
            </w:r>
          </w:p>
        </w:tc>
      </w:tr>
    </w:tbl>
    <w:p w:rsidR="004C381E" w:rsidRPr="0052232C" w:rsidRDefault="004C381E" w:rsidP="007A678F">
      <w:pPr>
        <w:jc w:val="right"/>
        <w:rPr>
          <w:b/>
        </w:rPr>
      </w:pPr>
    </w:p>
    <w:p w:rsidR="004C381E" w:rsidRPr="0052232C" w:rsidRDefault="004C381E" w:rsidP="004C381E"/>
    <w:p w:rsidR="004C381E" w:rsidRPr="004C381E" w:rsidRDefault="004C381E" w:rsidP="004C381E"/>
    <w:p w:rsidR="007A678F" w:rsidRPr="004C381E" w:rsidRDefault="007A678F" w:rsidP="004C381E">
      <w:bookmarkStart w:id="0" w:name="_GoBack"/>
      <w:bookmarkEnd w:id="0"/>
    </w:p>
    <w:sectPr w:rsidR="007A678F" w:rsidRPr="004C381E" w:rsidSect="007A678F">
      <w:footerReference w:type="default" r:id="rId8"/>
      <w:pgSz w:w="15840" w:h="12240" w:orient="landscape"/>
      <w:pgMar w:top="720" w:right="720" w:bottom="720" w:left="720" w:header="720" w:footer="1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78F" w:rsidRDefault="007A678F" w:rsidP="007A678F">
      <w:r>
        <w:separator/>
      </w:r>
    </w:p>
  </w:endnote>
  <w:endnote w:type="continuationSeparator" w:id="0">
    <w:p w:rsidR="007A678F" w:rsidRDefault="007A678F" w:rsidP="007A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78F" w:rsidRPr="001C0366" w:rsidRDefault="0052232C" w:rsidP="007A678F">
    <w:pPr>
      <w:pStyle w:val="Footer"/>
      <w:tabs>
        <w:tab w:val="left" w:pos="14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pict>
        <v:rect id="_x0000_i1025" style="width:489.6pt;height:1.5pt;mso-position-horizontal:absolute" o:hralign="center" o:hrstd="t" o:hrnoshade="t" o:hr="t" fillcolor="#b1810b" stroked="f"/>
      </w:pict>
    </w:r>
  </w:p>
  <w:p w:rsidR="007A678F" w:rsidRPr="001C0366" w:rsidRDefault="007A678F" w:rsidP="007A678F">
    <w:pPr>
      <w:pStyle w:val="Footer"/>
      <w:tabs>
        <w:tab w:val="left" w:pos="1620"/>
      </w:tabs>
      <w:jc w:val="center"/>
      <w:rPr>
        <w:rFonts w:ascii="Arial" w:hAnsi="Arial" w:cs="Arial"/>
        <w:sz w:val="16"/>
        <w:szCs w:val="16"/>
      </w:rPr>
    </w:pPr>
  </w:p>
  <w:p w:rsidR="007A678F" w:rsidRDefault="007A678F" w:rsidP="007A678F">
    <w:pPr>
      <w:pStyle w:val="Footer"/>
      <w:tabs>
        <w:tab w:val="left" w:pos="162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Seng Liang Wang Hall, Suite 2500</w:t>
    </w:r>
    <w:r w:rsidRPr="001C0366">
      <w:rPr>
        <w:rFonts w:ascii="Arial" w:hAnsi="Arial" w:cs="Arial"/>
        <w:sz w:val="16"/>
        <w:szCs w:val="16"/>
      </w:rPr>
      <w:t xml:space="preserve"> </w:t>
    </w:r>
    <w:r w:rsidRPr="001C0366">
      <w:rPr>
        <w:rFonts w:ascii="Arial" w:hAnsi="Arial" w:cs="Arial"/>
        <w:color w:val="A6A6A6" w:themeColor="background1" w:themeShade="A6"/>
        <w:sz w:val="16"/>
        <w:szCs w:val="16"/>
      </w:rPr>
      <w:t>▪</w:t>
    </w:r>
    <w:r w:rsidRPr="001C03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516 Northwestern Ave.</w:t>
    </w:r>
    <w:r w:rsidRPr="001C0366">
      <w:rPr>
        <w:rFonts w:ascii="Arial" w:hAnsi="Arial" w:cs="Arial"/>
        <w:sz w:val="16"/>
        <w:szCs w:val="16"/>
      </w:rPr>
      <w:t xml:space="preserve"> </w:t>
    </w:r>
    <w:r w:rsidRPr="001C0366">
      <w:rPr>
        <w:rFonts w:ascii="Arial" w:hAnsi="Arial" w:cs="Arial"/>
        <w:color w:val="A6A6A6" w:themeColor="background1" w:themeShade="A6"/>
        <w:sz w:val="16"/>
        <w:szCs w:val="16"/>
      </w:rPr>
      <w:t>▪</w:t>
    </w:r>
    <w:r>
      <w:rPr>
        <w:rFonts w:ascii="Arial" w:hAnsi="Arial" w:cs="Arial"/>
        <w:sz w:val="16"/>
        <w:szCs w:val="16"/>
      </w:rPr>
      <w:t xml:space="preserve"> West Lafayette, IN 47906</w:t>
    </w:r>
  </w:p>
  <w:p w:rsidR="0052232C" w:rsidRPr="001C0366" w:rsidRDefault="0052232C" w:rsidP="007A678F">
    <w:pPr>
      <w:pStyle w:val="Footer"/>
      <w:tabs>
        <w:tab w:val="left" w:pos="1620"/>
      </w:tabs>
      <w:jc w:val="center"/>
      <w:rPr>
        <w:rFonts w:ascii="Arial" w:hAnsi="Arial" w:cs="Arial"/>
        <w:sz w:val="16"/>
        <w:szCs w:val="16"/>
      </w:rPr>
    </w:pPr>
  </w:p>
  <w:p w:rsidR="007A678F" w:rsidRDefault="0052232C" w:rsidP="0052232C">
    <w:pPr>
      <w:pStyle w:val="Footer"/>
      <w:tabs>
        <w:tab w:val="left" w:pos="1620"/>
      </w:tabs>
      <w:jc w:val="center"/>
      <w:rPr>
        <w:rFonts w:ascii="MyriadPro-Regular" w:hAnsi="MyriadPro-Regular" w:cs="MyriadPro-Regular"/>
        <w:b/>
        <w:color w:val="8E6F3E"/>
        <w:sz w:val="16"/>
        <w:szCs w:val="16"/>
        <w:u w:val="single"/>
      </w:rPr>
    </w:pPr>
    <w:r>
      <w:rPr>
        <w:rFonts w:ascii="Arial" w:hAnsi="Arial" w:cs="Arial"/>
        <w:sz w:val="16"/>
        <w:szCs w:val="16"/>
      </w:rPr>
      <w:t>Tel: (765) 496-2604</w:t>
    </w:r>
    <w:r w:rsidRPr="001C0366">
      <w:rPr>
        <w:rFonts w:ascii="Arial" w:hAnsi="Arial" w:cs="Arial"/>
        <w:sz w:val="16"/>
        <w:szCs w:val="16"/>
      </w:rPr>
      <w:t xml:space="preserve"> </w:t>
    </w:r>
    <w:r w:rsidRPr="001C0366">
      <w:rPr>
        <w:rFonts w:ascii="Arial" w:hAnsi="Arial" w:cs="Arial"/>
        <w:color w:val="A6A6A6" w:themeColor="background1" w:themeShade="A6"/>
        <w:sz w:val="16"/>
        <w:szCs w:val="16"/>
      </w:rPr>
      <w:t xml:space="preserve">▪ </w:t>
    </w:r>
    <w:r w:rsidRPr="001C0366">
      <w:rPr>
        <w:rFonts w:ascii="Arial" w:hAnsi="Arial" w:cs="Arial"/>
        <w:sz w:val="16"/>
        <w:szCs w:val="16"/>
      </w:rPr>
      <w:t xml:space="preserve">Fax: (765) </w:t>
    </w:r>
    <w:r w:rsidRPr="007760C8">
      <w:rPr>
        <w:rFonts w:ascii="Arial" w:hAnsi="Arial" w:cs="Arial"/>
        <w:sz w:val="16"/>
        <w:szCs w:val="16"/>
      </w:rPr>
      <w:t>496-1583</w:t>
    </w:r>
    <w:r>
      <w:rPr>
        <w:rFonts w:ascii="Arial" w:hAnsi="Arial" w:cs="Arial"/>
        <w:sz w:val="16"/>
        <w:szCs w:val="16"/>
      </w:rPr>
      <w:t xml:space="preserve"> </w:t>
    </w:r>
    <w:r w:rsidRPr="001C0366">
      <w:rPr>
        <w:rFonts w:ascii="Arial" w:hAnsi="Arial" w:cs="Arial"/>
        <w:color w:val="A6A6A6" w:themeColor="background1" w:themeShade="A6"/>
        <w:sz w:val="16"/>
        <w:szCs w:val="16"/>
      </w:rPr>
      <w:t>▪</w:t>
    </w:r>
    <w:r w:rsidRPr="004C381E">
      <w:rPr>
        <w:rFonts w:ascii="Arial" w:hAnsi="Arial" w:cs="Arial"/>
        <w:color w:val="C28E0E"/>
        <w:sz w:val="16"/>
        <w:szCs w:val="16"/>
      </w:rPr>
      <w:t xml:space="preserve"> </w:t>
    </w:r>
    <w:hyperlink r:id="rId1" w:history="1">
      <w:r w:rsidRPr="00D4208B">
        <w:rPr>
          <w:rStyle w:val="Hyperlink"/>
          <w:rFonts w:ascii="Arial" w:hAnsi="Arial" w:cs="Arial"/>
          <w:b/>
          <w:color w:val="8E6F3E"/>
          <w:sz w:val="16"/>
          <w:szCs w:val="16"/>
        </w:rPr>
        <w:t>purdueonlinepolytechnic@purdue.edu</w:t>
      </w:r>
    </w:hyperlink>
    <w:r w:rsidRPr="00D4208B">
      <w:rPr>
        <w:rFonts w:ascii="Arial" w:hAnsi="Arial" w:cs="Arial"/>
        <w:color w:val="8E6F3E"/>
        <w:sz w:val="16"/>
        <w:szCs w:val="16"/>
      </w:rPr>
      <w:t xml:space="preserve"> </w:t>
    </w:r>
    <w:r w:rsidRPr="001C0366">
      <w:rPr>
        <w:rFonts w:ascii="Arial" w:hAnsi="Arial" w:cs="Arial"/>
        <w:color w:val="A6A6A6" w:themeColor="background1" w:themeShade="A6"/>
        <w:sz w:val="16"/>
        <w:szCs w:val="16"/>
      </w:rPr>
      <w:t>▪</w:t>
    </w:r>
    <w:r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r w:rsidRPr="00D4208B">
      <w:rPr>
        <w:rFonts w:ascii="MyriadPro-Regular" w:hAnsi="MyriadPro-Regular" w:cs="MyriadPro-Regular"/>
        <w:b/>
        <w:color w:val="8E6F3E"/>
        <w:sz w:val="16"/>
        <w:szCs w:val="16"/>
        <w:u w:val="single"/>
      </w:rPr>
      <w:t>polytechnic.purdue.edu/</w:t>
    </w:r>
    <w:proofErr w:type="spellStart"/>
    <w:r w:rsidRPr="00D4208B">
      <w:rPr>
        <w:rFonts w:ascii="MyriadPro-Regular" w:hAnsi="MyriadPro-Regular" w:cs="MyriadPro-Regular"/>
        <w:b/>
        <w:color w:val="8E6F3E"/>
        <w:sz w:val="16"/>
        <w:szCs w:val="16"/>
        <w:u w:val="single"/>
      </w:rPr>
      <w:t>purdue</w:t>
    </w:r>
    <w:proofErr w:type="spellEnd"/>
    <w:r w:rsidRPr="00D4208B">
      <w:rPr>
        <w:rFonts w:ascii="MyriadPro-Regular" w:hAnsi="MyriadPro-Regular" w:cs="MyriadPro-Regular"/>
        <w:b/>
        <w:color w:val="8E6F3E"/>
        <w:sz w:val="16"/>
        <w:szCs w:val="16"/>
        <w:u w:val="single"/>
      </w:rPr>
      <w:t>-online</w:t>
    </w:r>
  </w:p>
  <w:p w:rsidR="0052232C" w:rsidRPr="0052232C" w:rsidRDefault="0052232C" w:rsidP="0052232C">
    <w:pPr>
      <w:pStyle w:val="Footer"/>
      <w:tabs>
        <w:tab w:val="left" w:pos="1620"/>
      </w:tabs>
      <w:jc w:val="center"/>
      <w:rPr>
        <w:rFonts w:ascii="Arial" w:hAnsi="Arial" w:cs="Arial"/>
        <w:color w:val="29A59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78F" w:rsidRDefault="007A678F" w:rsidP="007A678F">
      <w:r>
        <w:separator/>
      </w:r>
    </w:p>
  </w:footnote>
  <w:footnote w:type="continuationSeparator" w:id="0">
    <w:p w:rsidR="007A678F" w:rsidRDefault="007A678F" w:rsidP="007A6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78F"/>
    <w:rsid w:val="0001398D"/>
    <w:rsid w:val="004C381E"/>
    <w:rsid w:val="0052232C"/>
    <w:rsid w:val="007A678F"/>
    <w:rsid w:val="007F3DBC"/>
    <w:rsid w:val="00814CA9"/>
    <w:rsid w:val="008D7E9D"/>
    <w:rsid w:val="009E7269"/>
    <w:rsid w:val="00EC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3F865C96"/>
  <w15:chartTrackingRefBased/>
  <w15:docId w15:val="{6A9A0581-9919-49FE-A778-496666E3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">
    <w:name w:val="content"/>
    <w:basedOn w:val="DefaultParagraphFont"/>
    <w:rsid w:val="007A678F"/>
  </w:style>
  <w:style w:type="character" w:styleId="Hyperlink">
    <w:name w:val="Hyperlink"/>
    <w:uiPriority w:val="99"/>
    <w:unhideWhenUsed/>
    <w:rsid w:val="007A678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67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7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7A67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78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8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8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rclark@purdu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urdueonlinepolytechnic@purdu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80F1B9F4</Template>
  <TotalTime>0</TotalTime>
  <Pages>1</Pages>
  <Words>104</Words>
  <Characters>595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Carrie R</dc:creator>
  <cp:keywords/>
  <dc:description/>
  <cp:lastModifiedBy>Clark, Carrie R</cp:lastModifiedBy>
  <cp:revision>2</cp:revision>
  <cp:lastPrinted>2019-02-18T19:57:00Z</cp:lastPrinted>
  <dcterms:created xsi:type="dcterms:W3CDTF">2020-04-10T03:41:00Z</dcterms:created>
  <dcterms:modified xsi:type="dcterms:W3CDTF">2020-04-10T03:41:00Z</dcterms:modified>
</cp:coreProperties>
</file>