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8F" w:rsidRDefault="007A678F" w:rsidP="007A678F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rStyle w:val="content"/>
          <w:rFonts w:ascii="Verdana" w:hAnsi="Verdana"/>
          <w:b/>
          <w:bCs/>
          <w:noProof/>
          <w:color w:val="B1810B"/>
          <w:sz w:val="40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-9526</wp:posOffset>
            </wp:positionH>
            <wp:positionV relativeFrom="paragraph">
              <wp:posOffset>-95251</wp:posOffset>
            </wp:positionV>
            <wp:extent cx="3300243" cy="352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Marketing - Images\Purdue Online - PPI - NEW LOGO\Digital\Black-and-Gold\PPI-Purdu-Polyt-H-BG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43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8F" w:rsidRPr="00487EA3" w:rsidRDefault="005F0FBB" w:rsidP="007A678F">
      <w:pPr>
        <w:jc w:val="center"/>
        <w:rPr>
          <w:rStyle w:val="content"/>
          <w:rFonts w:ascii="Verdana" w:hAnsi="Verdana"/>
          <w:b/>
          <w:bCs/>
          <w:sz w:val="40"/>
          <w:szCs w:val="27"/>
        </w:rPr>
      </w:pPr>
      <w:r w:rsidRPr="00487EA3">
        <w:rPr>
          <w:rStyle w:val="content"/>
          <w:rFonts w:ascii="Verdana" w:hAnsi="Verdana"/>
          <w:b/>
          <w:bCs/>
          <w:sz w:val="40"/>
          <w:szCs w:val="27"/>
        </w:rPr>
        <w:t>M</w:t>
      </w:r>
      <w:r w:rsidR="009000DF" w:rsidRPr="00487EA3">
        <w:rPr>
          <w:rStyle w:val="content"/>
          <w:rFonts w:ascii="Verdana" w:hAnsi="Verdana"/>
          <w:b/>
          <w:bCs/>
          <w:sz w:val="40"/>
          <w:szCs w:val="27"/>
        </w:rPr>
        <w:t>anaging IT Projects Graduate Certificate</w:t>
      </w:r>
    </w:p>
    <w:p w:rsidR="007A678F" w:rsidRPr="00487EA3" w:rsidRDefault="007A678F" w:rsidP="007A678F">
      <w:pPr>
        <w:jc w:val="center"/>
        <w:rPr>
          <w:rStyle w:val="content"/>
          <w:b/>
          <w:bCs/>
          <w:color w:val="8E6F3E"/>
          <w:sz w:val="40"/>
        </w:rPr>
      </w:pPr>
      <w:r w:rsidRPr="00487EA3">
        <w:rPr>
          <w:rStyle w:val="content"/>
          <w:rFonts w:ascii="Verdana" w:hAnsi="Verdana"/>
          <w:b/>
          <w:bCs/>
          <w:color w:val="8E6F3E"/>
          <w:sz w:val="40"/>
          <w:szCs w:val="27"/>
        </w:rPr>
        <w:t>Plan of Study Worksheet</w:t>
      </w:r>
      <w:r w:rsidRPr="00487EA3">
        <w:rPr>
          <w:rStyle w:val="content"/>
          <w:b/>
          <w:bCs/>
          <w:color w:val="8E6F3E"/>
          <w:sz w:val="40"/>
        </w:rPr>
        <w:t xml:space="preserve"> </w:t>
      </w:r>
    </w:p>
    <w:p w:rsidR="007A678F" w:rsidRPr="007A678F" w:rsidRDefault="007A678F" w:rsidP="007A678F">
      <w:pPr>
        <w:jc w:val="center"/>
        <w:rPr>
          <w:rStyle w:val="content"/>
          <w:b/>
          <w:bCs/>
          <w:color w:val="B1810B"/>
          <w:sz w:val="22"/>
          <w:szCs w:val="22"/>
        </w:rPr>
      </w:pPr>
    </w:p>
    <w:p w:rsidR="007A678F" w:rsidRDefault="007A678F" w:rsidP="007A678F">
      <w:pPr>
        <w:rPr>
          <w:rStyle w:val="content"/>
          <w:b/>
          <w:bCs/>
          <w:color w:val="29A592"/>
          <w:sz w:val="22"/>
          <w:szCs w:val="22"/>
        </w:rPr>
      </w:pPr>
      <w:r w:rsidRPr="007A678F">
        <w:rPr>
          <w:rStyle w:val="content"/>
          <w:bCs/>
          <w:color w:val="4D4038"/>
          <w:sz w:val="22"/>
          <w:szCs w:val="22"/>
        </w:rPr>
        <w:t>The</w:t>
      </w:r>
      <w:r w:rsidR="009000DF">
        <w:rPr>
          <w:rStyle w:val="content"/>
          <w:bCs/>
          <w:color w:val="4D4038"/>
          <w:sz w:val="22"/>
          <w:szCs w:val="22"/>
        </w:rPr>
        <w:t xml:space="preserve"> Managing Information</w:t>
      </w:r>
      <w:r w:rsidR="005A12E9">
        <w:rPr>
          <w:rStyle w:val="content"/>
          <w:bCs/>
          <w:color w:val="4D4038"/>
          <w:sz w:val="22"/>
          <w:szCs w:val="22"/>
        </w:rPr>
        <w:t xml:space="preserve"> Technology Graduate Certificate</w:t>
      </w:r>
      <w:r w:rsidR="005F0FBB">
        <w:rPr>
          <w:rStyle w:val="content"/>
          <w:bCs/>
          <w:color w:val="4D4038"/>
          <w:sz w:val="22"/>
          <w:szCs w:val="22"/>
        </w:rPr>
        <w:t xml:space="preserve"> requires </w:t>
      </w:r>
      <w:r w:rsidR="009000DF">
        <w:rPr>
          <w:rStyle w:val="content"/>
          <w:bCs/>
          <w:color w:val="4D4038"/>
          <w:sz w:val="22"/>
          <w:szCs w:val="22"/>
        </w:rPr>
        <w:t>12</w:t>
      </w:r>
      <w:r w:rsidR="005F0FBB">
        <w:rPr>
          <w:rStyle w:val="content"/>
          <w:bCs/>
          <w:color w:val="4D4038"/>
          <w:sz w:val="22"/>
          <w:szCs w:val="22"/>
        </w:rPr>
        <w:t xml:space="preserve"> credit-hours. </w:t>
      </w:r>
      <w:r w:rsidR="00814CA9">
        <w:rPr>
          <w:rStyle w:val="content"/>
          <w:bCs/>
          <w:color w:val="4D4038"/>
          <w:sz w:val="22"/>
          <w:szCs w:val="22"/>
        </w:rPr>
        <w:t xml:space="preserve">Use the included Plan of Study Overview to assist with filling-in your projected plan. </w:t>
      </w:r>
      <w:r w:rsidRPr="007A678F">
        <w:rPr>
          <w:rStyle w:val="content"/>
          <w:bCs/>
          <w:color w:val="4D4038"/>
          <w:sz w:val="22"/>
          <w:szCs w:val="22"/>
        </w:rPr>
        <w:t xml:space="preserve">Please enter your previously taken </w:t>
      </w:r>
      <w:r w:rsidRPr="007A678F">
        <w:rPr>
          <w:rStyle w:val="content"/>
          <w:b/>
          <w:bCs/>
          <w:color w:val="4D4038"/>
          <w:sz w:val="22"/>
          <w:szCs w:val="22"/>
          <w:u w:val="single"/>
        </w:rPr>
        <w:t>and future course work</w:t>
      </w:r>
      <w:r w:rsidRPr="007A678F">
        <w:rPr>
          <w:rStyle w:val="content"/>
          <w:bCs/>
          <w:color w:val="4D4038"/>
          <w:sz w:val="22"/>
          <w:szCs w:val="22"/>
        </w:rPr>
        <w:t xml:space="preserve"> in the below table. Send the completed worksheet to Carrie Clark at</w:t>
      </w:r>
      <w:r w:rsidRPr="007A678F">
        <w:rPr>
          <w:rStyle w:val="content"/>
          <w:bCs/>
          <w:sz w:val="22"/>
          <w:szCs w:val="22"/>
        </w:rPr>
        <w:t xml:space="preserve"> </w:t>
      </w:r>
      <w:hyperlink r:id="rId7" w:history="1">
        <w:r w:rsidRPr="00487EA3">
          <w:rPr>
            <w:rStyle w:val="Hyperlink"/>
            <w:b/>
            <w:bCs/>
            <w:color w:val="8E6F3E"/>
            <w:sz w:val="22"/>
            <w:szCs w:val="22"/>
          </w:rPr>
          <w:t>crclark@purdue.edu</w:t>
        </w:r>
      </w:hyperlink>
      <w:r w:rsidRPr="007A678F">
        <w:rPr>
          <w:rStyle w:val="content"/>
          <w:b/>
          <w:bCs/>
          <w:color w:val="29A592"/>
          <w:sz w:val="22"/>
          <w:szCs w:val="22"/>
        </w:rPr>
        <w:t>.</w:t>
      </w:r>
    </w:p>
    <w:p w:rsidR="007A678F" w:rsidRDefault="007A678F" w:rsidP="007A678F">
      <w:pPr>
        <w:rPr>
          <w:rStyle w:val="content"/>
          <w:b/>
          <w:bCs/>
          <w:color w:val="29A592"/>
          <w:sz w:val="22"/>
          <w:szCs w:val="22"/>
        </w:rPr>
      </w:pPr>
    </w:p>
    <w:p w:rsidR="007A678F" w:rsidRPr="007A678F" w:rsidRDefault="007A678F" w:rsidP="007A678F">
      <w:pPr>
        <w:rPr>
          <w:rStyle w:val="content"/>
          <w:bCs/>
          <w:color w:val="4D4038"/>
          <w:sz w:val="22"/>
          <w:szCs w:val="22"/>
        </w:rPr>
      </w:pPr>
      <w:r w:rsidRPr="007A678F">
        <w:rPr>
          <w:rStyle w:val="content"/>
          <w:bCs/>
          <w:color w:val="4D4038"/>
          <w:sz w:val="22"/>
          <w:szCs w:val="22"/>
        </w:rPr>
        <w:t>Name &amp; PUID: ____________________________________________</w:t>
      </w:r>
    </w:p>
    <w:p w:rsidR="0001398D" w:rsidRPr="007A678F" w:rsidRDefault="0001398D">
      <w:pPr>
        <w:rPr>
          <w:color w:val="4D4038"/>
        </w:rPr>
      </w:pPr>
    </w:p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7A678F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jc w:val="center"/>
              <w:rPr>
                <w:rFonts w:ascii="Verdana" w:hAnsi="Verdana"/>
                <w:b/>
                <w:color w:val="4D4038"/>
                <w:sz w:val="20"/>
                <w:szCs w:val="20"/>
              </w:rPr>
            </w:pPr>
            <w:proofErr w:type="spellStart"/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>Semester_Year</w:t>
            </w:r>
            <w:proofErr w:type="spellEnd"/>
          </w:p>
        </w:tc>
      </w:tr>
      <w:tr w:rsidR="007A678F" w:rsidRPr="007A678F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color w:val="4D4038"/>
              </w:rPr>
            </w:pPr>
          </w:p>
        </w:tc>
      </w:tr>
      <w:tr w:rsidR="007A678F" w:rsidRPr="007A678F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rPr>
                <w:b/>
                <w:color w:val="4D4038"/>
                <w:szCs w:val="20"/>
              </w:rPr>
            </w:pPr>
          </w:p>
        </w:tc>
      </w:tr>
    </w:tbl>
    <w:p w:rsidR="009E2CEB" w:rsidRDefault="009E2CEB">
      <w:pPr>
        <w:rPr>
          <w:color w:val="4D4038"/>
        </w:rPr>
      </w:pPr>
    </w:p>
    <w:p w:rsidR="005F0FBB" w:rsidRDefault="005F0FBB">
      <w:pPr>
        <w:rPr>
          <w:color w:val="4D4038"/>
        </w:rPr>
      </w:pPr>
    </w:p>
    <w:p w:rsidR="00487EA3" w:rsidRDefault="00487EA3">
      <w:pPr>
        <w:rPr>
          <w:color w:val="4D4038"/>
        </w:rPr>
      </w:pPr>
    </w:p>
    <w:p w:rsidR="00487EA3" w:rsidRDefault="00487EA3">
      <w:pPr>
        <w:rPr>
          <w:color w:val="4D4038"/>
        </w:rPr>
      </w:pPr>
    </w:p>
    <w:p w:rsidR="00487EA3" w:rsidRPr="007A678F" w:rsidRDefault="00487EA3">
      <w:pPr>
        <w:rPr>
          <w:color w:val="4D4038"/>
        </w:rPr>
      </w:pPr>
    </w:p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7A678F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  <w:r w:rsidRPr="007A678F">
              <w:rPr>
                <w:b/>
                <w:color w:val="4D4038"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7A678F">
            <w:pPr>
              <w:rPr>
                <w:b/>
                <w:color w:val="4D4038"/>
              </w:rPr>
            </w:pPr>
            <w:r w:rsidRPr="007A678F">
              <w:rPr>
                <w:b/>
                <w:color w:val="4D4038"/>
              </w:rPr>
              <w:t xml:space="preserve">GRADUATING: </w:t>
            </w:r>
          </w:p>
        </w:tc>
      </w:tr>
    </w:tbl>
    <w:p w:rsidR="007A678F" w:rsidRPr="005F0FBB" w:rsidRDefault="007A678F" w:rsidP="005F0FBB">
      <w:bookmarkStart w:id="0" w:name="_GoBack"/>
      <w:bookmarkEnd w:id="0"/>
    </w:p>
    <w:sectPr w:rsidR="007A678F" w:rsidRPr="005F0FBB" w:rsidSect="007A678F">
      <w:footerReference w:type="default" r:id="rId8"/>
      <w:pgSz w:w="15840" w:h="12240" w:orient="landscape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E9" w:rsidRPr="001C0366" w:rsidRDefault="00487EA3" w:rsidP="005A12E9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5A12E9" w:rsidRPr="001C0366" w:rsidRDefault="005A12E9" w:rsidP="005A12E9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5A12E9" w:rsidRPr="001C0366" w:rsidRDefault="005A12E9" w:rsidP="005A12E9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5A12E9" w:rsidRPr="001C0366" w:rsidRDefault="005A12E9" w:rsidP="005A12E9">
    <w:pPr>
      <w:pStyle w:val="Footer"/>
      <w:tabs>
        <w:tab w:val="left" w:pos="1620"/>
      </w:tabs>
      <w:jc w:val="right"/>
      <w:rPr>
        <w:rFonts w:ascii="Arial" w:hAnsi="Arial" w:cs="Arial"/>
        <w:sz w:val="16"/>
        <w:szCs w:val="16"/>
      </w:rPr>
    </w:pPr>
  </w:p>
  <w:p w:rsidR="005A12E9" w:rsidRPr="00487EA3" w:rsidRDefault="00487EA3" w:rsidP="00487EA3">
    <w:pPr>
      <w:pStyle w:val="Default"/>
      <w:jc w:val="center"/>
      <w:rPr>
        <w:color w:val="8E6F3E"/>
        <w:sz w:val="16"/>
        <w:szCs w:val="16"/>
      </w:rPr>
    </w:pPr>
    <w:r>
      <w:rPr>
        <w:sz w:val="16"/>
        <w:szCs w:val="16"/>
      </w:rPr>
      <w:t>Tel: (765) 496-2604</w:t>
    </w:r>
    <w:r w:rsidRPr="001C0366">
      <w:rPr>
        <w:sz w:val="16"/>
        <w:szCs w:val="16"/>
      </w:rPr>
      <w:t xml:space="preserve"> </w:t>
    </w:r>
    <w:r w:rsidRPr="001C0366">
      <w:rPr>
        <w:color w:val="A6A6A6" w:themeColor="background1" w:themeShade="A6"/>
        <w:sz w:val="16"/>
        <w:szCs w:val="16"/>
      </w:rPr>
      <w:t xml:space="preserve">▪ </w:t>
    </w:r>
    <w:r w:rsidRPr="001C0366">
      <w:rPr>
        <w:sz w:val="16"/>
        <w:szCs w:val="16"/>
      </w:rPr>
      <w:t xml:space="preserve">Fax: (765) </w:t>
    </w:r>
    <w:r w:rsidRPr="007760C8">
      <w:rPr>
        <w:sz w:val="16"/>
        <w:szCs w:val="16"/>
      </w:rPr>
      <w:t>496-1583</w:t>
    </w:r>
    <w:r>
      <w:rPr>
        <w:sz w:val="16"/>
        <w:szCs w:val="16"/>
      </w:rPr>
      <w:t xml:space="preserve"> </w:t>
    </w:r>
    <w:r w:rsidRPr="001C0366">
      <w:rPr>
        <w:color w:val="A6A6A6" w:themeColor="background1" w:themeShade="A6"/>
        <w:sz w:val="16"/>
        <w:szCs w:val="16"/>
      </w:rPr>
      <w:t>▪</w:t>
    </w:r>
    <w:r w:rsidRPr="001C0366">
      <w:rPr>
        <w:sz w:val="16"/>
        <w:szCs w:val="16"/>
      </w:rPr>
      <w:t xml:space="preserve"> </w:t>
    </w:r>
    <w:r w:rsidRPr="00E57B81">
      <w:rPr>
        <w:b/>
        <w:bCs/>
        <w:color w:val="8E6F3E"/>
        <w:sz w:val="16"/>
        <w:szCs w:val="16"/>
        <w:u w:val="single"/>
      </w:rPr>
      <w:t>purdueonlinepolytechnic@purdue.edu</w:t>
    </w:r>
    <w:r w:rsidRPr="00E57B81">
      <w:rPr>
        <w:b/>
        <w:bCs/>
        <w:color w:val="8E6F3E"/>
        <w:sz w:val="16"/>
        <w:szCs w:val="16"/>
      </w:rPr>
      <w:t xml:space="preserve"> </w:t>
    </w:r>
    <w:r>
      <w:rPr>
        <w:color w:val="A8A8A8"/>
        <w:sz w:val="16"/>
        <w:szCs w:val="16"/>
      </w:rPr>
      <w:t xml:space="preserve">▪ </w:t>
    </w:r>
    <w:r w:rsidRPr="00E57B81">
      <w:rPr>
        <w:b/>
        <w:color w:val="8E6F3E"/>
        <w:sz w:val="16"/>
        <w:szCs w:val="16"/>
        <w:u w:val="single"/>
      </w:rPr>
      <w:t>polytechnic.purdue.edu/</w:t>
    </w:r>
    <w:proofErr w:type="spellStart"/>
    <w:r w:rsidRPr="00E57B81">
      <w:rPr>
        <w:b/>
        <w:color w:val="8E6F3E"/>
        <w:sz w:val="16"/>
        <w:szCs w:val="16"/>
        <w:u w:val="single"/>
      </w:rPr>
      <w:t>purdue</w:t>
    </w:r>
    <w:proofErr w:type="spellEnd"/>
    <w:r w:rsidRPr="00E57B81">
      <w:rPr>
        <w:b/>
        <w:color w:val="8E6F3E"/>
        <w:sz w:val="16"/>
        <w:szCs w:val="16"/>
        <w:u w:val="single"/>
      </w:rPr>
      <w:t>-online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1398D"/>
    <w:rsid w:val="00270104"/>
    <w:rsid w:val="00487EA3"/>
    <w:rsid w:val="005A12E9"/>
    <w:rsid w:val="005F0FBB"/>
    <w:rsid w:val="007A678F"/>
    <w:rsid w:val="00814CA9"/>
    <w:rsid w:val="009000DF"/>
    <w:rsid w:val="009B17A2"/>
    <w:rsid w:val="009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A4C2A3A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7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80F1B9F4</Template>
  <TotalTime>0</TotalTime>
  <Pages>1</Pages>
  <Words>107</Words>
  <Characters>538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2</cp:revision>
  <dcterms:created xsi:type="dcterms:W3CDTF">2020-04-09T14:24:00Z</dcterms:created>
  <dcterms:modified xsi:type="dcterms:W3CDTF">2020-04-09T14:24:00Z</dcterms:modified>
</cp:coreProperties>
</file>