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B57F" w14:textId="7B042169" w:rsidR="00A61210" w:rsidRDefault="000223C8" w:rsidP="004800B6">
      <w:pPr>
        <w:jc w:val="center"/>
        <w:rPr>
          <w:sz w:val="28"/>
          <w:u w:val="single"/>
        </w:rPr>
      </w:pPr>
      <w:r w:rsidRPr="00A7324D">
        <w:rPr>
          <w:noProof/>
          <w:sz w:val="28"/>
        </w:rPr>
        <w:drawing>
          <wp:inline distT="0" distB="0" distL="0" distR="0" wp14:anchorId="6882A291" wp14:editId="76A38464">
            <wp:extent cx="1914525" cy="571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1CA7905E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6E3250E7" w:rsidR="00036065" w:rsidRDefault="000223C8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SoET</w:t>
                            </w:r>
                            <w:proofErr w:type="spellEnd"/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="0083578F">
                              <w:rPr>
                                <w:i/>
                                <w:iCs/>
                                <w:sz w:val="18"/>
                              </w:rPr>
                              <w:t>Directed Project</w:t>
                            </w:r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2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o0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" stroked="f">
                <v:textbox>
                  <w:txbxContent>
                    <w:p w14:paraId="32122BB1" w14:textId="6E3250E7" w:rsidR="00036065" w:rsidRDefault="000223C8">
                      <w:pPr>
                        <w:rPr>
                          <w:i/>
                          <w:iCs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8"/>
                        </w:rPr>
                        <w:t>SoET</w:t>
                      </w:r>
                      <w:proofErr w:type="spellEnd"/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="0083578F">
                        <w:rPr>
                          <w:i/>
                          <w:iCs/>
                          <w:sz w:val="18"/>
                        </w:rPr>
                        <w:t>Directed Project</w:t>
                      </w:r>
                      <w:r w:rsidR="00036065">
                        <w:rPr>
                          <w:i/>
                          <w:iCs/>
                          <w:sz w:val="18"/>
                        </w:rPr>
                        <w:t xml:space="preserve"> Form 1</w:t>
                      </w:r>
                    </w:p>
                  </w:txbxContent>
                </v:textbox>
              </v:shape>
            </w:pict>
          </mc:Fallback>
        </mc:AlternateContent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</w:p>
    <w:p w14:paraId="4910C2D8" w14:textId="77777777" w:rsid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</w:p>
    <w:p w14:paraId="3D9DA149" w14:textId="48F062F2" w:rsidR="004800B6" w:rsidRP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  <w:r w:rsidRPr="000223C8">
        <w:rPr>
          <w:rFonts w:ascii="Arial Narrow" w:hAnsi="Arial Narrow" w:cs="BrowalliaUPC"/>
          <w:sz w:val="20"/>
          <w:szCs w:val="20"/>
        </w:rPr>
        <w:t>PURDUE POLYTECHNIC INSTITUTE</w:t>
      </w:r>
    </w:p>
    <w:p w14:paraId="7EAFE724" w14:textId="230FA5A6" w:rsidR="000223C8" w:rsidRDefault="000223C8" w:rsidP="000223C8">
      <w:pPr>
        <w:jc w:val="center"/>
        <w:rPr>
          <w:i/>
          <w:sz w:val="20"/>
          <w:szCs w:val="20"/>
        </w:rPr>
      </w:pPr>
      <w:r w:rsidRPr="000223C8">
        <w:rPr>
          <w:i/>
          <w:sz w:val="20"/>
          <w:szCs w:val="20"/>
        </w:rPr>
        <w:t xml:space="preserve">School of Engineering Technology </w:t>
      </w:r>
    </w:p>
    <w:p w14:paraId="2A52883B" w14:textId="77777777" w:rsidR="000223C8" w:rsidRPr="000223C8" w:rsidRDefault="000223C8" w:rsidP="000223C8">
      <w:pPr>
        <w:jc w:val="center"/>
        <w:rPr>
          <w:i/>
          <w:sz w:val="20"/>
          <w:szCs w:val="20"/>
        </w:rPr>
      </w:pPr>
      <w:bookmarkStart w:id="0" w:name="_GoBack"/>
      <w:bookmarkEnd w:id="0"/>
    </w:p>
    <w:p w14:paraId="706E2F30" w14:textId="1C1695A1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>Approval of Proposal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670E5D4E" w:rsidR="00036065" w:rsidRDefault="00FB45B7">
      <w:r>
        <w:t xml:space="preserve">Proposal </w:t>
      </w:r>
      <w:r w:rsidR="00BD292F">
        <w:t>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 w:rsidR="00BD292F"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4675B1A4" w:rsidR="00036065" w:rsidRDefault="00BD292F">
      <w:r>
        <w:t>Committee Approval of Oral Defense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32778AED" w14:textId="53438A21" w:rsidR="00BD292F" w:rsidRDefault="00BD292F" w:rsidP="00BD292F">
      <w:r>
        <w:t>Committee Approval of Written Proposal Defense</w:t>
      </w:r>
    </w:p>
    <w:p w14:paraId="2F197C57" w14:textId="77777777" w:rsidR="00BD292F" w:rsidRDefault="00BD292F" w:rsidP="00BD292F"/>
    <w:p w14:paraId="7FC3F210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1B2A5590" w14:textId="77777777" w:rsidR="00BD292F" w:rsidRDefault="00BD292F" w:rsidP="00BD292F">
      <w:pPr>
        <w:ind w:left="360"/>
        <w:rPr>
          <w:b/>
        </w:rPr>
      </w:pPr>
    </w:p>
    <w:p w14:paraId="422131A1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E79CFCC" w14:textId="77777777" w:rsidR="00BD292F" w:rsidRDefault="00BD292F" w:rsidP="00BD292F">
      <w:pPr>
        <w:ind w:left="360"/>
        <w:rPr>
          <w:b/>
        </w:rPr>
      </w:pPr>
    </w:p>
    <w:p w14:paraId="72258492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45BCF79" w14:textId="77777777" w:rsidR="00BD292F" w:rsidRDefault="00BD292F" w:rsidP="00BD292F">
      <w:pPr>
        <w:ind w:left="360"/>
        <w:rPr>
          <w:b/>
        </w:rPr>
      </w:pPr>
    </w:p>
    <w:p w14:paraId="7133274D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2C7E7E5" w14:textId="77777777" w:rsidR="00FD62FF" w:rsidRPr="00BD292F" w:rsidRDefault="00FD62FF" w:rsidP="00BD292F">
      <w:pPr>
        <w:ind w:left="360"/>
        <w:rPr>
          <w:b/>
        </w:rPr>
      </w:pPr>
    </w:p>
    <w:p w14:paraId="3AB15466" w14:textId="77777777" w:rsidR="00036065" w:rsidRDefault="00036065"/>
    <w:p w14:paraId="68D73893" w14:textId="77777777" w:rsidR="00FD62FF" w:rsidRDefault="00FD62FF" w:rsidP="00FD62FF">
      <w:pPr>
        <w:pBdr>
          <w:top w:val="single" w:sz="12" w:space="1" w:color="auto"/>
        </w:pBdr>
      </w:pPr>
    </w:p>
    <w:p w14:paraId="23A25EA2" w14:textId="27AD3556" w:rsidR="00FD62FF" w:rsidRDefault="00CA677E" w:rsidP="00FD62FF">
      <w:pPr>
        <w:pBdr>
          <w:top w:val="single" w:sz="12" w:space="1" w:color="auto"/>
        </w:pBdr>
      </w:pPr>
      <w:r>
        <w:t>SoET</w:t>
      </w:r>
      <w:r w:rsidR="001B4FE6">
        <w:t xml:space="preserve"> </w:t>
      </w:r>
      <w:r w:rsidR="00FD62FF">
        <w:t>Graduate Program Chair Approval</w:t>
      </w:r>
    </w:p>
    <w:p w14:paraId="4CEF4C3B" w14:textId="77777777" w:rsidR="00FD62FF" w:rsidRDefault="00FD62FF" w:rsidP="00FD62FF">
      <w:pPr>
        <w:pBdr>
          <w:top w:val="single" w:sz="12" w:space="1" w:color="auto"/>
        </w:pBdr>
      </w:pPr>
    </w:p>
    <w:p w14:paraId="740BF627" w14:textId="77777777" w:rsidR="00FD62FF" w:rsidRDefault="00FD62FF" w:rsidP="00FD62F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9EF36AC" w14:textId="77777777" w:rsidR="00FD62FF" w:rsidRPr="00BD292F" w:rsidRDefault="00FD62FF" w:rsidP="00FD62FF">
      <w:pPr>
        <w:ind w:left="360"/>
        <w:rPr>
          <w:b/>
        </w:rPr>
      </w:pPr>
    </w:p>
    <w:p w14:paraId="134C6002" w14:textId="77777777" w:rsidR="00FD62FF" w:rsidRDefault="00FD62FF" w:rsidP="00FD62FF">
      <w:pPr>
        <w:pBdr>
          <w:top w:val="single" w:sz="12" w:space="1" w:color="auto"/>
        </w:pBdr>
      </w:pPr>
    </w:p>
    <w:p w14:paraId="72F8ABFE" w14:textId="77777777" w:rsidR="00FD62FF" w:rsidRDefault="00FD62FF" w:rsidP="00FD62FF">
      <w:pPr>
        <w:pBdr>
          <w:top w:val="single" w:sz="12" w:space="1" w:color="auto"/>
        </w:pBdr>
      </w:pPr>
    </w:p>
    <w:p w14:paraId="614D2D7F" w14:textId="77777777" w:rsidR="00FD62FF" w:rsidRDefault="00FD62FF">
      <w:pPr>
        <w:pBdr>
          <w:top w:val="single" w:sz="12" w:space="1" w:color="auto"/>
        </w:pBdr>
      </w:pPr>
    </w:p>
    <w:sectPr w:rsidR="00FD62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223C8"/>
    <w:rsid w:val="00036065"/>
    <w:rsid w:val="001B4FE6"/>
    <w:rsid w:val="004800B6"/>
    <w:rsid w:val="0083578F"/>
    <w:rsid w:val="00917BD2"/>
    <w:rsid w:val="00A61210"/>
    <w:rsid w:val="00B01FFD"/>
    <w:rsid w:val="00BD292F"/>
    <w:rsid w:val="00CA677E"/>
    <w:rsid w:val="00FB45B7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E909B947</Template>
  <TotalTime>1</TotalTime>
  <Pages>1</Pages>
  <Words>111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McLeland, Niedra A</cp:lastModifiedBy>
  <cp:revision>2</cp:revision>
  <cp:lastPrinted>2000-03-28T19:15:00Z</cp:lastPrinted>
  <dcterms:created xsi:type="dcterms:W3CDTF">2018-09-13T17:26:00Z</dcterms:created>
  <dcterms:modified xsi:type="dcterms:W3CDTF">2018-09-13T17:26:00Z</dcterms:modified>
</cp:coreProperties>
</file>