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A9" w:rsidRDefault="00DC58E7">
      <w:pPr>
        <w:spacing w:before="8" w:line="258" w:lineRule="auto"/>
        <w:ind w:left="1880" w:right="1576" w:firstLine="1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School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Engineering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Technology</w:t>
      </w:r>
      <w:r>
        <w:rPr>
          <w:rFonts w:ascii="Calibri"/>
          <w:b/>
          <w:spacing w:val="28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Thesis and Directed Project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Checklist</w:t>
      </w:r>
    </w:p>
    <w:p w:rsidR="00CE6FA9" w:rsidRDefault="00DC58E7">
      <w:pPr>
        <w:spacing w:before="55"/>
        <w:ind w:left="1556" w:right="1305"/>
        <w:jc w:val="center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b/>
          <w:sz w:val="21"/>
        </w:rPr>
        <w:t>SoET</w:t>
      </w:r>
      <w:proofErr w:type="spellEnd"/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Graduate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Education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Committee updated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approved</w:t>
      </w:r>
      <w:r>
        <w:rPr>
          <w:rFonts w:ascii="Calibri"/>
          <w:b/>
          <w:spacing w:val="-2"/>
          <w:sz w:val="21"/>
        </w:rPr>
        <w:t>:</w:t>
      </w:r>
      <w:r>
        <w:rPr>
          <w:rFonts w:ascii="Calibri"/>
          <w:b/>
          <w:spacing w:val="-3"/>
          <w:sz w:val="21"/>
        </w:rPr>
        <w:t xml:space="preserve"> </w:t>
      </w:r>
      <w:r w:rsidR="005F4226">
        <w:rPr>
          <w:rFonts w:ascii="Calibri"/>
          <w:b/>
          <w:spacing w:val="1"/>
          <w:sz w:val="21"/>
        </w:rPr>
        <w:t>5-9-18</w:t>
      </w:r>
    </w:p>
    <w:p w:rsidR="00CE6FA9" w:rsidRDefault="00CE6F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FA9" w:rsidRPr="005F4226" w:rsidRDefault="00DC58E7" w:rsidP="005F4226">
      <w:pPr>
        <w:rPr>
          <w:rFonts w:ascii="Times New Roman" w:eastAsia="Calibri" w:hAnsi="Times New Roman" w:cs="Times New Roman"/>
          <w:b/>
          <w:color w:val="FF0000"/>
        </w:rPr>
      </w:pPr>
      <w:r w:rsidRPr="005F4226">
        <w:rPr>
          <w:rFonts w:ascii="Times New Roman" w:hAnsi="Times New Roman" w:cs="Times New Roman"/>
          <w:b/>
          <w:color w:val="FF0000"/>
        </w:rPr>
        <w:t>This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checklist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has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to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be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done</w:t>
      </w:r>
      <w:r w:rsidRPr="005F4226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proofErr w:type="gramStart"/>
      <w:r w:rsidRPr="005F4226">
        <w:rPr>
          <w:rFonts w:ascii="Times New Roman" w:hAnsi="Times New Roman" w:cs="Times New Roman"/>
          <w:b/>
          <w:color w:val="FF0000"/>
        </w:rPr>
        <w:t>Fall</w:t>
      </w:r>
      <w:proofErr w:type="gramEnd"/>
      <w:r w:rsidRPr="005F4226">
        <w:rPr>
          <w:rFonts w:ascii="Times New Roman" w:hAnsi="Times New Roman" w:cs="Times New Roman"/>
          <w:b/>
          <w:color w:val="FF0000"/>
        </w:rPr>
        <w:t>,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Spring,</w:t>
      </w:r>
      <w:r w:rsidRPr="005F4226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and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Summer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Semesters</w:t>
      </w:r>
      <w:r w:rsidRPr="005F4226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and</w:t>
      </w:r>
      <w:r w:rsidRPr="005F4226">
        <w:rPr>
          <w:rFonts w:ascii="Times New Roman" w:hAnsi="Times New Roman" w:cs="Times New Roman"/>
          <w:b/>
          <w:color w:val="FF0000"/>
          <w:spacing w:val="61"/>
          <w:w w:val="9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before</w:t>
      </w:r>
      <w:r w:rsidRPr="005F4226">
        <w:rPr>
          <w:rFonts w:ascii="Times New Roman" w:hAnsi="Times New Roman" w:cs="Times New Roman"/>
          <w:b/>
          <w:color w:val="FF0000"/>
          <w:spacing w:val="-13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University</w:t>
      </w:r>
      <w:r w:rsidRPr="005F4226">
        <w:rPr>
          <w:rFonts w:ascii="Times New Roman" w:hAnsi="Times New Roman" w:cs="Times New Roman"/>
          <w:b/>
          <w:color w:val="FF0000"/>
          <w:spacing w:val="-11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Graduate</w:t>
      </w:r>
      <w:r w:rsidRPr="005F4226">
        <w:rPr>
          <w:rFonts w:ascii="Times New Roman" w:hAnsi="Times New Roman" w:cs="Times New Roman"/>
          <w:b/>
          <w:color w:val="FF0000"/>
          <w:spacing w:val="-10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School</w:t>
      </w:r>
      <w:r w:rsidRPr="005F4226">
        <w:rPr>
          <w:rFonts w:ascii="Times New Roman" w:hAnsi="Times New Roman" w:cs="Times New Roman"/>
          <w:b/>
          <w:color w:val="FF0000"/>
          <w:spacing w:val="-12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Deadlines.</w:t>
      </w:r>
      <w:r w:rsidRPr="005F4226">
        <w:rPr>
          <w:rFonts w:ascii="Times New Roman" w:hAnsi="Times New Roman" w:cs="Times New Roman"/>
          <w:b/>
          <w:color w:val="FF0000"/>
          <w:spacing w:val="48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Submitted</w:t>
      </w:r>
      <w:r w:rsidRPr="005F4226">
        <w:rPr>
          <w:rFonts w:ascii="Times New Roman" w:hAnsi="Times New Roman" w:cs="Times New Roman"/>
          <w:b/>
          <w:color w:val="FF0000"/>
          <w:spacing w:val="-11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document</w:t>
      </w:r>
      <w:r w:rsidRPr="005F4226">
        <w:rPr>
          <w:rFonts w:ascii="Times New Roman" w:hAnsi="Times New Roman" w:cs="Times New Roman"/>
          <w:b/>
          <w:color w:val="FF0000"/>
          <w:spacing w:val="46"/>
          <w:w w:val="9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must</w:t>
      </w:r>
      <w:r w:rsidRPr="005F4226">
        <w:rPr>
          <w:rFonts w:ascii="Times New Roman" w:hAnsi="Times New Roman" w:cs="Times New Roman"/>
          <w:b/>
          <w:color w:val="FF0000"/>
          <w:spacing w:val="-7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also</w:t>
      </w:r>
      <w:r w:rsidRPr="005F4226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be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ran</w:t>
      </w:r>
      <w:r w:rsidRPr="005F4226">
        <w:rPr>
          <w:rFonts w:ascii="Times New Roman" w:hAnsi="Times New Roman" w:cs="Times New Roman"/>
          <w:b/>
          <w:color w:val="FF0000"/>
          <w:spacing w:val="-10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through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proofErr w:type="spellStart"/>
      <w:r w:rsidRPr="005F4226">
        <w:rPr>
          <w:rFonts w:ascii="Times New Roman" w:hAnsi="Times New Roman" w:cs="Times New Roman"/>
          <w:b/>
          <w:color w:val="FF0000"/>
        </w:rPr>
        <w:t>iThenticate</w:t>
      </w:r>
      <w:proofErr w:type="spellEnd"/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by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committee</w:t>
      </w:r>
      <w:r w:rsidRPr="005F4226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chair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first.</w:t>
      </w:r>
      <w:r w:rsidRPr="005F4226">
        <w:rPr>
          <w:rFonts w:ascii="Times New Roman" w:hAnsi="Times New Roman" w:cs="Times New Roman"/>
          <w:b/>
          <w:color w:val="FF0000"/>
          <w:spacing w:val="56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Submit</w:t>
      </w:r>
      <w:r w:rsidRPr="005F4226">
        <w:rPr>
          <w:rFonts w:ascii="Times New Roman" w:hAnsi="Times New Roman" w:cs="Times New Roman"/>
          <w:b/>
          <w:color w:val="FF0000"/>
          <w:spacing w:val="49"/>
          <w:w w:val="9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certificate</w:t>
      </w:r>
      <w:r w:rsidRPr="005F4226">
        <w:rPr>
          <w:rFonts w:ascii="Times New Roman" w:hAnsi="Times New Roman" w:cs="Times New Roman"/>
          <w:b/>
          <w:color w:val="FF0000"/>
          <w:spacing w:val="-13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to</w:t>
      </w:r>
      <w:r w:rsidRPr="005F4226">
        <w:rPr>
          <w:rFonts w:ascii="Times New Roman" w:hAnsi="Times New Roman" w:cs="Times New Roman"/>
          <w:b/>
          <w:color w:val="FF0000"/>
          <w:spacing w:val="-11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Ms.</w:t>
      </w:r>
      <w:r w:rsidRPr="005F4226">
        <w:rPr>
          <w:rFonts w:ascii="Times New Roman" w:hAnsi="Times New Roman" w:cs="Times New Roman"/>
          <w:b/>
          <w:color w:val="FF0000"/>
          <w:spacing w:val="-9"/>
        </w:rPr>
        <w:t xml:space="preserve"> </w:t>
      </w:r>
      <w:r w:rsidRPr="005F4226">
        <w:rPr>
          <w:rFonts w:ascii="Times New Roman" w:hAnsi="Times New Roman" w:cs="Times New Roman"/>
          <w:b/>
          <w:color w:val="FF0000"/>
        </w:rPr>
        <w:t>McLeland.</w:t>
      </w:r>
    </w:p>
    <w:p w:rsidR="00CE6FA9" w:rsidRDefault="00CE6FA9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CE6FA9" w:rsidRPr="00EA610C" w:rsidRDefault="00DC58E7" w:rsidP="005F42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THESIS_AND_DIRECTED_PROJECT_FORMAT_CHECK"/>
      <w:bookmarkEnd w:id="0"/>
      <w:r w:rsidRPr="00EA610C">
        <w:rPr>
          <w:rFonts w:ascii="Times New Roman" w:hAnsi="Times New Roman" w:cs="Times New Roman"/>
          <w:b/>
          <w:sz w:val="28"/>
          <w:szCs w:val="28"/>
        </w:rPr>
        <w:t>THESIS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AND</w:t>
      </w:r>
      <w:r w:rsidRPr="00EA610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DIRECTED</w:t>
      </w:r>
      <w:r w:rsidRPr="00EA610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PROJECT</w:t>
      </w:r>
      <w:r w:rsidRPr="00EA610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FORMAT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This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checklist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proofErr w:type="gramStart"/>
      <w:r w:rsidR="005F4226" w:rsidRPr="00602B86">
        <w:rPr>
          <w:rFonts w:ascii="Times New Roman" w:hAnsi="Times New Roman" w:cs="Times New Roman"/>
          <w:spacing w:val="-2"/>
        </w:rPr>
        <w:t>was created</w:t>
      </w:r>
      <w:proofErr w:type="gramEnd"/>
      <w:r w:rsidR="005F4226"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help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</w:rPr>
        <w:t>you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avoid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formatting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errors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can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result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Graduate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School’s rejection 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your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thesis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final </w:t>
      </w:r>
      <w:r w:rsidRPr="00602B86">
        <w:rPr>
          <w:rFonts w:ascii="Times New Roman" w:hAnsi="Times New Roman" w:cs="Times New Roman"/>
          <w:spacing w:val="-2"/>
        </w:rPr>
        <w:t>deposit.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Follow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current APA/IEEE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guidelines,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however</w:t>
      </w:r>
      <w:r w:rsidRPr="00602B86">
        <w:rPr>
          <w:rFonts w:ascii="Times New Roman" w:hAnsi="Times New Roman" w:cs="Times New Roman"/>
          <w:spacing w:val="5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following checklist supersedes when conflict arises </w:t>
      </w:r>
      <w:r w:rsidRPr="00602B86">
        <w:rPr>
          <w:rFonts w:ascii="Times New Roman" w:hAnsi="Times New Roman" w:cs="Times New Roman"/>
          <w:spacing w:val="-2"/>
        </w:rPr>
        <w:t>for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formatting</w:t>
      </w:r>
      <w:r w:rsidRPr="00602B86">
        <w:rPr>
          <w:rFonts w:ascii="Times New Roman" w:hAnsi="Times New Roman" w:cs="Times New Roman"/>
        </w:rPr>
        <w:t xml:space="preserve"> the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document.</w:t>
      </w:r>
    </w:p>
    <w:p w:rsidR="00CE6FA9" w:rsidRPr="00602B86" w:rsidRDefault="00CE6FA9">
      <w:pPr>
        <w:rPr>
          <w:rFonts w:ascii="Calibri" w:eastAsia="Calibri" w:hAnsi="Calibri" w:cs="Calibri"/>
        </w:rPr>
      </w:pPr>
    </w:p>
    <w:p w:rsidR="00CE6FA9" w:rsidRPr="00EA610C" w:rsidRDefault="00DC58E7" w:rsidP="005F4226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THE_CORRECT_SEQUENCE_OF_SECTIONS_IN_YOUR"/>
      <w:bookmarkEnd w:id="1"/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THE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CORRECT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SEQUENCE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OF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SECTIONS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IN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YOUR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THESIS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OR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REPORT</w:t>
      </w:r>
    </w:p>
    <w:p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sequence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must</w:t>
      </w:r>
      <w:r w:rsidRPr="00602B86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be:</w:t>
      </w:r>
    </w:p>
    <w:p w:rsidR="00CE6FA9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ETAF</w:t>
      </w:r>
      <w:r w:rsidR="00DC58E7" w:rsidRPr="00602B86">
        <w:rPr>
          <w:rFonts w:ascii="Times New Roman" w:hAnsi="Times New Roman" w:cs="Times New Roman"/>
        </w:rPr>
        <w:t xml:space="preserve"> </w:t>
      </w:r>
      <w:r w:rsidR="005E734C" w:rsidRPr="00602B86">
        <w:rPr>
          <w:rFonts w:ascii="Times New Roman" w:hAnsi="Times New Roman" w:cs="Times New Roman"/>
        </w:rPr>
        <w:t>(</w:t>
      </w:r>
      <w:r w:rsidR="00DC58E7" w:rsidRPr="00602B86">
        <w:rPr>
          <w:rFonts w:ascii="Times New Roman" w:hAnsi="Times New Roman" w:cs="Times New Roman"/>
        </w:rPr>
        <w:t>Form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5E734C" w:rsidRPr="00602B86">
        <w:rPr>
          <w:rFonts w:ascii="Times New Roman" w:hAnsi="Times New Roman" w:cs="Times New Roman"/>
        </w:rPr>
        <w:t xml:space="preserve">9 </w:t>
      </w:r>
      <w:r w:rsidR="00DC58E7" w:rsidRPr="00602B86">
        <w:rPr>
          <w:rFonts w:ascii="Times New Roman" w:hAnsi="Times New Roman" w:cs="Times New Roman"/>
        </w:rPr>
        <w:t>thesis only)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4669FC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Statement of Approval Page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Dedication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 common)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common)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CONTENTS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FIGURES page(s)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 xml:space="preserve">(required </w:t>
      </w:r>
      <w:r w:rsidRPr="00602B86">
        <w:rPr>
          <w:rFonts w:ascii="Times New Roman" w:hAnsi="Times New Roman" w:cs="Times New Roman"/>
          <w:spacing w:val="-2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figures)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TABLES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(required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tables)</w:t>
      </w:r>
    </w:p>
    <w:p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ABBREVIATIONS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:rsidR="005F4226" w:rsidRPr="00602B86" w:rsidRDefault="005F4226" w:rsidP="005F4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Required in </w:t>
      </w:r>
      <w:proofErr w:type="spellStart"/>
      <w:r w:rsidRPr="00602B86">
        <w:rPr>
          <w:rFonts w:ascii="Times New Roman" w:hAnsi="Times New Roman" w:cs="Times New Roman"/>
        </w:rPr>
        <w:t>SoET</w:t>
      </w:r>
      <w:proofErr w:type="spellEnd"/>
      <w:r w:rsidRPr="00602B86">
        <w:rPr>
          <w:rFonts w:ascii="Times New Roman" w:hAnsi="Times New Roman" w:cs="Times New Roman"/>
        </w:rPr>
        <w:t xml:space="preserve"> because of our business, industry, and government pervasive use of acronyms</w:t>
      </w:r>
    </w:p>
    <w:p w:rsidR="00CE6FA9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GLOSSARY (required; in an older format standard, this was done in Chapter 1 as Definition of Terms) </w:t>
      </w:r>
    </w:p>
    <w:p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usually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4669FC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Main body</w:t>
      </w:r>
      <w:r w:rsidR="004669FC" w:rsidRPr="00602B86">
        <w:rPr>
          <w:rFonts w:ascii="Times New Roman" w:hAnsi="Times New Roman" w:cs="Times New Roman"/>
        </w:rPr>
        <w:t xml:space="preserve"> (the CHAPTERS)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properly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numbered </w:t>
      </w:r>
      <w:r w:rsidR="004669FC" w:rsidRPr="00602B86">
        <w:rPr>
          <w:rFonts w:ascii="Times New Roman" w:hAnsi="Times New Roman" w:cs="Times New Roman"/>
        </w:rPr>
        <w:t xml:space="preserve">bold font </w:t>
      </w:r>
      <w:r w:rsidRPr="00602B86">
        <w:rPr>
          <w:rFonts w:ascii="Times New Roman" w:hAnsi="Times New Roman" w:cs="Times New Roman"/>
        </w:rPr>
        <w:t>headings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 xml:space="preserve">section and </w:t>
      </w:r>
    </w:p>
    <w:p w:rsidR="00CE6FA9" w:rsidRPr="00602B86" w:rsidRDefault="00DC58E7" w:rsidP="004669FC">
      <w:pPr>
        <w:pStyle w:val="ListParagraph"/>
        <w:ind w:left="720"/>
        <w:rPr>
          <w:rFonts w:ascii="Times New Roman" w:hAnsi="Times New Roman" w:cs="Times New Roman"/>
        </w:rPr>
      </w:pPr>
      <w:proofErr w:type="gramStart"/>
      <w:r w:rsidRPr="00602B86">
        <w:rPr>
          <w:rFonts w:ascii="Times New Roman" w:hAnsi="Times New Roman" w:cs="Times New Roman"/>
        </w:rPr>
        <w:t>sub</w:t>
      </w:r>
      <w:r w:rsidR="004669FC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section</w:t>
      </w:r>
      <w:proofErr w:type="gramEnd"/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headings)</w:t>
      </w:r>
    </w:p>
    <w:p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1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INTRODUCTION</w:t>
      </w:r>
    </w:p>
    <w:p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6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2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REVIEW</w:t>
      </w:r>
      <w:r w:rsidRPr="00602B86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</w:rPr>
        <w:t>OF</w:t>
      </w:r>
      <w:r w:rsidRPr="00602B86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LITERATURE</w:t>
      </w:r>
    </w:p>
    <w:p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3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RESEARCH</w:t>
      </w:r>
      <w:r w:rsidRPr="00602B86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METHODOLGY</w:t>
      </w:r>
    </w:p>
    <w:p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1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4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RESULTS</w:t>
      </w:r>
    </w:p>
    <w:p w:rsidR="00CE6FA9" w:rsidRPr="00602B86" w:rsidRDefault="00DC58E7">
      <w:pPr>
        <w:pStyle w:val="Heading2"/>
        <w:numPr>
          <w:ilvl w:val="1"/>
          <w:numId w:val="2"/>
        </w:numPr>
        <w:tabs>
          <w:tab w:val="left" w:pos="1548"/>
        </w:tabs>
        <w:spacing w:before="14"/>
        <w:ind w:left="154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02B86">
        <w:rPr>
          <w:rFonts w:ascii="Times New Roman" w:hAnsi="Times New Roman" w:cs="Times New Roman"/>
          <w:b w:val="0"/>
          <w:bCs w:val="0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5</w:t>
      </w:r>
      <w:r w:rsidRPr="00602B86">
        <w:rPr>
          <w:rFonts w:ascii="Cambria Math" w:hAnsi="Cambria Math" w:cs="Cambria Math"/>
          <w:b w:val="0"/>
          <w:bCs w:val="0"/>
          <w:spacing w:val="-1"/>
          <w:sz w:val="22"/>
          <w:szCs w:val="22"/>
        </w:rPr>
        <w:t>‐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SUMMARY,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CONCLUSIONS,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RECOMENDATIONS</w:t>
      </w:r>
    </w:p>
    <w:p w:rsidR="004669FC" w:rsidRPr="00602B86" w:rsidRDefault="00DC58E7" w:rsidP="00466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REFERENCES</w:t>
      </w:r>
    </w:p>
    <w:p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APPENDIX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APPENDICES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appropriate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titles)</w:t>
      </w:r>
      <w:r w:rsidR="004669FC" w:rsidRPr="00602B86">
        <w:rPr>
          <w:rFonts w:ascii="Times New Roman" w:hAnsi="Times New Roman" w:cs="Times New Roman"/>
        </w:rPr>
        <w:t xml:space="preserve"> major headings appendix A then italic </w:t>
      </w:r>
    </w:p>
    <w:p w:rsidR="00EA610C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VITA (usually for Ph.D.; and selective MS candidates)</w:t>
      </w:r>
    </w:p>
    <w:p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PUBLICATION(S)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appropriate)</w:t>
      </w:r>
    </w:p>
    <w:p w:rsidR="00CE6FA9" w:rsidRDefault="00CE6FA9">
      <w:pPr>
        <w:rPr>
          <w:rFonts w:ascii="Times New Roman" w:eastAsia="Calibri" w:hAnsi="Times New Roman" w:cs="Times New Roman"/>
          <w:sz w:val="20"/>
          <w:szCs w:val="20"/>
        </w:rPr>
      </w:pPr>
    </w:p>
    <w:p w:rsidR="00602B86" w:rsidRDefault="00602B86">
      <w:pPr>
        <w:rPr>
          <w:rFonts w:ascii="Times New Roman" w:eastAsia="Calibri" w:hAnsi="Times New Roman" w:cs="Times New Roman"/>
          <w:sz w:val="20"/>
          <w:szCs w:val="20"/>
        </w:rPr>
      </w:pPr>
    </w:p>
    <w:p w:rsidR="00964E47" w:rsidRDefault="00964E47">
      <w:pPr>
        <w:rPr>
          <w:rFonts w:ascii="Times New Roman" w:eastAsia="Calibri" w:hAnsi="Times New Roman" w:cs="Times New Roman"/>
          <w:sz w:val="20"/>
          <w:szCs w:val="20"/>
        </w:rPr>
      </w:pPr>
    </w:p>
    <w:p w:rsidR="00964E47" w:rsidRDefault="00964E47">
      <w:pPr>
        <w:rPr>
          <w:rFonts w:ascii="Times New Roman" w:eastAsia="Calibri" w:hAnsi="Times New Roman" w:cs="Times New Roman"/>
          <w:sz w:val="20"/>
          <w:szCs w:val="20"/>
        </w:rPr>
      </w:pPr>
    </w:p>
    <w:p w:rsidR="00964E47" w:rsidRDefault="00964E47">
      <w:pPr>
        <w:rPr>
          <w:rFonts w:ascii="Times New Roman" w:eastAsia="Calibri" w:hAnsi="Times New Roman" w:cs="Times New Roman"/>
          <w:sz w:val="20"/>
          <w:szCs w:val="20"/>
        </w:rPr>
      </w:pPr>
    </w:p>
    <w:p w:rsidR="00964E47" w:rsidRDefault="00964E47">
      <w:pPr>
        <w:rPr>
          <w:rFonts w:ascii="Times New Roman" w:eastAsia="Calibri" w:hAnsi="Times New Roman" w:cs="Times New Roman"/>
          <w:sz w:val="20"/>
          <w:szCs w:val="20"/>
        </w:rPr>
      </w:pPr>
    </w:p>
    <w:p w:rsidR="00FB231F" w:rsidRDefault="00FB231F">
      <w:pPr>
        <w:rPr>
          <w:rFonts w:ascii="Times New Roman" w:eastAsia="Calibri" w:hAnsi="Times New Roman" w:cs="Times New Roman"/>
          <w:sz w:val="20"/>
          <w:szCs w:val="20"/>
        </w:rPr>
      </w:pPr>
    </w:p>
    <w:p w:rsidR="00FB231F" w:rsidRPr="005F4226" w:rsidRDefault="00FB231F">
      <w:pPr>
        <w:rPr>
          <w:rFonts w:ascii="Times New Roman" w:eastAsia="Calibri" w:hAnsi="Times New Roman" w:cs="Times New Roman"/>
          <w:sz w:val="20"/>
          <w:szCs w:val="20"/>
        </w:rPr>
      </w:pPr>
    </w:p>
    <w:p w:rsidR="00CE6FA9" w:rsidRDefault="00DC58E7" w:rsidP="00EA610C">
      <w:pPr>
        <w:rPr>
          <w:rFonts w:ascii="Times New Roman" w:hAnsi="Times New Roman" w:cs="Times New Roman"/>
          <w:b/>
          <w:sz w:val="26"/>
          <w:szCs w:val="26"/>
        </w:rPr>
      </w:pPr>
      <w:bookmarkStart w:id="2" w:name="FORMATTING_RULES_THAT_APPLY_TO_YOUR_ENTI"/>
      <w:bookmarkEnd w:id="2"/>
      <w:r w:rsidRPr="00EA610C">
        <w:rPr>
          <w:rFonts w:ascii="Times New Roman" w:hAnsi="Times New Roman" w:cs="Times New Roman"/>
          <w:b/>
          <w:sz w:val="26"/>
          <w:szCs w:val="26"/>
        </w:rPr>
        <w:lastRenderedPageBreak/>
        <w:t>FORMATTING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RULES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THAT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APPLY</w:t>
      </w:r>
      <w:r w:rsidRPr="00EA610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TO</w:t>
      </w:r>
      <w:r w:rsidRPr="00EA610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YOUR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ENTIRE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THESIS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OR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REPORT</w:t>
      </w:r>
    </w:p>
    <w:p w:rsidR="00CE6FA9" w:rsidRPr="00EA610C" w:rsidRDefault="00DC58E7" w:rsidP="00EA610C">
      <w:pPr>
        <w:rPr>
          <w:rFonts w:ascii="Times New Roman" w:hAnsi="Times New Roman" w:cs="Times New Roman"/>
        </w:rPr>
      </w:pPr>
      <w:r w:rsidRPr="00EA610C">
        <w:rPr>
          <w:rFonts w:ascii="Times New Roman" w:hAnsi="Times New Roman" w:cs="Times New Roman"/>
        </w:rPr>
        <w:t>Major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sections</w:t>
      </w:r>
      <w:r w:rsidRPr="00EA610C">
        <w:rPr>
          <w:rFonts w:ascii="Times New Roman" w:hAnsi="Times New Roman" w:cs="Times New Roman"/>
          <w:spacing w:val="-4"/>
        </w:rPr>
        <w:t xml:space="preserve"> </w:t>
      </w:r>
      <w:r w:rsidRPr="00EA610C">
        <w:rPr>
          <w:rFonts w:ascii="Times New Roman" w:hAnsi="Times New Roman" w:cs="Times New Roman"/>
        </w:rPr>
        <w:t>include:</w:t>
      </w:r>
      <w:r w:rsidRPr="00EA610C">
        <w:rPr>
          <w:rFonts w:ascii="Times New Roman" w:hAnsi="Times New Roman" w:cs="Times New Roman"/>
          <w:spacing w:val="-5"/>
        </w:rPr>
        <w:t xml:space="preserve"> </w:t>
      </w:r>
      <w:r w:rsidR="00EA610C">
        <w:rPr>
          <w:rFonts w:ascii="Times New Roman" w:hAnsi="Times New Roman" w:cs="Times New Roman"/>
        </w:rPr>
        <w:t>TITLE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PAGE,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ACKNOWLEDGEMENTS,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TABLE</w:t>
      </w:r>
      <w:r w:rsidRPr="00EA610C">
        <w:rPr>
          <w:rFonts w:ascii="Times New Roman" w:hAnsi="Times New Roman" w:cs="Times New Roman"/>
          <w:spacing w:val="-2"/>
        </w:rPr>
        <w:t xml:space="preserve"> </w:t>
      </w:r>
      <w:r w:rsidRPr="00EA610C">
        <w:rPr>
          <w:rFonts w:ascii="Times New Roman" w:hAnsi="Times New Roman" w:cs="Times New Roman"/>
        </w:rPr>
        <w:t>OF</w:t>
      </w:r>
      <w:r w:rsidRPr="00EA610C">
        <w:rPr>
          <w:rFonts w:ascii="Times New Roman" w:hAnsi="Times New Roman" w:cs="Times New Roman"/>
          <w:spacing w:val="-6"/>
        </w:rPr>
        <w:t xml:space="preserve"> </w:t>
      </w:r>
      <w:r w:rsidRPr="00EA610C">
        <w:rPr>
          <w:rFonts w:ascii="Times New Roman" w:hAnsi="Times New Roman" w:cs="Times New Roman"/>
        </w:rPr>
        <w:t>CONTENTS,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LIST</w:t>
      </w:r>
      <w:r w:rsidRPr="00EA610C">
        <w:rPr>
          <w:rFonts w:ascii="Times New Roman" w:hAnsi="Times New Roman" w:cs="Times New Roman"/>
          <w:spacing w:val="-4"/>
        </w:rPr>
        <w:t xml:space="preserve"> </w:t>
      </w:r>
      <w:r w:rsidRPr="00EA610C">
        <w:rPr>
          <w:rFonts w:ascii="Times New Roman" w:hAnsi="Times New Roman" w:cs="Times New Roman"/>
        </w:rPr>
        <w:t>OF</w:t>
      </w:r>
      <w:r w:rsidRPr="00EA610C">
        <w:rPr>
          <w:rFonts w:ascii="Times New Roman" w:hAnsi="Times New Roman" w:cs="Times New Roman"/>
          <w:spacing w:val="79"/>
        </w:rPr>
        <w:t xml:space="preserve"> </w:t>
      </w:r>
      <w:r w:rsidRPr="00EA610C">
        <w:rPr>
          <w:rFonts w:ascii="Times New Roman" w:hAnsi="Times New Roman" w:cs="Times New Roman"/>
        </w:rPr>
        <w:t>FIGURES,</w:t>
      </w:r>
      <w:r w:rsidRPr="00EA610C">
        <w:rPr>
          <w:rFonts w:ascii="Times New Roman" w:hAnsi="Times New Roman" w:cs="Times New Roman"/>
          <w:spacing w:val="13"/>
        </w:rPr>
        <w:t xml:space="preserve"> </w:t>
      </w:r>
      <w:r w:rsidRPr="00EA610C">
        <w:rPr>
          <w:rFonts w:ascii="Times New Roman" w:hAnsi="Times New Roman" w:cs="Times New Roman"/>
        </w:rPr>
        <w:t>LIST</w:t>
      </w:r>
      <w:r w:rsidRPr="00EA610C">
        <w:rPr>
          <w:rFonts w:ascii="Times New Roman" w:hAnsi="Times New Roman" w:cs="Times New Roman"/>
          <w:spacing w:val="14"/>
        </w:rPr>
        <w:t xml:space="preserve"> </w:t>
      </w:r>
      <w:r w:rsidRPr="00EA610C">
        <w:rPr>
          <w:rFonts w:ascii="Times New Roman" w:hAnsi="Times New Roman" w:cs="Times New Roman"/>
        </w:rPr>
        <w:t>OF</w:t>
      </w:r>
      <w:r w:rsidRPr="00EA610C">
        <w:rPr>
          <w:rFonts w:ascii="Times New Roman" w:hAnsi="Times New Roman" w:cs="Times New Roman"/>
          <w:spacing w:val="14"/>
        </w:rPr>
        <w:t xml:space="preserve"> </w:t>
      </w:r>
      <w:r w:rsidRPr="00EA610C">
        <w:rPr>
          <w:rFonts w:ascii="Times New Roman" w:hAnsi="Times New Roman" w:cs="Times New Roman"/>
        </w:rPr>
        <w:t>TABLES,</w:t>
      </w:r>
      <w:r w:rsidRPr="00EA610C">
        <w:rPr>
          <w:rFonts w:ascii="Times New Roman" w:hAnsi="Times New Roman" w:cs="Times New Roman"/>
          <w:spacing w:val="13"/>
        </w:rPr>
        <w:t xml:space="preserve"> </w:t>
      </w:r>
      <w:r w:rsidRPr="00EA610C">
        <w:rPr>
          <w:rFonts w:ascii="Times New Roman" w:hAnsi="Times New Roman" w:cs="Times New Roman"/>
        </w:rPr>
        <w:t>LIST</w:t>
      </w:r>
      <w:r w:rsidRPr="00EA610C">
        <w:rPr>
          <w:rFonts w:ascii="Times New Roman" w:hAnsi="Times New Roman" w:cs="Times New Roman"/>
          <w:spacing w:val="14"/>
        </w:rPr>
        <w:t xml:space="preserve"> </w:t>
      </w:r>
      <w:r w:rsidRPr="00EA610C">
        <w:rPr>
          <w:rFonts w:ascii="Times New Roman" w:hAnsi="Times New Roman" w:cs="Times New Roman"/>
        </w:rPr>
        <w:t>OF</w:t>
      </w:r>
      <w:r w:rsidRPr="00EA610C">
        <w:rPr>
          <w:rFonts w:ascii="Times New Roman" w:hAnsi="Times New Roman" w:cs="Times New Roman"/>
          <w:spacing w:val="14"/>
        </w:rPr>
        <w:t xml:space="preserve"> </w:t>
      </w:r>
      <w:r w:rsidRPr="00EA610C">
        <w:rPr>
          <w:rFonts w:ascii="Times New Roman" w:hAnsi="Times New Roman" w:cs="Times New Roman"/>
        </w:rPr>
        <w:t>ABBREVIATIONS,</w:t>
      </w:r>
      <w:r w:rsidRPr="00EA610C">
        <w:rPr>
          <w:rFonts w:ascii="Times New Roman" w:hAnsi="Times New Roman" w:cs="Times New Roman"/>
          <w:spacing w:val="13"/>
        </w:rPr>
        <w:t xml:space="preserve"> </w:t>
      </w:r>
      <w:r w:rsidRPr="00EA610C">
        <w:rPr>
          <w:rFonts w:ascii="Times New Roman" w:hAnsi="Times New Roman" w:cs="Times New Roman"/>
        </w:rPr>
        <w:t>GLOSSARY,</w:t>
      </w:r>
      <w:r w:rsidRPr="00EA610C">
        <w:rPr>
          <w:rFonts w:ascii="Times New Roman" w:hAnsi="Times New Roman" w:cs="Times New Roman"/>
          <w:spacing w:val="13"/>
        </w:rPr>
        <w:t xml:space="preserve"> </w:t>
      </w:r>
      <w:r w:rsidRPr="00EA610C">
        <w:rPr>
          <w:rFonts w:ascii="Times New Roman" w:hAnsi="Times New Roman" w:cs="Times New Roman"/>
        </w:rPr>
        <w:t>ABSTRACT,</w:t>
      </w:r>
      <w:r w:rsidRPr="00EA610C">
        <w:rPr>
          <w:rFonts w:ascii="Times New Roman" w:hAnsi="Times New Roman" w:cs="Times New Roman"/>
          <w:spacing w:val="14"/>
        </w:rPr>
        <w:t xml:space="preserve"> </w:t>
      </w:r>
      <w:r w:rsidRPr="00EA610C">
        <w:rPr>
          <w:rFonts w:ascii="Times New Roman" w:hAnsi="Times New Roman" w:cs="Times New Roman"/>
        </w:rPr>
        <w:t>new</w:t>
      </w:r>
      <w:r w:rsidRPr="00EA610C">
        <w:rPr>
          <w:rFonts w:ascii="Times New Roman" w:hAnsi="Times New Roman" w:cs="Times New Roman"/>
          <w:spacing w:val="12"/>
        </w:rPr>
        <w:t xml:space="preserve"> </w:t>
      </w:r>
      <w:r w:rsidRPr="00EA610C">
        <w:rPr>
          <w:rFonts w:ascii="Times New Roman" w:hAnsi="Times New Roman" w:cs="Times New Roman"/>
        </w:rPr>
        <w:t>chapter,</w:t>
      </w:r>
      <w:r w:rsidRPr="00EA610C">
        <w:rPr>
          <w:rFonts w:ascii="Times New Roman" w:hAnsi="Times New Roman" w:cs="Times New Roman"/>
          <w:spacing w:val="13"/>
        </w:rPr>
        <w:t xml:space="preserve"> </w:t>
      </w:r>
      <w:r w:rsidRPr="00EA610C">
        <w:rPr>
          <w:rFonts w:ascii="Times New Roman" w:hAnsi="Times New Roman" w:cs="Times New Roman"/>
          <w:spacing w:val="-2"/>
        </w:rPr>
        <w:t>LIST</w:t>
      </w:r>
      <w:r w:rsidRPr="00EA610C">
        <w:rPr>
          <w:rFonts w:ascii="Times New Roman" w:hAnsi="Times New Roman" w:cs="Times New Roman"/>
          <w:spacing w:val="81"/>
        </w:rPr>
        <w:t xml:space="preserve"> </w:t>
      </w:r>
      <w:r w:rsidRPr="00EA610C">
        <w:rPr>
          <w:rFonts w:ascii="Times New Roman" w:hAnsi="Times New Roman" w:cs="Times New Roman"/>
        </w:rPr>
        <w:t>OF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REFERENCES,</w:t>
      </w:r>
      <w:r w:rsidRPr="00EA610C">
        <w:rPr>
          <w:rFonts w:ascii="Times New Roman" w:hAnsi="Times New Roman" w:cs="Times New Roman"/>
          <w:spacing w:val="-3"/>
        </w:rPr>
        <w:t xml:space="preserve"> </w:t>
      </w:r>
      <w:r w:rsidRPr="00EA610C">
        <w:rPr>
          <w:rFonts w:ascii="Times New Roman" w:hAnsi="Times New Roman" w:cs="Times New Roman"/>
        </w:rPr>
        <w:t>and</w:t>
      </w:r>
      <w:r w:rsidRPr="00EA610C">
        <w:rPr>
          <w:rFonts w:ascii="Times New Roman" w:hAnsi="Times New Roman" w:cs="Times New Roman"/>
          <w:spacing w:val="-2"/>
        </w:rPr>
        <w:t xml:space="preserve"> </w:t>
      </w:r>
      <w:r w:rsidRPr="00EA610C">
        <w:rPr>
          <w:rFonts w:ascii="Times New Roman" w:hAnsi="Times New Roman" w:cs="Times New Roman"/>
        </w:rPr>
        <w:t>APPENDICES.</w:t>
      </w:r>
      <w:r w:rsidR="004669FC">
        <w:rPr>
          <w:rFonts w:ascii="Times New Roman" w:hAnsi="Times New Roman" w:cs="Times New Roman"/>
        </w:rPr>
        <w:t xml:space="preserve"> (Bold)</w:t>
      </w:r>
    </w:p>
    <w:p w:rsidR="00CE6FA9" w:rsidRPr="00EA610C" w:rsidRDefault="00CE6FA9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602B86" w:rsidRDefault="00DC58E7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first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 xml:space="preserve">page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major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1"/>
        </w:rPr>
        <w:t xml:space="preserve">Right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:rsidR="00EA610C" w:rsidRPr="00602B86" w:rsidRDefault="00EA610C" w:rsidP="00EA610C">
      <w:pPr>
        <w:pStyle w:val="ListParagraph"/>
        <w:ind w:left="720"/>
        <w:rPr>
          <w:rFonts w:ascii="Times New Roman" w:hAnsi="Times New Roman" w:cs="Times New Roman"/>
        </w:rPr>
      </w:pPr>
    </w:p>
    <w:p w:rsidR="00EA610C" w:rsidRPr="00602B86" w:rsidRDefault="00DC58E7" w:rsidP="00EA610C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Right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=1”</w:t>
      </w:r>
    </w:p>
    <w:p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Header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:rsidR="00BE6068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Footer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</w:rPr>
        <w:t>”</w:t>
      </w:r>
    </w:p>
    <w:p w:rsidR="00BE6068" w:rsidRPr="00602B86" w:rsidRDefault="00BE6068" w:rsidP="00EA610C"/>
    <w:p w:rsidR="004669FC" w:rsidRPr="00602B86" w:rsidRDefault="004669FC" w:rsidP="004669FC">
      <w:pPr>
        <w:pStyle w:val="BodyText"/>
        <w:spacing w:before="27" w:line="249" w:lineRule="auto"/>
        <w:ind w:left="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 xml:space="preserve">The font choice for the entire document must be Times New Roman size 12-point font.  All major headings chapter headings, thesis title size 14-point bold font. Captions, footnotes, and data w/tables need to be in 10-point font. </w:t>
      </w:r>
    </w:p>
    <w:p w:rsidR="00AD79CC" w:rsidRPr="00602B86" w:rsidRDefault="00AD79CC">
      <w:pPr>
        <w:spacing w:before="9"/>
        <w:rPr>
          <w:rFonts w:ascii="Calibri" w:eastAsia="Calibri" w:hAnsi="Calibri" w:cs="Calibri"/>
        </w:rPr>
      </w:pPr>
    </w:p>
    <w:p w:rsidR="00CE6FA9" w:rsidRPr="00FB231F" w:rsidRDefault="00DC58E7" w:rsidP="00AD79CC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FORMATTING_RULES_THAT_APPLY_TO_YOUR_FRON"/>
      <w:bookmarkEnd w:id="3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YOUR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FRONT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MATTER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SECTIONS</w:t>
      </w:r>
    </w:p>
    <w:p w:rsidR="00CE6FA9" w:rsidRPr="00FB231F" w:rsidRDefault="00DC58E7" w:rsidP="00FB231F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following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rules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apply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front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matter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sections.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front matter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sections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include: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67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Dedication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ACKNOWLEDGEMENTS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PREFACE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rare)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CONTENTS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FIGURES page(s)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figures)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line="247" w:lineRule="auto"/>
        <w:ind w:left="84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ABBREVIATIONS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(recommended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because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spellStart"/>
      <w:r w:rsidRPr="00602B86">
        <w:rPr>
          <w:rFonts w:ascii="Times New Roman" w:hAnsi="Times New Roman" w:cs="Times New Roman"/>
          <w:sz w:val="22"/>
          <w:szCs w:val="22"/>
        </w:rPr>
        <w:t>SoET’s</w:t>
      </w:r>
      <w:proofErr w:type="spellEnd"/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pervasive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acronyms)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45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GLOSSARY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(required)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, each term having a reference. These terms would be unique to the study.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ABSTRACT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="004669FC"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usually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one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</w:p>
    <w:p w:rsidR="00CE6FA9" w:rsidRDefault="00CE6FA9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Headers/Footers</w:t>
      </w:r>
    </w:p>
    <w:p w:rsidR="00CE6FA9" w:rsidRPr="00602B86" w:rsidRDefault="00DC58E7" w:rsidP="00AD79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21"/>
        </w:rPr>
        <w:t xml:space="preserve"> </w:t>
      </w: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24"/>
        </w:rPr>
        <w:t xml:space="preserve"> </w:t>
      </w:r>
      <w:r w:rsidRPr="00602B86">
        <w:rPr>
          <w:rFonts w:ascii="Times New Roman" w:hAnsi="Times New Roman" w:cs="Times New Roman"/>
        </w:rPr>
        <w:t>matter</w:t>
      </w:r>
      <w:r w:rsidRPr="00602B86">
        <w:rPr>
          <w:rFonts w:ascii="Times New Roman" w:hAnsi="Times New Roman" w:cs="Times New Roman"/>
          <w:spacing w:val="23"/>
        </w:rPr>
        <w:t xml:space="preserve"> </w:t>
      </w:r>
      <w:r w:rsidRPr="00602B86">
        <w:rPr>
          <w:rFonts w:ascii="Times New Roman" w:hAnsi="Times New Roman" w:cs="Times New Roman"/>
        </w:rPr>
        <w:t>should</w:t>
      </w:r>
      <w:r w:rsidRPr="00602B86">
        <w:rPr>
          <w:rFonts w:ascii="Times New Roman" w:hAnsi="Times New Roman" w:cs="Times New Roman"/>
          <w:spacing w:val="21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21"/>
        </w:rPr>
        <w:t xml:space="preserve"> </w:t>
      </w:r>
      <w:r w:rsidRPr="00602B86">
        <w:rPr>
          <w:rFonts w:ascii="Times New Roman" w:hAnsi="Times New Roman" w:cs="Times New Roman"/>
        </w:rPr>
        <w:t>Roman</w:t>
      </w:r>
      <w:r w:rsidRPr="00602B86">
        <w:rPr>
          <w:rFonts w:ascii="Times New Roman" w:hAnsi="Times New Roman" w:cs="Times New Roman"/>
          <w:spacing w:val="24"/>
        </w:rPr>
        <w:t xml:space="preserve"> </w:t>
      </w:r>
      <w:r w:rsidRPr="00602B86">
        <w:rPr>
          <w:rFonts w:ascii="Times New Roman" w:hAnsi="Times New Roman" w:cs="Times New Roman"/>
        </w:rPr>
        <w:t>numerals</w:t>
      </w:r>
      <w:r w:rsidRPr="00602B86">
        <w:rPr>
          <w:rFonts w:ascii="Times New Roman" w:hAnsi="Times New Roman" w:cs="Times New Roman"/>
          <w:spacing w:val="20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do</w:t>
      </w:r>
      <w:r w:rsidRPr="00602B86">
        <w:rPr>
          <w:rFonts w:ascii="Times New Roman" w:hAnsi="Times New Roman" w:cs="Times New Roman"/>
          <w:spacing w:val="21"/>
        </w:rPr>
        <w:t xml:space="preserve"> </w:t>
      </w: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23"/>
        </w:rPr>
        <w:t xml:space="preserve"> </w:t>
      </w:r>
      <w:r w:rsidRPr="00602B86">
        <w:rPr>
          <w:rFonts w:ascii="Times New Roman" w:hAnsi="Times New Roman" w:cs="Times New Roman"/>
        </w:rPr>
        <w:t>write</w:t>
      </w:r>
      <w:r w:rsidRPr="00602B86">
        <w:rPr>
          <w:rFonts w:ascii="Times New Roman" w:hAnsi="Times New Roman" w:cs="Times New Roman"/>
          <w:spacing w:val="2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2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word</w:t>
      </w:r>
      <w:r w:rsidRPr="00602B86">
        <w:rPr>
          <w:rFonts w:ascii="Times New Roman" w:hAnsi="Times New Roman" w:cs="Times New Roman"/>
          <w:spacing w:val="75"/>
        </w:rPr>
        <w:t xml:space="preserve"> </w:t>
      </w:r>
      <w:r w:rsidRPr="00602B86">
        <w:rPr>
          <w:rFonts w:ascii="Times New Roman" w:hAnsi="Times New Roman" w:cs="Times New Roman"/>
        </w:rPr>
        <w:t xml:space="preserve">“page”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actual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number</w:t>
      </w:r>
    </w:p>
    <w:p w:rsidR="003412A5" w:rsidRPr="00602B86" w:rsidRDefault="003412A5" w:rsidP="00AD79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 numbers themselves should be the same font and point size used in the body of the document.</w:t>
      </w:r>
      <w:bookmarkStart w:id="4" w:name="TITLE_page"/>
      <w:bookmarkEnd w:id="4"/>
    </w:p>
    <w:p w:rsidR="00BE6068" w:rsidRDefault="00BE6068" w:rsidP="00AD79CC">
      <w:pPr>
        <w:rPr>
          <w:rFonts w:ascii="Times New Roman" w:hAnsi="Times New Roman" w:cs="Times New Roman"/>
          <w:sz w:val="24"/>
          <w:szCs w:val="24"/>
        </w:rPr>
      </w:pPr>
    </w:p>
    <w:p w:rsidR="00602B86" w:rsidRDefault="00602B86" w:rsidP="00AD79CC">
      <w:pPr>
        <w:rPr>
          <w:rFonts w:ascii="Times New Roman" w:hAnsi="Times New Roman" w:cs="Times New Roman"/>
          <w:sz w:val="24"/>
          <w:szCs w:val="24"/>
        </w:rPr>
      </w:pPr>
    </w:p>
    <w:p w:rsidR="00FB231F" w:rsidRDefault="00FB231F" w:rsidP="00AD79CC">
      <w:pPr>
        <w:rPr>
          <w:rFonts w:ascii="Times New Roman" w:hAnsi="Times New Roman" w:cs="Times New Roman"/>
          <w:sz w:val="24"/>
          <w:szCs w:val="24"/>
        </w:rPr>
      </w:pPr>
    </w:p>
    <w:p w:rsidR="00FB231F" w:rsidRDefault="00FB231F" w:rsidP="00AD79CC">
      <w:pPr>
        <w:rPr>
          <w:rFonts w:ascii="Times New Roman" w:hAnsi="Times New Roman" w:cs="Times New Roman"/>
          <w:sz w:val="24"/>
          <w:szCs w:val="24"/>
        </w:rPr>
      </w:pPr>
    </w:p>
    <w:p w:rsidR="00FB231F" w:rsidRDefault="00FB231F" w:rsidP="00AD79CC">
      <w:pPr>
        <w:rPr>
          <w:rFonts w:ascii="Times New Roman" w:hAnsi="Times New Roman" w:cs="Times New Roman"/>
          <w:sz w:val="24"/>
          <w:szCs w:val="24"/>
        </w:rPr>
      </w:pPr>
    </w:p>
    <w:p w:rsidR="00602B86" w:rsidRPr="00AD79CC" w:rsidRDefault="00602B86" w:rsidP="00AD79CC">
      <w:pPr>
        <w:rPr>
          <w:rFonts w:ascii="Times New Roman" w:hAnsi="Times New Roman" w:cs="Times New Roman"/>
          <w:sz w:val="24"/>
          <w:szCs w:val="24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lastRenderedPageBreak/>
        <w:t>TITLE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602B86">
        <w:rPr>
          <w:rFonts w:ascii="Times New Roman" w:hAnsi="Times New Roman" w:cs="Times New Roman"/>
        </w:rPr>
        <w:t>SoET</w:t>
      </w:r>
      <w:proofErr w:type="spellEnd"/>
      <w:r w:rsidRPr="00602B86">
        <w:rPr>
          <w:rFonts w:ascii="Times New Roman" w:hAnsi="Times New Roman" w:cs="Times New Roman"/>
          <w:spacing w:val="24"/>
        </w:rPr>
        <w:t xml:space="preserve"> </w:t>
      </w:r>
      <w:r w:rsidRPr="00602B86">
        <w:rPr>
          <w:rFonts w:ascii="Times New Roman" w:hAnsi="Times New Roman" w:cs="Times New Roman"/>
        </w:rPr>
        <w:t>requires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university</w:t>
      </w:r>
      <w:r w:rsidR="00AD79CC" w:rsidRPr="00602B86">
        <w:rPr>
          <w:rFonts w:ascii="Cambria Math" w:hAnsi="Cambria Math" w:cs="Cambria Math"/>
        </w:rPr>
        <w:t xml:space="preserve"> </w:t>
      </w:r>
      <w:r w:rsidRPr="00602B86">
        <w:rPr>
          <w:rFonts w:ascii="Times New Roman" w:hAnsi="Times New Roman" w:cs="Times New Roman"/>
        </w:rPr>
        <w:t>standard</w:t>
      </w:r>
      <w:r w:rsidRPr="00602B86">
        <w:rPr>
          <w:rFonts w:ascii="Times New Roman" w:hAnsi="Times New Roman" w:cs="Times New Roman"/>
          <w:spacing w:val="26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24"/>
        </w:rPr>
        <w:t xml:space="preserve"> </w:t>
      </w: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2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24"/>
        </w:rPr>
        <w:t xml:space="preserve"> </w:t>
      </w:r>
      <w:r w:rsidRPr="00602B86">
        <w:rPr>
          <w:rFonts w:ascii="Times New Roman" w:hAnsi="Times New Roman" w:cs="Times New Roman"/>
        </w:rPr>
        <w:t>place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26"/>
        </w:rPr>
        <w:t xml:space="preserve"> </w:t>
      </w:r>
      <w:r w:rsidRPr="00602B86">
        <w:rPr>
          <w:rFonts w:ascii="Times New Roman" w:hAnsi="Times New Roman" w:cs="Times New Roman"/>
        </w:rPr>
        <w:t>College’s</w:t>
      </w:r>
      <w:r w:rsidRPr="00602B86">
        <w:rPr>
          <w:rFonts w:ascii="Times New Roman" w:hAnsi="Times New Roman" w:cs="Times New Roman"/>
          <w:spacing w:val="22"/>
        </w:rPr>
        <w:t xml:space="preserve"> </w:t>
      </w:r>
      <w:r w:rsidRPr="00602B86">
        <w:rPr>
          <w:rFonts w:ascii="Times New Roman" w:hAnsi="Times New Roman" w:cs="Times New Roman"/>
        </w:rPr>
        <w:t>older</w:t>
      </w:r>
      <w:r w:rsidRPr="00602B86">
        <w:rPr>
          <w:rFonts w:ascii="Times New Roman" w:hAnsi="Times New Roman" w:cs="Times New Roman"/>
          <w:spacing w:val="77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title page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both</w:t>
      </w:r>
      <w:r w:rsidRPr="00602B86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theses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projects.</w:t>
      </w:r>
    </w:p>
    <w:p w:rsidR="00BE6068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 page number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 xml:space="preserve">be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match</w:t>
      </w:r>
      <w:r w:rsidRPr="00602B86">
        <w:rPr>
          <w:rFonts w:ascii="Times New Roman" w:hAnsi="Times New Roman" w:cs="Times New Roman"/>
        </w:rPr>
        <w:t xml:space="preserve"> the Form 9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 Form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32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Correct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manuscript</w:t>
      </w:r>
      <w:r w:rsidRPr="00602B86">
        <w:rPr>
          <w:rFonts w:ascii="Times New Roman" w:hAnsi="Times New Roman" w:cs="Times New Roman"/>
          <w:spacing w:val="42"/>
        </w:rPr>
        <w:t xml:space="preserve"> </w:t>
      </w:r>
      <w:r w:rsidRPr="00602B86">
        <w:rPr>
          <w:rFonts w:ascii="Times New Roman" w:hAnsi="Times New Roman" w:cs="Times New Roman"/>
        </w:rPr>
        <w:t>type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4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indicated</w:t>
      </w:r>
      <w:r w:rsidRPr="00602B86">
        <w:rPr>
          <w:rFonts w:ascii="Times New Roman" w:hAnsi="Times New Roman" w:cs="Times New Roman"/>
          <w:spacing w:val="42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(Thesis</w:t>
      </w:r>
      <w:r w:rsidR="00AD79CC"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42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65"/>
        </w:rPr>
        <w:t xml:space="preserve"> </w:t>
      </w:r>
      <w:r w:rsidRPr="00602B86">
        <w:rPr>
          <w:rFonts w:ascii="Times New Roman" w:hAnsi="Times New Roman" w:cs="Times New Roman"/>
        </w:rPr>
        <w:t>Project)The student name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mixed</w:t>
      </w:r>
      <w:r w:rsidR="00AD79CC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case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(= upper and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lower case)The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correct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graduation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term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specified</w:t>
      </w:r>
    </w:p>
    <w:p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correct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campus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specified</w:t>
      </w:r>
    </w:p>
    <w:p w:rsidR="00602B86" w:rsidRPr="00602B86" w:rsidRDefault="00602B86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 “School of Engineering Technology” is not listed in the drop down menu on department/school you will need to type in the name</w:t>
      </w:r>
    </w:p>
    <w:p w:rsidR="00552999" w:rsidRDefault="00552999" w:rsidP="00552999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552999" w:rsidRDefault="00552999" w:rsidP="00552999">
      <w:pPr>
        <w:rPr>
          <w:rFonts w:ascii="Times New Roman" w:hAnsi="Times New Roman" w:cs="Times New Roman"/>
          <w:b/>
          <w:sz w:val="24"/>
          <w:szCs w:val="24"/>
        </w:rPr>
      </w:pPr>
      <w:r w:rsidRPr="00552999">
        <w:rPr>
          <w:rFonts w:ascii="Times New Roman" w:hAnsi="Times New Roman" w:cs="Times New Roman"/>
          <w:b/>
          <w:sz w:val="24"/>
          <w:szCs w:val="24"/>
        </w:rPr>
        <w:t>STATEMENT OF APPROVAL page</w:t>
      </w:r>
    </w:p>
    <w:p w:rsidR="00552999" w:rsidRPr="00602B86" w:rsidRDefault="0055299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 committee members names and departments/company names are listed</w:t>
      </w:r>
    </w:p>
    <w:p w:rsidR="00552999" w:rsidRPr="00602B86" w:rsidRDefault="0055299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Department head is Dr. Duane Dunlap</w:t>
      </w:r>
    </w:p>
    <w:p w:rsidR="00AD79CC" w:rsidRDefault="00AD79CC" w:rsidP="00AD79C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CE6FA9" w:rsidRPr="00AD79CC" w:rsidRDefault="007C75FC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DEDICATION_page_(optional,_but_common)"/>
      <w:bookmarkEnd w:id="5"/>
      <w:r>
        <w:rPr>
          <w:rFonts w:ascii="Times New Roman" w:hAnsi="Times New Roman" w:cs="Times New Roman"/>
          <w:b/>
          <w:sz w:val="24"/>
          <w:szCs w:val="24"/>
        </w:rPr>
        <w:t>D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EDICATION</w:t>
      </w:r>
      <w:r w:rsidR="00DC58E7"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="00DC58E7"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Note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 only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front matter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which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there 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heading</w:t>
      </w:r>
    </w:p>
    <w:p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 xml:space="preserve">the </w:t>
      </w:r>
      <w:r w:rsidRPr="00602B86">
        <w:rPr>
          <w:rFonts w:ascii="Times New Roman" w:hAnsi="Times New Roman" w:cs="Times New Roman"/>
        </w:rPr>
        <w:t>dedication 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="00552999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spaced</w:t>
      </w:r>
    </w:p>
    <w:p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both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horizontally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/>
        </w:rPr>
        <w:t>and</w:t>
      </w:r>
      <w:r w:rsidR="00552999"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vertically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11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other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words,</w:t>
      </w:r>
      <w:r w:rsidRPr="00602B86">
        <w:rPr>
          <w:rFonts w:ascii="Times New Roman" w:hAnsi="Times New Roman" w:cs="Times New Roman"/>
          <w:spacing w:val="7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 the center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physical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Dedications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brief,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example….</w:t>
      </w:r>
    </w:p>
    <w:p w:rsidR="00CE6FA9" w:rsidRPr="00602B86" w:rsidRDefault="00AD79CC" w:rsidP="00AD79CC">
      <w:pPr>
        <w:rPr>
          <w:rFonts w:ascii="Times New Roman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="00552999" w:rsidRPr="00602B86">
        <w:rPr>
          <w:rFonts w:ascii="Times New Roman" w:eastAsia="Calibri" w:hAnsi="Times New Roman" w:cs="Times New Roman"/>
        </w:rPr>
        <w:t>(</w:t>
      </w:r>
      <w:r w:rsidR="00DC58E7" w:rsidRPr="00602B86">
        <w:rPr>
          <w:rFonts w:ascii="Times New Roman" w:hAnsi="Times New Roman" w:cs="Times New Roman"/>
        </w:rPr>
        <w:t>To</w:t>
      </w:r>
      <w:r w:rsidR="00DC58E7" w:rsidRPr="00602B86">
        <w:rPr>
          <w:rFonts w:ascii="Times New Roman" w:hAnsi="Times New Roman" w:cs="Times New Roman"/>
          <w:spacing w:val="-2"/>
        </w:rPr>
        <w:t xml:space="preserve"> </w:t>
      </w:r>
      <w:r w:rsidR="00DC58E7" w:rsidRPr="00602B86">
        <w:rPr>
          <w:rFonts w:ascii="Times New Roman" w:hAnsi="Times New Roman" w:cs="Times New Roman"/>
        </w:rPr>
        <w:t>my</w:t>
      </w:r>
      <w:r w:rsidR="00DC58E7" w:rsidRPr="00602B86">
        <w:rPr>
          <w:rFonts w:ascii="Times New Roman" w:hAnsi="Times New Roman" w:cs="Times New Roman"/>
          <w:spacing w:val="-5"/>
        </w:rPr>
        <w:t xml:space="preserve"> </w:t>
      </w:r>
      <w:r w:rsidR="00DC58E7" w:rsidRPr="00602B86">
        <w:rPr>
          <w:rFonts w:ascii="Times New Roman" w:hAnsi="Times New Roman" w:cs="Times New Roman"/>
        </w:rPr>
        <w:t>parents,</w:t>
      </w:r>
      <w:r w:rsidR="00DC58E7" w:rsidRPr="00602B86">
        <w:rPr>
          <w:rFonts w:ascii="Times New Roman" w:hAnsi="Times New Roman" w:cs="Times New Roman"/>
          <w:spacing w:val="-2"/>
        </w:rPr>
        <w:t xml:space="preserve"> who</w:t>
      </w:r>
      <w:r w:rsidR="00DC58E7" w:rsidRPr="00602B86">
        <w:rPr>
          <w:rFonts w:ascii="Times New Roman" w:hAnsi="Times New Roman" w:cs="Times New Roman"/>
        </w:rPr>
        <w:t xml:space="preserve"> inspired </w:t>
      </w:r>
      <w:r w:rsidR="00DC58E7" w:rsidRPr="00602B86">
        <w:rPr>
          <w:rFonts w:ascii="Times New Roman" w:hAnsi="Times New Roman" w:cs="Times New Roman"/>
          <w:spacing w:val="-2"/>
        </w:rPr>
        <w:t>me</w:t>
      </w:r>
      <w:r w:rsidR="00DC58E7" w:rsidRPr="00602B86">
        <w:rPr>
          <w:rFonts w:ascii="Times New Roman" w:hAnsi="Times New Roman" w:cs="Times New Roman"/>
        </w:rPr>
        <w:t xml:space="preserve"> to</w:t>
      </w:r>
      <w:r w:rsidR="00DC58E7" w:rsidRPr="00602B86">
        <w:rPr>
          <w:rFonts w:ascii="Times New Roman" w:hAnsi="Times New Roman" w:cs="Times New Roman"/>
          <w:spacing w:val="-4"/>
        </w:rPr>
        <w:t xml:space="preserve"> </w:t>
      </w:r>
      <w:r w:rsidR="00DC58E7" w:rsidRPr="00602B86">
        <w:rPr>
          <w:rFonts w:ascii="Times New Roman" w:hAnsi="Times New Roman" w:cs="Times New Roman"/>
        </w:rPr>
        <w:t>pursue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higher</w:t>
      </w:r>
      <w:r w:rsidR="00DC58E7" w:rsidRPr="00602B86">
        <w:rPr>
          <w:rFonts w:ascii="Times New Roman" w:hAnsi="Times New Roman" w:cs="Times New Roman"/>
          <w:spacing w:val="-7"/>
        </w:rPr>
        <w:t xml:space="preserve"> </w:t>
      </w:r>
      <w:r w:rsidR="00552999" w:rsidRPr="00602B86">
        <w:rPr>
          <w:rFonts w:ascii="Times New Roman" w:hAnsi="Times New Roman" w:cs="Times New Roman"/>
        </w:rPr>
        <w:t>education…</w:t>
      </w:r>
      <w:proofErr w:type="gramStart"/>
      <w:r w:rsidR="00552999" w:rsidRPr="00602B86">
        <w:rPr>
          <w:rFonts w:ascii="Times New Roman" w:hAnsi="Times New Roman" w:cs="Times New Roman"/>
        </w:rPr>
        <w:t>)</w:t>
      </w:r>
      <w:proofErr w:type="gramEnd"/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ACKNOWLEDGEMENTS_page_(optional,_but_com"/>
      <w:bookmarkEnd w:id="6"/>
      <w:r w:rsidRPr="00AD79CC">
        <w:rPr>
          <w:rFonts w:ascii="Times New Roman" w:hAnsi="Times New Roman" w:cs="Times New Roman"/>
          <w:b/>
          <w:sz w:val="24"/>
          <w:szCs w:val="24"/>
        </w:rPr>
        <w:t>ACKNOWLEDGEMENTS</w:t>
      </w:r>
      <w:r w:rsidRPr="00AD79C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 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ACKNOWLEDGEMENTS,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52999" w:rsidRPr="00602B86">
        <w:rPr>
          <w:rFonts w:ascii="Times New Roman" w:hAnsi="Times New Roman" w:cs="Times New Roman"/>
          <w:spacing w:val="7"/>
        </w:rPr>
        <w:t xml:space="preserve">, 14- point bold font,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6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="00552999" w:rsidRPr="00602B86">
        <w:rPr>
          <w:rFonts w:ascii="Times New Roman" w:hAnsi="Times New Roman" w:cs="Times New Roman"/>
          <w:spacing w:val="-5"/>
        </w:rPr>
        <w:t xml:space="preserve"> spaced 1.5 lines.</w:t>
      </w:r>
    </w:p>
    <w:p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>The content is centered both horizontally and vertically on the page- in other words in the center of the physical page</w:t>
      </w:r>
    </w:p>
    <w:p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 xml:space="preserve">Dedications are brief, don’t italicize </w:t>
      </w:r>
    </w:p>
    <w:p w:rsidR="00602B86" w:rsidRPr="00AD79CC" w:rsidRDefault="00602B86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TABLE_OF_CONTENTS_page(s)"/>
      <w:bookmarkEnd w:id="7"/>
      <w:r w:rsidRPr="00AD79CC">
        <w:rPr>
          <w:rFonts w:ascii="Times New Roman" w:hAnsi="Times New Roman" w:cs="Times New Roman"/>
          <w:b/>
          <w:sz w:val="24"/>
          <w:szCs w:val="24"/>
        </w:rPr>
        <w:t>TABLE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CONTENTS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BE6068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CONTENTS,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small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Roman numerals</w:t>
      </w:r>
    </w:p>
    <w:p w:rsidR="00FA2091" w:rsidRPr="00AD79CC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2B86">
        <w:rPr>
          <w:rFonts w:ascii="Times New Roman" w:hAnsi="Times New Roman" w:cs="Times New Roman"/>
        </w:rPr>
        <w:t>Indentation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bookmarkStart w:id="8" w:name="LIST_OF_TABLES_page(s)"/>
      <w:bookmarkEnd w:id="8"/>
      <w:r w:rsidR="00540864" w:rsidRPr="00602B86">
        <w:rPr>
          <w:rFonts w:ascii="Times New Roman" w:hAnsi="Times New Roman" w:cs="Times New Roman"/>
        </w:rPr>
        <w:t>subsequent lines of text under the check boxes</w:t>
      </w:r>
      <w:r w:rsidR="00540864">
        <w:rPr>
          <w:rFonts w:ascii="Times New Roman" w:hAnsi="Times New Roman" w:cs="Times New Roman"/>
          <w:sz w:val="24"/>
          <w:szCs w:val="24"/>
        </w:rPr>
        <w:t>.</w:t>
      </w:r>
    </w:p>
    <w:p w:rsidR="00FA2091" w:rsidRDefault="00FA2091" w:rsidP="00AD79CC">
      <w:pPr>
        <w:rPr>
          <w:rFonts w:ascii="Times New Roman" w:hAnsi="Times New Roman" w:cs="Times New Roman"/>
          <w:sz w:val="24"/>
          <w:szCs w:val="24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TABLES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:rsidR="00CE6FA9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pacing w:val="73"/>
          <w:w w:val="99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TABLES,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40864" w:rsidRPr="00602B86">
        <w:rPr>
          <w:rFonts w:ascii="Times New Roman" w:hAnsi="Times New Roman" w:cs="Times New Roman"/>
        </w:rPr>
        <w:t>, 14 point bold font,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="00AD79CC" w:rsidRPr="00602B86">
        <w:rPr>
          <w:rFonts w:ascii="Times New Roman" w:hAnsi="Times New Roman" w:cs="Times New Roman"/>
        </w:rPr>
        <w:t xml:space="preserve"> page</w:t>
      </w:r>
    </w:p>
    <w:p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bookmarkStart w:id="9" w:name="LIST_OF_FIGURES_page(s)"/>
      <w:bookmarkEnd w:id="9"/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lastRenderedPageBreak/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FIGURES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:rsidR="00CE6FA9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AD79CC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LIST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FIGURES,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7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r w:rsidR="003412A5" w:rsidRPr="00602B86">
        <w:rPr>
          <w:rFonts w:ascii="Times New Roman" w:hAnsi="Times New Roman" w:cs="Times New Roman"/>
        </w:rPr>
        <w:t xml:space="preserve"> (figure number and title of figure) Text describing figure needs to </w:t>
      </w:r>
      <w:proofErr w:type="gramStart"/>
      <w:r w:rsidR="003412A5" w:rsidRPr="00602B86">
        <w:rPr>
          <w:rFonts w:ascii="Times New Roman" w:hAnsi="Times New Roman" w:cs="Times New Roman"/>
        </w:rPr>
        <w:t>be presented</w:t>
      </w:r>
      <w:proofErr w:type="gramEnd"/>
      <w:r w:rsidR="003412A5" w:rsidRPr="00602B86">
        <w:rPr>
          <w:rFonts w:ascii="Times New Roman" w:hAnsi="Times New Roman" w:cs="Times New Roman"/>
        </w:rPr>
        <w:t xml:space="preserve"> before the actual figure itself.</w:t>
      </w:r>
    </w:p>
    <w:p w:rsidR="00AD79CC" w:rsidRPr="00AD79CC" w:rsidRDefault="00AD79CC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LIST_OF_ABBREVIATIONS_page(s)"/>
      <w:bookmarkEnd w:id="10"/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r w:rsidRPr="00602B86">
        <w:rPr>
          <w:rFonts w:ascii="Times New Roman" w:hAnsi="Times New Roman" w:cs="Times New Roman"/>
        </w:rPr>
        <w:t>abbreviation</w:t>
      </w:r>
      <w:r w:rsidRPr="00602B86">
        <w:rPr>
          <w:rFonts w:ascii="Times New Roman" w:hAnsi="Times New Roman" w:cs="Times New Roman"/>
          <w:spacing w:val="40"/>
        </w:rPr>
        <w:t xml:space="preserve"> 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40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r w:rsidRPr="00602B86">
        <w:rPr>
          <w:rFonts w:ascii="Times New Roman" w:hAnsi="Times New Roman" w:cs="Times New Roman"/>
        </w:rPr>
        <w:t>required</w:t>
      </w:r>
      <w:r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0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602B86">
        <w:rPr>
          <w:rFonts w:ascii="Times New Roman" w:hAnsi="Times New Roman" w:cs="Times New Roman"/>
        </w:rPr>
        <w:t>SoET</w:t>
      </w:r>
      <w:proofErr w:type="spellEnd"/>
      <w:r w:rsidRPr="00602B86">
        <w:rPr>
          <w:rFonts w:ascii="Times New Roman" w:hAnsi="Times New Roman" w:cs="Times New Roman"/>
          <w:spacing w:val="40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4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</w:rPr>
        <w:t>direct</w:t>
      </w:r>
      <w:r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43"/>
        </w:rPr>
        <w:t xml:space="preserve"> </w:t>
      </w:r>
      <w:r w:rsidRPr="00602B86">
        <w:rPr>
          <w:rFonts w:ascii="Times New Roman" w:hAnsi="Times New Roman" w:cs="Times New Roman"/>
        </w:rPr>
        <w:t>reports</w:t>
      </w:r>
      <w:r w:rsidRPr="00602B86">
        <w:rPr>
          <w:rFonts w:ascii="Times New Roman" w:hAnsi="Times New Roman" w:cs="Times New Roman"/>
          <w:spacing w:val="71"/>
        </w:rPr>
        <w:t xml:space="preserve"> </w:t>
      </w:r>
      <w:r w:rsidRPr="00602B86">
        <w:rPr>
          <w:rFonts w:ascii="Times New Roman" w:hAnsi="Times New Roman" w:cs="Times New Roman"/>
        </w:rPr>
        <w:t>because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our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industry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uses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many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acronyms.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ABBREVIATIONS, must be</w:t>
      </w:r>
      <w:r w:rsidRPr="00602B86">
        <w:rPr>
          <w:rFonts w:ascii="Times New Roman" w:hAnsi="Times New Roman" w:cs="Times New Roman"/>
          <w:spacing w:val="-2"/>
        </w:rPr>
        <w:t xml:space="preserve"> 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and centered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</w:rPr>
        <w:t xml:space="preserve"> the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8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entries.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proofErr w:type="gramEnd"/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acronym.</w:t>
      </w:r>
    </w:p>
    <w:p w:rsidR="004669FC" w:rsidRPr="00602B86" w:rsidRDefault="004669FC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Just include acronyms/abbreviations and spelled out terms –no definitions. 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Definitions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go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GLOSSARY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section.</w:t>
      </w:r>
    </w:p>
    <w:p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 a 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used to construct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abbreviations, 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lines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be invisible</w:t>
      </w:r>
    </w:p>
    <w:p w:rsidR="00FA2091" w:rsidRPr="00AD79CC" w:rsidRDefault="00FA2091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3412A5" w:rsidRPr="00AD79CC" w:rsidRDefault="00DC58E7" w:rsidP="00AD79CC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GLOSSARY"/>
      <w:bookmarkEnd w:id="11"/>
      <w:r w:rsidRPr="00AD79CC">
        <w:rPr>
          <w:rFonts w:ascii="Times New Roman" w:hAnsi="Times New Roman" w:cs="Times New Roman"/>
          <w:b/>
          <w:sz w:val="24"/>
          <w:szCs w:val="24"/>
        </w:rPr>
        <w:t>GLOSSARY</w:t>
      </w:r>
    </w:p>
    <w:p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GLOSSARY,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first</w:t>
      </w:r>
      <w:r w:rsidRPr="00602B86">
        <w:rPr>
          <w:rFonts w:ascii="Times New Roman" w:hAnsi="Times New Roman" w:cs="Times New Roman"/>
          <w:spacing w:val="6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</w:t>
      </w:r>
    </w:p>
    <w:p w:rsidR="00CE6FA9" w:rsidRPr="00AD79CC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proofErr w:type="gramEnd"/>
      <w:r w:rsidRPr="00AD79CC">
        <w:rPr>
          <w:rFonts w:ascii="Times New Roman" w:hAnsi="Times New Roman" w:cs="Times New Roman"/>
          <w:sz w:val="24"/>
          <w:szCs w:val="24"/>
        </w:rPr>
        <w:t>.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ABSTRACT"/>
      <w:bookmarkEnd w:id="12"/>
      <w:r w:rsidRPr="00AD79C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E6FA9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ABSTRACT,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63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FA2091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pacing w:val="69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begins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some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vital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information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-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  <w:spacing w:val="1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includes</w:t>
      </w:r>
    </w:p>
    <w:p w:rsidR="003412A5" w:rsidRPr="00602B86" w:rsidRDefault="00FA2091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proofErr w:type="gramStart"/>
      <w:r w:rsidRPr="00602B86">
        <w:rPr>
          <w:rFonts w:ascii="Times New Roman" w:hAnsi="Times New Roman" w:cs="Times New Roman"/>
        </w:rPr>
        <w:t>the</w:t>
      </w:r>
      <w:proofErr w:type="gramEnd"/>
      <w:r w:rsidRPr="00602B86">
        <w:rPr>
          <w:rFonts w:ascii="Times New Roman" w:hAnsi="Times New Roman" w:cs="Times New Roman"/>
        </w:rPr>
        <w:t xml:space="preserve"> </w:t>
      </w:r>
      <w:r w:rsidR="00DC58E7" w:rsidRPr="00602B86">
        <w:rPr>
          <w:rFonts w:ascii="Times New Roman" w:hAnsi="Times New Roman" w:cs="Times New Roman"/>
        </w:rPr>
        <w:t>fields: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student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(in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last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name,</w:t>
      </w:r>
      <w:r w:rsidR="00DC58E7" w:rsidRPr="00602B86">
        <w:rPr>
          <w:rFonts w:ascii="Times New Roman" w:hAnsi="Times New Roman" w:cs="Times New Roman"/>
          <w:spacing w:val="-12"/>
        </w:rPr>
        <w:t xml:space="preserve"> </w:t>
      </w:r>
      <w:r w:rsidR="00DC58E7" w:rsidRPr="00602B86">
        <w:rPr>
          <w:rFonts w:ascii="Times New Roman" w:hAnsi="Times New Roman" w:cs="Times New Roman"/>
        </w:rPr>
        <w:t>first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name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sequence),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degree,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semester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year,</w:t>
      </w:r>
      <w:r w:rsidR="00DC58E7" w:rsidRPr="00602B86">
        <w:rPr>
          <w:rFonts w:ascii="Times New Roman" w:hAnsi="Times New Roman" w:cs="Times New Roman"/>
          <w:spacing w:val="-12"/>
        </w:rPr>
        <w:t xml:space="preserve"> </w:t>
      </w:r>
      <w:r w:rsidR="00DC58E7" w:rsidRPr="00602B86">
        <w:rPr>
          <w:rFonts w:ascii="Times New Roman" w:hAnsi="Times New Roman" w:cs="Times New Roman"/>
        </w:rPr>
        <w:t>thesis</w:t>
      </w:r>
      <w:r w:rsidR="00DC58E7" w:rsidRPr="00602B86">
        <w:rPr>
          <w:rFonts w:ascii="Times New Roman" w:hAnsi="Times New Roman" w:cs="Times New Roman"/>
          <w:spacing w:val="55"/>
        </w:rPr>
        <w:t xml:space="preserve"> </w:t>
      </w:r>
      <w:r w:rsidR="00DC58E7" w:rsidRPr="00602B86">
        <w:rPr>
          <w:rFonts w:ascii="Times New Roman" w:hAnsi="Times New Roman" w:cs="Times New Roman"/>
        </w:rPr>
        <w:t>or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project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(where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must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precisely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  <w:spacing w:val="-2"/>
        </w:rPr>
        <w:t>match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that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of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page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AD79CC" w:rsidRPr="00602B86">
        <w:rPr>
          <w:rFonts w:ascii="Times New Roman" w:hAnsi="Times New Roman" w:cs="Times New Roman"/>
          <w:spacing w:val="-8"/>
        </w:rPr>
        <w:t xml:space="preserve">electronic </w:t>
      </w:r>
      <w:r w:rsidR="00AD79CC" w:rsidRPr="00602B86">
        <w:rPr>
          <w:rFonts w:ascii="Times New Roman" w:hAnsi="Times New Roman" w:cs="Times New Roman"/>
          <w:spacing w:val="-2"/>
        </w:rPr>
        <w:t>f</w:t>
      </w:r>
      <w:r w:rsidR="00DC58E7" w:rsidRPr="00602B86">
        <w:rPr>
          <w:rFonts w:ascii="Times New Roman" w:hAnsi="Times New Roman" w:cs="Times New Roman"/>
          <w:spacing w:val="-2"/>
        </w:rPr>
        <w:t>orm</w:t>
      </w:r>
      <w:r w:rsidR="00AD79CC" w:rsidRPr="00602B86">
        <w:rPr>
          <w:rFonts w:ascii="Times New Roman" w:hAnsi="Times New Roman" w:cs="Times New Roman"/>
        </w:rPr>
        <w:t xml:space="preserve"> </w:t>
      </w:r>
      <w:r w:rsidR="00DC58E7" w:rsidRPr="00602B86">
        <w:rPr>
          <w:rFonts w:ascii="Times New Roman" w:hAnsi="Times New Roman" w:cs="Times New Roman"/>
        </w:rPr>
        <w:t>9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major</w:t>
      </w:r>
      <w:r w:rsidR="00DC58E7" w:rsidRPr="00602B86">
        <w:rPr>
          <w:rFonts w:ascii="Times New Roman" w:hAnsi="Times New Roman" w:cs="Times New Roman"/>
          <w:spacing w:val="-5"/>
        </w:rPr>
        <w:t xml:space="preserve"> </w:t>
      </w:r>
      <w:r w:rsidR="00DC58E7" w:rsidRPr="00602B86">
        <w:rPr>
          <w:rFonts w:ascii="Times New Roman" w:hAnsi="Times New Roman" w:cs="Times New Roman"/>
        </w:rPr>
        <w:t xml:space="preserve">professor </w:t>
      </w:r>
      <w:r w:rsidR="00DC58E7" w:rsidRPr="00602B86">
        <w:rPr>
          <w:rFonts w:ascii="Times New Roman" w:hAnsi="Times New Roman" w:cs="Times New Roman"/>
          <w:spacing w:val="-2"/>
        </w:rPr>
        <w:t>(in</w:t>
      </w:r>
      <w:r w:rsidR="00DC58E7" w:rsidRPr="00602B86">
        <w:rPr>
          <w:rFonts w:ascii="Times New Roman" w:hAnsi="Times New Roman" w:cs="Times New Roman"/>
        </w:rPr>
        <w:t xml:space="preserve"> first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name,</w:t>
      </w:r>
      <w:r w:rsidR="00DC58E7" w:rsidRPr="00602B86">
        <w:rPr>
          <w:rFonts w:ascii="Times New Roman" w:hAnsi="Times New Roman" w:cs="Times New Roman"/>
          <w:spacing w:val="-5"/>
        </w:rPr>
        <w:t xml:space="preserve"> </w:t>
      </w:r>
      <w:r w:rsidR="00DC58E7" w:rsidRPr="00602B86">
        <w:rPr>
          <w:rFonts w:ascii="Times New Roman" w:hAnsi="Times New Roman" w:cs="Times New Roman"/>
        </w:rPr>
        <w:t>last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name</w:t>
      </w:r>
      <w:r w:rsidR="00DC58E7" w:rsidRPr="00602B86">
        <w:rPr>
          <w:rFonts w:ascii="Times New Roman" w:hAnsi="Times New Roman" w:cs="Times New Roman"/>
          <w:spacing w:val="-4"/>
        </w:rPr>
        <w:t xml:space="preserve"> </w:t>
      </w:r>
      <w:r w:rsidR="003412A5" w:rsidRPr="00602B86">
        <w:rPr>
          <w:rFonts w:ascii="Times New Roman" w:hAnsi="Times New Roman" w:cs="Times New Roman"/>
        </w:rPr>
        <w:t>sequence).</w:t>
      </w:r>
    </w:p>
    <w:p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proofErr w:type="gramStart"/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written</w:t>
      </w:r>
      <w:proofErr w:type="gramEnd"/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summary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entire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report,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just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another</w:t>
      </w:r>
      <w:r w:rsidRPr="00602B86">
        <w:rPr>
          <w:rFonts w:ascii="Times New Roman" w:hAnsi="Times New Roman" w:cs="Times New Roman"/>
          <w:spacing w:val="5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introduction.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cover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problem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statement,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prior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research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literature,</w:t>
      </w:r>
      <w:r w:rsidRPr="00602B86">
        <w:rPr>
          <w:rFonts w:ascii="Times New Roman" w:hAnsi="Times New Roman" w:cs="Times New Roman"/>
          <w:spacing w:val="63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methodology,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findings,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conclusions.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Do</w:t>
      </w:r>
      <w:r w:rsidRPr="00602B86">
        <w:rPr>
          <w:rFonts w:ascii="Times New Roman" w:hAnsi="Times New Roman" w:cs="Times New Roman"/>
          <w:spacing w:val="-10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10"/>
        </w:rPr>
        <w:t xml:space="preserve"> </w:t>
      </w:r>
      <w:r w:rsidRPr="00602B86">
        <w:rPr>
          <w:rFonts w:ascii="Times New Roman" w:hAnsi="Times New Roman" w:cs="Times New Roman"/>
        </w:rPr>
        <w:t>simply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copy</w:t>
      </w:r>
      <w:r w:rsidRPr="00602B86">
        <w:rPr>
          <w:rFonts w:ascii="Times New Roman" w:hAnsi="Times New Roman" w:cs="Times New Roman"/>
          <w:spacing w:val="-1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10"/>
        </w:rPr>
        <w:t xml:space="preserve"> </w:t>
      </w:r>
      <w:r w:rsidRPr="00602B86">
        <w:rPr>
          <w:rFonts w:ascii="Times New Roman" w:hAnsi="Times New Roman" w:cs="Times New Roman"/>
        </w:rPr>
        <w:t>paste</w:t>
      </w:r>
      <w:r w:rsidRPr="00602B86">
        <w:rPr>
          <w:rFonts w:ascii="Times New Roman" w:hAnsi="Times New Roman" w:cs="Times New Roman"/>
          <w:spacing w:val="-11"/>
        </w:rPr>
        <w:t xml:space="preserve"> </w:t>
      </w:r>
      <w:r w:rsidRPr="00602B86">
        <w:rPr>
          <w:rFonts w:ascii="Times New Roman" w:hAnsi="Times New Roman" w:cs="Times New Roman"/>
        </w:rPr>
        <w:t>from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Introduction</w:t>
      </w:r>
      <w:r w:rsidRPr="00602B86">
        <w:rPr>
          <w:rFonts w:ascii="Times New Roman" w:hAnsi="Times New Roman" w:cs="Times New Roman"/>
          <w:spacing w:val="73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Conclusions.</w:t>
      </w:r>
    </w:p>
    <w:p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abstract must be double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</w:p>
    <w:p w:rsidR="00540864" w:rsidRDefault="00540864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79CC" w:rsidRPr="00FB231F" w:rsidRDefault="00DC58E7" w:rsidP="00AD79CC">
      <w:pPr>
        <w:rPr>
          <w:rFonts w:ascii="Times New Roman" w:hAnsi="Times New Roman" w:cs="Times New Roman"/>
          <w:b/>
          <w:sz w:val="26"/>
          <w:szCs w:val="26"/>
        </w:rPr>
      </w:pPr>
      <w:bookmarkStart w:id="13" w:name="FORMATTING_RULES_THAT_APPLY_TO_THE_MAIN_"/>
      <w:bookmarkEnd w:id="13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MAIN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BODY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OF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REPORT</w:t>
      </w:r>
    </w:p>
    <w:p w:rsidR="00CE6FA9" w:rsidRPr="00602B86" w:rsidRDefault="00DC58E7" w:rsidP="00AD79CC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main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report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CHAPTERs.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Formatting_sections_and_subsection_heade"/>
      <w:bookmarkEnd w:id="14"/>
      <w:r w:rsidRPr="00380B2D">
        <w:rPr>
          <w:rFonts w:ascii="Times New Roman" w:hAnsi="Times New Roman" w:cs="Times New Roman"/>
          <w:b/>
          <w:sz w:val="24"/>
          <w:szCs w:val="24"/>
        </w:rPr>
        <w:t>Formatting</w:t>
      </w:r>
      <w:r w:rsidRPr="00380B2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subsection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</w:p>
    <w:p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chapters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Numbered,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First_Level_sub‐‐‐section_headings_withi"/>
      <w:bookmarkEnd w:id="15"/>
      <w:r w:rsidRPr="00380B2D">
        <w:rPr>
          <w:rFonts w:ascii="Times New Roman" w:hAnsi="Times New Roman" w:cs="Times New Roman"/>
          <w:b/>
          <w:sz w:val="24"/>
          <w:szCs w:val="24"/>
        </w:rPr>
        <w:t>First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:rsidR="00CE6FA9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FB231F" w:rsidRPr="00AD79CC" w:rsidRDefault="00FB231F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econd_Level_sub‐‐‐section_headings_with"/>
      <w:bookmarkEnd w:id="16"/>
      <w:r w:rsidRPr="00380B2D">
        <w:rPr>
          <w:rFonts w:ascii="Times New Roman" w:hAnsi="Times New Roman" w:cs="Times New Roman"/>
          <w:b/>
          <w:sz w:val="24"/>
          <w:szCs w:val="24"/>
        </w:rPr>
        <w:lastRenderedPageBreak/>
        <w:t>Second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669FC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:rsidR="00380B2D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#.#.#,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case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Third_level_sub‐‐‐section_headings_withi"/>
      <w:bookmarkEnd w:id="17"/>
      <w:r w:rsidRPr="00380B2D">
        <w:rPr>
          <w:rFonts w:ascii="Times New Roman" w:hAnsi="Times New Roman" w:cs="Times New Roman"/>
          <w:b/>
          <w:sz w:val="24"/>
          <w:szCs w:val="24"/>
        </w:rPr>
        <w:t>Third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Fourth_level_sub‐‐‐section_headings_with"/>
      <w:bookmarkEnd w:id="18"/>
      <w:r w:rsidRPr="00380B2D">
        <w:rPr>
          <w:rFonts w:ascii="Times New Roman" w:hAnsi="Times New Roman" w:cs="Times New Roman"/>
          <w:b/>
          <w:sz w:val="24"/>
          <w:szCs w:val="24"/>
        </w:rPr>
        <w:t>Fourth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:rsidR="004669FC" w:rsidRPr="00380B2D" w:rsidRDefault="004669FC" w:rsidP="004669F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Page</w:t>
      </w:r>
      <w:r w:rsidRPr="00380B2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Headers/Footers</w:t>
      </w:r>
    </w:p>
    <w:p w:rsidR="00CE6FA9" w:rsidRPr="00602B86" w:rsidRDefault="00DC58E7" w:rsidP="00380B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Page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numbers 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</w:rPr>
        <w:t xml:space="preserve">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the 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 xml:space="preserve">main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body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of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54"/>
        </w:rPr>
        <w:t xml:space="preserve"> </w:t>
      </w:r>
      <w:r w:rsidRPr="00602B86">
        <w:rPr>
          <w:rFonts w:ascii="Times New Roman" w:hAnsi="Times New Roman" w:cs="Times New Roman"/>
        </w:rPr>
        <w:t xml:space="preserve">report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(the 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chapters)</w:t>
      </w:r>
      <w:r w:rsidRPr="00602B86">
        <w:rPr>
          <w:rFonts w:ascii="Times New Roman" w:hAnsi="Times New Roman" w:cs="Times New Roman"/>
          <w:spacing w:val="54"/>
        </w:rPr>
        <w:t xml:space="preserve"> </w:t>
      </w:r>
      <w:r w:rsidRPr="00602B86">
        <w:rPr>
          <w:rFonts w:ascii="Times New Roman" w:hAnsi="Times New Roman" w:cs="Times New Roman"/>
        </w:rPr>
        <w:t xml:space="preserve">should  be 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Arabic</w:t>
      </w:r>
      <w:r w:rsidRPr="00602B86">
        <w:rPr>
          <w:rFonts w:ascii="Times New Roman" w:hAnsi="Times New Roman" w:cs="Times New Roman"/>
          <w:spacing w:val="6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numerals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write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word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“page”</w:t>
      </w:r>
      <w:r w:rsidRPr="00602B86">
        <w:rPr>
          <w:rFonts w:ascii="Times New Roman" w:hAnsi="Times New Roman" w:cs="Times New Roman"/>
          <w:spacing w:val="-2"/>
        </w:rPr>
        <w:t xml:space="preserve"> 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 actual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number</w:t>
      </w:r>
    </w:p>
    <w:p w:rsidR="00CE6FA9" w:rsidRPr="00602B86" w:rsidRDefault="00DC58E7" w:rsidP="00380B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footers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allowed</w:t>
      </w:r>
      <w:proofErr w:type="gramEnd"/>
      <w:r w:rsidRPr="00602B86">
        <w:rPr>
          <w:rFonts w:ascii="Times New Roman" w:hAnsi="Times New Roman" w:cs="Times New Roman"/>
        </w:rPr>
        <w:t>.</w:t>
      </w:r>
    </w:p>
    <w:p w:rsidR="00CE6FA9" w:rsidRPr="00602B86" w:rsidRDefault="00DC58E7" w:rsidP="00380B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footnotes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allowed</w:t>
      </w:r>
      <w:proofErr w:type="gramEnd"/>
      <w:r w:rsidRPr="00602B86">
        <w:rPr>
          <w:rFonts w:ascii="Times New Roman" w:hAnsi="Times New Roman" w:cs="Times New Roman"/>
        </w:rPr>
        <w:t>.</w:t>
      </w:r>
    </w:p>
    <w:p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pecial_Caution_for_CHAPTER_1_(INTRODUCT"/>
      <w:bookmarkEnd w:id="19"/>
      <w:r w:rsidRPr="00380B2D">
        <w:rPr>
          <w:rFonts w:ascii="Times New Roman" w:hAnsi="Times New Roman" w:cs="Times New Roman"/>
          <w:b/>
          <w:sz w:val="24"/>
          <w:szCs w:val="24"/>
        </w:rPr>
        <w:t>Special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Caution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1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(INTRODUCTION)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3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</w:t>
      </w:r>
      <w:r w:rsidR="00602B8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380B2D">
        <w:rPr>
          <w:rFonts w:ascii="Times New Roman" w:hAnsi="Times New Roman" w:cs="Times New Roman"/>
          <w:b/>
          <w:sz w:val="24"/>
          <w:szCs w:val="24"/>
        </w:rPr>
        <w:t>METHODOLOGY)</w:t>
      </w:r>
    </w:p>
    <w:p w:rsidR="00380B2D" w:rsidRPr="00602B86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The INTRODUCTION and </w:t>
      </w:r>
      <w:r w:rsidR="00602B86" w:rsidRPr="00602B86">
        <w:rPr>
          <w:rFonts w:ascii="Times New Roman" w:hAnsi="Times New Roman" w:cs="Times New Roman"/>
        </w:rPr>
        <w:t xml:space="preserve">RESEARCH </w:t>
      </w:r>
      <w:r w:rsidRPr="00602B86">
        <w:rPr>
          <w:rFonts w:ascii="Times New Roman" w:hAnsi="Times New Roman" w:cs="Times New Roman"/>
        </w:rPr>
        <w:t xml:space="preserve">METHODOLOGY chapters and sections from original project proposal </w:t>
      </w:r>
      <w:proofErr w:type="gramStart"/>
      <w:r w:rsidRPr="00602B86">
        <w:rPr>
          <w:rFonts w:ascii="Times New Roman" w:hAnsi="Times New Roman" w:cs="Times New Roman"/>
        </w:rPr>
        <w:t>must be converted</w:t>
      </w:r>
      <w:proofErr w:type="gramEnd"/>
      <w:r w:rsidRPr="00602B86">
        <w:rPr>
          <w:rFonts w:ascii="Times New Roman" w:hAnsi="Times New Roman" w:cs="Times New Roman"/>
        </w:rPr>
        <w:t xml:space="preserve"> to past tense to reflect that your research or project has now been completed. </w:t>
      </w:r>
    </w:p>
    <w:p w:rsidR="004669FC" w:rsidRDefault="004669FC">
      <w:pPr>
        <w:spacing w:line="249" w:lineRule="auto"/>
        <w:jc w:val="both"/>
      </w:pPr>
    </w:p>
    <w:p w:rsidR="00CE6FA9" w:rsidRPr="00380B2D" w:rsidRDefault="00380B2D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In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text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citations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references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(APA</w:t>
      </w:r>
      <w:r w:rsidR="00DC58E7" w:rsidRPr="00380B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or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IEEE).</w:t>
      </w:r>
    </w:p>
    <w:p w:rsidR="00380B2D" w:rsidRPr="00602B86" w:rsidRDefault="00380B2D" w:rsidP="00380B2D">
      <w:pPr>
        <w:pStyle w:val="NoSpacing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In-line references are similar to footnotes, except that they </w:t>
      </w:r>
      <w:proofErr w:type="gramStart"/>
      <w:r w:rsidRPr="00602B86">
        <w:rPr>
          <w:rFonts w:ascii="Times New Roman" w:hAnsi="Times New Roman" w:cs="Times New Roman"/>
        </w:rPr>
        <w:t>are recorded</w:t>
      </w:r>
      <w:proofErr w:type="gramEnd"/>
      <w:r w:rsidRPr="00602B86">
        <w:rPr>
          <w:rFonts w:ascii="Times New Roman" w:hAnsi="Times New Roman" w:cs="Times New Roman"/>
        </w:rPr>
        <w:t xml:space="preserve"> directly in the text paragraphs as opposed to at the bottom of the page.  See APA or IEEE publication standards for the correct format and style to </w:t>
      </w:r>
      <w:proofErr w:type="gramStart"/>
      <w:r w:rsidRPr="00602B86">
        <w:rPr>
          <w:rFonts w:ascii="Times New Roman" w:hAnsi="Times New Roman" w:cs="Times New Roman"/>
        </w:rPr>
        <w:t>be used</w:t>
      </w:r>
      <w:proofErr w:type="gramEnd"/>
      <w:r w:rsidRPr="00602B86">
        <w:rPr>
          <w:rFonts w:ascii="Times New Roman" w:hAnsi="Times New Roman" w:cs="Times New Roman"/>
        </w:rPr>
        <w:t xml:space="preserve">. </w:t>
      </w:r>
    </w:p>
    <w:p w:rsidR="00380B2D" w:rsidRPr="00602B86" w:rsidRDefault="00DC58E7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20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APA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(as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taught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TECH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64600)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references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should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use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APA</w:t>
      </w:r>
      <w:r w:rsidRPr="00602B86">
        <w:rPr>
          <w:rFonts w:ascii="Times New Roman" w:hAnsi="Times New Roman" w:cs="Times New Roman"/>
          <w:spacing w:val="6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parenthetical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citation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implemented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university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theses.</w:t>
      </w:r>
      <w:r w:rsidRPr="00602B86">
        <w:rPr>
          <w:rFonts w:ascii="Times New Roman" w:hAnsi="Times New Roman" w:cs="Times New Roman"/>
          <w:spacing w:val="85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references.</w:t>
      </w:r>
    </w:p>
    <w:p w:rsidR="00CE6FA9" w:rsidRPr="00602B86" w:rsidRDefault="00DC58E7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IEEE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="00380B2D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references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use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IEEE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parenthetical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sequential</w:t>
      </w:r>
      <w:r w:rsidRPr="00602B86">
        <w:rPr>
          <w:rFonts w:ascii="Times New Roman" w:hAnsi="Times New Roman" w:cs="Times New Roman"/>
          <w:spacing w:val="77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ultimately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 match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same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Pr="00602B86">
        <w:rPr>
          <w:rFonts w:ascii="Times New Roman" w:hAnsi="Times New Roman" w:cs="Times New Roman"/>
          <w:spacing w:val="-2"/>
        </w:rPr>
        <w:t xml:space="preserve"> in</w:t>
      </w:r>
      <w:r w:rsidRPr="00602B86">
        <w:rPr>
          <w:rFonts w:ascii="Times New Roman" w:hAnsi="Times New Roman" w:cs="Times New Roman"/>
        </w:rPr>
        <w:t xml:space="preserve"> REFERENCES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section.</w:t>
      </w:r>
    </w:p>
    <w:p w:rsidR="00380B2D" w:rsidRPr="00602B86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There is an APA style for in-line references to conversations, instructional materials, and other unpublished works.  However, such citations do NOT get included in the REFERENCES section.  Single space references, double space between each reference. </w:t>
      </w:r>
    </w:p>
    <w:p w:rsidR="00CE6FA9" w:rsidRDefault="00CE6FA9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20" w:name="Figures_and_their_Captions"/>
      <w:bookmarkEnd w:id="20"/>
      <w:r w:rsidRPr="00380B2D">
        <w:rPr>
          <w:rFonts w:ascii="Times New Roman" w:hAnsi="Times New Roman" w:cs="Times New Roman"/>
        </w:rPr>
        <w:t>Figures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and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their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Captions</w:t>
      </w:r>
    </w:p>
    <w:p w:rsidR="00540864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6" w:line="259" w:lineRule="auto"/>
        <w:ind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 sequentially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="00540864" w:rsidRPr="00602B86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</w:p>
    <w:p w:rsidR="00CE6FA9" w:rsidRPr="00602B86" w:rsidRDefault="00540864" w:rsidP="00540864">
      <w:pPr>
        <w:pStyle w:val="BodyText"/>
        <w:tabs>
          <w:tab w:val="left" w:pos="1046"/>
        </w:tabs>
        <w:spacing w:before="26" w:line="259" w:lineRule="auto"/>
        <w:ind w:left="720"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Start"/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e.g</w:t>
      </w:r>
      <w:proofErr w:type="gramEnd"/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Chapter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2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figures</w:t>
      </w:r>
      <w:r w:rsidR="00DC58E7"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be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2.1,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.2.2,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2.3,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 captions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proofErr w:type="gramEnd"/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beneath</w:t>
      </w:r>
      <w:r w:rsidRPr="00602B86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figure.</w:t>
      </w:r>
    </w:p>
    <w:p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“Table”</w:t>
      </w:r>
    </w:p>
    <w:p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:rsidR="00CE6FA9" w:rsidRPr="00602B86" w:rsidRDefault="00DC58E7" w:rsidP="00380B2D">
      <w:pPr>
        <w:pStyle w:val="ListParagraph"/>
        <w:numPr>
          <w:ilvl w:val="0"/>
          <w:numId w:val="34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Figure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</w:p>
    <w:p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16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figure </w:t>
      </w:r>
      <w:r w:rsidRPr="00602B86">
        <w:rPr>
          <w:rFonts w:ascii="Times New Roman" w:hAnsi="Times New Roman" w:cs="Times New Roman"/>
          <w:sz w:val="22"/>
          <w:szCs w:val="22"/>
        </w:rPr>
        <w:t>is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NOT</w:t>
      </w:r>
      <w:r w:rsidRPr="00602B86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italicized.</w:t>
      </w:r>
    </w:p>
    <w:p w:rsidR="00CE6FA9" w:rsidRPr="00380B2D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1" w:line="251" w:lineRule="auto"/>
        <w:ind w:right="119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always</w:t>
      </w:r>
      <w:r w:rsidRPr="00602B8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located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602B8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its</w:t>
      </w:r>
      <w:r w:rsidRPr="00602B8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first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mention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body</w:t>
      </w:r>
      <w:r w:rsidRPr="00602B8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text,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close </w:t>
      </w:r>
      <w:r w:rsidRPr="00602B86">
        <w:rPr>
          <w:rFonts w:ascii="Times New Roman" w:hAnsi="Times New Roman" w:cs="Times New Roman"/>
          <w:sz w:val="22"/>
          <w:szCs w:val="22"/>
        </w:rPr>
        <w:t>to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mention</w:t>
      </w:r>
      <w:r w:rsidRPr="00602B86">
        <w:rPr>
          <w:rFonts w:ascii="Times New Roman" w:hAnsi="Times New Roman" w:cs="Times New Roman"/>
          <w:sz w:val="22"/>
          <w:szCs w:val="22"/>
        </w:rPr>
        <w:t xml:space="preserve"> as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possible</w:t>
      </w:r>
      <w:r w:rsidRPr="00380B2D">
        <w:rPr>
          <w:rFonts w:ascii="Times New Roman" w:hAnsi="Times New Roman" w:cs="Times New Roman"/>
        </w:rPr>
        <w:t>.</w:t>
      </w:r>
    </w:p>
    <w:p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7" w:line="251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lastRenderedPageBreak/>
        <w:t>If</w:t>
      </w:r>
      <w:r w:rsidRPr="00602B86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exceeds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one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page,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new</w:t>
      </w:r>
      <w:r w:rsidRPr="00602B8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include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caption,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parenthetical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“continued.”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example:</w:t>
      </w:r>
    </w:p>
    <w:p w:rsidR="00CE6FA9" w:rsidRPr="00602B86" w:rsidRDefault="00DC58E7">
      <w:pPr>
        <w:spacing w:before="9"/>
        <w:ind w:left="748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Figure</w:t>
      </w:r>
      <w:r w:rsidRPr="00602B86">
        <w:rPr>
          <w:rFonts w:ascii="Times New Roman" w:hAnsi="Times New Roman" w:cs="Times New Roman"/>
          <w:i/>
          <w:spacing w:val="-3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2.4: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Sample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Work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Break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</w:rPr>
        <w:t>Down</w:t>
      </w:r>
      <w:proofErr w:type="gramEnd"/>
      <w:r w:rsidRPr="00602B86">
        <w:rPr>
          <w:rFonts w:ascii="Times New Roman" w:hAnsi="Times New Roman" w:cs="Times New Roman"/>
          <w:spacing w:val="-1"/>
        </w:rPr>
        <w:t xml:space="preserve"> Structure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:rsidR="00380B2D" w:rsidRPr="00380B2D" w:rsidRDefault="00380B2D">
      <w:pPr>
        <w:spacing w:before="9"/>
        <w:ind w:left="748"/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Tables_and_their_Captions"/>
      <w:bookmarkEnd w:id="21"/>
      <w:r w:rsidRPr="00380B2D">
        <w:rPr>
          <w:rFonts w:ascii="Times New Roman" w:hAnsi="Times New Roman" w:cs="Times New Roman"/>
          <w:b/>
          <w:sz w:val="24"/>
          <w:szCs w:val="24"/>
        </w:rPr>
        <w:t>Tables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their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Captions</w:t>
      </w:r>
    </w:p>
    <w:p w:rsidR="00540864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sequentially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chapters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</w:p>
    <w:p w:rsidR="00CE6FA9" w:rsidRPr="00602B86" w:rsidRDefault="00DC58E7" w:rsidP="00540864">
      <w:pPr>
        <w:pStyle w:val="BodyText"/>
        <w:tabs>
          <w:tab w:val="left" w:pos="1046"/>
        </w:tabs>
        <w:spacing w:before="21"/>
        <w:ind w:left="7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spellStart"/>
      <w:r w:rsidRPr="00602B86">
        <w:rPr>
          <w:rFonts w:ascii="Times New Roman" w:hAnsi="Times New Roman" w:cs="Times New Roman"/>
          <w:spacing w:val="-1"/>
          <w:sz w:val="22"/>
          <w:szCs w:val="22"/>
        </w:rPr>
        <w:t>e.g.</w:t>
      </w:r>
      <w:r w:rsidRPr="00602B86">
        <w:rPr>
          <w:rFonts w:ascii="Times New Roman" w:hAnsi="Times New Roman" w:cs="Times New Roman"/>
          <w:sz w:val="22"/>
          <w:szCs w:val="22"/>
        </w:rPr>
        <w:t>Chapter</w:t>
      </w:r>
      <w:proofErr w:type="spellEnd"/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4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4.1,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4.2,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4.3,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602B86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“Table”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:rsidR="00CE6FA9" w:rsidRPr="00602B86" w:rsidRDefault="00DC58E7" w:rsidP="00380B2D">
      <w:pPr>
        <w:pStyle w:val="ListParagraph"/>
        <w:numPr>
          <w:ilvl w:val="0"/>
          <w:numId w:val="35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Table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spacing w:before="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caption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</w:t>
      </w:r>
      <w:proofErr w:type="gramEnd"/>
      <w:r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vertical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interior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exterior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lines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inside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tables.</w:t>
      </w:r>
      <w:r w:rsidR="007C75FC" w:rsidRPr="00602B86">
        <w:rPr>
          <w:rFonts w:ascii="Times New Roman" w:hAnsi="Times New Roman" w:cs="Times New Roman"/>
          <w:sz w:val="22"/>
          <w:szCs w:val="22"/>
        </w:rPr>
        <w:t xml:space="preserve"> (</w:t>
      </w:r>
      <w:r w:rsidRPr="00602B86">
        <w:rPr>
          <w:rFonts w:ascii="Times New Roman" w:hAnsi="Times New Roman" w:cs="Times New Roman"/>
          <w:sz w:val="22"/>
          <w:szCs w:val="22"/>
        </w:rPr>
        <w:t>See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your APA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manual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C75FC" w:rsidRPr="00602B86">
        <w:rPr>
          <w:rFonts w:ascii="Times New Roman" w:hAnsi="Times New Roman" w:cs="Times New Roman"/>
          <w:spacing w:val="-1"/>
          <w:sz w:val="22"/>
          <w:szCs w:val="22"/>
        </w:rPr>
        <w:t>examples)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before and after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table.</w:t>
      </w:r>
    </w:p>
    <w:p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beneath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column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headings.</w:t>
      </w:r>
    </w:p>
    <w:p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47" w:line="249" w:lineRule="auto"/>
        <w:ind w:right="119"/>
        <w:rPr>
          <w:rFonts w:ascii="Times New Roman" w:hAnsi="Times New Roman" w:cs="Times New Roman"/>
          <w:spacing w:val="-1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If column headings have sub-column headings, the sub-column headings should be underlined. </w:t>
      </w:r>
    </w:p>
    <w:p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always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placed</w:t>
      </w:r>
      <w:proofErr w:type="gramEnd"/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first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mention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body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text.</w:t>
      </w:r>
    </w:p>
    <w:p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 xml:space="preserve">If the table exceeds one page, each new page of the table must include the figure number, caption, and the parenthetical “continued” for example: </w:t>
      </w:r>
    </w:p>
    <w:p w:rsidR="00CE6FA9" w:rsidRDefault="00DC58E7" w:rsidP="00602B86">
      <w:pPr>
        <w:ind w:left="763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Table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4.4: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</w:rPr>
        <w:t>Work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flow</w:t>
      </w:r>
      <w:proofErr w:type="gramEnd"/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efficiency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data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:rsidR="00602B86" w:rsidRPr="00602B86" w:rsidRDefault="00602B86" w:rsidP="00602B86">
      <w:pPr>
        <w:ind w:left="763"/>
        <w:rPr>
          <w:rFonts w:ascii="Times New Roman" w:eastAsia="Calibri" w:hAnsi="Times New Roman" w:cs="Times New Roman"/>
        </w:rPr>
      </w:pPr>
    </w:p>
    <w:p w:rsidR="00602B86" w:rsidRPr="00FB231F" w:rsidRDefault="00DC58E7" w:rsidP="00602B86">
      <w:pPr>
        <w:rPr>
          <w:rFonts w:ascii="Times New Roman" w:hAnsi="Times New Roman" w:cs="Times New Roman"/>
          <w:b/>
          <w:sz w:val="26"/>
          <w:szCs w:val="26"/>
        </w:rPr>
      </w:pPr>
      <w:bookmarkStart w:id="22" w:name="FORMATTING_RULES_THAT_APPLY_TO_YOUR_BACK"/>
      <w:bookmarkEnd w:id="22"/>
      <w:r w:rsidRPr="007C75FC">
        <w:rPr>
          <w:rFonts w:ascii="Times New Roman" w:hAnsi="Times New Roman" w:cs="Times New Roman"/>
          <w:b/>
          <w:sz w:val="26"/>
          <w:szCs w:val="26"/>
        </w:rPr>
        <w:t>FORMATTING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RULES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THAT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APPLY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TO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YOUR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BACK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MATTER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SECTIONS</w:t>
      </w:r>
    </w:p>
    <w:p w:rsidR="00CE6FA9" w:rsidRPr="00602B86" w:rsidRDefault="00DC58E7" w:rsidP="00602B86">
      <w:p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rules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apply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sections.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include: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REFERENCES</w:t>
      </w:r>
    </w:p>
    <w:p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26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APPENDICES</w:t>
      </w:r>
    </w:p>
    <w:p w:rsidR="00CE6FA9" w:rsidRPr="00602B86" w:rsidRDefault="00DC58E7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VITA (usually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only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Ph.D.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candidates)</w:t>
      </w:r>
    </w:p>
    <w:p w:rsidR="00540864" w:rsidRPr="00602B86" w:rsidRDefault="00540864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PUBLICATIONS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applicable)</w:t>
      </w:r>
    </w:p>
    <w:p w:rsidR="00CE6FA9" w:rsidRPr="00380B2D" w:rsidRDefault="00CE6FA9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23" w:name="Page_Headers/Footers"/>
      <w:bookmarkEnd w:id="23"/>
      <w:r w:rsidRPr="00380B2D">
        <w:rPr>
          <w:rFonts w:ascii="Times New Roman" w:hAnsi="Times New Roman" w:cs="Times New Roman"/>
          <w:spacing w:val="-1"/>
        </w:rPr>
        <w:t>Page</w:t>
      </w:r>
      <w:r w:rsidRPr="00380B2D">
        <w:rPr>
          <w:rFonts w:ascii="Times New Roman" w:hAnsi="Times New Roman" w:cs="Times New Roman"/>
          <w:spacing w:val="-1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Headers/Footers</w:t>
      </w:r>
    </w:p>
    <w:p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line="251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back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matter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sections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Arabic</w:t>
      </w:r>
      <w:r w:rsidRPr="00602B8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numerals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–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write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word “page”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front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</w:p>
    <w:p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before="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footers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allowed</w:t>
      </w:r>
      <w:proofErr w:type="gramEnd"/>
      <w:r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footnotes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602B86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allowed</w:t>
      </w:r>
      <w:proofErr w:type="gramEnd"/>
      <w:r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CE6FA9" w:rsidRDefault="00CE6FA9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FB231F" w:rsidRPr="00380B2D" w:rsidRDefault="00FB231F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602B86" w:rsidRDefault="00DC58E7" w:rsidP="00602B86">
      <w:pPr>
        <w:pStyle w:val="Heading2"/>
        <w:rPr>
          <w:rFonts w:ascii="Times New Roman" w:hAnsi="Times New Roman" w:cs="Times New Roman"/>
          <w:spacing w:val="-1"/>
        </w:rPr>
      </w:pPr>
      <w:bookmarkStart w:id="24" w:name="REFERENCES"/>
      <w:bookmarkEnd w:id="24"/>
      <w:r w:rsidRPr="00380B2D">
        <w:rPr>
          <w:rFonts w:ascii="Times New Roman" w:hAnsi="Times New Roman" w:cs="Times New Roman"/>
          <w:spacing w:val="-1"/>
        </w:rPr>
        <w:t>REFERENCES</w:t>
      </w:r>
    </w:p>
    <w:p w:rsidR="00FB231F" w:rsidRPr="00FB231F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B231F">
        <w:rPr>
          <w:rFonts w:ascii="Times New Roman" w:hAnsi="Times New Roman" w:cs="Times New Roman"/>
          <w:b w:val="0"/>
          <w:sz w:val="22"/>
          <w:szCs w:val="22"/>
        </w:rPr>
        <w:t>There</w:t>
      </w:r>
      <w:r w:rsidRPr="00FB231F">
        <w:rPr>
          <w:rFonts w:ascii="Times New Roman" w:hAnsi="Times New Roman" w:cs="Times New Roman"/>
          <w:b w:val="0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must</w:t>
      </w:r>
      <w:r w:rsidRPr="00FB231F">
        <w:rPr>
          <w:rFonts w:ascii="Times New Roman" w:hAnsi="Times New Roman" w:cs="Times New Roman"/>
          <w:b w:val="0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be</w:t>
      </w:r>
      <w:r w:rsidRPr="00FB231F">
        <w:rPr>
          <w:rFonts w:ascii="Times New Roman" w:hAnsi="Times New Roman" w:cs="Times New Roman"/>
          <w:b w:val="0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a</w:t>
      </w:r>
      <w:r w:rsidRPr="00FB231F">
        <w:rPr>
          <w:rFonts w:ascii="Times New Roman" w:hAnsi="Times New Roman" w:cs="Times New Roman"/>
          <w:b w:val="0"/>
          <w:spacing w:val="30"/>
          <w:sz w:val="22"/>
          <w:szCs w:val="22"/>
        </w:rPr>
        <w:t xml:space="preserve"> </w:t>
      </w:r>
      <w:r w:rsidR="005E734C"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REFERENCE</w:t>
      </w:r>
      <w:r w:rsidRPr="00FB231F">
        <w:rPr>
          <w:rFonts w:ascii="Times New Roman" w:hAnsi="Times New Roman" w:cs="Times New Roman"/>
          <w:b w:val="0"/>
          <w:spacing w:val="3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header</w:t>
      </w:r>
      <w:r w:rsidRPr="00FB231F">
        <w:rPr>
          <w:rFonts w:ascii="Times New Roman" w:hAnsi="Times New Roman" w:cs="Times New Roman"/>
          <w:b w:val="0"/>
          <w:spacing w:val="3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on</w:t>
      </w:r>
      <w:r w:rsidRPr="00FB231F">
        <w:rPr>
          <w:rFonts w:ascii="Times New Roman" w:hAnsi="Times New Roman" w:cs="Times New Roman"/>
          <w:b w:val="0"/>
          <w:spacing w:val="3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3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page</w:t>
      </w:r>
      <w:r w:rsidRPr="00FB231F">
        <w:rPr>
          <w:rFonts w:ascii="Times New Roman" w:hAnsi="Times New Roman" w:cs="Times New Roman"/>
          <w:b w:val="0"/>
          <w:spacing w:val="3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that</w:t>
      </w:r>
      <w:r w:rsidRPr="00FB231F">
        <w:rPr>
          <w:rFonts w:ascii="Times New Roman" w:hAnsi="Times New Roman" w:cs="Times New Roman"/>
          <w:b w:val="0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begins</w:t>
      </w:r>
      <w:r w:rsidRPr="00FB231F">
        <w:rPr>
          <w:rFonts w:ascii="Times New Roman" w:hAnsi="Times New Roman" w:cs="Times New Roman"/>
          <w:b w:val="0"/>
          <w:spacing w:val="3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2"/>
          <w:sz w:val="22"/>
          <w:szCs w:val="22"/>
        </w:rPr>
        <w:t>actual</w:t>
      </w:r>
      <w:r w:rsidRPr="00FB231F">
        <w:rPr>
          <w:rFonts w:ascii="Times New Roman" w:hAnsi="Times New Roman" w:cs="Times New Roman"/>
          <w:b w:val="0"/>
          <w:spacing w:val="5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citations.</w:t>
      </w:r>
      <w:proofErr w:type="gramEnd"/>
      <w:r w:rsidRPr="00FB231F">
        <w:rPr>
          <w:rFonts w:ascii="Times New Roman" w:hAnsi="Times New Roman" w:cs="Times New Roman"/>
          <w:b w:val="0"/>
          <w:spacing w:val="1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1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usual</w:t>
      </w:r>
      <w:r w:rsidRPr="00FB231F">
        <w:rPr>
          <w:rFonts w:ascii="Times New Roman" w:hAnsi="Times New Roman" w:cs="Times New Roman"/>
          <w:b w:val="0"/>
          <w:spacing w:val="1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rules</w:t>
      </w:r>
      <w:r w:rsidRPr="00FB231F">
        <w:rPr>
          <w:rFonts w:ascii="Times New Roman" w:hAnsi="Times New Roman" w:cs="Times New Roman"/>
          <w:b w:val="0"/>
          <w:spacing w:val="20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for</w:t>
      </w:r>
      <w:r w:rsidRPr="00FB231F">
        <w:rPr>
          <w:rFonts w:ascii="Times New Roman" w:hAnsi="Times New Roman" w:cs="Times New Roman"/>
          <w:b w:val="0"/>
          <w:spacing w:val="1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major</w:t>
      </w:r>
      <w:r w:rsidRPr="00FB231F">
        <w:rPr>
          <w:rFonts w:ascii="Times New Roman" w:hAnsi="Times New Roman" w:cs="Times New Roman"/>
          <w:b w:val="0"/>
          <w:spacing w:val="1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section</w:t>
      </w:r>
      <w:r w:rsidRPr="00FB231F">
        <w:rPr>
          <w:rFonts w:ascii="Times New Roman" w:hAnsi="Times New Roman" w:cs="Times New Roman"/>
          <w:b w:val="0"/>
          <w:spacing w:val="1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heads</w:t>
      </w:r>
      <w:r w:rsidRPr="00FB231F">
        <w:rPr>
          <w:rFonts w:ascii="Times New Roman" w:hAnsi="Times New Roman" w:cs="Times New Roman"/>
          <w:b w:val="0"/>
          <w:spacing w:val="20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apply</w:t>
      </w:r>
      <w:r w:rsidRPr="00FB231F">
        <w:rPr>
          <w:rFonts w:ascii="Times New Roman" w:hAnsi="Times New Roman" w:cs="Times New Roman"/>
          <w:b w:val="0"/>
          <w:spacing w:val="19"/>
          <w:sz w:val="22"/>
          <w:szCs w:val="22"/>
        </w:rPr>
        <w:t xml:space="preserve"> </w:t>
      </w:r>
      <w:r w:rsidR="005E734C"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(one-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inch</w:t>
      </w:r>
      <w:r w:rsidRPr="00FB231F">
        <w:rPr>
          <w:rFonts w:ascii="Times New Roman" w:hAnsi="Times New Roman" w:cs="Times New Roman"/>
          <w:b w:val="0"/>
          <w:spacing w:val="20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margin</w:t>
      </w:r>
      <w:r w:rsidRPr="00FB231F">
        <w:rPr>
          <w:rFonts w:ascii="Times New Roman" w:hAnsi="Times New Roman" w:cs="Times New Roman"/>
          <w:b w:val="0"/>
          <w:spacing w:val="1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before</w:t>
      </w:r>
      <w:r w:rsidRPr="00FB231F">
        <w:rPr>
          <w:rFonts w:ascii="Times New Roman" w:hAnsi="Times New Roman" w:cs="Times New Roman"/>
          <w:b w:val="0"/>
          <w:spacing w:val="1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2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69"/>
          <w:w w:val="9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heading;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one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inch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after).</w:t>
      </w:r>
    </w:p>
    <w:p w:rsidR="00CE6FA9" w:rsidRPr="00FB231F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231F">
        <w:rPr>
          <w:rFonts w:ascii="Times New Roman" w:hAnsi="Times New Roman" w:cs="Times New Roman"/>
          <w:b w:val="0"/>
          <w:sz w:val="22"/>
          <w:szCs w:val="22"/>
        </w:rPr>
        <w:t>Full</w:t>
      </w:r>
      <w:r w:rsidRPr="00FB231F">
        <w:rPr>
          <w:rFonts w:ascii="Times New Roman" w:hAnsi="Times New Roman" w:cs="Times New Roman"/>
          <w:b w:val="0"/>
          <w:spacing w:val="4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citations</w:t>
      </w:r>
      <w:r w:rsidRPr="00FB231F">
        <w:rPr>
          <w:rFonts w:ascii="Times New Roman" w:hAnsi="Times New Roman" w:cs="Times New Roman"/>
          <w:b w:val="0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in</w:t>
      </w:r>
      <w:r w:rsidRPr="00FB231F">
        <w:rPr>
          <w:rFonts w:ascii="Times New Roman" w:hAnsi="Times New Roman" w:cs="Times New Roman"/>
          <w:b w:val="0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must</w:t>
      </w:r>
      <w:r w:rsidRPr="00FB231F">
        <w:rPr>
          <w:rFonts w:ascii="Times New Roman" w:hAnsi="Times New Roman" w:cs="Times New Roman"/>
          <w:b w:val="0"/>
          <w:spacing w:val="4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be</w:t>
      </w:r>
      <w:r w:rsidRPr="00FB231F">
        <w:rPr>
          <w:rFonts w:ascii="Times New Roman" w:hAnsi="Times New Roman" w:cs="Times New Roman"/>
          <w:b w:val="0"/>
          <w:spacing w:val="50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2"/>
          <w:sz w:val="22"/>
          <w:szCs w:val="22"/>
        </w:rPr>
        <w:t>in</w:t>
      </w:r>
      <w:r w:rsidRPr="00FB231F">
        <w:rPr>
          <w:rFonts w:ascii="Times New Roman" w:hAnsi="Times New Roman" w:cs="Times New Roman"/>
          <w:b w:val="0"/>
          <w:spacing w:val="4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either</w:t>
      </w:r>
      <w:r w:rsidRPr="00FB231F">
        <w:rPr>
          <w:rFonts w:ascii="Times New Roman" w:hAnsi="Times New Roman" w:cs="Times New Roman"/>
          <w:b w:val="0"/>
          <w:spacing w:val="4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APA</w:t>
      </w:r>
      <w:r w:rsidRPr="00FB231F">
        <w:rPr>
          <w:rFonts w:ascii="Times New Roman" w:hAnsi="Times New Roman" w:cs="Times New Roman"/>
          <w:b w:val="0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(preferred)</w:t>
      </w:r>
      <w:r w:rsidRPr="00FB231F">
        <w:rPr>
          <w:rFonts w:ascii="Times New Roman" w:hAnsi="Times New Roman" w:cs="Times New Roman"/>
          <w:b w:val="0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or</w:t>
      </w:r>
      <w:r w:rsidRPr="00FB231F">
        <w:rPr>
          <w:rFonts w:ascii="Times New Roman" w:hAnsi="Times New Roman" w:cs="Times New Roman"/>
          <w:b w:val="0"/>
          <w:spacing w:val="4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IEEE</w:t>
      </w:r>
      <w:r w:rsidRPr="00FB231F">
        <w:rPr>
          <w:rFonts w:ascii="Times New Roman" w:hAnsi="Times New Roman" w:cs="Times New Roman"/>
          <w:b w:val="0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format.</w:t>
      </w:r>
      <w:r w:rsidRPr="00FB231F">
        <w:rPr>
          <w:rFonts w:ascii="Times New Roman" w:hAnsi="Times New Roman" w:cs="Times New Roman"/>
          <w:b w:val="0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To</w:t>
      </w:r>
      <w:r w:rsidRPr="00FB231F">
        <w:rPr>
          <w:rFonts w:ascii="Times New Roman" w:hAnsi="Times New Roman" w:cs="Times New Roman"/>
          <w:b w:val="0"/>
          <w:spacing w:val="4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help</w:t>
      </w:r>
      <w:r w:rsidRPr="00FB231F">
        <w:rPr>
          <w:rFonts w:ascii="Times New Roman" w:hAnsi="Times New Roman" w:cs="Times New Roman"/>
          <w:b w:val="0"/>
          <w:spacing w:val="4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with</w:t>
      </w:r>
      <w:r w:rsidRPr="00FB231F">
        <w:rPr>
          <w:rFonts w:ascii="Times New Roman" w:hAnsi="Times New Roman" w:cs="Times New Roman"/>
          <w:b w:val="0"/>
          <w:spacing w:val="7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citations,</w:t>
      </w:r>
      <w:r w:rsidRPr="00FB231F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consider</w:t>
      </w:r>
      <w:r w:rsidRPr="00FB231F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using</w:t>
      </w:r>
      <w:r w:rsidRPr="00FB231F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“Son of Citation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Machine”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z w:val="22"/>
          <w:szCs w:val="22"/>
        </w:rPr>
        <w:t>on</w:t>
      </w:r>
      <w:r w:rsidRPr="00FB231F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b w:val="0"/>
          <w:spacing w:val="-1"/>
          <w:sz w:val="22"/>
          <w:szCs w:val="22"/>
        </w:rPr>
        <w:t>web.</w:t>
      </w:r>
    </w:p>
    <w:p w:rsidR="00CE6FA9" w:rsidRPr="00FB231F" w:rsidRDefault="00DC58E7" w:rsidP="007C75FC">
      <w:pPr>
        <w:pStyle w:val="BodyText"/>
        <w:numPr>
          <w:ilvl w:val="0"/>
          <w:numId w:val="38"/>
        </w:numPr>
        <w:tabs>
          <w:tab w:val="left" w:pos="1200"/>
        </w:tabs>
        <w:spacing w:before="7" w:line="245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APA</w:t>
      </w:r>
      <w:r w:rsidRPr="00FB231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style</w:t>
      </w:r>
      <w:r w:rsidRPr="00FB231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citations</w:t>
      </w:r>
      <w:r w:rsidRPr="00FB231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sequenced</w:t>
      </w:r>
      <w:r w:rsidRPr="00FB231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alphabetically</w:t>
      </w:r>
      <w:r w:rsidRPr="00FB231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by</w:t>
      </w:r>
      <w:r w:rsidRPr="00FB231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first</w:t>
      </w:r>
      <w:r w:rsidRPr="00FB231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author</w:t>
      </w:r>
      <w:r w:rsidRPr="00FB231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(see</w:t>
      </w:r>
      <w:r w:rsidRPr="00FB231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>APA</w:t>
      </w:r>
      <w:r w:rsidRPr="00FB231F">
        <w:rPr>
          <w:rFonts w:ascii="Times New Roman" w:hAnsi="Times New Roman" w:cs="Times New Roman"/>
          <w:spacing w:val="73"/>
          <w:w w:val="9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manual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 special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situations)</w:t>
      </w:r>
    </w:p>
    <w:p w:rsidR="00CE6FA9" w:rsidRPr="00FB231F" w:rsidRDefault="00DC58E7" w:rsidP="007C75FC">
      <w:pPr>
        <w:pStyle w:val="BodyText"/>
        <w:numPr>
          <w:ilvl w:val="0"/>
          <w:numId w:val="38"/>
        </w:numPr>
        <w:tabs>
          <w:tab w:val="left" w:pos="1200"/>
        </w:tabs>
        <w:spacing w:before="15" w:line="243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IEEE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style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citations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sequenced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according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their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="005E734C" w:rsidRPr="00FB231F">
        <w:rPr>
          <w:rFonts w:ascii="Cambria Math" w:hAnsi="Cambria Math" w:cs="Cambria Math"/>
          <w:spacing w:val="-1"/>
          <w:sz w:val="22"/>
          <w:szCs w:val="22"/>
        </w:rPr>
        <w:t>‐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line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citations</w:t>
      </w:r>
      <w:r w:rsidRPr="00FB231F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numbers.</w:t>
      </w:r>
    </w:p>
    <w:p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Each citation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must be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734C"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FB231F">
        <w:rPr>
          <w:rFonts w:ascii="Cambria Math" w:hAnsi="Cambria Math" w:cs="Cambria Math"/>
          <w:spacing w:val="-1"/>
          <w:sz w:val="22"/>
          <w:szCs w:val="22"/>
        </w:rPr>
        <w:t>-spaced</w:t>
      </w:r>
      <w:r w:rsidR="007C75FC" w:rsidRPr="00FB231F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7C75FC" w:rsidRPr="00FB231F">
        <w:rPr>
          <w:rFonts w:ascii="Times New Roman" w:hAnsi="Times New Roman" w:cs="Times New Roman"/>
          <w:sz w:val="22"/>
          <w:szCs w:val="22"/>
        </w:rPr>
        <w:t xml:space="preserve"> The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second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subsequent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lines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citation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indented</w:t>
      </w:r>
      <w:proofErr w:type="gramEnd"/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 0.5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inches.</w:t>
      </w:r>
    </w:p>
    <w:p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26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lastRenderedPageBreak/>
        <w:t>There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one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blank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line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between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each </w:t>
      </w:r>
      <w:r w:rsidRPr="00FB231F">
        <w:rPr>
          <w:rFonts w:ascii="Times New Roman" w:hAnsi="Times New Roman" w:cs="Times New Roman"/>
          <w:sz w:val="22"/>
          <w:szCs w:val="22"/>
        </w:rPr>
        <w:t>citation.</w:t>
      </w:r>
    </w:p>
    <w:p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Citations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may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split across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pages</w:t>
      </w:r>
    </w:p>
    <w:p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21" w:line="249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capitalization</w:t>
      </w:r>
      <w:r w:rsidRPr="00FB231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article</w:t>
      </w:r>
      <w:r w:rsidRPr="00FB231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titles</w:t>
      </w:r>
      <w:r w:rsidRPr="00FB231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FB231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tricky,</w:t>
      </w:r>
      <w:r w:rsidRPr="00FB231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differs</w:t>
      </w:r>
      <w:r w:rsidRPr="00FB231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according</w:t>
      </w:r>
      <w:r w:rsidRPr="00FB231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to</w:t>
      </w:r>
      <w:r w:rsidRPr="00FB231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type</w:t>
      </w:r>
      <w:r w:rsidRPr="00FB231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publication.</w:t>
      </w:r>
    </w:p>
    <w:p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1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citing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tricky,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differs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according</w:t>
      </w:r>
      <w:r w:rsidRPr="00FB23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to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type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publication.</w:t>
      </w:r>
    </w:p>
    <w:p w:rsidR="00CE6FA9" w:rsidRPr="00FB231F" w:rsidRDefault="00DC58E7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retrieved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from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web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require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special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formatting.</w:t>
      </w:r>
    </w:p>
    <w:p w:rsidR="00CE6FA9" w:rsidRPr="00FB231F" w:rsidRDefault="00DC58E7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NO</w:t>
      </w:r>
      <w:r w:rsidRPr="00FB231F">
        <w:rPr>
          <w:rFonts w:ascii="Times New Roman" w:hAnsi="Times New Roman" w:cs="Times New Roman"/>
          <w:spacing w:val="7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conversations</w:t>
      </w:r>
      <w:r w:rsidRPr="00FB231F">
        <w:rPr>
          <w:rFonts w:ascii="Times New Roman" w:hAnsi="Times New Roman" w:cs="Times New Roman"/>
          <w:spacing w:val="5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7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unpublished</w:t>
      </w:r>
      <w:r w:rsidRPr="00FB231F">
        <w:rPr>
          <w:rFonts w:ascii="Times New Roman" w:hAnsi="Times New Roman" w:cs="Times New Roman"/>
          <w:spacing w:val="9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instructional</w:t>
      </w:r>
      <w:r w:rsidRPr="00FB231F">
        <w:rPr>
          <w:rFonts w:ascii="Times New Roman" w:hAnsi="Times New Roman" w:cs="Times New Roman"/>
          <w:spacing w:val="7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materials</w:t>
      </w:r>
      <w:r w:rsidRPr="00FB231F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FB231F">
        <w:rPr>
          <w:rFonts w:ascii="Times New Roman" w:hAnsi="Times New Roman" w:cs="Times New Roman"/>
          <w:spacing w:val="-1"/>
        </w:rPr>
        <w:t>should</w:t>
      </w:r>
      <w:r w:rsidRPr="00FB231F">
        <w:rPr>
          <w:rFonts w:ascii="Times New Roman" w:hAnsi="Times New Roman" w:cs="Times New Roman"/>
          <w:spacing w:val="8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ever</w:t>
      </w:r>
      <w:r w:rsidRPr="00FB231F">
        <w:rPr>
          <w:rFonts w:ascii="Times New Roman" w:hAnsi="Times New Roman" w:cs="Times New Roman"/>
          <w:spacing w:val="8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8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cited</w:t>
      </w:r>
      <w:proofErr w:type="gramEnd"/>
      <w:r w:rsidRPr="00FB231F">
        <w:rPr>
          <w:rFonts w:ascii="Times New Roman" w:hAnsi="Times New Roman" w:cs="Times New Roman"/>
          <w:spacing w:val="9"/>
        </w:rPr>
        <w:t xml:space="preserve"> </w:t>
      </w:r>
      <w:r w:rsidRPr="00FB231F">
        <w:rPr>
          <w:rFonts w:ascii="Times New Roman" w:hAnsi="Times New Roman" w:cs="Times New Roman"/>
          <w:spacing w:val="-2"/>
        </w:rPr>
        <w:t>in</w:t>
      </w:r>
      <w:r w:rsidRPr="00FB231F">
        <w:rPr>
          <w:rFonts w:ascii="Times New Roman" w:hAnsi="Times New Roman" w:cs="Times New Roman"/>
          <w:spacing w:val="8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86"/>
          <w:w w:val="99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REFERENCES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section.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Those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only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have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in</w:t>
      </w:r>
      <w:r w:rsidRPr="00FB231F">
        <w:rPr>
          <w:rFonts w:ascii="Cambria Math" w:hAnsi="Cambria Math" w:cs="Cambria Math"/>
          <w:spacing w:val="-1"/>
        </w:rPr>
        <w:t>‐</w:t>
      </w:r>
      <w:r w:rsidRPr="00FB231F">
        <w:rPr>
          <w:rFonts w:ascii="Times New Roman" w:hAnsi="Times New Roman" w:cs="Times New Roman"/>
          <w:spacing w:val="-1"/>
        </w:rPr>
        <w:t>line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  <w:spacing w:val="-1"/>
        </w:rPr>
        <w:t>citations.</w:t>
      </w:r>
    </w:p>
    <w:p w:rsidR="00CE6FA9" w:rsidRPr="00FB231F" w:rsidRDefault="00CE6FA9">
      <w:pPr>
        <w:spacing w:before="4"/>
        <w:rPr>
          <w:rFonts w:ascii="Times New Roman" w:eastAsia="Calibri" w:hAnsi="Times New Roman" w:cs="Times New Roman"/>
        </w:rPr>
      </w:pPr>
    </w:p>
    <w:p w:rsidR="00CE6FA9" w:rsidRPr="007C75FC" w:rsidRDefault="00DC58E7" w:rsidP="007C75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APPENDICES"/>
      <w:bookmarkEnd w:id="25"/>
      <w:r w:rsidRPr="007C75FC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CE6FA9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12" w:line="261" w:lineRule="auto"/>
        <w:ind w:right="30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eastAsia="Wingdings" w:hAnsi="Times New Roman" w:cs="Times New Roman"/>
          <w:spacing w:val="-1"/>
          <w:sz w:val="22"/>
          <w:szCs w:val="22"/>
        </w:rPr>
        <w:t>I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f </w:t>
      </w:r>
      <w:r w:rsidR="00DC58E7" w:rsidRPr="00FB231F">
        <w:rPr>
          <w:rFonts w:ascii="Times New Roman" w:hAnsi="Times New Roman" w:cs="Times New Roman"/>
          <w:sz w:val="22"/>
          <w:szCs w:val="22"/>
        </w:rPr>
        <w:t>multiple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appendices, each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start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on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new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page with centered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 line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="00DC58E7" w:rsidRPr="00FB231F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“Appendix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gramStart"/>
      <w:r w:rsidR="00DC58E7" w:rsidRPr="00FB231F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DC58E7"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Title”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at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top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page,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by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three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blank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FB231F">
        <w:rPr>
          <w:rFonts w:ascii="Cambria Math" w:hAnsi="Cambria Math" w:cs="Cambria Math"/>
          <w:spacing w:val="-1"/>
          <w:sz w:val="22"/>
          <w:szCs w:val="22"/>
        </w:rPr>
        <w:t>‐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spaced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lines.</w:t>
      </w:r>
    </w:p>
    <w:p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appendix, there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alpha designator.</w:t>
      </w:r>
    </w:p>
    <w:p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Figures must be numbered sequentially within APPENDIX designators</w:t>
      </w:r>
    </w:p>
    <w:p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Start"/>
      <w:r w:rsidRPr="00FB231F">
        <w:rPr>
          <w:rFonts w:ascii="Times New Roman" w:hAnsi="Times New Roman" w:cs="Times New Roman"/>
          <w:spacing w:val="-1"/>
          <w:sz w:val="22"/>
          <w:szCs w:val="22"/>
        </w:rPr>
        <w:t>e.g</w:t>
      </w:r>
      <w:proofErr w:type="gramEnd"/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. APPENDIX C figures would be numbered C.1, C.2, C.3, etc.) </w:t>
      </w:r>
    </w:p>
    <w:p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Tables must be numbered sequentially within APPEDIX designators </w:t>
      </w:r>
    </w:p>
    <w:p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Start"/>
      <w:r w:rsidRPr="00FB231F">
        <w:rPr>
          <w:rFonts w:ascii="Times New Roman" w:hAnsi="Times New Roman" w:cs="Times New Roman"/>
          <w:spacing w:val="-1"/>
          <w:sz w:val="22"/>
          <w:szCs w:val="22"/>
        </w:rPr>
        <w:t>e.g</w:t>
      </w:r>
      <w:proofErr w:type="gramEnd"/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. Chapter B tables would be numbered B.1, B.2, B.3, etc.) </w:t>
      </w:r>
    </w:p>
    <w:p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Table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FB231F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All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rules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here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well.</w:t>
      </w:r>
    </w:p>
    <w:p w:rsidR="005E734C" w:rsidRDefault="005E734C" w:rsidP="00FB231F">
      <w:pPr>
        <w:pStyle w:val="NoSpacing"/>
      </w:pPr>
      <w:bookmarkStart w:id="26" w:name="PUBLICATIONS"/>
      <w:bookmarkEnd w:id="26"/>
    </w:p>
    <w:p w:rsidR="00FB231F" w:rsidRDefault="00FB231F" w:rsidP="00FB2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231F">
        <w:rPr>
          <w:rFonts w:ascii="Times New Roman" w:hAnsi="Times New Roman" w:cs="Times New Roman"/>
          <w:b/>
          <w:sz w:val="24"/>
          <w:szCs w:val="24"/>
        </w:rPr>
        <w:t>VITAS</w:t>
      </w:r>
    </w:p>
    <w:p w:rsidR="005E734C" w:rsidRPr="00FB231F" w:rsidRDefault="005E734C" w:rsidP="00FB2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0B2D">
        <w:rPr>
          <w:rFonts w:ascii="Times New Roman" w:hAnsi="Times New Roman" w:cs="Times New Roman"/>
        </w:rPr>
        <w:t>Vitas</w:t>
      </w:r>
      <w:r w:rsidRPr="00380B2D">
        <w:rPr>
          <w:rFonts w:ascii="Times New Roman" w:hAnsi="Times New Roman" w:cs="Times New Roman"/>
          <w:spacing w:val="2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are</w:t>
      </w:r>
      <w:r w:rsidRPr="00380B2D">
        <w:rPr>
          <w:rFonts w:ascii="Times New Roman" w:hAnsi="Times New Roman" w:cs="Times New Roman"/>
          <w:spacing w:val="21"/>
        </w:rPr>
        <w:t xml:space="preserve"> </w:t>
      </w:r>
      <w:r w:rsidRPr="00380B2D">
        <w:rPr>
          <w:rFonts w:ascii="Times New Roman" w:hAnsi="Times New Roman" w:cs="Times New Roman"/>
        </w:rPr>
        <w:t>typically</w:t>
      </w:r>
      <w:r w:rsidRPr="00380B2D">
        <w:rPr>
          <w:rFonts w:ascii="Times New Roman" w:hAnsi="Times New Roman" w:cs="Times New Roman"/>
          <w:spacing w:val="2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required</w:t>
      </w:r>
      <w:r w:rsidRPr="00380B2D">
        <w:rPr>
          <w:rFonts w:ascii="Times New Roman" w:hAnsi="Times New Roman" w:cs="Times New Roman"/>
          <w:spacing w:val="21"/>
        </w:rPr>
        <w:t xml:space="preserve"> </w:t>
      </w:r>
      <w:r w:rsidRPr="00380B2D">
        <w:rPr>
          <w:rFonts w:ascii="Times New Roman" w:hAnsi="Times New Roman" w:cs="Times New Roman"/>
        </w:rPr>
        <w:t>for</w:t>
      </w:r>
      <w:r w:rsidRPr="00380B2D">
        <w:rPr>
          <w:rFonts w:ascii="Times New Roman" w:hAnsi="Times New Roman" w:cs="Times New Roman"/>
          <w:spacing w:val="21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Ph.D.</w:t>
      </w:r>
      <w:r w:rsidRPr="00380B2D">
        <w:rPr>
          <w:rFonts w:ascii="Times New Roman" w:hAnsi="Times New Roman" w:cs="Times New Roman"/>
          <w:spacing w:val="2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candidates.</w:t>
      </w:r>
      <w:r w:rsidRPr="00380B2D">
        <w:rPr>
          <w:rFonts w:ascii="Times New Roman" w:hAnsi="Times New Roman" w:cs="Times New Roman"/>
          <w:spacing w:val="19"/>
        </w:rPr>
        <w:t xml:space="preserve"> </w:t>
      </w:r>
      <w:r w:rsidRPr="00380B2D">
        <w:rPr>
          <w:rFonts w:ascii="Times New Roman" w:hAnsi="Times New Roman" w:cs="Times New Roman"/>
        </w:rPr>
        <w:t>M.S.</w:t>
      </w:r>
      <w:r w:rsidRPr="00380B2D">
        <w:rPr>
          <w:rFonts w:ascii="Times New Roman" w:hAnsi="Times New Roman" w:cs="Times New Roman"/>
          <w:spacing w:val="2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candidates</w:t>
      </w:r>
      <w:r w:rsidRPr="00380B2D">
        <w:rPr>
          <w:rFonts w:ascii="Times New Roman" w:hAnsi="Times New Roman" w:cs="Times New Roman"/>
          <w:spacing w:val="20"/>
        </w:rPr>
        <w:t xml:space="preserve"> </w:t>
      </w:r>
      <w:r w:rsidRPr="00380B2D">
        <w:rPr>
          <w:rFonts w:ascii="Times New Roman" w:hAnsi="Times New Roman" w:cs="Times New Roman"/>
        </w:rPr>
        <w:t>rarely</w:t>
      </w:r>
      <w:r w:rsidRPr="00380B2D">
        <w:rPr>
          <w:rFonts w:ascii="Times New Roman" w:hAnsi="Times New Roman" w:cs="Times New Roman"/>
          <w:spacing w:val="18"/>
        </w:rPr>
        <w:t xml:space="preserve"> </w:t>
      </w:r>
      <w:r w:rsidRPr="00380B2D">
        <w:rPr>
          <w:rFonts w:ascii="Times New Roman" w:hAnsi="Times New Roman" w:cs="Times New Roman"/>
        </w:rPr>
        <w:t>do</w:t>
      </w:r>
      <w:r w:rsidRPr="00380B2D">
        <w:rPr>
          <w:rFonts w:ascii="Times New Roman" w:hAnsi="Times New Roman" w:cs="Times New Roman"/>
          <w:spacing w:val="23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so,</w:t>
      </w:r>
      <w:r w:rsidRPr="00380B2D">
        <w:rPr>
          <w:rFonts w:ascii="Times New Roman" w:hAnsi="Times New Roman" w:cs="Times New Roman"/>
          <w:spacing w:val="18"/>
        </w:rPr>
        <w:t xml:space="preserve"> </w:t>
      </w:r>
      <w:r w:rsidRPr="00380B2D">
        <w:rPr>
          <w:rFonts w:ascii="Times New Roman" w:hAnsi="Times New Roman" w:cs="Times New Roman"/>
        </w:rPr>
        <w:t>unless</w:t>
      </w:r>
      <w:r w:rsidRPr="00380B2D">
        <w:rPr>
          <w:rFonts w:ascii="Times New Roman" w:hAnsi="Times New Roman" w:cs="Times New Roman"/>
          <w:spacing w:val="20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their</w:t>
      </w:r>
      <w:r w:rsidRPr="00380B2D">
        <w:rPr>
          <w:rFonts w:ascii="Times New Roman" w:hAnsi="Times New Roman" w:cs="Times New Roman"/>
          <w:spacing w:val="59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research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380B2D">
        <w:rPr>
          <w:rFonts w:ascii="Times New Roman" w:hAnsi="Times New Roman" w:cs="Times New Roman"/>
        </w:rPr>
        <w:t>is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related</w:t>
      </w:r>
      <w:proofErr w:type="gramEnd"/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</w:rPr>
        <w:t>to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2"/>
        </w:rPr>
        <w:t>some</w:t>
      </w:r>
      <w:r w:rsidRPr="00380B2D">
        <w:rPr>
          <w:rFonts w:ascii="Times New Roman" w:hAnsi="Times New Roman" w:cs="Times New Roman"/>
          <w:spacing w:val="-3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aspect</w:t>
      </w:r>
      <w:r w:rsidRPr="00380B2D">
        <w:rPr>
          <w:rFonts w:ascii="Times New Roman" w:hAnsi="Times New Roman" w:cs="Times New Roman"/>
          <w:spacing w:val="-3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of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their</w:t>
      </w:r>
      <w:r w:rsidRPr="00380B2D">
        <w:rPr>
          <w:rFonts w:ascii="Times New Roman" w:hAnsi="Times New Roman" w:cs="Times New Roman"/>
          <w:spacing w:val="-6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industry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work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</w:rPr>
        <w:t>experience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</w:rPr>
        <w:t>or</w:t>
      </w:r>
      <w:r w:rsidRPr="00380B2D">
        <w:rPr>
          <w:rFonts w:ascii="Times New Roman" w:hAnsi="Times New Roman" w:cs="Times New Roman"/>
          <w:spacing w:val="-6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</w:t>
      </w:r>
      <w:r w:rsidRPr="00380B2D">
        <w:rPr>
          <w:rFonts w:ascii="Times New Roman" w:hAnsi="Times New Roman" w:cs="Times New Roman"/>
          <w:spacing w:val="-3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intent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</w:rPr>
        <w:t>to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pursue</w:t>
      </w:r>
      <w:r w:rsidRPr="00380B2D">
        <w:rPr>
          <w:rFonts w:ascii="Times New Roman" w:hAnsi="Times New Roman" w:cs="Times New Roman"/>
          <w:spacing w:val="-6"/>
        </w:rPr>
        <w:t xml:space="preserve"> </w:t>
      </w:r>
      <w:r w:rsidRPr="00380B2D">
        <w:rPr>
          <w:rFonts w:ascii="Times New Roman" w:hAnsi="Times New Roman" w:cs="Times New Roman"/>
        </w:rPr>
        <w:t>a</w:t>
      </w:r>
      <w:r w:rsidRPr="00380B2D">
        <w:rPr>
          <w:rFonts w:ascii="Times New Roman" w:hAnsi="Times New Roman" w:cs="Times New Roman"/>
          <w:spacing w:val="79"/>
        </w:rPr>
        <w:t xml:space="preserve"> </w:t>
      </w:r>
      <w:r w:rsidRPr="00380B2D">
        <w:rPr>
          <w:rFonts w:ascii="Times New Roman" w:hAnsi="Times New Roman" w:cs="Times New Roman"/>
        </w:rPr>
        <w:t>Ph.D.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or</w:t>
      </w:r>
      <w:r w:rsidRPr="00380B2D">
        <w:rPr>
          <w:rFonts w:ascii="Times New Roman" w:hAnsi="Times New Roman" w:cs="Times New Roman"/>
          <w:spacing w:val="-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other</w:t>
      </w:r>
      <w:r w:rsidRPr="00380B2D">
        <w:rPr>
          <w:rFonts w:ascii="Times New Roman" w:hAnsi="Times New Roman" w:cs="Times New Roman"/>
          <w:spacing w:val="-3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terminal</w:t>
      </w:r>
      <w:r w:rsidRPr="00380B2D">
        <w:rPr>
          <w:rFonts w:ascii="Times New Roman" w:hAnsi="Times New Roman" w:cs="Times New Roman"/>
          <w:spacing w:val="-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degree.</w:t>
      </w:r>
    </w:p>
    <w:p w:rsidR="005E734C" w:rsidRPr="00FB231F" w:rsidRDefault="005E734C" w:rsidP="005E734C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must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cover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“VITA”,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horizontally</w:t>
      </w:r>
      <w:r w:rsidRPr="00FB231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vertically.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FB231F">
        <w:rPr>
          <w:rFonts w:ascii="Times New Roman" w:hAnsi="Times New Roman" w:cs="Times New Roman"/>
          <w:sz w:val="22"/>
          <w:szCs w:val="22"/>
        </w:rPr>
        <w:t xml:space="preserve"> vita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starts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next</w:t>
      </w:r>
      <w:r w:rsidRPr="00FB23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</w:p>
    <w:p w:rsidR="005E734C" w:rsidRPr="00FB231F" w:rsidRDefault="005E734C" w:rsidP="005E734C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Purdue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requirements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vita.</w:t>
      </w:r>
    </w:p>
    <w:p w:rsidR="005E734C" w:rsidRDefault="005E734C" w:rsidP="007C75FC">
      <w:pPr>
        <w:rPr>
          <w:rFonts w:ascii="Times New Roman" w:hAnsi="Times New Roman" w:cs="Times New Roman"/>
          <w:b/>
          <w:sz w:val="24"/>
          <w:szCs w:val="24"/>
        </w:rPr>
      </w:pPr>
    </w:p>
    <w:p w:rsidR="007C75FC" w:rsidRPr="005E734C" w:rsidRDefault="00DC58E7" w:rsidP="007C75FC">
      <w:pPr>
        <w:rPr>
          <w:rFonts w:ascii="Times New Roman" w:hAnsi="Times New Roman" w:cs="Times New Roman"/>
          <w:b/>
          <w:sz w:val="24"/>
          <w:szCs w:val="24"/>
        </w:rPr>
      </w:pPr>
      <w:r w:rsidRPr="007C75FC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CE6FA9" w:rsidRPr="00FB231F" w:rsidRDefault="00DC58E7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Students</w:t>
      </w:r>
      <w:r w:rsidRPr="00FB231F">
        <w:rPr>
          <w:rFonts w:ascii="Times New Roman" w:hAnsi="Times New Roman" w:cs="Times New Roman"/>
          <w:spacing w:val="51"/>
        </w:rPr>
        <w:t xml:space="preserve"> </w:t>
      </w:r>
      <w:r w:rsidRPr="00FB231F">
        <w:rPr>
          <w:rFonts w:ascii="Times New Roman" w:hAnsi="Times New Roman" w:cs="Times New Roman"/>
        </w:rPr>
        <w:t>are</w:t>
      </w:r>
      <w:r w:rsidRPr="00FB231F">
        <w:rPr>
          <w:rFonts w:ascii="Times New Roman" w:hAnsi="Times New Roman" w:cs="Times New Roman"/>
          <w:spacing w:val="52"/>
        </w:rPr>
        <w:t xml:space="preserve"> </w:t>
      </w:r>
      <w:r w:rsidRPr="00FB231F">
        <w:rPr>
          <w:rFonts w:ascii="Times New Roman" w:hAnsi="Times New Roman" w:cs="Times New Roman"/>
        </w:rPr>
        <w:t>asked</w:t>
      </w:r>
      <w:r w:rsidRPr="00FB231F">
        <w:rPr>
          <w:rFonts w:ascii="Times New Roman" w:hAnsi="Times New Roman" w:cs="Times New Roman"/>
          <w:spacing w:val="50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50"/>
        </w:rPr>
        <w:t xml:space="preserve"> </w:t>
      </w:r>
      <w:r w:rsidRPr="00FB231F">
        <w:rPr>
          <w:rFonts w:ascii="Times New Roman" w:hAnsi="Times New Roman" w:cs="Times New Roman"/>
        </w:rPr>
        <w:t>include</w:t>
      </w:r>
      <w:r w:rsidRPr="00FB231F">
        <w:rPr>
          <w:rFonts w:ascii="Times New Roman" w:hAnsi="Times New Roman" w:cs="Times New Roman"/>
          <w:spacing w:val="49"/>
        </w:rPr>
        <w:t xml:space="preserve"> </w:t>
      </w:r>
      <w:r w:rsidRPr="00FB231F">
        <w:rPr>
          <w:rFonts w:ascii="Times New Roman" w:hAnsi="Times New Roman" w:cs="Times New Roman"/>
        </w:rPr>
        <w:t>copies</w:t>
      </w:r>
      <w:r w:rsidRPr="00FB231F">
        <w:rPr>
          <w:rFonts w:ascii="Times New Roman" w:hAnsi="Times New Roman" w:cs="Times New Roman"/>
          <w:spacing w:val="48"/>
        </w:rPr>
        <w:t xml:space="preserve"> </w:t>
      </w:r>
      <w:r w:rsidRPr="00FB231F">
        <w:rPr>
          <w:rFonts w:ascii="Times New Roman" w:hAnsi="Times New Roman" w:cs="Times New Roman"/>
        </w:rPr>
        <w:t>of</w:t>
      </w:r>
      <w:r w:rsidRPr="00FB231F">
        <w:rPr>
          <w:rFonts w:ascii="Times New Roman" w:hAnsi="Times New Roman" w:cs="Times New Roman"/>
          <w:spacing w:val="51"/>
        </w:rPr>
        <w:t xml:space="preserve"> </w:t>
      </w:r>
      <w:r w:rsidRPr="00FB231F">
        <w:rPr>
          <w:rFonts w:ascii="Times New Roman" w:hAnsi="Times New Roman" w:cs="Times New Roman"/>
        </w:rPr>
        <w:t>their</w:t>
      </w:r>
      <w:r w:rsidRPr="00FB231F">
        <w:rPr>
          <w:rFonts w:ascii="Times New Roman" w:hAnsi="Times New Roman" w:cs="Times New Roman"/>
          <w:spacing w:val="47"/>
        </w:rPr>
        <w:t xml:space="preserve"> </w:t>
      </w:r>
      <w:r w:rsidRPr="00FB231F">
        <w:rPr>
          <w:rFonts w:ascii="Times New Roman" w:hAnsi="Times New Roman" w:cs="Times New Roman"/>
        </w:rPr>
        <w:t>published</w:t>
      </w:r>
      <w:r w:rsidRPr="00FB231F">
        <w:rPr>
          <w:rFonts w:ascii="Times New Roman" w:hAnsi="Times New Roman" w:cs="Times New Roman"/>
          <w:spacing w:val="50"/>
        </w:rPr>
        <w:t xml:space="preserve"> </w:t>
      </w:r>
      <w:r w:rsidRPr="00FB231F">
        <w:rPr>
          <w:rFonts w:ascii="Times New Roman" w:hAnsi="Times New Roman" w:cs="Times New Roman"/>
        </w:rPr>
        <w:t>papers</w:t>
      </w:r>
      <w:r w:rsidRPr="00FB231F">
        <w:rPr>
          <w:rFonts w:ascii="Times New Roman" w:hAnsi="Times New Roman" w:cs="Times New Roman"/>
          <w:spacing w:val="51"/>
        </w:rPr>
        <w:t xml:space="preserve"> </w:t>
      </w:r>
      <w:r w:rsidRPr="00FB231F">
        <w:rPr>
          <w:rFonts w:ascii="Times New Roman" w:hAnsi="Times New Roman" w:cs="Times New Roman"/>
        </w:rPr>
        <w:t>(or</w:t>
      </w:r>
      <w:r w:rsidRPr="00FB231F">
        <w:rPr>
          <w:rFonts w:ascii="Times New Roman" w:hAnsi="Times New Roman" w:cs="Times New Roman"/>
          <w:spacing w:val="50"/>
        </w:rPr>
        <w:t xml:space="preserve"> </w:t>
      </w:r>
      <w:r w:rsidRPr="00FB231F">
        <w:rPr>
          <w:rFonts w:ascii="Times New Roman" w:hAnsi="Times New Roman" w:cs="Times New Roman"/>
        </w:rPr>
        <w:t>papers</w:t>
      </w:r>
      <w:r w:rsidRPr="00FB231F">
        <w:rPr>
          <w:rFonts w:ascii="Times New Roman" w:hAnsi="Times New Roman" w:cs="Times New Roman"/>
          <w:spacing w:val="51"/>
        </w:rPr>
        <w:t xml:space="preserve"> </w:t>
      </w:r>
      <w:r w:rsidRPr="00FB231F">
        <w:rPr>
          <w:rFonts w:ascii="Times New Roman" w:hAnsi="Times New Roman" w:cs="Times New Roman"/>
        </w:rPr>
        <w:t>submitted</w:t>
      </w:r>
      <w:r w:rsidRPr="00FB231F">
        <w:rPr>
          <w:rFonts w:ascii="Times New Roman" w:hAnsi="Times New Roman" w:cs="Times New Roman"/>
          <w:spacing w:val="50"/>
        </w:rPr>
        <w:t xml:space="preserve"> </w:t>
      </w:r>
      <w:r w:rsidRPr="00FB231F">
        <w:rPr>
          <w:rFonts w:ascii="Times New Roman" w:hAnsi="Times New Roman" w:cs="Times New Roman"/>
        </w:rPr>
        <w:t>for</w:t>
      </w:r>
      <w:r w:rsidRPr="00FB231F">
        <w:rPr>
          <w:rFonts w:ascii="Times New Roman" w:hAnsi="Times New Roman" w:cs="Times New Roman"/>
          <w:spacing w:val="85"/>
          <w:w w:val="99"/>
        </w:rPr>
        <w:t xml:space="preserve"> </w:t>
      </w:r>
      <w:r w:rsidRPr="00FB231F">
        <w:rPr>
          <w:rFonts w:ascii="Times New Roman" w:hAnsi="Times New Roman" w:cs="Times New Roman"/>
        </w:rPr>
        <w:t>publication)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if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those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papers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are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related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their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thesis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in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any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way.</w:t>
      </w:r>
    </w:p>
    <w:p w:rsidR="00CE6FA9" w:rsidRPr="00FB231F" w:rsidRDefault="00CE6FA9">
      <w:pPr>
        <w:spacing w:before="6"/>
        <w:rPr>
          <w:rFonts w:ascii="Times New Roman" w:eastAsia="Calibri" w:hAnsi="Times New Roman" w:cs="Times New Roman"/>
        </w:rPr>
      </w:pPr>
    </w:p>
    <w:p w:rsidR="007C75FC" w:rsidRPr="00FB231F" w:rsidRDefault="00DC58E7" w:rsidP="005E734C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should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29"/>
        </w:rPr>
        <w:t xml:space="preserve"> </w:t>
      </w:r>
      <w:r w:rsidRPr="00FB231F">
        <w:rPr>
          <w:rFonts w:ascii="Times New Roman" w:hAnsi="Times New Roman" w:cs="Times New Roman"/>
        </w:rPr>
        <w:t>clearly</w:t>
      </w:r>
      <w:r w:rsidRPr="00FB231F">
        <w:rPr>
          <w:rFonts w:ascii="Times New Roman" w:hAnsi="Times New Roman" w:cs="Times New Roman"/>
          <w:spacing w:val="26"/>
        </w:rPr>
        <w:t xml:space="preserve"> </w:t>
      </w:r>
      <w:r w:rsidRPr="00FB231F">
        <w:rPr>
          <w:rFonts w:ascii="Times New Roman" w:hAnsi="Times New Roman" w:cs="Times New Roman"/>
        </w:rPr>
        <w:t>as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published,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as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submitted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2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publisher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69"/>
          <w:w w:val="99"/>
        </w:rPr>
        <w:t xml:space="preserve"> </w:t>
      </w:r>
      <w:r w:rsidRPr="00FB231F">
        <w:rPr>
          <w:rFonts w:ascii="Times New Roman" w:hAnsi="Times New Roman" w:cs="Times New Roman"/>
        </w:rPr>
        <w:t>conference.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They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FB231F">
        <w:rPr>
          <w:rFonts w:ascii="Times New Roman" w:hAnsi="Times New Roman" w:cs="Times New Roman"/>
        </w:rPr>
        <w:t>need not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converted</w:t>
      </w:r>
      <w:proofErr w:type="gramEnd"/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thesis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format.</w:t>
      </w:r>
    </w:p>
    <w:p w:rsidR="007C75FC" w:rsidRPr="00FB231F" w:rsidRDefault="007C75FC" w:rsidP="007C75FC">
      <w:pPr>
        <w:rPr>
          <w:rFonts w:ascii="Times New Roman" w:hAnsi="Times New Roman" w:cs="Times New Roman"/>
        </w:rPr>
      </w:pPr>
    </w:p>
    <w:p w:rsidR="00FB231F" w:rsidRDefault="00FB231F" w:rsidP="007C75FC">
      <w:pPr>
        <w:rPr>
          <w:rFonts w:ascii="Times New Roman" w:hAnsi="Times New Roman" w:cs="Times New Roman"/>
          <w:b/>
          <w:sz w:val="28"/>
          <w:szCs w:val="28"/>
        </w:rPr>
      </w:pPr>
      <w:bookmarkStart w:id="27" w:name="GETTING_FORMATTING_ADVICE"/>
      <w:bookmarkEnd w:id="27"/>
    </w:p>
    <w:p w:rsidR="00CE6FA9" w:rsidRDefault="007C75FC" w:rsidP="007C75FC">
      <w:pPr>
        <w:rPr>
          <w:rFonts w:ascii="Times New Roman" w:hAnsi="Times New Roman" w:cs="Times New Roman"/>
          <w:b/>
          <w:sz w:val="28"/>
          <w:szCs w:val="28"/>
        </w:rPr>
      </w:pPr>
      <w:r w:rsidRPr="007C75FC">
        <w:rPr>
          <w:rFonts w:ascii="Times New Roman" w:hAnsi="Times New Roman" w:cs="Times New Roman"/>
          <w:b/>
          <w:sz w:val="28"/>
          <w:szCs w:val="28"/>
        </w:rPr>
        <w:t>G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ETTING</w:t>
      </w:r>
      <w:r w:rsidR="00DC58E7" w:rsidRPr="007C75F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FORMATTING</w:t>
      </w:r>
      <w:r w:rsidR="00DC58E7" w:rsidRPr="007C75F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ADVICE</w:t>
      </w:r>
    </w:p>
    <w:p w:rsidR="007C75FC" w:rsidRPr="00FB231F" w:rsidRDefault="007C75FC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 xml:space="preserve">Every graduate program at Purdue has an appointed thesis format. For </w:t>
      </w:r>
      <w:proofErr w:type="spellStart"/>
      <w:r w:rsidRPr="00FB231F">
        <w:rPr>
          <w:rFonts w:ascii="Times New Roman" w:hAnsi="Times New Roman" w:cs="Times New Roman"/>
        </w:rPr>
        <w:t>SoET</w:t>
      </w:r>
      <w:proofErr w:type="spellEnd"/>
      <w:r w:rsidRPr="00FB231F">
        <w:rPr>
          <w:rFonts w:ascii="Times New Roman" w:hAnsi="Times New Roman" w:cs="Times New Roman"/>
        </w:rPr>
        <w:t xml:space="preserve">, this format advisor also assists with directed project reports. If you have any questions about formatting your thesis, dissertation, or report, please feel free to contact your thesis/directed project format advisor, Dr. Dunlap.  You can schedule appointments with Ms. McLeland. </w:t>
      </w:r>
    </w:p>
    <w:p w:rsidR="008F7E14" w:rsidRDefault="008F7E14" w:rsidP="008F7E14">
      <w:pPr>
        <w:pStyle w:val="NoSpacing"/>
      </w:pPr>
    </w:p>
    <w:p w:rsidR="008F7E14" w:rsidRDefault="008F7E14" w:rsidP="008F7E14">
      <w:pPr>
        <w:pStyle w:val="NoSpacing"/>
      </w:pPr>
      <w:r w:rsidRPr="008F7E14">
        <w:rPr>
          <w:rFonts w:ascii="Times New Roman" w:hAnsi="Times New Roman" w:cs="Times New Roman"/>
        </w:rPr>
        <w:t>Template:</w:t>
      </w:r>
      <w:r>
        <w:t xml:space="preserve">  </w:t>
      </w:r>
      <w:hyperlink r:id="rId7" w:history="1">
        <w:r>
          <w:rPr>
            <w:rStyle w:val="Hyperlink"/>
          </w:rPr>
          <w:t>http://www.purdue.edu/gradschool/documents/thesis/Purdue-University-Thesis-Template-MLA.d</w:t>
        </w:r>
        <w:r>
          <w:rPr>
            <w:rStyle w:val="Hyperlink"/>
          </w:rPr>
          <w:t>o</w:t>
        </w:r>
        <w:r>
          <w:rPr>
            <w:rStyle w:val="Hyperlink"/>
          </w:rPr>
          <w:t>cx</w:t>
        </w:r>
      </w:hyperlink>
    </w:p>
    <w:p w:rsidR="00CE6FA9" w:rsidRPr="00380B2D" w:rsidRDefault="00CE6FA9">
      <w:pPr>
        <w:rPr>
          <w:rFonts w:ascii="Times New Roman" w:eastAsia="Calibri" w:hAnsi="Times New Roman" w:cs="Times New Roman"/>
          <w:sz w:val="24"/>
          <w:szCs w:val="24"/>
        </w:rPr>
      </w:pPr>
    </w:p>
    <w:p w:rsidR="00CE6FA9" w:rsidRPr="00380B2D" w:rsidRDefault="00CE6FA9">
      <w:pPr>
        <w:rPr>
          <w:rFonts w:ascii="Times New Roman" w:eastAsia="Calibri" w:hAnsi="Times New Roman" w:cs="Times New Roman"/>
          <w:sz w:val="24"/>
          <w:szCs w:val="24"/>
        </w:rPr>
      </w:pPr>
      <w:bookmarkStart w:id="28" w:name="_GoBack"/>
      <w:bookmarkEnd w:id="28"/>
    </w:p>
    <w:p w:rsidR="00CE6FA9" w:rsidRPr="00380B2D" w:rsidRDefault="00CE6F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6FA9" w:rsidRPr="00380B2D">
      <w:footerReference w:type="default" r:id="rId8"/>
      <w:pgSz w:w="12240" w:h="15840"/>
      <w:pgMar w:top="148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86" w:rsidRDefault="00602B86" w:rsidP="00DC58E7">
      <w:r>
        <w:separator/>
      </w:r>
    </w:p>
  </w:endnote>
  <w:endnote w:type="continuationSeparator" w:id="0">
    <w:p w:rsidR="00602B86" w:rsidRDefault="00602B86" w:rsidP="00D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27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B86" w:rsidRDefault="00602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E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2B86" w:rsidRDefault="0060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86" w:rsidRDefault="00602B86" w:rsidP="00DC58E7">
      <w:r>
        <w:separator/>
      </w:r>
    </w:p>
  </w:footnote>
  <w:footnote w:type="continuationSeparator" w:id="0">
    <w:p w:rsidR="00602B86" w:rsidRDefault="00602B86" w:rsidP="00DC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FAC"/>
    <w:multiLevelType w:val="hybridMultilevel"/>
    <w:tmpl w:val="BBFC4FF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21E5DE1"/>
    <w:multiLevelType w:val="hybridMultilevel"/>
    <w:tmpl w:val="AA842390"/>
    <w:lvl w:ilvl="0" w:tplc="E2042F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365C5"/>
    <w:multiLevelType w:val="hybridMultilevel"/>
    <w:tmpl w:val="E4F2C9E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62"/>
    <w:multiLevelType w:val="hybridMultilevel"/>
    <w:tmpl w:val="85CE96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4DE7"/>
    <w:multiLevelType w:val="hybridMultilevel"/>
    <w:tmpl w:val="DCB814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7160C"/>
    <w:multiLevelType w:val="hybridMultilevel"/>
    <w:tmpl w:val="DE40B9BC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0BE90B35"/>
    <w:multiLevelType w:val="hybridMultilevel"/>
    <w:tmpl w:val="4926C29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0F404114"/>
    <w:multiLevelType w:val="hybridMultilevel"/>
    <w:tmpl w:val="D3BAFF3C"/>
    <w:lvl w:ilvl="0" w:tplc="E2042F20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15B7A16"/>
    <w:multiLevelType w:val="hybridMultilevel"/>
    <w:tmpl w:val="EFB8146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73A5"/>
    <w:multiLevelType w:val="hybridMultilevel"/>
    <w:tmpl w:val="DC40084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75E1"/>
    <w:multiLevelType w:val="hybridMultilevel"/>
    <w:tmpl w:val="DC64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7CEF"/>
    <w:multiLevelType w:val="hybridMultilevel"/>
    <w:tmpl w:val="489A980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4F95"/>
    <w:multiLevelType w:val="hybridMultilevel"/>
    <w:tmpl w:val="86C47D6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1CFE"/>
    <w:multiLevelType w:val="hybridMultilevel"/>
    <w:tmpl w:val="087863B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C90"/>
    <w:multiLevelType w:val="hybridMultilevel"/>
    <w:tmpl w:val="342A7B9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C5B1F"/>
    <w:multiLevelType w:val="hybridMultilevel"/>
    <w:tmpl w:val="021665B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BD2"/>
    <w:multiLevelType w:val="hybridMultilevel"/>
    <w:tmpl w:val="A532F108"/>
    <w:lvl w:ilvl="0" w:tplc="0409000F">
      <w:start w:val="1"/>
      <w:numFmt w:val="decimal"/>
      <w:lvlText w:val="%1."/>
      <w:lvlJc w:val="left"/>
      <w:pPr>
        <w:ind w:left="928" w:hanging="449"/>
        <w:jc w:val="right"/>
      </w:pPr>
      <w:rPr>
        <w:rFonts w:hint="default"/>
        <w:sz w:val="24"/>
        <w:szCs w:val="24"/>
      </w:rPr>
    </w:lvl>
    <w:lvl w:ilvl="1" w:tplc="E2042F2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hint="default"/>
        <w:color w:val="FF0000"/>
        <w:sz w:val="24"/>
        <w:szCs w:val="24"/>
      </w:rPr>
    </w:lvl>
    <w:lvl w:ilvl="2" w:tplc="2800065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711EFB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4" w:tplc="9C9A504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5" w:tplc="018A506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F300E2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BB63800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8" w:tplc="DA604434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</w:abstractNum>
  <w:abstractNum w:abstractNumId="17" w15:restartNumberingAfterBreak="0">
    <w:nsid w:val="30B83C0E"/>
    <w:multiLevelType w:val="hybridMultilevel"/>
    <w:tmpl w:val="4AD64F7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33F7"/>
    <w:multiLevelType w:val="hybridMultilevel"/>
    <w:tmpl w:val="A580BB4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11A2"/>
    <w:multiLevelType w:val="hybridMultilevel"/>
    <w:tmpl w:val="3512602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53831"/>
    <w:multiLevelType w:val="hybridMultilevel"/>
    <w:tmpl w:val="F98AB75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8762B"/>
    <w:multiLevelType w:val="hybridMultilevel"/>
    <w:tmpl w:val="A622140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D4AFB"/>
    <w:multiLevelType w:val="hybridMultilevel"/>
    <w:tmpl w:val="4536A2E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660DB"/>
    <w:multiLevelType w:val="hybridMultilevel"/>
    <w:tmpl w:val="E26CEEC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57A17"/>
    <w:multiLevelType w:val="hybridMultilevel"/>
    <w:tmpl w:val="47B20A7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1DE0"/>
    <w:multiLevelType w:val="hybridMultilevel"/>
    <w:tmpl w:val="83F0F69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71E12"/>
    <w:multiLevelType w:val="hybridMultilevel"/>
    <w:tmpl w:val="B1EAE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C1173"/>
    <w:multiLevelType w:val="hybridMultilevel"/>
    <w:tmpl w:val="49B0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2476C"/>
    <w:multiLevelType w:val="hybridMultilevel"/>
    <w:tmpl w:val="9F087C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12D7"/>
    <w:multiLevelType w:val="hybridMultilevel"/>
    <w:tmpl w:val="C9BA8608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17F64"/>
    <w:multiLevelType w:val="hybridMultilevel"/>
    <w:tmpl w:val="C4404E1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76A1C"/>
    <w:multiLevelType w:val="hybridMultilevel"/>
    <w:tmpl w:val="633A10B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066218A"/>
    <w:multiLevelType w:val="hybridMultilevel"/>
    <w:tmpl w:val="0226D5D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63117"/>
    <w:multiLevelType w:val="hybridMultilevel"/>
    <w:tmpl w:val="75B07D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50872"/>
    <w:multiLevelType w:val="hybridMultilevel"/>
    <w:tmpl w:val="52D63C6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D5064"/>
    <w:multiLevelType w:val="hybridMultilevel"/>
    <w:tmpl w:val="9CAAC28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342"/>
    <w:multiLevelType w:val="hybridMultilevel"/>
    <w:tmpl w:val="FCB2E0D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2140"/>
    <w:multiLevelType w:val="hybridMultilevel"/>
    <w:tmpl w:val="FBD6C3CA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8" w15:restartNumberingAfterBreak="0">
    <w:nsid w:val="615668E2"/>
    <w:multiLevelType w:val="hybridMultilevel"/>
    <w:tmpl w:val="EA68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06B0A"/>
    <w:multiLevelType w:val="hybridMultilevel"/>
    <w:tmpl w:val="ECA2C91A"/>
    <w:lvl w:ilvl="0" w:tplc="0AC215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8D60BE"/>
    <w:multiLevelType w:val="hybridMultilevel"/>
    <w:tmpl w:val="6B0C2D10"/>
    <w:lvl w:ilvl="0" w:tplc="E2042F20">
      <w:start w:val="1"/>
      <w:numFmt w:val="bullet"/>
      <w:lvlText w:val="•"/>
      <w:lvlJc w:val="left"/>
      <w:pPr>
        <w:ind w:left="181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1" w15:restartNumberingAfterBreak="0">
    <w:nsid w:val="6E770DE8"/>
    <w:multiLevelType w:val="hybridMultilevel"/>
    <w:tmpl w:val="3DC406F8"/>
    <w:lvl w:ilvl="0" w:tplc="B3541A3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7C22C6F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1EC2E5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524414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63E7F7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A154A39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48020B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D90EADC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8392D8F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2" w15:restartNumberingAfterBreak="0">
    <w:nsid w:val="7EA8373D"/>
    <w:multiLevelType w:val="hybridMultilevel"/>
    <w:tmpl w:val="D1FAFD6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3" w15:restartNumberingAfterBreak="0">
    <w:nsid w:val="7F6F1ED3"/>
    <w:multiLevelType w:val="hybridMultilevel"/>
    <w:tmpl w:val="5EFEC5C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B2629"/>
    <w:multiLevelType w:val="hybridMultilevel"/>
    <w:tmpl w:val="641AD2EE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0"/>
  </w:num>
  <w:num w:numId="4">
    <w:abstractNumId w:val="10"/>
  </w:num>
  <w:num w:numId="5">
    <w:abstractNumId w:val="39"/>
  </w:num>
  <w:num w:numId="6">
    <w:abstractNumId w:val="26"/>
  </w:num>
  <w:num w:numId="7">
    <w:abstractNumId w:val="1"/>
  </w:num>
  <w:num w:numId="8">
    <w:abstractNumId w:val="38"/>
  </w:num>
  <w:num w:numId="9">
    <w:abstractNumId w:val="27"/>
  </w:num>
  <w:num w:numId="10">
    <w:abstractNumId w:val="42"/>
  </w:num>
  <w:num w:numId="11">
    <w:abstractNumId w:val="14"/>
  </w:num>
  <w:num w:numId="12">
    <w:abstractNumId w:val="17"/>
  </w:num>
  <w:num w:numId="13">
    <w:abstractNumId w:val="33"/>
  </w:num>
  <w:num w:numId="14">
    <w:abstractNumId w:val="9"/>
  </w:num>
  <w:num w:numId="15">
    <w:abstractNumId w:val="4"/>
  </w:num>
  <w:num w:numId="16">
    <w:abstractNumId w:val="24"/>
  </w:num>
  <w:num w:numId="17">
    <w:abstractNumId w:val="2"/>
  </w:num>
  <w:num w:numId="18">
    <w:abstractNumId w:val="21"/>
  </w:num>
  <w:num w:numId="19">
    <w:abstractNumId w:val="23"/>
  </w:num>
  <w:num w:numId="20">
    <w:abstractNumId w:val="3"/>
  </w:num>
  <w:num w:numId="21">
    <w:abstractNumId w:val="29"/>
  </w:num>
  <w:num w:numId="22">
    <w:abstractNumId w:val="34"/>
  </w:num>
  <w:num w:numId="23">
    <w:abstractNumId w:val="18"/>
  </w:num>
  <w:num w:numId="24">
    <w:abstractNumId w:val="35"/>
  </w:num>
  <w:num w:numId="25">
    <w:abstractNumId w:val="28"/>
  </w:num>
  <w:num w:numId="26">
    <w:abstractNumId w:val="13"/>
  </w:num>
  <w:num w:numId="27">
    <w:abstractNumId w:val="36"/>
  </w:num>
  <w:num w:numId="28">
    <w:abstractNumId w:val="15"/>
  </w:num>
  <w:num w:numId="29">
    <w:abstractNumId w:val="8"/>
  </w:num>
  <w:num w:numId="30">
    <w:abstractNumId w:val="25"/>
  </w:num>
  <w:num w:numId="31">
    <w:abstractNumId w:val="20"/>
  </w:num>
  <w:num w:numId="32">
    <w:abstractNumId w:val="30"/>
  </w:num>
  <w:num w:numId="33">
    <w:abstractNumId w:val="22"/>
  </w:num>
  <w:num w:numId="34">
    <w:abstractNumId w:val="11"/>
  </w:num>
  <w:num w:numId="35">
    <w:abstractNumId w:val="19"/>
  </w:num>
  <w:num w:numId="36">
    <w:abstractNumId w:val="12"/>
  </w:num>
  <w:num w:numId="37">
    <w:abstractNumId w:val="37"/>
  </w:num>
  <w:num w:numId="38">
    <w:abstractNumId w:val="31"/>
  </w:num>
  <w:num w:numId="39">
    <w:abstractNumId w:val="44"/>
  </w:num>
  <w:num w:numId="40">
    <w:abstractNumId w:val="32"/>
  </w:num>
  <w:num w:numId="41">
    <w:abstractNumId w:val="5"/>
  </w:num>
  <w:num w:numId="42">
    <w:abstractNumId w:val="6"/>
  </w:num>
  <w:num w:numId="43">
    <w:abstractNumId w:val="43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9"/>
    <w:rsid w:val="000F0972"/>
    <w:rsid w:val="003412A5"/>
    <w:rsid w:val="00380B2D"/>
    <w:rsid w:val="00391B05"/>
    <w:rsid w:val="003B3C14"/>
    <w:rsid w:val="004669FC"/>
    <w:rsid w:val="004F72FD"/>
    <w:rsid w:val="00540864"/>
    <w:rsid w:val="00552999"/>
    <w:rsid w:val="005E734C"/>
    <w:rsid w:val="005F4226"/>
    <w:rsid w:val="00602B86"/>
    <w:rsid w:val="00603058"/>
    <w:rsid w:val="007C75FC"/>
    <w:rsid w:val="007F45D0"/>
    <w:rsid w:val="008F7E14"/>
    <w:rsid w:val="00964E47"/>
    <w:rsid w:val="00976B04"/>
    <w:rsid w:val="009D6983"/>
    <w:rsid w:val="00AD79CC"/>
    <w:rsid w:val="00BE6068"/>
    <w:rsid w:val="00C46A8A"/>
    <w:rsid w:val="00CE6FA9"/>
    <w:rsid w:val="00DB15EE"/>
    <w:rsid w:val="00DC58E7"/>
    <w:rsid w:val="00DF47E7"/>
    <w:rsid w:val="00EA610C"/>
    <w:rsid w:val="00FA2091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786A"/>
  <w15:docId w15:val="{6E325F5D-34F2-4D12-A285-163834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37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E7"/>
  </w:style>
  <w:style w:type="paragraph" w:styleId="Footer">
    <w:name w:val="footer"/>
    <w:basedOn w:val="Normal"/>
    <w:link w:val="Foot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E7"/>
  </w:style>
  <w:style w:type="paragraph" w:styleId="BalloonText">
    <w:name w:val="Balloon Text"/>
    <w:basedOn w:val="Normal"/>
    <w:link w:val="BalloonTextChar"/>
    <w:uiPriority w:val="99"/>
    <w:semiHidden/>
    <w:unhideWhenUsed/>
    <w:rsid w:val="009D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0B2D"/>
  </w:style>
  <w:style w:type="character" w:styleId="Hyperlink">
    <w:name w:val="Hyperlink"/>
    <w:basedOn w:val="DefaultParagraphFont"/>
    <w:uiPriority w:val="99"/>
    <w:semiHidden/>
    <w:unhideWhenUsed/>
    <w:rsid w:val="008F7E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rdue.edu/gradschool/documents/thesis/Purdue-University-Thesis-Template-ML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B184A205</Template>
  <TotalTime>107</TotalTime>
  <Pages>7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SoET Thesis and Directed Project Format Checklist - 10-14-15</vt:lpstr>
    </vt:vector>
  </TitlesOfParts>
  <Company>Engineering Computer Network</Company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SoET Thesis and Directed Project Format Checklist - 10-14-15</dc:title>
  <dc:creator>ddunlap</dc:creator>
  <cp:lastModifiedBy>McLeland, Niedra A</cp:lastModifiedBy>
  <cp:revision>7</cp:revision>
  <cp:lastPrinted>2018-05-09T18:06:00Z</cp:lastPrinted>
  <dcterms:created xsi:type="dcterms:W3CDTF">2018-05-09T18:41:00Z</dcterms:created>
  <dcterms:modified xsi:type="dcterms:W3CDTF">2018-06-11T17:17:00Z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2015-10-23T00:00:00Z</vt:filetime>
  </property>
</Properties>
</file>