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7BA1" w14:textId="77777777" w:rsidR="0073332E" w:rsidRDefault="0073332E" w:rsidP="0073332E">
      <w:pPr>
        <w:spacing w:after="160"/>
        <w:jc w:val="center"/>
      </w:pPr>
      <w:bookmarkStart w:id="0" w:name="_Toc516037743"/>
    </w:p>
    <w:p w14:paraId="2DC0897C" w14:textId="2F00812E" w:rsidR="0073332E" w:rsidRDefault="00BC4AEB" w:rsidP="0073332E">
      <w:pPr>
        <w:jc w:val="center"/>
        <w:rPr>
          <w:rFonts w:eastAsiaTheme="majorEastAsia"/>
        </w:rPr>
      </w:pPr>
      <w:r w:rsidRPr="00A7324D">
        <w:rPr>
          <w:noProof/>
          <w:sz w:val="28"/>
        </w:rPr>
        <w:drawing>
          <wp:inline distT="0" distB="0" distL="0" distR="0" wp14:anchorId="53CAED78" wp14:editId="2B050151">
            <wp:extent cx="1914525" cy="571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A5E7" w14:textId="77777777" w:rsidR="00BC4AEB" w:rsidRDefault="00BC4AEB" w:rsidP="00BC4AEB">
      <w:pPr>
        <w:pStyle w:val="Header"/>
        <w:tabs>
          <w:tab w:val="left" w:pos="5220"/>
        </w:tabs>
        <w:jc w:val="center"/>
        <w:rPr>
          <w:rFonts w:ascii="Arial Narrow" w:hAnsi="Arial Narrow"/>
          <w:sz w:val="20"/>
          <w:szCs w:val="20"/>
        </w:rPr>
      </w:pPr>
    </w:p>
    <w:p w14:paraId="606D0699" w14:textId="384793FA" w:rsidR="00BC4AEB" w:rsidRDefault="00BC4AEB" w:rsidP="00BC4AEB">
      <w:pPr>
        <w:pStyle w:val="Header"/>
        <w:tabs>
          <w:tab w:val="left" w:pos="5220"/>
        </w:tabs>
        <w:jc w:val="center"/>
        <w:rPr>
          <w:i/>
        </w:rPr>
      </w:pPr>
      <w:r w:rsidRPr="00FC6DBE">
        <w:rPr>
          <w:rFonts w:ascii="Arial Narrow" w:hAnsi="Arial Narrow"/>
          <w:sz w:val="20"/>
          <w:szCs w:val="20"/>
        </w:rPr>
        <w:t>PURDUE POLYTECHNIC INSTITUTE</w:t>
      </w:r>
    </w:p>
    <w:p w14:paraId="3BAFC326" w14:textId="6F334F76" w:rsidR="00BC4AEB" w:rsidRDefault="00BC4AEB" w:rsidP="00E10A12">
      <w:pPr>
        <w:pStyle w:val="Header"/>
        <w:tabs>
          <w:tab w:val="left" w:pos="5220"/>
        </w:tabs>
        <w:jc w:val="center"/>
        <w:rPr>
          <w:i/>
          <w:sz w:val="20"/>
          <w:szCs w:val="20"/>
        </w:rPr>
      </w:pPr>
      <w:r w:rsidRPr="001166C2">
        <w:rPr>
          <w:i/>
          <w:sz w:val="20"/>
          <w:szCs w:val="20"/>
        </w:rPr>
        <w:t>S</w:t>
      </w:r>
      <w:r w:rsidR="00024DCC">
        <w:rPr>
          <w:i/>
          <w:sz w:val="20"/>
          <w:szCs w:val="20"/>
        </w:rPr>
        <w:t>chool of Engineering Technology</w:t>
      </w:r>
    </w:p>
    <w:p w14:paraId="1E7C5DCD" w14:textId="77777777" w:rsidR="00E10A12" w:rsidRPr="00E10A12" w:rsidRDefault="00E10A12" w:rsidP="00E10A12">
      <w:pPr>
        <w:pStyle w:val="Header"/>
        <w:tabs>
          <w:tab w:val="left" w:pos="5220"/>
        </w:tabs>
        <w:jc w:val="center"/>
        <w:rPr>
          <w:sz w:val="20"/>
          <w:szCs w:val="20"/>
        </w:rPr>
      </w:pPr>
    </w:p>
    <w:p w14:paraId="6E655488" w14:textId="35B67B97" w:rsidR="00480C75" w:rsidRPr="004C5B7A" w:rsidRDefault="00792B97" w:rsidP="00024DCC">
      <w:pPr>
        <w:spacing w:after="160"/>
        <w:jc w:val="center"/>
        <w:rPr>
          <w:rFonts w:eastAsiaTheme="majorEastAsia"/>
          <w:b/>
          <w:sz w:val="30"/>
          <w:szCs w:val="30"/>
        </w:rPr>
      </w:pPr>
      <w:r w:rsidRPr="004C5B7A">
        <w:rPr>
          <w:rFonts w:eastAsiaTheme="majorEastAsia"/>
          <w:b/>
          <w:sz w:val="30"/>
          <w:szCs w:val="30"/>
        </w:rPr>
        <w:t xml:space="preserve">Approval of </w:t>
      </w:r>
      <w:sdt>
        <w:sdtPr>
          <w:rPr>
            <w:rStyle w:val="Style1"/>
            <w:b/>
            <w:sz w:val="30"/>
            <w:szCs w:val="30"/>
          </w:rPr>
          <w:id w:val="-174351927"/>
          <w:placeholder>
            <w:docPart w:val="C4BDB8C7261E4DB4A22C1F50E0D88ADB"/>
          </w:placeholder>
          <w:showingPlcHdr/>
          <w:dropDownList>
            <w:listItem w:displayText="Thesis " w:value="Thesis "/>
            <w:listItem w:displayText="Directed Project " w:value="Directed Project "/>
          </w:dropDownList>
        </w:sdtPr>
        <w:sdtEndPr>
          <w:rPr>
            <w:rStyle w:val="DefaultParagraphFont"/>
            <w:rFonts w:eastAsiaTheme="majorEastAsia"/>
          </w:rPr>
        </w:sdtEndPr>
        <w:sdtContent>
          <w:r w:rsidR="001434D8" w:rsidRPr="004C5B7A">
            <w:rPr>
              <w:rStyle w:val="PlaceholderText"/>
              <w:b/>
              <w:sz w:val="30"/>
              <w:szCs w:val="30"/>
            </w:rPr>
            <w:t>Choose an item</w:t>
          </w:r>
        </w:sdtContent>
      </w:sdt>
      <w:r w:rsidR="001434D8" w:rsidRPr="004C5B7A">
        <w:rPr>
          <w:rFonts w:eastAsiaTheme="majorEastAsia"/>
          <w:b/>
          <w:sz w:val="30"/>
          <w:szCs w:val="30"/>
        </w:rPr>
        <w:t xml:space="preserve"> Proposal </w:t>
      </w:r>
    </w:p>
    <w:p w14:paraId="20B08E5D" w14:textId="77777777" w:rsidR="00024DCC" w:rsidRDefault="00024DCC" w:rsidP="00FB068A">
      <w:pPr>
        <w:pStyle w:val="NoSpacing"/>
        <w:jc w:val="left"/>
        <w:rPr>
          <w:rFonts w:eastAsiaTheme="majorEastAsia"/>
          <w:b/>
          <w:sz w:val="28"/>
          <w:szCs w:val="28"/>
        </w:rPr>
      </w:pPr>
    </w:p>
    <w:p w14:paraId="28F5201E" w14:textId="4F10C88E" w:rsidR="00FB068A" w:rsidRDefault="00FB068A" w:rsidP="000E628A">
      <w:pPr>
        <w:pStyle w:val="NoSpacing"/>
        <w:spacing w:after="120"/>
        <w:jc w:val="left"/>
      </w:pPr>
      <w:r w:rsidRPr="004C5B7A">
        <w:rPr>
          <w:rFonts w:eastAsiaTheme="majorEastAsia"/>
          <w:b/>
          <w:sz w:val="26"/>
          <w:szCs w:val="26"/>
        </w:rPr>
        <w:t>Major Professor:</w:t>
      </w:r>
      <w:r>
        <w:rPr>
          <w:rFonts w:eastAsiaTheme="majorEastAsia"/>
          <w:b/>
        </w:rPr>
        <w:t xml:space="preserve"> </w:t>
      </w:r>
      <w:sdt>
        <w:sdtPr>
          <w:rPr>
            <w:rStyle w:val="Heading1Char"/>
            <w:b w:val="0"/>
            <w:bCs w:val="0"/>
          </w:rPr>
          <w:id w:val="-1294442087"/>
          <w:placeholder>
            <w:docPart w:val="594C82460F034E5A8DB415AA76B94681"/>
          </w:placeholder>
          <w:showingPlcHdr/>
          <w:text/>
        </w:sdtPr>
        <w:sdtContent>
          <w:r w:rsidR="00E911D2">
            <w:rPr>
              <w:rStyle w:val="PlaceholderText"/>
            </w:rPr>
            <w:t>Click here to enter text</w:t>
          </w:r>
        </w:sdtContent>
      </w:sdt>
      <w:r>
        <w:rPr>
          <w:rStyle w:val="Heading1Char"/>
          <w:b w:val="0"/>
          <w:bCs w:val="0"/>
        </w:rPr>
        <w:tab/>
      </w:r>
    </w:p>
    <w:p w14:paraId="55C69114" w14:textId="0A442B47" w:rsidR="00FB068A" w:rsidRDefault="00FB068A" w:rsidP="000E628A">
      <w:pPr>
        <w:pStyle w:val="NoSpacing"/>
        <w:spacing w:after="120"/>
        <w:jc w:val="left"/>
      </w:pPr>
      <w:r w:rsidRPr="004C5B7A">
        <w:rPr>
          <w:rFonts w:eastAsiaTheme="majorEastAsia"/>
          <w:b/>
          <w:sz w:val="26"/>
          <w:szCs w:val="26"/>
        </w:rPr>
        <w:t>Student:</w:t>
      </w:r>
      <w:r>
        <w:rPr>
          <w:rFonts w:eastAsiaTheme="majorEastAsia"/>
          <w:b/>
        </w:rPr>
        <w:t xml:space="preserve"> </w:t>
      </w:r>
      <w:sdt>
        <w:sdtPr>
          <w:rPr>
            <w:rFonts w:eastAsiaTheme="majorEastAsia"/>
            <w:b/>
          </w:rPr>
          <w:id w:val="535323034"/>
          <w:placeholder>
            <w:docPart w:val="87003BC7BC8C4074AA8D64B040AA8290"/>
          </w:placeholder>
          <w:showingPlcHdr/>
          <w:text/>
        </w:sdtPr>
        <w:sdtContent>
          <w:r w:rsidR="00E911D2">
            <w:rPr>
              <w:rStyle w:val="PlaceholderText"/>
            </w:rPr>
            <w:t>Click here to enter text</w:t>
          </w:r>
        </w:sdtContent>
      </w:sdt>
    </w:p>
    <w:p w14:paraId="7335891B" w14:textId="3217EABB" w:rsidR="00FB068A" w:rsidRDefault="00FB068A" w:rsidP="000E628A">
      <w:pPr>
        <w:spacing w:line="240" w:lineRule="auto"/>
        <w:jc w:val="left"/>
        <w:rPr>
          <w:rFonts w:eastAsiaTheme="majorEastAsia" w:cstheme="majorBidi"/>
          <w:b/>
          <w:bCs/>
          <w:spacing w:val="4"/>
          <w:sz w:val="24"/>
          <w:szCs w:val="28"/>
        </w:rPr>
      </w:pPr>
      <w:r w:rsidRPr="004C5B7A">
        <w:rPr>
          <w:rFonts w:eastAsiaTheme="majorEastAsia"/>
          <w:b/>
          <w:sz w:val="26"/>
          <w:szCs w:val="26"/>
        </w:rPr>
        <w:t>Title:</w:t>
      </w:r>
      <w:r>
        <w:rPr>
          <w:rFonts w:eastAsiaTheme="majorEastAsia"/>
          <w:b/>
        </w:rPr>
        <w:t xml:space="preserve"> </w:t>
      </w:r>
      <w:sdt>
        <w:sdtPr>
          <w:rPr>
            <w:rFonts w:eastAsiaTheme="majorEastAsia"/>
            <w:b/>
          </w:rPr>
          <w:id w:val="-2022231905"/>
          <w:placeholder>
            <w:docPart w:val="7961FE4355454F8D805AF779C9600D69"/>
          </w:placeholder>
          <w:showingPlcHdr/>
          <w:text/>
        </w:sdtPr>
        <w:sdtContent>
          <w:r w:rsidR="00E911D2">
            <w:rPr>
              <w:rStyle w:val="PlaceholderText"/>
            </w:rPr>
            <w:t>Click or tap here to enter text</w:t>
          </w:r>
        </w:sdtContent>
      </w:sdt>
    </w:p>
    <w:p w14:paraId="371F9931" w14:textId="18E00AEA" w:rsidR="005448FF" w:rsidRPr="00E10A12" w:rsidRDefault="00E911D2" w:rsidP="000E628A">
      <w:pPr>
        <w:pStyle w:val="Title"/>
        <w:jc w:val="left"/>
        <w:rPr>
          <w:sz w:val="26"/>
          <w:szCs w:val="26"/>
        </w:rPr>
      </w:pPr>
      <w:r w:rsidRPr="00E10A12">
        <w:rPr>
          <w:sz w:val="26"/>
          <w:szCs w:val="26"/>
        </w:rPr>
        <w:t xml:space="preserve">Date: </w:t>
      </w:r>
      <w:r w:rsidR="005448FF" w:rsidRPr="00E10A12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30708682"/>
          <w:placeholder>
            <w:docPart w:val="1DF867E62B514E7E987EB7EBAD327C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B47369" w:rsidRPr="00E10A12">
            <w:rPr>
              <w:rStyle w:val="PlaceholderText"/>
              <w:b w:val="0"/>
              <w:sz w:val="24"/>
              <w:szCs w:val="24"/>
            </w:rPr>
            <w:t>Click or tap to enter a date</w:t>
          </w:r>
        </w:sdtContent>
      </w:sdt>
    </w:p>
    <w:p w14:paraId="3EEF7DC9" w14:textId="77777777" w:rsidR="005448FF" w:rsidRPr="005448FF" w:rsidRDefault="005448FF" w:rsidP="005448FF"/>
    <w:p w14:paraId="5244B9FA" w14:textId="77777777" w:rsidR="005448FF" w:rsidRDefault="005448FF" w:rsidP="005448FF">
      <w:pPr>
        <w:pBdr>
          <w:top w:val="single" w:sz="12" w:space="1" w:color="auto"/>
        </w:pBdr>
        <w:spacing w:after="0"/>
      </w:pPr>
    </w:p>
    <w:p w14:paraId="4068CFCE" w14:textId="62BC08E6" w:rsidR="0073332E" w:rsidRPr="004C5B7A" w:rsidRDefault="00E911D2" w:rsidP="00E120BF">
      <w:pPr>
        <w:pStyle w:val="Title"/>
        <w:jc w:val="left"/>
        <w:rPr>
          <w:sz w:val="26"/>
          <w:szCs w:val="26"/>
        </w:rPr>
      </w:pPr>
      <w:r w:rsidRPr="004C5B7A">
        <w:rPr>
          <w:sz w:val="26"/>
          <w:szCs w:val="26"/>
        </w:rPr>
        <w:t xml:space="preserve">Committee Approval of Oral Defense </w:t>
      </w:r>
      <w:r w:rsidR="00BC4AEB" w:rsidRPr="004C5B7A">
        <w:rPr>
          <w:sz w:val="26"/>
          <w:szCs w:val="26"/>
        </w:rPr>
        <w:t xml:space="preserve"> </w:t>
      </w:r>
    </w:p>
    <w:p w14:paraId="3F133720" w14:textId="442529E5" w:rsidR="00850DBD" w:rsidRDefault="00850DBD" w:rsidP="00850DBD">
      <w:pPr>
        <w:spacing w:after="0" w:line="240" w:lineRule="auto"/>
        <w:rPr>
          <w:rFonts w:eastAsiaTheme="majorEastAsia"/>
          <w:b/>
        </w:rPr>
      </w:pPr>
      <w:sdt>
        <w:sdtPr>
          <w:rPr>
            <w:rFonts w:eastAsiaTheme="majorEastAsia"/>
            <w:b/>
          </w:rPr>
          <w:id w:val="-2081751060"/>
          <w:placeholder>
            <w:docPart w:val="2E6613A7156F451082C32CE8B1F3143C"/>
          </w:placeholder>
          <w:showingPlcHdr/>
          <w:text/>
        </w:sdtPr>
        <w:sdtContent>
          <w:r>
            <w:rPr>
              <w:rStyle w:val="PlaceholderText"/>
            </w:rPr>
            <w:t>Click here and type name</w:t>
          </w:r>
        </w:sdtContent>
      </w:sdt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  <w:t>Signature _________________________________</w:t>
      </w:r>
    </w:p>
    <w:p w14:paraId="5F368C15" w14:textId="77777777" w:rsidR="00850DBD" w:rsidRDefault="00850DBD" w:rsidP="00850DBD">
      <w:pPr>
        <w:spacing w:after="0" w:line="240" w:lineRule="auto"/>
        <w:rPr>
          <w:rFonts w:eastAsiaTheme="majorEastAsia"/>
          <w:b/>
        </w:rPr>
      </w:pPr>
    </w:p>
    <w:p w14:paraId="4AA8EA14" w14:textId="02BE714E" w:rsidR="00850DBD" w:rsidRDefault="00850DBD" w:rsidP="00850DBD">
      <w:pPr>
        <w:spacing w:after="0" w:line="240" w:lineRule="auto"/>
        <w:rPr>
          <w:rFonts w:eastAsiaTheme="majorEastAsia"/>
          <w:b/>
        </w:rPr>
      </w:pPr>
      <w:sdt>
        <w:sdtPr>
          <w:rPr>
            <w:rFonts w:eastAsiaTheme="majorEastAsia"/>
            <w:b/>
          </w:rPr>
          <w:id w:val="1873337016"/>
          <w:placeholder>
            <w:docPart w:val="198B6FC9F0A14E54BB38FA1351205A30"/>
          </w:placeholder>
          <w:showingPlcHdr/>
          <w:text/>
        </w:sdtPr>
        <w:sdtContent>
          <w:r>
            <w:rPr>
              <w:rStyle w:val="PlaceholderText"/>
            </w:rPr>
            <w:t>Click here and type name</w:t>
          </w:r>
        </w:sdtContent>
      </w:sdt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  <w:t>Signature _________________________________</w:t>
      </w:r>
    </w:p>
    <w:p w14:paraId="4D28E30C" w14:textId="77777777" w:rsidR="00850DBD" w:rsidRDefault="00850DBD" w:rsidP="00850DBD">
      <w:pPr>
        <w:spacing w:after="0" w:line="240" w:lineRule="auto"/>
        <w:rPr>
          <w:rFonts w:eastAsiaTheme="majorEastAsia"/>
          <w:b/>
        </w:rPr>
      </w:pPr>
    </w:p>
    <w:p w14:paraId="349B1EC6" w14:textId="77777777" w:rsidR="00850DBD" w:rsidRDefault="00850DBD" w:rsidP="00850DBD">
      <w:pPr>
        <w:spacing w:after="0" w:line="240" w:lineRule="auto"/>
        <w:rPr>
          <w:rFonts w:eastAsiaTheme="majorEastAsia"/>
          <w:b/>
        </w:rPr>
      </w:pPr>
      <w:sdt>
        <w:sdtPr>
          <w:rPr>
            <w:rFonts w:eastAsiaTheme="majorEastAsia"/>
            <w:b/>
          </w:rPr>
          <w:id w:val="559910719"/>
          <w:placeholder>
            <w:docPart w:val="DA7848904CC643E0BA66B3B56DB71065"/>
          </w:placeholder>
          <w:showingPlcHdr/>
          <w:text/>
        </w:sdtPr>
        <w:sdtContent>
          <w:r>
            <w:rPr>
              <w:rStyle w:val="PlaceholderText"/>
            </w:rPr>
            <w:t>Click here and type name</w:t>
          </w:r>
        </w:sdtContent>
      </w:sdt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  <w:t>Signature __________________________________</w:t>
      </w:r>
    </w:p>
    <w:p w14:paraId="3DF85C7C" w14:textId="77777777" w:rsidR="00850DBD" w:rsidRDefault="00850DBD" w:rsidP="00850DBD">
      <w:pPr>
        <w:spacing w:after="0" w:line="240" w:lineRule="auto"/>
        <w:rPr>
          <w:rFonts w:eastAsiaTheme="majorEastAsia"/>
          <w:b/>
        </w:rPr>
      </w:pPr>
    </w:p>
    <w:p w14:paraId="7C00D09E" w14:textId="77777777" w:rsidR="00850DBD" w:rsidRPr="00024DCC" w:rsidRDefault="00850DBD" w:rsidP="00850DBD">
      <w:pPr>
        <w:spacing w:after="0" w:line="240" w:lineRule="auto"/>
      </w:pPr>
      <w:sdt>
        <w:sdtPr>
          <w:rPr>
            <w:rFonts w:eastAsiaTheme="majorEastAsia"/>
            <w:b/>
          </w:rPr>
          <w:id w:val="-786269657"/>
          <w:placeholder>
            <w:docPart w:val="0F59D144B6104CE98BC1CE01C412BB84"/>
          </w:placeholder>
          <w:showingPlcHdr/>
          <w:text/>
        </w:sdtPr>
        <w:sdtContent>
          <w:r>
            <w:rPr>
              <w:rStyle w:val="PlaceholderText"/>
            </w:rPr>
            <w:t>Click here and type name</w:t>
          </w:r>
        </w:sdtContent>
      </w:sdt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  <w:t>Signature __________________________________</w:t>
      </w:r>
    </w:p>
    <w:p w14:paraId="0DB77CBE" w14:textId="57B407AF" w:rsidR="00F87381" w:rsidRDefault="00F87381" w:rsidP="00DF7C4B">
      <w:pPr>
        <w:spacing w:after="0" w:line="240" w:lineRule="auto"/>
      </w:pPr>
    </w:p>
    <w:p w14:paraId="30979DD1" w14:textId="77777777" w:rsidR="004C5B7A" w:rsidRPr="005448FF" w:rsidRDefault="004C5B7A" w:rsidP="00DF7C4B">
      <w:pPr>
        <w:spacing w:after="0" w:line="240" w:lineRule="auto"/>
      </w:pPr>
    </w:p>
    <w:p w14:paraId="53392E4F" w14:textId="77777777" w:rsidR="00F87381" w:rsidRDefault="00F87381" w:rsidP="00F87381">
      <w:pPr>
        <w:pBdr>
          <w:top w:val="single" w:sz="12" w:space="1" w:color="auto"/>
        </w:pBdr>
        <w:spacing w:after="0"/>
      </w:pPr>
    </w:p>
    <w:p w14:paraId="6148E16E" w14:textId="3816C2E7" w:rsidR="00E911D2" w:rsidRPr="004C5B7A" w:rsidRDefault="00E911D2" w:rsidP="00E911D2">
      <w:pPr>
        <w:pStyle w:val="Title"/>
        <w:jc w:val="left"/>
        <w:rPr>
          <w:sz w:val="26"/>
          <w:szCs w:val="26"/>
        </w:rPr>
      </w:pPr>
      <w:r w:rsidRPr="004C5B7A">
        <w:rPr>
          <w:sz w:val="26"/>
          <w:szCs w:val="26"/>
        </w:rPr>
        <w:t xml:space="preserve">Committee Approval of </w:t>
      </w:r>
      <w:r w:rsidR="00955A50" w:rsidRPr="004C5B7A">
        <w:rPr>
          <w:sz w:val="26"/>
          <w:szCs w:val="26"/>
        </w:rPr>
        <w:t xml:space="preserve">Written Proposal </w:t>
      </w:r>
      <w:r w:rsidRPr="004C5B7A">
        <w:rPr>
          <w:sz w:val="26"/>
          <w:szCs w:val="26"/>
        </w:rPr>
        <w:t xml:space="preserve">Defense  </w:t>
      </w:r>
    </w:p>
    <w:p w14:paraId="6F87E3E3" w14:textId="019ED7DE" w:rsidR="00024DCC" w:rsidRDefault="00B47369" w:rsidP="00DF7C4B">
      <w:pPr>
        <w:spacing w:after="0" w:line="240" w:lineRule="auto"/>
        <w:rPr>
          <w:rFonts w:eastAsiaTheme="majorEastAsia"/>
          <w:b/>
        </w:rPr>
      </w:pPr>
      <w:sdt>
        <w:sdtPr>
          <w:rPr>
            <w:rFonts w:eastAsiaTheme="majorEastAsia"/>
            <w:b/>
          </w:rPr>
          <w:id w:val="-1212801215"/>
          <w:placeholder>
            <w:docPart w:val="82B0D4A01F0C4069A8DAC9BF3F703C85"/>
          </w:placeholder>
          <w:showingPlcHdr/>
          <w:text/>
        </w:sdtPr>
        <w:sdtContent>
          <w:r w:rsidR="00955A50">
            <w:rPr>
              <w:rStyle w:val="PlaceholderText"/>
            </w:rPr>
            <w:t>Click here and type name</w:t>
          </w:r>
        </w:sdtContent>
      </w:sdt>
      <w:r w:rsidR="00850DBD">
        <w:rPr>
          <w:rFonts w:eastAsiaTheme="majorEastAsia"/>
          <w:b/>
        </w:rPr>
        <w:tab/>
      </w:r>
      <w:r w:rsidR="00850DBD">
        <w:rPr>
          <w:rFonts w:eastAsiaTheme="majorEastAsia"/>
          <w:b/>
        </w:rPr>
        <w:tab/>
      </w:r>
      <w:r w:rsidR="00850DBD">
        <w:rPr>
          <w:rFonts w:eastAsiaTheme="majorEastAsia"/>
          <w:b/>
        </w:rPr>
        <w:tab/>
        <w:t>Signature _________________________________</w:t>
      </w:r>
    </w:p>
    <w:p w14:paraId="7287CE1E" w14:textId="35B87279" w:rsidR="00024DCC" w:rsidRDefault="00024DCC" w:rsidP="00DF7C4B">
      <w:pPr>
        <w:spacing w:after="0" w:line="240" w:lineRule="auto"/>
        <w:rPr>
          <w:rFonts w:eastAsiaTheme="majorEastAsia"/>
          <w:b/>
        </w:rPr>
      </w:pPr>
    </w:p>
    <w:p w14:paraId="308DE838" w14:textId="77777777" w:rsidR="00850DBD" w:rsidRDefault="00B47369" w:rsidP="00850DBD">
      <w:pPr>
        <w:spacing w:after="0" w:line="240" w:lineRule="auto"/>
        <w:rPr>
          <w:rFonts w:eastAsiaTheme="majorEastAsia"/>
          <w:b/>
        </w:rPr>
      </w:pPr>
      <w:sdt>
        <w:sdtPr>
          <w:rPr>
            <w:rFonts w:eastAsiaTheme="majorEastAsia"/>
            <w:b/>
          </w:rPr>
          <w:id w:val="-149289900"/>
          <w:placeholder>
            <w:docPart w:val="D0BF0D8B95E645BDAE0607528BE1CA6A"/>
          </w:placeholder>
          <w:showingPlcHdr/>
          <w:text/>
        </w:sdtPr>
        <w:sdtContent>
          <w:r w:rsidR="00955A50">
            <w:rPr>
              <w:rStyle w:val="PlaceholderText"/>
            </w:rPr>
            <w:t>Click here and type name</w:t>
          </w:r>
        </w:sdtContent>
      </w:sdt>
      <w:r w:rsidR="00850DBD">
        <w:rPr>
          <w:rFonts w:eastAsiaTheme="majorEastAsia"/>
          <w:b/>
        </w:rPr>
        <w:tab/>
      </w:r>
      <w:r w:rsidR="00850DBD">
        <w:rPr>
          <w:rFonts w:eastAsiaTheme="majorEastAsia"/>
          <w:b/>
        </w:rPr>
        <w:tab/>
      </w:r>
      <w:r w:rsidR="00850DBD">
        <w:rPr>
          <w:rFonts w:eastAsiaTheme="majorEastAsia"/>
          <w:b/>
        </w:rPr>
        <w:tab/>
        <w:t>Signature _________________________________</w:t>
      </w:r>
    </w:p>
    <w:p w14:paraId="12D92940" w14:textId="4F12715A" w:rsidR="00024DCC" w:rsidRDefault="00024DCC" w:rsidP="00DF7C4B">
      <w:pPr>
        <w:spacing w:after="0" w:line="240" w:lineRule="auto"/>
        <w:rPr>
          <w:rFonts w:eastAsiaTheme="majorEastAsia"/>
          <w:b/>
        </w:rPr>
      </w:pPr>
    </w:p>
    <w:p w14:paraId="65694595" w14:textId="0E9FFC92" w:rsidR="00024DCC" w:rsidRDefault="00B47369" w:rsidP="00DF7C4B">
      <w:pPr>
        <w:spacing w:after="0" w:line="240" w:lineRule="auto"/>
        <w:rPr>
          <w:rFonts w:eastAsiaTheme="majorEastAsia"/>
          <w:b/>
        </w:rPr>
      </w:pPr>
      <w:sdt>
        <w:sdtPr>
          <w:rPr>
            <w:rFonts w:eastAsiaTheme="majorEastAsia"/>
            <w:b/>
          </w:rPr>
          <w:id w:val="-1034042712"/>
          <w:placeholder>
            <w:docPart w:val="C96632777576453599596540E22D5612"/>
          </w:placeholder>
          <w:showingPlcHdr/>
          <w:text/>
        </w:sdtPr>
        <w:sdtContent>
          <w:r w:rsidR="00955A50">
            <w:rPr>
              <w:rStyle w:val="PlaceholderText"/>
            </w:rPr>
            <w:t>Click here and type name</w:t>
          </w:r>
        </w:sdtContent>
      </w:sdt>
      <w:r w:rsidR="00955A50">
        <w:rPr>
          <w:rFonts w:eastAsiaTheme="majorEastAsia"/>
          <w:b/>
        </w:rPr>
        <w:tab/>
      </w:r>
      <w:r w:rsidR="00955A50">
        <w:rPr>
          <w:rFonts w:eastAsiaTheme="majorEastAsia"/>
          <w:b/>
        </w:rPr>
        <w:tab/>
      </w:r>
      <w:r w:rsidR="00955A50">
        <w:rPr>
          <w:rFonts w:eastAsiaTheme="majorEastAsia"/>
          <w:b/>
        </w:rPr>
        <w:tab/>
        <w:t>Signature __________________________________</w:t>
      </w:r>
    </w:p>
    <w:p w14:paraId="36DD87B5" w14:textId="5563D5D9" w:rsidR="00024DCC" w:rsidRDefault="00024DCC" w:rsidP="00DF7C4B">
      <w:pPr>
        <w:spacing w:after="0" w:line="240" w:lineRule="auto"/>
        <w:rPr>
          <w:rFonts w:eastAsiaTheme="majorEastAsia"/>
          <w:b/>
        </w:rPr>
      </w:pPr>
    </w:p>
    <w:p w14:paraId="720FC49D" w14:textId="34F53DC4" w:rsidR="00024DCC" w:rsidRPr="00024DCC" w:rsidRDefault="00B47369" w:rsidP="00DF7C4B">
      <w:pPr>
        <w:spacing w:after="0" w:line="240" w:lineRule="auto"/>
      </w:pPr>
      <w:sdt>
        <w:sdtPr>
          <w:rPr>
            <w:rFonts w:eastAsiaTheme="majorEastAsia"/>
            <w:b/>
          </w:rPr>
          <w:id w:val="81661173"/>
          <w:placeholder>
            <w:docPart w:val="741B3F8D011A40AF8A24A641937EFE52"/>
          </w:placeholder>
          <w:showingPlcHdr/>
          <w:text/>
        </w:sdtPr>
        <w:sdtContent>
          <w:r w:rsidR="00955A50">
            <w:rPr>
              <w:rStyle w:val="PlaceholderText"/>
            </w:rPr>
            <w:t>Click here and type name</w:t>
          </w:r>
        </w:sdtContent>
      </w:sdt>
      <w:r w:rsidR="00955A50">
        <w:rPr>
          <w:rFonts w:eastAsiaTheme="majorEastAsia"/>
          <w:b/>
        </w:rPr>
        <w:tab/>
      </w:r>
      <w:r w:rsidR="00955A50">
        <w:rPr>
          <w:rFonts w:eastAsiaTheme="majorEastAsia"/>
          <w:b/>
        </w:rPr>
        <w:tab/>
      </w:r>
      <w:r w:rsidR="00955A50">
        <w:rPr>
          <w:rFonts w:eastAsiaTheme="majorEastAsia"/>
          <w:b/>
        </w:rPr>
        <w:tab/>
        <w:t>Signature __________________________________</w:t>
      </w:r>
    </w:p>
    <w:p w14:paraId="376B1F50" w14:textId="438E1B37" w:rsidR="000E628A" w:rsidRDefault="000E628A" w:rsidP="000E628A">
      <w:pPr>
        <w:spacing w:after="0" w:line="240" w:lineRule="auto"/>
      </w:pPr>
    </w:p>
    <w:p w14:paraId="3DB6E0FA" w14:textId="77777777" w:rsidR="004C5B7A" w:rsidRPr="005448FF" w:rsidRDefault="004C5B7A" w:rsidP="000E628A">
      <w:pPr>
        <w:spacing w:after="0" w:line="240" w:lineRule="auto"/>
      </w:pPr>
    </w:p>
    <w:p w14:paraId="239CFF3B" w14:textId="77777777" w:rsidR="000E628A" w:rsidRPr="004C5B7A" w:rsidRDefault="000E628A" w:rsidP="000E628A">
      <w:pPr>
        <w:pBdr>
          <w:top w:val="single" w:sz="12" w:space="1" w:color="auto"/>
        </w:pBdr>
        <w:spacing w:after="0"/>
        <w:rPr>
          <w:sz w:val="26"/>
          <w:szCs w:val="26"/>
        </w:rPr>
      </w:pPr>
    </w:p>
    <w:p w14:paraId="58E11C1E" w14:textId="04E95DE4" w:rsidR="004C5B7A" w:rsidRDefault="004C5B7A" w:rsidP="004C5B7A">
      <w:pPr>
        <w:pStyle w:val="Title"/>
        <w:jc w:val="left"/>
        <w:rPr>
          <w:sz w:val="26"/>
          <w:szCs w:val="26"/>
        </w:rPr>
      </w:pPr>
      <w:proofErr w:type="spellStart"/>
      <w:r w:rsidRPr="004C5B7A">
        <w:rPr>
          <w:sz w:val="26"/>
          <w:szCs w:val="26"/>
        </w:rPr>
        <w:t>SoET</w:t>
      </w:r>
      <w:proofErr w:type="spellEnd"/>
      <w:r w:rsidRPr="004C5B7A">
        <w:rPr>
          <w:sz w:val="26"/>
          <w:szCs w:val="26"/>
        </w:rPr>
        <w:t xml:space="preserve"> Graduate Program Chair Approval </w:t>
      </w:r>
    </w:p>
    <w:p w14:paraId="07C39F5D" w14:textId="77777777" w:rsidR="00E10A12" w:rsidRPr="00E10A12" w:rsidRDefault="00E10A12" w:rsidP="00E10A12"/>
    <w:p w14:paraId="388000BF" w14:textId="6DCC7511" w:rsidR="004C5B7A" w:rsidRPr="00024DCC" w:rsidRDefault="004C5B7A" w:rsidP="004C5B7A">
      <w:pPr>
        <w:spacing w:after="0" w:line="240" w:lineRule="auto"/>
      </w:pPr>
      <w:r w:rsidRPr="004C5B7A">
        <w:rPr>
          <w:rFonts w:eastAsiaTheme="majorEastAsia"/>
        </w:rPr>
        <w:t>Duane D. Dunlap</w:t>
      </w:r>
      <w:r w:rsidRPr="004C5B7A">
        <w:rPr>
          <w:rFonts w:eastAsiaTheme="majorEastAsia"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  <w:t>Signature __________________________________</w:t>
      </w:r>
    </w:p>
    <w:p w14:paraId="21A963CC" w14:textId="77777777" w:rsidR="004C5B7A" w:rsidRPr="005448FF" w:rsidRDefault="004C5B7A" w:rsidP="004C5B7A">
      <w:pPr>
        <w:spacing w:after="0" w:line="240" w:lineRule="auto"/>
      </w:pPr>
    </w:p>
    <w:p w14:paraId="7198B647" w14:textId="4723B8C8" w:rsidR="004C5B7A" w:rsidRPr="004C5B7A" w:rsidRDefault="004C5B7A" w:rsidP="004C5B7A">
      <w:bookmarkStart w:id="1" w:name="_GoBack"/>
      <w:bookmarkEnd w:id="1"/>
    </w:p>
    <w:bookmarkEnd w:id="0"/>
    <w:sectPr w:rsidR="004C5B7A" w:rsidRPr="004C5B7A" w:rsidSect="0073332E">
      <w:footerReference w:type="default" r:id="rId9"/>
      <w:footerReference w:type="first" r:id="rId10"/>
      <w:type w:val="continuous"/>
      <w:pgSz w:w="12240" w:h="15840"/>
      <w:pgMar w:top="720" w:right="720" w:bottom="720" w:left="108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A163" w14:textId="77777777" w:rsidR="004C5B7A" w:rsidRDefault="004C5B7A" w:rsidP="00A14C9E">
      <w:pPr>
        <w:spacing w:line="240" w:lineRule="auto"/>
      </w:pPr>
      <w:r>
        <w:separator/>
      </w:r>
    </w:p>
  </w:endnote>
  <w:endnote w:type="continuationSeparator" w:id="0">
    <w:p w14:paraId="7FEFE25C" w14:textId="77777777" w:rsidR="004C5B7A" w:rsidRDefault="004C5B7A" w:rsidP="00A14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F94E" w14:textId="66D1B2A2" w:rsidR="004C5B7A" w:rsidRDefault="004C5B7A" w:rsidP="00A14C9E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0A1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E10A1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1E7C" w14:textId="7A9E73BF" w:rsidR="00E10A12" w:rsidRDefault="00E10A12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Updated </w:t>
    </w:r>
    <w:r>
      <w:t>9-20-19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5C75" w14:textId="77777777" w:rsidR="004C5B7A" w:rsidRDefault="004C5B7A" w:rsidP="00A14C9E">
      <w:pPr>
        <w:spacing w:line="240" w:lineRule="auto"/>
      </w:pPr>
      <w:r>
        <w:separator/>
      </w:r>
    </w:p>
  </w:footnote>
  <w:footnote w:type="continuationSeparator" w:id="0">
    <w:p w14:paraId="7EACD795" w14:textId="77777777" w:rsidR="004C5B7A" w:rsidRDefault="004C5B7A" w:rsidP="00A14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15"/>
    <w:multiLevelType w:val="hybridMultilevel"/>
    <w:tmpl w:val="E55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002C"/>
    <w:multiLevelType w:val="hybridMultilevel"/>
    <w:tmpl w:val="765C3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63927"/>
    <w:multiLevelType w:val="hybridMultilevel"/>
    <w:tmpl w:val="8F26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C0AC3"/>
    <w:multiLevelType w:val="hybridMultilevel"/>
    <w:tmpl w:val="23CA4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C30A9"/>
    <w:multiLevelType w:val="hybridMultilevel"/>
    <w:tmpl w:val="E1EE0090"/>
    <w:lvl w:ilvl="0" w:tplc="527CD0CC">
      <w:start w:val="1"/>
      <w:numFmt w:val="decimal"/>
      <w:lvlText w:val="Risk #%1: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A1C7C"/>
    <w:multiLevelType w:val="hybridMultilevel"/>
    <w:tmpl w:val="D8E8C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023766"/>
    <w:multiLevelType w:val="hybridMultilevel"/>
    <w:tmpl w:val="1F5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22216"/>
    <w:multiLevelType w:val="hybridMultilevel"/>
    <w:tmpl w:val="C0586876"/>
    <w:lvl w:ilvl="0" w:tplc="0409000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09" w:hanging="360"/>
      </w:pPr>
      <w:rPr>
        <w:rFonts w:ascii="Wingdings" w:hAnsi="Wingdings" w:hint="default"/>
      </w:rPr>
    </w:lvl>
  </w:abstractNum>
  <w:abstractNum w:abstractNumId="8" w15:restartNumberingAfterBreak="0">
    <w:nsid w:val="0A336526"/>
    <w:multiLevelType w:val="hybridMultilevel"/>
    <w:tmpl w:val="EB9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825CA"/>
    <w:multiLevelType w:val="hybridMultilevel"/>
    <w:tmpl w:val="C4A21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017000"/>
    <w:multiLevelType w:val="hybridMultilevel"/>
    <w:tmpl w:val="12C8D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6E5626"/>
    <w:multiLevelType w:val="hybridMultilevel"/>
    <w:tmpl w:val="651E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3123E1"/>
    <w:multiLevelType w:val="hybridMultilevel"/>
    <w:tmpl w:val="318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C2DBD"/>
    <w:multiLevelType w:val="hybridMultilevel"/>
    <w:tmpl w:val="238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6130"/>
    <w:multiLevelType w:val="hybridMultilevel"/>
    <w:tmpl w:val="874E5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4317D"/>
    <w:multiLevelType w:val="hybridMultilevel"/>
    <w:tmpl w:val="A588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C83A4C"/>
    <w:multiLevelType w:val="hybridMultilevel"/>
    <w:tmpl w:val="79C8549E"/>
    <w:lvl w:ilvl="0" w:tplc="03F65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512DC"/>
    <w:multiLevelType w:val="hybridMultilevel"/>
    <w:tmpl w:val="5860E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145CE"/>
    <w:multiLevelType w:val="hybridMultilevel"/>
    <w:tmpl w:val="759E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118DB"/>
    <w:multiLevelType w:val="hybridMultilevel"/>
    <w:tmpl w:val="93AA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2A1975"/>
    <w:multiLevelType w:val="hybridMultilevel"/>
    <w:tmpl w:val="8D86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695381"/>
    <w:multiLevelType w:val="hybridMultilevel"/>
    <w:tmpl w:val="8BD6F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60C17D7"/>
    <w:multiLevelType w:val="hybridMultilevel"/>
    <w:tmpl w:val="AB2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F0C5A"/>
    <w:multiLevelType w:val="hybridMultilevel"/>
    <w:tmpl w:val="2084A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36641D"/>
    <w:multiLevelType w:val="hybridMultilevel"/>
    <w:tmpl w:val="E4B6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FC6F39"/>
    <w:multiLevelType w:val="hybridMultilevel"/>
    <w:tmpl w:val="69E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85F0E"/>
    <w:multiLevelType w:val="hybridMultilevel"/>
    <w:tmpl w:val="A9F6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93DE1"/>
    <w:multiLevelType w:val="hybridMultilevel"/>
    <w:tmpl w:val="5CC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45"/>
    <w:multiLevelType w:val="hybridMultilevel"/>
    <w:tmpl w:val="AFA6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981EAC"/>
    <w:multiLevelType w:val="hybridMultilevel"/>
    <w:tmpl w:val="E1EE0090"/>
    <w:lvl w:ilvl="0" w:tplc="527CD0CC">
      <w:start w:val="1"/>
      <w:numFmt w:val="decimal"/>
      <w:lvlText w:val="Risk #%1: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27802"/>
    <w:multiLevelType w:val="hybridMultilevel"/>
    <w:tmpl w:val="F4A01F72"/>
    <w:lvl w:ilvl="0" w:tplc="CB88C8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0422041"/>
    <w:multiLevelType w:val="hybridMultilevel"/>
    <w:tmpl w:val="489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B5B25"/>
    <w:multiLevelType w:val="hybridMultilevel"/>
    <w:tmpl w:val="AA109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6DBB"/>
    <w:multiLevelType w:val="hybridMultilevel"/>
    <w:tmpl w:val="90E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523C5"/>
    <w:multiLevelType w:val="hybridMultilevel"/>
    <w:tmpl w:val="DE26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1361D2"/>
    <w:multiLevelType w:val="hybridMultilevel"/>
    <w:tmpl w:val="142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62AF"/>
    <w:multiLevelType w:val="hybridMultilevel"/>
    <w:tmpl w:val="5E1CE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E778B9"/>
    <w:multiLevelType w:val="hybridMultilevel"/>
    <w:tmpl w:val="78CA7BFA"/>
    <w:lvl w:ilvl="0" w:tplc="CB74D714">
      <w:start w:val="1"/>
      <w:numFmt w:val="upperLetter"/>
      <w:lvlText w:val="Proposed Solution 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C3829"/>
    <w:multiLevelType w:val="hybridMultilevel"/>
    <w:tmpl w:val="717E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34587"/>
    <w:multiLevelType w:val="hybridMultilevel"/>
    <w:tmpl w:val="30D6F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300143"/>
    <w:multiLevelType w:val="hybridMultilevel"/>
    <w:tmpl w:val="8B1C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F6958"/>
    <w:multiLevelType w:val="hybridMultilevel"/>
    <w:tmpl w:val="3A66E504"/>
    <w:lvl w:ilvl="0" w:tplc="527CD0CC">
      <w:start w:val="1"/>
      <w:numFmt w:val="decimal"/>
      <w:lvlText w:val="Risk #%1: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5684"/>
    <w:multiLevelType w:val="hybridMultilevel"/>
    <w:tmpl w:val="775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1184"/>
    <w:multiLevelType w:val="hybridMultilevel"/>
    <w:tmpl w:val="4C5C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B56E21"/>
    <w:multiLevelType w:val="hybridMultilevel"/>
    <w:tmpl w:val="53C2B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B22737"/>
    <w:multiLevelType w:val="hybridMultilevel"/>
    <w:tmpl w:val="4D563D7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78B80E79"/>
    <w:multiLevelType w:val="hybridMultilevel"/>
    <w:tmpl w:val="0B286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41AE3"/>
    <w:multiLevelType w:val="hybridMultilevel"/>
    <w:tmpl w:val="7838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2"/>
  </w:num>
  <w:num w:numId="4">
    <w:abstractNumId w:val="43"/>
  </w:num>
  <w:num w:numId="5">
    <w:abstractNumId w:val="39"/>
  </w:num>
  <w:num w:numId="6">
    <w:abstractNumId w:val="24"/>
  </w:num>
  <w:num w:numId="7">
    <w:abstractNumId w:val="25"/>
  </w:num>
  <w:num w:numId="8">
    <w:abstractNumId w:val="36"/>
  </w:num>
  <w:num w:numId="9">
    <w:abstractNumId w:val="15"/>
  </w:num>
  <w:num w:numId="10">
    <w:abstractNumId w:val="9"/>
  </w:num>
  <w:num w:numId="11">
    <w:abstractNumId w:val="11"/>
  </w:num>
  <w:num w:numId="12">
    <w:abstractNumId w:val="20"/>
  </w:num>
  <w:num w:numId="13">
    <w:abstractNumId w:val="45"/>
  </w:num>
  <w:num w:numId="14">
    <w:abstractNumId w:val="34"/>
  </w:num>
  <w:num w:numId="15">
    <w:abstractNumId w:val="2"/>
  </w:num>
  <w:num w:numId="16">
    <w:abstractNumId w:val="10"/>
  </w:num>
  <w:num w:numId="17">
    <w:abstractNumId w:val="1"/>
  </w:num>
  <w:num w:numId="18">
    <w:abstractNumId w:val="44"/>
  </w:num>
  <w:num w:numId="19">
    <w:abstractNumId w:val="14"/>
  </w:num>
  <w:num w:numId="20">
    <w:abstractNumId w:val="23"/>
  </w:num>
  <w:num w:numId="21">
    <w:abstractNumId w:val="19"/>
  </w:num>
  <w:num w:numId="22">
    <w:abstractNumId w:val="47"/>
  </w:num>
  <w:num w:numId="23">
    <w:abstractNumId w:val="29"/>
  </w:num>
  <w:num w:numId="24">
    <w:abstractNumId w:val="37"/>
  </w:num>
  <w:num w:numId="25">
    <w:abstractNumId w:val="5"/>
  </w:num>
  <w:num w:numId="26">
    <w:abstractNumId w:val="4"/>
  </w:num>
  <w:num w:numId="27">
    <w:abstractNumId w:val="38"/>
  </w:num>
  <w:num w:numId="28">
    <w:abstractNumId w:val="12"/>
  </w:num>
  <w:num w:numId="29">
    <w:abstractNumId w:val="41"/>
  </w:num>
  <w:num w:numId="30">
    <w:abstractNumId w:val="28"/>
  </w:num>
  <w:num w:numId="31">
    <w:abstractNumId w:val="7"/>
  </w:num>
  <w:num w:numId="32">
    <w:abstractNumId w:val="30"/>
  </w:num>
  <w:num w:numId="33">
    <w:abstractNumId w:val="16"/>
  </w:num>
  <w:num w:numId="34">
    <w:abstractNumId w:val="31"/>
  </w:num>
  <w:num w:numId="35">
    <w:abstractNumId w:val="33"/>
  </w:num>
  <w:num w:numId="36">
    <w:abstractNumId w:val="27"/>
  </w:num>
  <w:num w:numId="37">
    <w:abstractNumId w:val="6"/>
  </w:num>
  <w:num w:numId="38">
    <w:abstractNumId w:val="13"/>
  </w:num>
  <w:num w:numId="39">
    <w:abstractNumId w:val="22"/>
  </w:num>
  <w:num w:numId="40">
    <w:abstractNumId w:val="46"/>
  </w:num>
  <w:num w:numId="41">
    <w:abstractNumId w:val="8"/>
  </w:num>
  <w:num w:numId="42">
    <w:abstractNumId w:val="21"/>
  </w:num>
  <w:num w:numId="43">
    <w:abstractNumId w:val="40"/>
  </w:num>
  <w:num w:numId="44">
    <w:abstractNumId w:val="32"/>
  </w:num>
  <w:num w:numId="45">
    <w:abstractNumId w:val="0"/>
  </w:num>
  <w:num w:numId="46">
    <w:abstractNumId w:val="18"/>
  </w:num>
  <w:num w:numId="47">
    <w:abstractNumId w:val="2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vv9rwr8dazpdef9r5pxwvp0aeperes9ptx&quot;&gt;Activation_Technologies&lt;record-ids&gt;&lt;item&gt;1&lt;/item&gt;&lt;item&gt;2&lt;/item&gt;&lt;item&gt;4&lt;/item&gt;&lt;/record-ids&gt;&lt;/item&gt;&lt;/Libraries&gt;"/>
  </w:docVars>
  <w:rsids>
    <w:rsidRoot w:val="00347955"/>
    <w:rsid w:val="000019BF"/>
    <w:rsid w:val="000033C2"/>
    <w:rsid w:val="000045C1"/>
    <w:rsid w:val="000052D3"/>
    <w:rsid w:val="000059C8"/>
    <w:rsid w:val="00012095"/>
    <w:rsid w:val="00022729"/>
    <w:rsid w:val="00024DCC"/>
    <w:rsid w:val="0002665F"/>
    <w:rsid w:val="0003640A"/>
    <w:rsid w:val="0004359A"/>
    <w:rsid w:val="000437E6"/>
    <w:rsid w:val="00043C9E"/>
    <w:rsid w:val="000540E0"/>
    <w:rsid w:val="0006423D"/>
    <w:rsid w:val="00064546"/>
    <w:rsid w:val="000708AB"/>
    <w:rsid w:val="00076566"/>
    <w:rsid w:val="000972EB"/>
    <w:rsid w:val="000A2578"/>
    <w:rsid w:val="000A3466"/>
    <w:rsid w:val="000B1519"/>
    <w:rsid w:val="000B1F1E"/>
    <w:rsid w:val="000B29A9"/>
    <w:rsid w:val="000B40A5"/>
    <w:rsid w:val="000B706B"/>
    <w:rsid w:val="000C6476"/>
    <w:rsid w:val="000D08D3"/>
    <w:rsid w:val="000D3685"/>
    <w:rsid w:val="000D4A96"/>
    <w:rsid w:val="000E1642"/>
    <w:rsid w:val="000E5E2D"/>
    <w:rsid w:val="000E628A"/>
    <w:rsid w:val="000F301E"/>
    <w:rsid w:val="00110CDF"/>
    <w:rsid w:val="001123C1"/>
    <w:rsid w:val="00122E91"/>
    <w:rsid w:val="001256A1"/>
    <w:rsid w:val="001434D8"/>
    <w:rsid w:val="0015304C"/>
    <w:rsid w:val="001539CD"/>
    <w:rsid w:val="00157B26"/>
    <w:rsid w:val="00165D07"/>
    <w:rsid w:val="00170D29"/>
    <w:rsid w:val="001770DF"/>
    <w:rsid w:val="0017769C"/>
    <w:rsid w:val="001B1BDF"/>
    <w:rsid w:val="001B4DA7"/>
    <w:rsid w:val="001B75F3"/>
    <w:rsid w:val="001C1EC2"/>
    <w:rsid w:val="001C3A15"/>
    <w:rsid w:val="001C65D7"/>
    <w:rsid w:val="001D0729"/>
    <w:rsid w:val="001D18AB"/>
    <w:rsid w:val="001D5608"/>
    <w:rsid w:val="001D65D4"/>
    <w:rsid w:val="001F2443"/>
    <w:rsid w:val="001F5F1C"/>
    <w:rsid w:val="002074F7"/>
    <w:rsid w:val="002124F1"/>
    <w:rsid w:val="002125D8"/>
    <w:rsid w:val="00233469"/>
    <w:rsid w:val="00240CB7"/>
    <w:rsid w:val="00247B90"/>
    <w:rsid w:val="0025009C"/>
    <w:rsid w:val="002512CA"/>
    <w:rsid w:val="00253714"/>
    <w:rsid w:val="00255FE0"/>
    <w:rsid w:val="002570A8"/>
    <w:rsid w:val="0026318E"/>
    <w:rsid w:val="00286E38"/>
    <w:rsid w:val="002955E1"/>
    <w:rsid w:val="002A1D46"/>
    <w:rsid w:val="002B372E"/>
    <w:rsid w:val="002B47A8"/>
    <w:rsid w:val="002C41C1"/>
    <w:rsid w:val="002D00C7"/>
    <w:rsid w:val="002D750C"/>
    <w:rsid w:val="002F4F8C"/>
    <w:rsid w:val="002F62C9"/>
    <w:rsid w:val="003177B8"/>
    <w:rsid w:val="00324525"/>
    <w:rsid w:val="003303F9"/>
    <w:rsid w:val="00336006"/>
    <w:rsid w:val="00336AE3"/>
    <w:rsid w:val="003476F0"/>
    <w:rsid w:val="00347955"/>
    <w:rsid w:val="00350777"/>
    <w:rsid w:val="00354062"/>
    <w:rsid w:val="00380546"/>
    <w:rsid w:val="00387191"/>
    <w:rsid w:val="003930C7"/>
    <w:rsid w:val="003B06AE"/>
    <w:rsid w:val="003B341F"/>
    <w:rsid w:val="003B3B0C"/>
    <w:rsid w:val="003B44D8"/>
    <w:rsid w:val="003C15A8"/>
    <w:rsid w:val="003C75E5"/>
    <w:rsid w:val="003D4FF1"/>
    <w:rsid w:val="003D66F7"/>
    <w:rsid w:val="003D7103"/>
    <w:rsid w:val="003E162B"/>
    <w:rsid w:val="003E5BE6"/>
    <w:rsid w:val="003E64B0"/>
    <w:rsid w:val="003E64DD"/>
    <w:rsid w:val="003E65EE"/>
    <w:rsid w:val="003E7359"/>
    <w:rsid w:val="003E7F6D"/>
    <w:rsid w:val="003F2B91"/>
    <w:rsid w:val="003F53F7"/>
    <w:rsid w:val="003F5BA2"/>
    <w:rsid w:val="004117B6"/>
    <w:rsid w:val="00413A94"/>
    <w:rsid w:val="004150D3"/>
    <w:rsid w:val="00421EBF"/>
    <w:rsid w:val="0043228D"/>
    <w:rsid w:val="0043511B"/>
    <w:rsid w:val="00435554"/>
    <w:rsid w:val="00440768"/>
    <w:rsid w:val="00440900"/>
    <w:rsid w:val="00445D3D"/>
    <w:rsid w:val="00475A42"/>
    <w:rsid w:val="004809B6"/>
    <w:rsid w:val="00480AD8"/>
    <w:rsid w:val="00480C75"/>
    <w:rsid w:val="00484632"/>
    <w:rsid w:val="00494D75"/>
    <w:rsid w:val="00495AF3"/>
    <w:rsid w:val="00497678"/>
    <w:rsid w:val="004A2313"/>
    <w:rsid w:val="004A6142"/>
    <w:rsid w:val="004C0438"/>
    <w:rsid w:val="004C502D"/>
    <w:rsid w:val="004C5B7A"/>
    <w:rsid w:val="004C62A9"/>
    <w:rsid w:val="004C7EBC"/>
    <w:rsid w:val="004E651D"/>
    <w:rsid w:val="004E6EA7"/>
    <w:rsid w:val="00504BBB"/>
    <w:rsid w:val="00505ED0"/>
    <w:rsid w:val="00531253"/>
    <w:rsid w:val="00532997"/>
    <w:rsid w:val="005448FF"/>
    <w:rsid w:val="00544B3D"/>
    <w:rsid w:val="00547650"/>
    <w:rsid w:val="0055310D"/>
    <w:rsid w:val="00571FAC"/>
    <w:rsid w:val="00573569"/>
    <w:rsid w:val="00573A04"/>
    <w:rsid w:val="005814C4"/>
    <w:rsid w:val="00581D33"/>
    <w:rsid w:val="005841D3"/>
    <w:rsid w:val="00597F20"/>
    <w:rsid w:val="005B453C"/>
    <w:rsid w:val="005D1540"/>
    <w:rsid w:val="005E64F8"/>
    <w:rsid w:val="00600C36"/>
    <w:rsid w:val="00607A4B"/>
    <w:rsid w:val="00607F07"/>
    <w:rsid w:val="00616644"/>
    <w:rsid w:val="00623AA0"/>
    <w:rsid w:val="00644933"/>
    <w:rsid w:val="006460DA"/>
    <w:rsid w:val="0065067F"/>
    <w:rsid w:val="00661B88"/>
    <w:rsid w:val="0066493D"/>
    <w:rsid w:val="006802C4"/>
    <w:rsid w:val="006817E1"/>
    <w:rsid w:val="00682EC0"/>
    <w:rsid w:val="006902BA"/>
    <w:rsid w:val="00691E9A"/>
    <w:rsid w:val="0069426B"/>
    <w:rsid w:val="00694439"/>
    <w:rsid w:val="00695FF3"/>
    <w:rsid w:val="006B187E"/>
    <w:rsid w:val="006D50E9"/>
    <w:rsid w:val="006D64D6"/>
    <w:rsid w:val="006E0C7A"/>
    <w:rsid w:val="006E68DD"/>
    <w:rsid w:val="006F26FF"/>
    <w:rsid w:val="006F4268"/>
    <w:rsid w:val="006F4B91"/>
    <w:rsid w:val="006F7B85"/>
    <w:rsid w:val="00700051"/>
    <w:rsid w:val="00701ADD"/>
    <w:rsid w:val="0072495E"/>
    <w:rsid w:val="00731038"/>
    <w:rsid w:val="00731FF1"/>
    <w:rsid w:val="0073332E"/>
    <w:rsid w:val="007345B6"/>
    <w:rsid w:val="0074026F"/>
    <w:rsid w:val="00742BF0"/>
    <w:rsid w:val="00792B97"/>
    <w:rsid w:val="007A4596"/>
    <w:rsid w:val="007A55FD"/>
    <w:rsid w:val="007B03C3"/>
    <w:rsid w:val="007B0517"/>
    <w:rsid w:val="007B129C"/>
    <w:rsid w:val="007B5B0B"/>
    <w:rsid w:val="007B77DC"/>
    <w:rsid w:val="007C3874"/>
    <w:rsid w:val="007C64AC"/>
    <w:rsid w:val="007D2D7C"/>
    <w:rsid w:val="007E58FA"/>
    <w:rsid w:val="007E6CA1"/>
    <w:rsid w:val="007F1F4E"/>
    <w:rsid w:val="007F2B1E"/>
    <w:rsid w:val="00803B45"/>
    <w:rsid w:val="008053B4"/>
    <w:rsid w:val="00806093"/>
    <w:rsid w:val="0080756A"/>
    <w:rsid w:val="00815BE8"/>
    <w:rsid w:val="00831A89"/>
    <w:rsid w:val="008358EC"/>
    <w:rsid w:val="00840405"/>
    <w:rsid w:val="008475B9"/>
    <w:rsid w:val="00850DBD"/>
    <w:rsid w:val="008537AA"/>
    <w:rsid w:val="008625F6"/>
    <w:rsid w:val="00862C1E"/>
    <w:rsid w:val="00867332"/>
    <w:rsid w:val="008848E7"/>
    <w:rsid w:val="00887DE9"/>
    <w:rsid w:val="00890BC4"/>
    <w:rsid w:val="00894B41"/>
    <w:rsid w:val="008B6BB6"/>
    <w:rsid w:val="008C3E95"/>
    <w:rsid w:val="008D4708"/>
    <w:rsid w:val="008D4F5C"/>
    <w:rsid w:val="008F0123"/>
    <w:rsid w:val="008F09AC"/>
    <w:rsid w:val="008F09E9"/>
    <w:rsid w:val="00902A87"/>
    <w:rsid w:val="00906334"/>
    <w:rsid w:val="009101DD"/>
    <w:rsid w:val="00930E1A"/>
    <w:rsid w:val="0094177A"/>
    <w:rsid w:val="00946E7E"/>
    <w:rsid w:val="0095183A"/>
    <w:rsid w:val="0095400C"/>
    <w:rsid w:val="00955A50"/>
    <w:rsid w:val="00961A3E"/>
    <w:rsid w:val="00965CB9"/>
    <w:rsid w:val="009739EA"/>
    <w:rsid w:val="009A3BDC"/>
    <w:rsid w:val="009A3C4D"/>
    <w:rsid w:val="009A547A"/>
    <w:rsid w:val="009A6C72"/>
    <w:rsid w:val="009C1E34"/>
    <w:rsid w:val="009C5846"/>
    <w:rsid w:val="009C7487"/>
    <w:rsid w:val="009D2D5A"/>
    <w:rsid w:val="009D2D5B"/>
    <w:rsid w:val="009D3C21"/>
    <w:rsid w:val="009D3D95"/>
    <w:rsid w:val="009D3F68"/>
    <w:rsid w:val="009D5315"/>
    <w:rsid w:val="009D6A41"/>
    <w:rsid w:val="009E55E3"/>
    <w:rsid w:val="009E6B56"/>
    <w:rsid w:val="009F0059"/>
    <w:rsid w:val="009F6BA3"/>
    <w:rsid w:val="009F76DE"/>
    <w:rsid w:val="00A04943"/>
    <w:rsid w:val="00A110CE"/>
    <w:rsid w:val="00A14024"/>
    <w:rsid w:val="00A14C9E"/>
    <w:rsid w:val="00A21818"/>
    <w:rsid w:val="00A21D06"/>
    <w:rsid w:val="00A30BFF"/>
    <w:rsid w:val="00A47639"/>
    <w:rsid w:val="00A518EF"/>
    <w:rsid w:val="00A5516A"/>
    <w:rsid w:val="00A5617D"/>
    <w:rsid w:val="00A87F1C"/>
    <w:rsid w:val="00AB54BC"/>
    <w:rsid w:val="00AC2CC2"/>
    <w:rsid w:val="00AC643B"/>
    <w:rsid w:val="00AD0588"/>
    <w:rsid w:val="00AD395F"/>
    <w:rsid w:val="00B03592"/>
    <w:rsid w:val="00B03AC9"/>
    <w:rsid w:val="00B04990"/>
    <w:rsid w:val="00B05309"/>
    <w:rsid w:val="00B11B86"/>
    <w:rsid w:val="00B174B9"/>
    <w:rsid w:val="00B24421"/>
    <w:rsid w:val="00B27785"/>
    <w:rsid w:val="00B30E5B"/>
    <w:rsid w:val="00B31667"/>
    <w:rsid w:val="00B35B96"/>
    <w:rsid w:val="00B36A64"/>
    <w:rsid w:val="00B47369"/>
    <w:rsid w:val="00B645F3"/>
    <w:rsid w:val="00B71304"/>
    <w:rsid w:val="00B83936"/>
    <w:rsid w:val="00B879AA"/>
    <w:rsid w:val="00B87EEB"/>
    <w:rsid w:val="00B97E81"/>
    <w:rsid w:val="00BB2A6C"/>
    <w:rsid w:val="00BB57E9"/>
    <w:rsid w:val="00BC1534"/>
    <w:rsid w:val="00BC4AEB"/>
    <w:rsid w:val="00BC7F19"/>
    <w:rsid w:val="00BE3086"/>
    <w:rsid w:val="00BE419B"/>
    <w:rsid w:val="00BE602F"/>
    <w:rsid w:val="00BE7CBE"/>
    <w:rsid w:val="00BF269C"/>
    <w:rsid w:val="00C10593"/>
    <w:rsid w:val="00C40A44"/>
    <w:rsid w:val="00C51EFC"/>
    <w:rsid w:val="00C52C50"/>
    <w:rsid w:val="00C543EE"/>
    <w:rsid w:val="00C632B8"/>
    <w:rsid w:val="00C72A61"/>
    <w:rsid w:val="00C74037"/>
    <w:rsid w:val="00C809D7"/>
    <w:rsid w:val="00C80AA9"/>
    <w:rsid w:val="00C9378A"/>
    <w:rsid w:val="00CA3D58"/>
    <w:rsid w:val="00CA4100"/>
    <w:rsid w:val="00CB3A96"/>
    <w:rsid w:val="00CB51B6"/>
    <w:rsid w:val="00CC1B9D"/>
    <w:rsid w:val="00CC4546"/>
    <w:rsid w:val="00CD3376"/>
    <w:rsid w:val="00D03E6B"/>
    <w:rsid w:val="00D07AC9"/>
    <w:rsid w:val="00D07B1B"/>
    <w:rsid w:val="00D217EF"/>
    <w:rsid w:val="00D23D5E"/>
    <w:rsid w:val="00D57B12"/>
    <w:rsid w:val="00D621A9"/>
    <w:rsid w:val="00D62D34"/>
    <w:rsid w:val="00D70442"/>
    <w:rsid w:val="00D745FE"/>
    <w:rsid w:val="00D92387"/>
    <w:rsid w:val="00DA6B01"/>
    <w:rsid w:val="00DC576A"/>
    <w:rsid w:val="00DD59AD"/>
    <w:rsid w:val="00DD697F"/>
    <w:rsid w:val="00DE136E"/>
    <w:rsid w:val="00DE19B0"/>
    <w:rsid w:val="00DF7C4B"/>
    <w:rsid w:val="00E103E6"/>
    <w:rsid w:val="00E10A12"/>
    <w:rsid w:val="00E120BF"/>
    <w:rsid w:val="00E16431"/>
    <w:rsid w:val="00E172BC"/>
    <w:rsid w:val="00E213A7"/>
    <w:rsid w:val="00E26777"/>
    <w:rsid w:val="00E34B54"/>
    <w:rsid w:val="00E474D5"/>
    <w:rsid w:val="00E51717"/>
    <w:rsid w:val="00E5647A"/>
    <w:rsid w:val="00E60F52"/>
    <w:rsid w:val="00E61B68"/>
    <w:rsid w:val="00E856A8"/>
    <w:rsid w:val="00E911D2"/>
    <w:rsid w:val="00E97D1E"/>
    <w:rsid w:val="00EA595E"/>
    <w:rsid w:val="00EA6A0F"/>
    <w:rsid w:val="00EA6ED6"/>
    <w:rsid w:val="00EB550E"/>
    <w:rsid w:val="00EB5FFB"/>
    <w:rsid w:val="00EC2354"/>
    <w:rsid w:val="00ED24E1"/>
    <w:rsid w:val="00ED6BC2"/>
    <w:rsid w:val="00ED79A9"/>
    <w:rsid w:val="00F05918"/>
    <w:rsid w:val="00F07344"/>
    <w:rsid w:val="00F32DE5"/>
    <w:rsid w:val="00F35753"/>
    <w:rsid w:val="00F35A0A"/>
    <w:rsid w:val="00F35C48"/>
    <w:rsid w:val="00F371E1"/>
    <w:rsid w:val="00F40E8C"/>
    <w:rsid w:val="00F411E2"/>
    <w:rsid w:val="00F50EC2"/>
    <w:rsid w:val="00F50FE6"/>
    <w:rsid w:val="00F54846"/>
    <w:rsid w:val="00F56AD8"/>
    <w:rsid w:val="00F6601F"/>
    <w:rsid w:val="00F675DC"/>
    <w:rsid w:val="00F744BA"/>
    <w:rsid w:val="00F77ED2"/>
    <w:rsid w:val="00F87381"/>
    <w:rsid w:val="00F95AD5"/>
    <w:rsid w:val="00FB068A"/>
    <w:rsid w:val="00FB3AB0"/>
    <w:rsid w:val="00FB6D8A"/>
    <w:rsid w:val="00FB778E"/>
    <w:rsid w:val="00FC14AB"/>
    <w:rsid w:val="00FC4598"/>
    <w:rsid w:val="00FD3A72"/>
    <w:rsid w:val="00FF226D"/>
    <w:rsid w:val="00FF3C78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0377595"/>
  <w15:chartTrackingRefBased/>
  <w15:docId w15:val="{DAE92594-78A6-43BE-8BE8-A34B259A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DE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EC0"/>
    <w:pPr>
      <w:keepNext/>
      <w:keepLines/>
      <w:pBdr>
        <w:bottom w:val="single" w:sz="4" w:space="1" w:color="auto"/>
      </w:pBdr>
      <w:outlineLvl w:val="0"/>
    </w:pPr>
    <w:rPr>
      <w:rFonts w:eastAsiaTheme="majorEastAsia" w:cstheme="majorBidi"/>
      <w:b/>
      <w:bCs/>
      <w:spacing w:val="4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B9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B91"/>
    <w:pPr>
      <w:keepNext/>
      <w:keepLines/>
      <w:spacing w:before="120"/>
      <w:jc w:val="left"/>
      <w:outlineLvl w:val="2"/>
    </w:pPr>
    <w:rPr>
      <w:rFonts w:eastAsiaTheme="majorEastAsia" w:cs="Times New Roman"/>
      <w:i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95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95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95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955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955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955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EC0"/>
    <w:rPr>
      <w:rFonts w:ascii="Times New Roman" w:eastAsiaTheme="majorEastAsia" w:hAnsi="Times New Roman" w:cstheme="majorBidi"/>
      <w:b/>
      <w:bCs/>
      <w:spacing w:val="4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B91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F2B91"/>
    <w:rPr>
      <w:rFonts w:ascii="Times New Roman" w:eastAsiaTheme="majorEastAsia" w:hAnsi="Times New Roman" w:cs="Times New Roman"/>
      <w:i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9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95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9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95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95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95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F269C"/>
    <w:pPr>
      <w:jc w:val="center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332E"/>
    <w:pPr>
      <w:spacing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332E"/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955"/>
    <w:pPr>
      <w:numPr>
        <w:ilvl w:val="1"/>
      </w:numPr>
      <w:spacing w:after="240"/>
      <w:ind w:firstLine="72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9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95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7955"/>
    <w:rPr>
      <w:i/>
      <w:iCs/>
      <w:color w:val="auto"/>
    </w:rPr>
  </w:style>
  <w:style w:type="paragraph" w:styleId="NoSpacing">
    <w:name w:val="No Spacing"/>
    <w:basedOn w:val="Normal"/>
    <w:uiPriority w:val="1"/>
    <w:qFormat/>
    <w:rsid w:val="00682E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79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79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9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95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79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79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795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795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795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347955"/>
    <w:pPr>
      <w:outlineLvl w:val="9"/>
    </w:pPr>
  </w:style>
  <w:style w:type="table" w:styleId="TableGrid">
    <w:name w:val="Table Grid"/>
    <w:basedOn w:val="TableNormal"/>
    <w:uiPriority w:val="39"/>
    <w:rsid w:val="0034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95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4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A14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14C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14C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9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23AA0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C45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A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7971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333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332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6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1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1A9"/>
    <w:rPr>
      <w:rFonts w:ascii="Times New Roman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F76DE"/>
    <w:pPr>
      <w:spacing w:after="0"/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76DE"/>
    <w:rPr>
      <w:rFonts w:ascii="Times New Roman" w:hAnsi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F76D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F76DE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F76DE"/>
    <w:rPr>
      <w:rFonts w:ascii="Times New Roman" w:hAnsi="Times New Roman" w:cs="Times New Roman"/>
      <w:noProof/>
    </w:rPr>
  </w:style>
  <w:style w:type="character" w:customStyle="1" w:styleId="Style1">
    <w:name w:val="Style1"/>
    <w:basedOn w:val="DefaultParagraphFont"/>
    <w:uiPriority w:val="1"/>
    <w:rsid w:val="001434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BDB8C7261E4DB4A22C1F50E0D8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E190-4172-4332-97CA-FB1B00E5CFD1}"/>
      </w:docPartPr>
      <w:docPartBody>
        <w:p w:rsidR="001F643A" w:rsidRDefault="00987619" w:rsidP="00987619">
          <w:pPr>
            <w:pStyle w:val="C4BDB8C7261E4DB4A22C1F50E0D88ADB9"/>
          </w:pPr>
          <w:r w:rsidRPr="00AD395F">
            <w:rPr>
              <w:rStyle w:val="PlaceholderText"/>
              <w:b/>
              <w:sz w:val="28"/>
              <w:szCs w:val="28"/>
            </w:rPr>
            <w:t>Choose an item</w:t>
          </w:r>
        </w:p>
      </w:docPartBody>
    </w:docPart>
    <w:docPart>
      <w:docPartPr>
        <w:name w:val="594C82460F034E5A8DB415AA76B9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F1C8-CF60-414F-9CF5-37EE90BB54A6}"/>
      </w:docPartPr>
      <w:docPartBody>
        <w:p w:rsidR="001F643A" w:rsidRDefault="00987619" w:rsidP="00987619">
          <w:pPr>
            <w:pStyle w:val="594C82460F034E5A8DB415AA76B94681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87003BC7BC8C4074AA8D64B040AA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CA1C-C21C-404E-AC0E-55D29E4DECA4}"/>
      </w:docPartPr>
      <w:docPartBody>
        <w:p w:rsidR="001F643A" w:rsidRDefault="00987619" w:rsidP="00987619">
          <w:pPr>
            <w:pStyle w:val="87003BC7BC8C4074AA8D64B040AA8290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961FE4355454F8D805AF779C960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BEBE-E1DA-494A-807D-D52CDF6F60F6}"/>
      </w:docPartPr>
      <w:docPartBody>
        <w:p w:rsidR="001F643A" w:rsidRDefault="00987619" w:rsidP="00987619">
          <w:pPr>
            <w:pStyle w:val="7961FE4355454F8D805AF779C9600D692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2B0D4A01F0C4069A8DAC9BF3F70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CBF4-9ECD-4E43-991D-C9F20E3EB28E}"/>
      </w:docPartPr>
      <w:docPartBody>
        <w:p w:rsidR="001F643A" w:rsidRDefault="00987619" w:rsidP="00987619">
          <w:pPr>
            <w:pStyle w:val="82B0D4A01F0C4069A8DAC9BF3F703C852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D0BF0D8B95E645BDAE0607528BE1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599B-43FF-4810-A20E-9217B96A0551}"/>
      </w:docPartPr>
      <w:docPartBody>
        <w:p w:rsidR="001F643A" w:rsidRDefault="00987619" w:rsidP="00987619">
          <w:pPr>
            <w:pStyle w:val="D0BF0D8B95E645BDAE0607528BE1CA6A2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C96632777576453599596540E22D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1FCA-5756-4B7C-A617-C4296A7DA6FF}"/>
      </w:docPartPr>
      <w:docPartBody>
        <w:p w:rsidR="001F643A" w:rsidRDefault="00987619" w:rsidP="00987619">
          <w:pPr>
            <w:pStyle w:val="C96632777576453599596540E22D56122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741B3F8D011A40AF8A24A641937E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D95C-51DF-4B1E-BAB7-1FEC9A7D97C0}"/>
      </w:docPartPr>
      <w:docPartBody>
        <w:p w:rsidR="001F643A" w:rsidRDefault="00987619" w:rsidP="00987619">
          <w:pPr>
            <w:pStyle w:val="741B3F8D011A40AF8A24A641937EFE522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1DF867E62B514E7E987EB7EBAD32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40B2-C334-4F92-AF6F-0CB715FBFD08}"/>
      </w:docPartPr>
      <w:docPartBody>
        <w:p w:rsidR="00987619" w:rsidRDefault="00987619" w:rsidP="00987619">
          <w:pPr>
            <w:pStyle w:val="1DF867E62B514E7E987EB7EBAD327C5C"/>
          </w:pPr>
          <w:r>
            <w:rPr>
              <w:rStyle w:val="PlaceholderText"/>
              <w:b w:val="0"/>
              <w:sz w:val="22"/>
              <w:szCs w:val="22"/>
            </w:rPr>
            <w:t>Click or tap to enter a date</w:t>
          </w:r>
        </w:p>
      </w:docPartBody>
    </w:docPart>
    <w:docPart>
      <w:docPartPr>
        <w:name w:val="2E6613A7156F451082C32CE8B1F3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13E-61A6-4A29-9A1C-B108608C292E}"/>
      </w:docPartPr>
      <w:docPartBody>
        <w:p w:rsidR="00987619" w:rsidRDefault="00987619" w:rsidP="00987619">
          <w:pPr>
            <w:pStyle w:val="2E6613A7156F451082C32CE8B1F3143C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198B6FC9F0A14E54BB38FA135120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E453-A5DF-4FD9-85CE-7AF5E5E28BDB}"/>
      </w:docPartPr>
      <w:docPartBody>
        <w:p w:rsidR="00987619" w:rsidRDefault="00987619" w:rsidP="00987619">
          <w:pPr>
            <w:pStyle w:val="198B6FC9F0A14E54BB38FA1351205A30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DA7848904CC643E0BA66B3B56DB7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5D0B-3FD5-4DEB-8EFE-4112FC46DC6A}"/>
      </w:docPartPr>
      <w:docPartBody>
        <w:p w:rsidR="00987619" w:rsidRDefault="00987619" w:rsidP="00987619">
          <w:pPr>
            <w:pStyle w:val="DA7848904CC643E0BA66B3B56DB71065"/>
          </w:pPr>
          <w:r>
            <w:rPr>
              <w:rStyle w:val="PlaceholderText"/>
            </w:rPr>
            <w:t>Click here and type name</w:t>
          </w:r>
        </w:p>
      </w:docPartBody>
    </w:docPart>
    <w:docPart>
      <w:docPartPr>
        <w:name w:val="0F59D144B6104CE98BC1CE01C412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0AE-F0F5-472F-ABD2-A2A88ACE7E63}"/>
      </w:docPartPr>
      <w:docPartBody>
        <w:p w:rsidR="00987619" w:rsidRDefault="00987619" w:rsidP="00987619">
          <w:pPr>
            <w:pStyle w:val="0F59D144B6104CE98BC1CE01C412BB84"/>
          </w:pPr>
          <w:r>
            <w:rPr>
              <w:rStyle w:val="PlaceholderText"/>
            </w:rPr>
            <w:t>Click here and 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3"/>
    <w:rsid w:val="001F643A"/>
    <w:rsid w:val="005B6813"/>
    <w:rsid w:val="009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619"/>
    <w:rPr>
      <w:color w:val="808080"/>
    </w:rPr>
  </w:style>
  <w:style w:type="paragraph" w:customStyle="1" w:styleId="43BF7D432F2E49FA93B6F2A6547959EB">
    <w:name w:val="43BF7D432F2E49FA93B6F2A6547959EB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43BF7D432F2E49FA93B6F2A6547959EB1">
    <w:name w:val="43BF7D432F2E49FA93B6F2A6547959EB1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">
    <w:name w:val="30DD786A5E39453CA4B5D6C0A6B0B50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">
    <w:name w:val="36E23115021B405FB2DB8E3D123CC383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">
    <w:name w:val="813A0943F4E34A5ABEEB6DD60AC5A52F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B13603D9FEF341DE91F6681EEF0F7BD9">
    <w:name w:val="B13603D9FEF341DE91F6681EEF0F7BD9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2">
    <w:name w:val="43BF7D432F2E49FA93B6F2A6547959EB2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">
    <w:name w:val="30DD786A5E39453CA4B5D6C0A6B0B503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">
    <w:name w:val="36E23115021B405FB2DB8E3D123CC3831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">
    <w:name w:val="813A0943F4E34A5ABEEB6DD60AC5A52F1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">
    <w:name w:val="E10AF27012C945F68463354705A86764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3">
    <w:name w:val="43BF7D432F2E49FA93B6F2A6547959EB3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2">
    <w:name w:val="30DD786A5E39453CA4B5D6C0A6B0B503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2">
    <w:name w:val="36E23115021B405FB2DB8E3D123CC3832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2">
    <w:name w:val="813A0943F4E34A5ABEEB6DD60AC5A52F2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1">
    <w:name w:val="E10AF27012C945F68463354705A86764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">
    <w:name w:val="103E9B6CBF2948DCB759808A3E5FCDF8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4">
    <w:name w:val="43BF7D432F2E49FA93B6F2A6547959EB4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3">
    <w:name w:val="30DD786A5E39453CA4B5D6C0A6B0B503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3">
    <w:name w:val="36E23115021B405FB2DB8E3D123CC3833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3">
    <w:name w:val="813A0943F4E34A5ABEEB6DD60AC5A52F3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2">
    <w:name w:val="E10AF27012C945F68463354705A86764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1">
    <w:name w:val="103E9B6CBF2948DCB759808A3E5FCDF8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">
    <w:name w:val="4E07F653E70B49D398FB96EAEF09E44F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5">
    <w:name w:val="43BF7D432F2E49FA93B6F2A6547959EB5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4">
    <w:name w:val="30DD786A5E39453CA4B5D6C0A6B0B5034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4">
    <w:name w:val="36E23115021B405FB2DB8E3D123CC3834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4">
    <w:name w:val="813A0943F4E34A5ABEEB6DD60AC5A52F4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3">
    <w:name w:val="E10AF27012C945F68463354705A86764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2">
    <w:name w:val="103E9B6CBF2948DCB759808A3E5FCDF8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1">
    <w:name w:val="4E07F653E70B49D398FB96EAEF09E44F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6">
    <w:name w:val="43BF7D432F2E49FA93B6F2A6547959EB6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5">
    <w:name w:val="30DD786A5E39453CA4B5D6C0A6B0B5035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5">
    <w:name w:val="36E23115021B405FB2DB8E3D123CC3835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5">
    <w:name w:val="813A0943F4E34A5ABEEB6DD60AC5A52F5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4">
    <w:name w:val="E10AF27012C945F68463354705A867644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3">
    <w:name w:val="103E9B6CBF2948DCB759808A3E5FCDF8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2">
    <w:name w:val="4E07F653E70B49D398FB96EAEF09E44F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853D5CEF93184D1F8821FE9DE1068B6A">
    <w:name w:val="853D5CEF93184D1F8821FE9DE1068B6A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7">
    <w:name w:val="43BF7D432F2E49FA93B6F2A6547959EB7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6">
    <w:name w:val="30DD786A5E39453CA4B5D6C0A6B0B5036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6">
    <w:name w:val="36E23115021B405FB2DB8E3D123CC3836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6">
    <w:name w:val="813A0943F4E34A5ABEEB6DD60AC5A52F6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5">
    <w:name w:val="E10AF27012C945F68463354705A867645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3">
    <w:name w:val="4E07F653E70B49D398FB96EAEF09E44F3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A4421B91C04B48399E56424698FBA711">
    <w:name w:val="A4421B91C04B48399E56424698FBA711"/>
    <w:rsid w:val="001F643A"/>
  </w:style>
  <w:style w:type="paragraph" w:customStyle="1" w:styleId="8AD24C919F74408898E8045CF4164A48">
    <w:name w:val="8AD24C919F74408898E8045CF4164A48"/>
    <w:rsid w:val="001F643A"/>
  </w:style>
  <w:style w:type="paragraph" w:customStyle="1" w:styleId="C4BDB8C7261E4DB4A22C1F50E0D88ADB">
    <w:name w:val="C4BDB8C7261E4DB4A22C1F50E0D88ADB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8">
    <w:name w:val="43BF7D432F2E49FA93B6F2A6547959EB8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7">
    <w:name w:val="30DD786A5E39453CA4B5D6C0A6B0B5037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7">
    <w:name w:val="36E23115021B405FB2DB8E3D123CC3837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7">
    <w:name w:val="813A0943F4E34A5ABEEB6DD60AC5A52F7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6">
    <w:name w:val="E10AF27012C945F68463354705A867646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4">
    <w:name w:val="4E07F653E70B49D398FB96EAEF09E44F4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1">
    <w:name w:val="C4BDB8C7261E4DB4A22C1F50E0D88ADB1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9">
    <w:name w:val="43BF7D432F2E49FA93B6F2A6547959EB9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8">
    <w:name w:val="30DD786A5E39453CA4B5D6C0A6B0B5038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8">
    <w:name w:val="36E23115021B405FB2DB8E3D123CC3838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8">
    <w:name w:val="813A0943F4E34A5ABEEB6DD60AC5A52F8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7">
    <w:name w:val="E10AF27012C945F68463354705A867647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5">
    <w:name w:val="4E07F653E70B49D398FB96EAEF09E44F5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2">
    <w:name w:val="C4BDB8C7261E4DB4A22C1F50E0D88ADB2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10">
    <w:name w:val="43BF7D432F2E49FA93B6F2A6547959EB10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9">
    <w:name w:val="30DD786A5E39453CA4B5D6C0A6B0B5039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9">
    <w:name w:val="36E23115021B405FB2DB8E3D123CC3839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9">
    <w:name w:val="813A0943F4E34A5ABEEB6DD60AC5A52F9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8">
    <w:name w:val="E10AF27012C945F68463354705A867648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6">
    <w:name w:val="4E07F653E70B49D398FB96EAEF09E44F6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3">
    <w:name w:val="C4BDB8C7261E4DB4A22C1F50E0D88ADB3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11">
    <w:name w:val="43BF7D432F2E49FA93B6F2A6547959EB11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0">
    <w:name w:val="30DD786A5E39453CA4B5D6C0A6B0B50310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0">
    <w:name w:val="36E23115021B405FB2DB8E3D123CC38310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0">
    <w:name w:val="813A0943F4E34A5ABEEB6DD60AC5A52F10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9">
    <w:name w:val="E10AF27012C945F68463354705A867649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7">
    <w:name w:val="4E07F653E70B49D398FB96EAEF09E44F7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4">
    <w:name w:val="C4BDB8C7261E4DB4A22C1F50E0D88ADB4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12">
    <w:name w:val="43BF7D432F2E49FA93B6F2A6547959EB12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1">
    <w:name w:val="30DD786A5E39453CA4B5D6C0A6B0B50311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1">
    <w:name w:val="36E23115021B405FB2DB8E3D123CC38311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1">
    <w:name w:val="813A0943F4E34A5ABEEB6DD60AC5A52F11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10">
    <w:name w:val="E10AF27012C945F68463354705A8676410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8">
    <w:name w:val="4E07F653E70B49D398FB96EAEF09E44F8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5">
    <w:name w:val="C4BDB8C7261E4DB4A22C1F50E0D88ADB5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13">
    <w:name w:val="43BF7D432F2E49FA93B6F2A6547959EB13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2">
    <w:name w:val="30DD786A5E39453CA4B5D6C0A6B0B50312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2">
    <w:name w:val="36E23115021B405FB2DB8E3D123CC38312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2">
    <w:name w:val="813A0943F4E34A5ABEEB6DD60AC5A52F12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11">
    <w:name w:val="E10AF27012C945F68463354705A8676411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9">
    <w:name w:val="4E07F653E70B49D398FB96EAEF09E44F9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6">
    <w:name w:val="C4BDB8C7261E4DB4A22C1F50E0D88ADB6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14">
    <w:name w:val="43BF7D432F2E49FA93B6F2A6547959EB14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3">
    <w:name w:val="30DD786A5E39453CA4B5D6C0A6B0B50313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3">
    <w:name w:val="36E23115021B405FB2DB8E3D123CC38313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3">
    <w:name w:val="813A0943F4E34A5ABEEB6DD60AC5A52F13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12">
    <w:name w:val="E10AF27012C945F68463354705A8676412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10">
    <w:name w:val="4E07F653E70B49D398FB96EAEF09E44F10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4BDB8C7261E4DB4A22C1F50E0D88ADB7">
    <w:name w:val="C4BDB8C7261E4DB4A22C1F50E0D88ADB7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15">
    <w:name w:val="43BF7D432F2E49FA93B6F2A6547959EB15"/>
    <w:rsid w:val="001F643A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4">
    <w:name w:val="30DD786A5E39453CA4B5D6C0A6B0B50314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4">
    <w:name w:val="36E23115021B405FB2DB8E3D123CC38314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4">
    <w:name w:val="813A0943F4E34A5ABEEB6DD60AC5A52F14"/>
    <w:rsid w:val="001F643A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13">
    <w:name w:val="E10AF27012C945F68463354705A8676413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11">
    <w:name w:val="4E07F653E70B49D398FB96EAEF09E44F11"/>
    <w:rsid w:val="001F643A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594C82460F034E5A8DB415AA76B94681">
    <w:name w:val="594C82460F034E5A8DB415AA76B94681"/>
    <w:rsid w:val="001F643A"/>
  </w:style>
  <w:style w:type="paragraph" w:customStyle="1" w:styleId="87003BC7BC8C4074AA8D64B040AA8290">
    <w:name w:val="87003BC7BC8C4074AA8D64B040AA8290"/>
    <w:rsid w:val="001F643A"/>
  </w:style>
  <w:style w:type="paragraph" w:customStyle="1" w:styleId="7961FE4355454F8D805AF779C9600D69">
    <w:name w:val="7961FE4355454F8D805AF779C9600D69"/>
    <w:rsid w:val="001F643A"/>
  </w:style>
  <w:style w:type="paragraph" w:customStyle="1" w:styleId="DEE1C1813C48426998F6B06112838717">
    <w:name w:val="DEE1C1813C48426998F6B06112838717"/>
    <w:rsid w:val="001F643A"/>
  </w:style>
  <w:style w:type="paragraph" w:customStyle="1" w:styleId="4E8C817EF25642DD915D73343375C582">
    <w:name w:val="4E8C817EF25642DD915D73343375C582"/>
    <w:rsid w:val="001F643A"/>
  </w:style>
  <w:style w:type="paragraph" w:customStyle="1" w:styleId="5255D4BC63424074B66F145B677CF2C4">
    <w:name w:val="5255D4BC63424074B66F145B677CF2C4"/>
    <w:rsid w:val="001F643A"/>
  </w:style>
  <w:style w:type="paragraph" w:customStyle="1" w:styleId="A4E90BDF89B8488EA4C89244E58C2C34">
    <w:name w:val="A4E90BDF89B8488EA4C89244E58C2C34"/>
    <w:rsid w:val="001F643A"/>
  </w:style>
  <w:style w:type="paragraph" w:customStyle="1" w:styleId="D4276259BA2442BABAAC0810839B2B4C">
    <w:name w:val="D4276259BA2442BABAAC0810839B2B4C"/>
    <w:rsid w:val="001F643A"/>
  </w:style>
  <w:style w:type="paragraph" w:customStyle="1" w:styleId="C2F46F07C06D4C4292146476BF44E828">
    <w:name w:val="C2F46F07C06D4C4292146476BF44E828"/>
    <w:rsid w:val="001F643A"/>
  </w:style>
  <w:style w:type="paragraph" w:customStyle="1" w:styleId="82B0D4A01F0C4069A8DAC9BF3F703C85">
    <w:name w:val="82B0D4A01F0C4069A8DAC9BF3F703C85"/>
    <w:rsid w:val="001F643A"/>
  </w:style>
  <w:style w:type="paragraph" w:customStyle="1" w:styleId="D0BF0D8B95E645BDAE0607528BE1CA6A">
    <w:name w:val="D0BF0D8B95E645BDAE0607528BE1CA6A"/>
    <w:rsid w:val="001F643A"/>
  </w:style>
  <w:style w:type="paragraph" w:customStyle="1" w:styleId="C96632777576453599596540E22D5612">
    <w:name w:val="C96632777576453599596540E22D5612"/>
    <w:rsid w:val="001F643A"/>
  </w:style>
  <w:style w:type="paragraph" w:customStyle="1" w:styleId="741B3F8D011A40AF8A24A641937EFE52">
    <w:name w:val="741B3F8D011A40AF8A24A641937EFE52"/>
    <w:rsid w:val="001F643A"/>
  </w:style>
  <w:style w:type="paragraph" w:customStyle="1" w:styleId="C4BDB8C7261E4DB4A22C1F50E0D88ADB8">
    <w:name w:val="C4BDB8C7261E4DB4A22C1F50E0D88ADB8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594C82460F034E5A8DB415AA76B946811">
    <w:name w:val="594C82460F034E5A8DB415AA76B946811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7003BC7BC8C4074AA8D64B040AA82901">
    <w:name w:val="87003BC7BC8C4074AA8D64B040AA82901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7961FE4355454F8D805AF779C9600D691">
    <w:name w:val="7961FE4355454F8D805AF779C9600D691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DEE1C1813C48426998F6B061128387171">
    <w:name w:val="DEE1C1813C48426998F6B061128387171"/>
    <w:rsid w:val="00987619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4E8C817EF25642DD915D73343375C5821">
    <w:name w:val="4E8C817EF25642DD915D73343375C5821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5255D4BC63424074B66F145B677CF2C41">
    <w:name w:val="5255D4BC63424074B66F145B677CF2C41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A4E90BDF89B8488EA4C89244E58C2C341">
    <w:name w:val="A4E90BDF89B8488EA4C89244E58C2C341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4276259BA2442BABAAC0810839B2B4C1">
    <w:name w:val="D4276259BA2442BABAAC0810839B2B4C1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2B0D4A01F0C4069A8DAC9BF3F703C851">
    <w:name w:val="82B0D4A01F0C4069A8DAC9BF3F703C851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D0BF0D8B95E645BDAE0607528BE1CA6A1">
    <w:name w:val="D0BF0D8B95E645BDAE0607528BE1CA6A1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96632777576453599596540E22D56121">
    <w:name w:val="C96632777576453599596540E22D56121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741B3F8D011A40AF8A24A641937EFE521">
    <w:name w:val="741B3F8D011A40AF8A24A641937EFE521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A36F7E044334126BA1454B9001D7F41">
    <w:name w:val="3A36F7E044334126BA1454B9001D7F41"/>
    <w:rsid w:val="00987619"/>
  </w:style>
  <w:style w:type="paragraph" w:customStyle="1" w:styleId="C4BDB8C7261E4DB4A22C1F50E0D88ADB9">
    <w:name w:val="C4BDB8C7261E4DB4A22C1F50E0D88ADB9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594C82460F034E5A8DB415AA76B946812">
    <w:name w:val="594C82460F034E5A8DB415AA76B946812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7003BC7BC8C4074AA8D64B040AA82902">
    <w:name w:val="87003BC7BC8C4074AA8D64B040AA82902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7961FE4355454F8D805AF779C9600D692">
    <w:name w:val="7961FE4355454F8D805AF779C9600D692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DF867E62B514E7E987EB7EBAD327C5C">
    <w:name w:val="1DF867E62B514E7E987EB7EBAD327C5C"/>
    <w:rsid w:val="00987619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4E8C817EF25642DD915D73343375C5822">
    <w:name w:val="4E8C817EF25642DD915D73343375C5822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5255D4BC63424074B66F145B677CF2C42">
    <w:name w:val="5255D4BC63424074B66F145B677CF2C42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A4E90BDF89B8488EA4C89244E58C2C342">
    <w:name w:val="A4E90BDF89B8488EA4C89244E58C2C342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4276259BA2442BABAAC0810839B2B4C2">
    <w:name w:val="D4276259BA2442BABAAC0810839B2B4C2"/>
    <w:rsid w:val="00987619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2B0D4A01F0C4069A8DAC9BF3F703C852">
    <w:name w:val="82B0D4A01F0C4069A8DAC9BF3F703C852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D0BF0D8B95E645BDAE0607528BE1CA6A2">
    <w:name w:val="D0BF0D8B95E645BDAE0607528BE1CA6A2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C96632777576453599596540E22D56122">
    <w:name w:val="C96632777576453599596540E22D56122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741B3F8D011A40AF8A24A641937EFE522">
    <w:name w:val="741B3F8D011A40AF8A24A641937EFE522"/>
    <w:rsid w:val="00987619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2E6613A7156F451082C32CE8B1F3143C">
    <w:name w:val="2E6613A7156F451082C32CE8B1F3143C"/>
    <w:rsid w:val="00987619"/>
  </w:style>
  <w:style w:type="paragraph" w:customStyle="1" w:styleId="198B6FC9F0A14E54BB38FA1351205A30">
    <w:name w:val="198B6FC9F0A14E54BB38FA1351205A30"/>
    <w:rsid w:val="00987619"/>
  </w:style>
  <w:style w:type="paragraph" w:customStyle="1" w:styleId="DA7848904CC643E0BA66B3B56DB71065">
    <w:name w:val="DA7848904CC643E0BA66B3B56DB71065"/>
    <w:rsid w:val="00987619"/>
  </w:style>
  <w:style w:type="paragraph" w:customStyle="1" w:styleId="0F59D144B6104CE98BC1CE01C412BB84">
    <w:name w:val="0F59D144B6104CE98BC1CE01C412BB84"/>
    <w:rsid w:val="00987619"/>
  </w:style>
  <w:style w:type="paragraph" w:customStyle="1" w:styleId="DF139BE8C27143A4A07EBF941A8472CA">
    <w:name w:val="DF139BE8C27143A4A07EBF941A8472CA"/>
    <w:rsid w:val="00987619"/>
  </w:style>
  <w:style w:type="paragraph" w:customStyle="1" w:styleId="E2FF5C686F2B428DB28270EF4F06889D">
    <w:name w:val="E2FF5C686F2B428DB28270EF4F06889D"/>
    <w:rsid w:val="00987619"/>
  </w:style>
  <w:style w:type="paragraph" w:customStyle="1" w:styleId="75EC5961583941C38085E46ACD6325D5">
    <w:name w:val="75EC5961583941C38085E46ACD6325D5"/>
    <w:rsid w:val="00987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8FD9-43B4-4F75-88B4-5015B656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201AC3D5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Ostanek, Jason K</dc:creator>
  <cp:keywords/>
  <dc:description/>
  <cp:lastModifiedBy>McLeland, Niedra A</cp:lastModifiedBy>
  <cp:revision>2</cp:revision>
  <cp:lastPrinted>2019-08-29T18:57:00Z</cp:lastPrinted>
  <dcterms:created xsi:type="dcterms:W3CDTF">2019-09-20T13:21:00Z</dcterms:created>
  <dcterms:modified xsi:type="dcterms:W3CDTF">2019-09-20T13:21:00Z</dcterms:modified>
</cp:coreProperties>
</file>