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BE" w:rsidRPr="008E2CBE" w:rsidRDefault="00AF32E4" w:rsidP="00966F79">
      <w:pPr>
        <w:jc w:val="center"/>
        <w:rPr>
          <w:b/>
          <w:sz w:val="40"/>
        </w:rPr>
      </w:pPr>
      <w:r>
        <w:rPr>
          <w:b/>
          <w:sz w:val="40"/>
        </w:rPr>
        <w:t>Technology Leadership and Innovation</w:t>
      </w:r>
      <w:r w:rsidR="0098477F" w:rsidRPr="008E2CBE">
        <w:rPr>
          <w:b/>
          <w:sz w:val="40"/>
        </w:rPr>
        <w:t xml:space="preserve"> </w:t>
      </w:r>
      <w:r w:rsidR="00036194">
        <w:rPr>
          <w:b/>
          <w:sz w:val="40"/>
        </w:rPr>
        <w:t>myPurduePlan</w:t>
      </w:r>
      <w:r w:rsidR="008E2CBE">
        <w:rPr>
          <w:b/>
          <w:sz w:val="40"/>
        </w:rPr>
        <w:t xml:space="preserve"> Exception</w:t>
      </w:r>
      <w:r w:rsidR="0098477F" w:rsidRPr="008E2CBE">
        <w:rPr>
          <w:b/>
          <w:sz w:val="40"/>
        </w:rPr>
        <w:t xml:space="preserve"> Request</w:t>
      </w:r>
    </w:p>
    <w:p w:rsidR="001615EC" w:rsidRDefault="001615EC" w:rsidP="001615EC">
      <w:pPr>
        <w:spacing w:line="120" w:lineRule="auto"/>
        <w:rPr>
          <w:b/>
          <w:sz w:val="28"/>
        </w:rPr>
      </w:pPr>
    </w:p>
    <w:p w:rsidR="00D428B7" w:rsidRPr="00A7368C" w:rsidRDefault="0098477F">
      <w:pPr>
        <w:rPr>
          <w:b/>
          <w:sz w:val="28"/>
        </w:rPr>
      </w:pPr>
      <w:r w:rsidRPr="00A7368C">
        <w:rPr>
          <w:b/>
          <w:sz w:val="28"/>
        </w:rPr>
        <w:t>Student Information</w:t>
      </w:r>
    </w:p>
    <w:p w:rsidR="0098477F" w:rsidRDefault="0098477F"/>
    <w:p w:rsidR="0098477F" w:rsidRDefault="0098477F">
      <w:r>
        <w:t>Last Name: ________________________________</w:t>
      </w:r>
      <w:r w:rsidR="006260EB">
        <w:t>__</w:t>
      </w:r>
      <w:r>
        <w:t xml:space="preserve"> First Name: </w:t>
      </w:r>
      <w:r w:rsidR="00966F79">
        <w:t>__________</w:t>
      </w:r>
      <w:r>
        <w:t>______</w:t>
      </w:r>
      <w:r w:rsidR="006260EB">
        <w:t>_____________</w:t>
      </w:r>
      <w:r>
        <w:t xml:space="preserve">  M.I.:  _______</w:t>
      </w:r>
      <w:r w:rsidR="006260EB">
        <w:t xml:space="preserve">  PUID:_________________</w:t>
      </w:r>
    </w:p>
    <w:p w:rsidR="0098477F" w:rsidRDefault="0098477F"/>
    <w:p w:rsidR="0098477F" w:rsidRDefault="0098477F">
      <w:r>
        <w:t>Major: __________________</w:t>
      </w:r>
      <w:r>
        <w:tab/>
        <w:t xml:space="preserve">    </w:t>
      </w:r>
      <w:r w:rsidR="008E2CBE">
        <w:t>Catalog Term</w:t>
      </w:r>
      <w:r w:rsidR="00966F79">
        <w:t xml:space="preserve">: _____________________   </w:t>
      </w:r>
      <w:r>
        <w:t>Academic Advisor: ___________________________________________</w:t>
      </w:r>
    </w:p>
    <w:p w:rsidR="00E91CB8" w:rsidRDefault="00E91CB8"/>
    <w:tbl>
      <w:tblPr>
        <w:tblStyle w:val="TableGrid"/>
        <w:tblpPr w:leftFromText="180" w:rightFromText="180" w:vertAnchor="text" w:horzAnchor="margin" w:tblpY="-68"/>
        <w:tblW w:w="13860" w:type="dxa"/>
        <w:tblLayout w:type="fixed"/>
        <w:tblLook w:val="04A0" w:firstRow="1" w:lastRow="0" w:firstColumn="1" w:lastColumn="0" w:noHBand="0" w:noVBand="1"/>
      </w:tblPr>
      <w:tblGrid>
        <w:gridCol w:w="1890"/>
        <w:gridCol w:w="1080"/>
        <w:gridCol w:w="2790"/>
        <w:gridCol w:w="1350"/>
        <w:gridCol w:w="2160"/>
        <w:gridCol w:w="2430"/>
        <w:gridCol w:w="2160"/>
      </w:tblGrid>
      <w:tr w:rsidR="001615EC" w:rsidTr="001615EC">
        <w:trPr>
          <w:trHeight w:val="503"/>
        </w:trPr>
        <w:tc>
          <w:tcPr>
            <w:tcW w:w="1890" w:type="dxa"/>
            <w:vAlign w:val="center"/>
          </w:tcPr>
          <w:p w:rsidR="001615E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Noncurricular</w:t>
            </w:r>
          </w:p>
          <w:p w:rsidR="001615EC" w:rsidRPr="00A7368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080" w:type="dxa"/>
            <w:vAlign w:val="center"/>
          </w:tcPr>
          <w:p w:rsidR="001615EC" w:rsidRPr="00A7368C" w:rsidRDefault="001615EC" w:rsidP="001615EC">
            <w:pPr>
              <w:jc w:val="center"/>
              <w:rPr>
                <w:b/>
              </w:rPr>
            </w:pPr>
            <w:r w:rsidRPr="00A7368C">
              <w:rPr>
                <w:b/>
              </w:rPr>
              <w:t>Credit</w:t>
            </w:r>
            <w:r>
              <w:rPr>
                <w:b/>
              </w:rPr>
              <w:t xml:space="preserve"> Hours</w:t>
            </w:r>
          </w:p>
        </w:tc>
        <w:tc>
          <w:tcPr>
            <w:tcW w:w="2790" w:type="dxa"/>
            <w:vAlign w:val="center"/>
          </w:tcPr>
          <w:p w:rsidR="001615EC" w:rsidRPr="00A7368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350" w:type="dxa"/>
            <w:vAlign w:val="center"/>
          </w:tcPr>
          <w:p w:rsidR="001615E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UCC?</w:t>
            </w:r>
          </w:p>
        </w:tc>
        <w:tc>
          <w:tcPr>
            <w:tcW w:w="2160" w:type="dxa"/>
            <w:vAlign w:val="center"/>
          </w:tcPr>
          <w:p w:rsidR="001615EC" w:rsidRPr="00A7368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Curricular Course</w:t>
            </w:r>
          </w:p>
        </w:tc>
        <w:tc>
          <w:tcPr>
            <w:tcW w:w="2430" w:type="dxa"/>
            <w:vAlign w:val="center"/>
          </w:tcPr>
          <w:p w:rsidR="001615EC" w:rsidRDefault="001615EC" w:rsidP="001615EC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  <w:p w:rsidR="001615EC" w:rsidRPr="00A7368C" w:rsidRDefault="001615EC" w:rsidP="001615EC">
            <w:pPr>
              <w:jc w:val="center"/>
              <w:rPr>
                <w:b/>
              </w:rPr>
            </w:pPr>
            <w:r w:rsidRPr="00AF32E4">
              <w:rPr>
                <w:b/>
                <w:sz w:val="18"/>
                <w:szCs w:val="18"/>
              </w:rPr>
              <w:t>(for academic advisors</w:t>
            </w:r>
            <w:r>
              <w:rPr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1615EC" w:rsidRPr="00A7368C" w:rsidRDefault="001615EC" w:rsidP="001615EC">
            <w:pPr>
              <w:jc w:val="center"/>
              <w:rPr>
                <w:b/>
              </w:rPr>
            </w:pPr>
            <w:r w:rsidRPr="00A7368C">
              <w:rPr>
                <w:b/>
              </w:rPr>
              <w:t>Disposition</w:t>
            </w:r>
          </w:p>
        </w:tc>
      </w:tr>
      <w:tr w:rsidR="001615EC" w:rsidTr="001615EC">
        <w:trPr>
          <w:trHeight w:val="1656"/>
        </w:trPr>
        <w:tc>
          <w:tcPr>
            <w:tcW w:w="1890" w:type="dxa"/>
          </w:tcPr>
          <w:p w:rsidR="001615EC" w:rsidRDefault="001615EC" w:rsidP="001615EC"/>
          <w:p w:rsidR="001615EC" w:rsidRDefault="001615EC" w:rsidP="001615EC"/>
          <w:p w:rsidR="001615EC" w:rsidRDefault="001615EC" w:rsidP="001615EC"/>
        </w:tc>
        <w:tc>
          <w:tcPr>
            <w:tcW w:w="1080" w:type="dxa"/>
          </w:tcPr>
          <w:p w:rsidR="001615EC" w:rsidRDefault="001615EC" w:rsidP="001615EC"/>
        </w:tc>
        <w:tc>
          <w:tcPr>
            <w:tcW w:w="279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1615EC" w:rsidRDefault="001615EC" w:rsidP="001615EC"/>
          <w:p w:rsidR="001615EC" w:rsidRDefault="001615EC" w:rsidP="001615EC">
            <w:r>
              <w:t>_____________________</w:t>
            </w:r>
          </w:p>
        </w:tc>
        <w:tc>
          <w:tcPr>
            <w:tcW w:w="135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2160" w:type="dxa"/>
          </w:tcPr>
          <w:p w:rsidR="001615EC" w:rsidRDefault="001615EC" w:rsidP="001615EC"/>
        </w:tc>
        <w:tc>
          <w:tcPr>
            <w:tcW w:w="243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6D2D8" wp14:editId="53A37CE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91CE" id="Frame 1" o:spid="_x0000_s1026" style="position:absolute;margin-left:.95pt;margin-top:2.1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Also Allow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BEBAF" wp14:editId="788D67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20003</wp:posOffset>
                      </wp:positionV>
                      <wp:extent cx="133350" cy="133350"/>
                      <wp:effectExtent l="0" t="0" r="0" b="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A4298" id="Frame 3" o:spid="_x0000_s1026" style="position:absolute;margin-left:.85pt;margin-top:1.6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Apply Here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2F08B" wp14:editId="2E62E7A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C62F9" id="Frame 18" o:spid="_x0000_s1026" style="position:absolute;margin-left:.85pt;margin-top:1.2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Substitute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5CCAE1" wp14:editId="39DFE6D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20002</wp:posOffset>
                      </wp:positionV>
                      <wp:extent cx="133350" cy="133350"/>
                      <wp:effectExtent l="0" t="0" r="0" b="0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896D9" id="Frame 19" o:spid="_x0000_s1026" style="position:absolute;margin-left:.85pt;margin-top:1.5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Remove Course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79C6C" wp14:editId="0228BEA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13646" id="Frame 20" o:spid="_x0000_s1026" style="position:absolute;margin-left:.85pt;margin-top:1.9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Change Limit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75B05" wp14:editId="30DBB1C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7F72" id="Frame 21" o:spid="_x0000_s1026" style="position:absolute;margin-left:.85pt;margin-top:1.9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Force Complete</w:t>
            </w:r>
          </w:p>
        </w:tc>
        <w:tc>
          <w:tcPr>
            <w:tcW w:w="216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0CDED" wp14:editId="0C28EFB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2CA3" id="Frame 2" o:spid="_x0000_s1026" style="position:absolute;margin-left:.95pt;margin-top:2.9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81FC34" wp14:editId="2AB528D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9A3F" id="Frame 4" o:spid="_x0000_s1026" style="position:absolute;margin-left:.85pt;margin-top:2.6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1615EC" w:rsidRDefault="001615EC" w:rsidP="001615EC"/>
        </w:tc>
      </w:tr>
      <w:tr w:rsidR="001615EC" w:rsidTr="001615EC">
        <w:trPr>
          <w:trHeight w:val="980"/>
        </w:trPr>
        <w:tc>
          <w:tcPr>
            <w:tcW w:w="1890" w:type="dxa"/>
          </w:tcPr>
          <w:p w:rsidR="001615EC" w:rsidRDefault="001615EC" w:rsidP="001615EC"/>
          <w:p w:rsidR="001615EC" w:rsidRDefault="001615EC" w:rsidP="001615EC"/>
          <w:p w:rsidR="001615EC" w:rsidRDefault="001615EC" w:rsidP="001615EC"/>
        </w:tc>
        <w:tc>
          <w:tcPr>
            <w:tcW w:w="1080" w:type="dxa"/>
          </w:tcPr>
          <w:p w:rsidR="001615EC" w:rsidRDefault="001615EC" w:rsidP="001615EC"/>
        </w:tc>
        <w:tc>
          <w:tcPr>
            <w:tcW w:w="279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1615EC" w:rsidRDefault="001615EC" w:rsidP="001615EC"/>
          <w:p w:rsidR="001615EC" w:rsidRDefault="001615EC" w:rsidP="001615EC">
            <w:r>
              <w:t>_____________________</w:t>
            </w:r>
          </w:p>
        </w:tc>
        <w:tc>
          <w:tcPr>
            <w:tcW w:w="135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2160" w:type="dxa"/>
          </w:tcPr>
          <w:p w:rsidR="001615EC" w:rsidRDefault="001615EC" w:rsidP="001615EC"/>
        </w:tc>
        <w:tc>
          <w:tcPr>
            <w:tcW w:w="243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ED7530" wp14:editId="6AB5702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25" name="Fra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FF1D3" id="Frame 25" o:spid="_x0000_s1026" style="position:absolute;margin-left:.95pt;margin-top:2.1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Also Allow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9D61F7" wp14:editId="29C415A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20003</wp:posOffset>
                      </wp:positionV>
                      <wp:extent cx="133350" cy="133350"/>
                      <wp:effectExtent l="0" t="0" r="0" b="0"/>
                      <wp:wrapNone/>
                      <wp:docPr id="26" name="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AF1E" id="Frame 26" o:spid="_x0000_s1026" style="position:absolute;margin-left:.85pt;margin-top:1.6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Apply Here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7E6D3F" wp14:editId="2731E6B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27" name="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48105" id="Frame 27" o:spid="_x0000_s1026" style="position:absolute;margin-left:.85pt;margin-top:1.2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Substitute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D2312" wp14:editId="35E737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20002</wp:posOffset>
                      </wp:positionV>
                      <wp:extent cx="133350" cy="133350"/>
                      <wp:effectExtent l="0" t="0" r="0" b="0"/>
                      <wp:wrapNone/>
                      <wp:docPr id="28" name="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31DED" id="Frame 28" o:spid="_x0000_s1026" style="position:absolute;margin-left:.85pt;margin-top:1.5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Remove Course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A8659" wp14:editId="0010B65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6030F" id="Frame 29" o:spid="_x0000_s1026" style="position:absolute;margin-left:.85pt;margin-top:1.9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Change Limit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ED476" wp14:editId="4B99829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25EE" id="Frame 30" o:spid="_x0000_s1026" style="position:absolute;margin-left:.85pt;margin-top:1.9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Force Complete</w:t>
            </w:r>
          </w:p>
        </w:tc>
        <w:tc>
          <w:tcPr>
            <w:tcW w:w="216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33878D" wp14:editId="62E4004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0560A" id="Frame 43" o:spid="_x0000_s1026" style="position:absolute;margin-left:.95pt;margin-top:2.9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EC0F71" wp14:editId="7E1945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49DEF" id="Frame 44" o:spid="_x0000_s1026" style="position:absolute;margin-left:.85pt;margin-top:2.65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1615EC" w:rsidRDefault="001615EC" w:rsidP="001615EC"/>
        </w:tc>
      </w:tr>
      <w:tr w:rsidR="001615EC" w:rsidTr="001615EC">
        <w:trPr>
          <w:trHeight w:val="980"/>
        </w:trPr>
        <w:tc>
          <w:tcPr>
            <w:tcW w:w="1890" w:type="dxa"/>
          </w:tcPr>
          <w:p w:rsidR="001615EC" w:rsidRDefault="001615EC" w:rsidP="001615EC"/>
          <w:p w:rsidR="001615EC" w:rsidRDefault="001615EC" w:rsidP="001615EC"/>
          <w:p w:rsidR="001615EC" w:rsidRDefault="001615EC" w:rsidP="001615EC"/>
        </w:tc>
        <w:tc>
          <w:tcPr>
            <w:tcW w:w="1080" w:type="dxa"/>
          </w:tcPr>
          <w:p w:rsidR="001615EC" w:rsidRDefault="001615EC" w:rsidP="001615EC"/>
        </w:tc>
        <w:tc>
          <w:tcPr>
            <w:tcW w:w="279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Purdue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Other (specify)</w:t>
            </w:r>
          </w:p>
          <w:p w:rsidR="001615EC" w:rsidRDefault="001615EC" w:rsidP="001615EC"/>
          <w:p w:rsidR="001615EC" w:rsidRDefault="001615EC" w:rsidP="001615EC">
            <w:r>
              <w:t>_____________________</w:t>
            </w:r>
          </w:p>
        </w:tc>
        <w:tc>
          <w:tcPr>
            <w:tcW w:w="1350" w:type="dxa"/>
          </w:tcPr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:rsidR="001615EC" w:rsidRDefault="001615EC" w:rsidP="001615EC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2160" w:type="dxa"/>
          </w:tcPr>
          <w:p w:rsidR="001615EC" w:rsidRDefault="001615EC" w:rsidP="001615EC"/>
        </w:tc>
        <w:tc>
          <w:tcPr>
            <w:tcW w:w="243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99BA4D" wp14:editId="668CEA6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0" b="0"/>
                      <wp:wrapNone/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D299B" id="Frame 34" o:spid="_x0000_s1026" style="position:absolute;margin-left:.95pt;margin-top:2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Also Allow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0A11E4" wp14:editId="685D3DC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20003</wp:posOffset>
                      </wp:positionV>
                      <wp:extent cx="133350" cy="133350"/>
                      <wp:effectExtent l="0" t="0" r="0" b="0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705FB" id="Frame 35" o:spid="_x0000_s1026" style="position:absolute;margin-left:.85pt;margin-top:1.6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Apply Here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8E9D7" wp14:editId="42CFCD6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0" b="0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63614" id="Frame 36" o:spid="_x0000_s1026" style="position:absolute;margin-left:.85pt;margin-top:1.2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Substitute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088CCA" wp14:editId="180DF21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20002</wp:posOffset>
                      </wp:positionV>
                      <wp:extent cx="133350" cy="133350"/>
                      <wp:effectExtent l="0" t="0" r="0" b="0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F0E74" id="Frame 37" o:spid="_x0000_s1026" style="position:absolute;margin-left:.85pt;margin-top:1.5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Remove Course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0CDB28" wp14:editId="0A406AF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08520" id="Frame 38" o:spid="_x0000_s1026" style="position:absolute;margin-left:.85pt;margin-top:1.95pt;width:10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Change Limit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5472F9" wp14:editId="16CBB43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24765</wp:posOffset>
                      </wp:positionV>
                      <wp:extent cx="133350" cy="133350"/>
                      <wp:effectExtent l="0" t="0" r="0" b="0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7737B" id="Frame 39" o:spid="_x0000_s1026" style="position:absolute;margin-left:.85pt;margin-top:1.9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Force Complete</w:t>
            </w:r>
          </w:p>
        </w:tc>
        <w:tc>
          <w:tcPr>
            <w:tcW w:w="2160" w:type="dxa"/>
          </w:tcPr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CD8231" wp14:editId="2A084DF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36830</wp:posOffset>
                      </wp:positionV>
                      <wp:extent cx="133350" cy="133350"/>
                      <wp:effectExtent l="0" t="0" r="0" b="0"/>
                      <wp:wrapNone/>
                      <wp:docPr id="46" name="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ln w="6350"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01B79" id="Frame 46" o:spid="_x0000_s1026" style="position:absolute;margin-left:.95pt;margin-top:2.9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" path="m,l133350,r,133350l,133350,,xm16669,16669r,100012l116681,116681r,-100012l16669,16669xe" fillcolor="black [3200]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Approved</w:t>
            </w:r>
          </w:p>
          <w:p w:rsidR="001615EC" w:rsidRDefault="001615EC" w:rsidP="001615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A3F777" wp14:editId="7C5957E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0" b="0"/>
                      <wp:wrapNone/>
                      <wp:docPr id="47" name="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ram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2ACD8" id="Frame 47" o:spid="_x0000_s1026" style="position:absolute;margin-left:.85pt;margin-top:2.6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" path="m,l133350,r,133350l,133350,,xm16669,16669r,100012l116681,116681r,-100012l16669,16669xe" fillcolor="windowText" stroked="f" strokeweight=".5pt">
                      <v:path arrowok="t" o:connecttype="custom" o:connectlocs="0,0;133350,0;133350,133350;0,133350;0,0;16669,16669;16669,116681;116681,116681;116681,16669;16669,16669" o:connectangles="0,0,0,0,0,0,0,0,0,0"/>
                    </v:shape>
                  </w:pict>
                </mc:Fallback>
              </mc:AlternateContent>
            </w:r>
            <w:r>
              <w:t xml:space="preserve">       Not Approved</w:t>
            </w:r>
          </w:p>
          <w:p w:rsidR="001615EC" w:rsidRDefault="001615EC" w:rsidP="001615EC"/>
        </w:tc>
      </w:tr>
    </w:tbl>
    <w:p w:rsidR="00E5678F" w:rsidRPr="001615EC" w:rsidRDefault="00BB2CCE">
      <w:pPr>
        <w:rPr>
          <w:sz w:val="18"/>
          <w:szCs w:val="18"/>
        </w:rPr>
      </w:pPr>
      <w:r w:rsidRPr="004F2574">
        <w:rPr>
          <w:sz w:val="20"/>
          <w:szCs w:val="20"/>
        </w:rPr>
        <w:t>_________________________</w:t>
      </w:r>
      <w:r w:rsidRPr="001615EC">
        <w:rPr>
          <w:sz w:val="18"/>
          <w:szCs w:val="18"/>
        </w:rPr>
        <w:t xml:space="preserve">__________                 </w:t>
      </w:r>
      <w:r w:rsidR="001615EC">
        <w:rPr>
          <w:sz w:val="18"/>
          <w:szCs w:val="18"/>
        </w:rPr>
        <w:t xml:space="preserve">       </w:t>
      </w:r>
      <w:r w:rsidRPr="001615EC">
        <w:rPr>
          <w:sz w:val="18"/>
          <w:szCs w:val="18"/>
        </w:rPr>
        <w:t>________________________________</w:t>
      </w:r>
      <w:r w:rsidR="004F2574" w:rsidRPr="001615EC">
        <w:rPr>
          <w:sz w:val="18"/>
          <w:szCs w:val="18"/>
        </w:rPr>
        <w:t xml:space="preserve">                                            </w:t>
      </w:r>
      <w:r w:rsidR="004F2574" w:rsidRPr="001615EC">
        <w:rPr>
          <w:sz w:val="18"/>
          <w:szCs w:val="18"/>
        </w:rPr>
        <w:t>_______________________________</w:t>
      </w:r>
    </w:p>
    <w:p w:rsidR="00E847BE" w:rsidRPr="001615EC" w:rsidRDefault="004F2574">
      <w:pPr>
        <w:rPr>
          <w:i/>
          <w:sz w:val="18"/>
          <w:szCs w:val="18"/>
        </w:rPr>
      </w:pPr>
      <w:r w:rsidRPr="001615EC">
        <w:rPr>
          <w:i/>
          <w:sz w:val="18"/>
          <w:szCs w:val="18"/>
        </w:rPr>
        <w:t>Professor in Charge o</w:t>
      </w:r>
      <w:r w:rsidR="003D7716">
        <w:rPr>
          <w:i/>
          <w:sz w:val="18"/>
          <w:szCs w:val="18"/>
        </w:rPr>
        <w:t xml:space="preserve">f </w:t>
      </w:r>
      <w:r w:rsidRPr="001615EC">
        <w:rPr>
          <w:i/>
          <w:sz w:val="18"/>
          <w:szCs w:val="18"/>
        </w:rPr>
        <w:t xml:space="preserve">instruction </w:t>
      </w:r>
      <w:r w:rsidRPr="001615EC">
        <w:rPr>
          <w:i/>
          <w:sz w:val="18"/>
          <w:szCs w:val="18"/>
        </w:rPr>
        <w:t>Signature</w:t>
      </w:r>
      <w:r w:rsidRPr="001615EC">
        <w:rPr>
          <w:i/>
          <w:sz w:val="18"/>
          <w:szCs w:val="18"/>
        </w:rPr>
        <w:t xml:space="preserve">                     </w:t>
      </w:r>
      <w:r w:rsidR="001615EC">
        <w:rPr>
          <w:i/>
          <w:sz w:val="18"/>
          <w:szCs w:val="18"/>
        </w:rPr>
        <w:t xml:space="preserve">     </w:t>
      </w:r>
      <w:r w:rsidRPr="001615EC">
        <w:rPr>
          <w:i/>
          <w:sz w:val="18"/>
          <w:szCs w:val="18"/>
        </w:rPr>
        <w:t xml:space="preserve"> Printed Name                                                                              </w:t>
      </w:r>
      <w:r w:rsidR="001615EC">
        <w:rPr>
          <w:i/>
          <w:sz w:val="18"/>
          <w:szCs w:val="18"/>
        </w:rPr>
        <w:t xml:space="preserve"> </w:t>
      </w:r>
      <w:r w:rsidRPr="001615EC">
        <w:rPr>
          <w:i/>
          <w:sz w:val="18"/>
          <w:szCs w:val="18"/>
        </w:rPr>
        <w:t xml:space="preserve">  </w:t>
      </w:r>
      <w:r w:rsidR="001615EC">
        <w:rPr>
          <w:i/>
          <w:sz w:val="18"/>
          <w:szCs w:val="18"/>
        </w:rPr>
        <w:t xml:space="preserve">  </w:t>
      </w:r>
      <w:r w:rsidRPr="001615EC">
        <w:rPr>
          <w:i/>
          <w:sz w:val="18"/>
          <w:szCs w:val="18"/>
        </w:rPr>
        <w:t xml:space="preserve">  Date</w:t>
      </w:r>
    </w:p>
    <w:p w:rsidR="00E847BE" w:rsidRPr="001615EC" w:rsidRDefault="00E847BE">
      <w:pPr>
        <w:rPr>
          <w:sz w:val="18"/>
          <w:szCs w:val="18"/>
        </w:rPr>
      </w:pPr>
    </w:p>
    <w:p w:rsidR="001615EC" w:rsidRPr="001615EC" w:rsidRDefault="001615EC" w:rsidP="001615EC">
      <w:pPr>
        <w:rPr>
          <w:sz w:val="18"/>
          <w:szCs w:val="18"/>
        </w:rPr>
      </w:pPr>
      <w:r w:rsidRPr="001615EC">
        <w:rPr>
          <w:sz w:val="18"/>
          <w:szCs w:val="18"/>
        </w:rPr>
        <w:t xml:space="preserve">____________________________________                </w:t>
      </w:r>
      <w:r>
        <w:rPr>
          <w:sz w:val="18"/>
          <w:szCs w:val="18"/>
        </w:rPr>
        <w:t xml:space="preserve">       </w:t>
      </w:r>
      <w:r w:rsidRPr="00161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1615EC">
        <w:rPr>
          <w:sz w:val="18"/>
          <w:szCs w:val="18"/>
        </w:rPr>
        <w:t>________________________________                                            _______________________________</w:t>
      </w:r>
    </w:p>
    <w:p w:rsidR="001615EC" w:rsidRPr="001615EC" w:rsidRDefault="001615EC" w:rsidP="001615EC">
      <w:pPr>
        <w:rPr>
          <w:i/>
          <w:sz w:val="18"/>
          <w:szCs w:val="18"/>
        </w:rPr>
      </w:pPr>
      <w:r>
        <w:rPr>
          <w:i/>
          <w:sz w:val="18"/>
          <w:szCs w:val="18"/>
        </w:rPr>
        <w:t>Program Area Coordinator</w:t>
      </w:r>
      <w:r w:rsidRPr="001615EC">
        <w:rPr>
          <w:i/>
          <w:sz w:val="18"/>
          <w:szCs w:val="18"/>
        </w:rPr>
        <w:t xml:space="preserve"> Signature                     </w:t>
      </w:r>
      <w:r>
        <w:rPr>
          <w:i/>
          <w:sz w:val="18"/>
          <w:szCs w:val="18"/>
        </w:rPr>
        <w:t xml:space="preserve">                </w:t>
      </w:r>
      <w:r w:rsidRPr="001615EC">
        <w:rPr>
          <w:i/>
          <w:sz w:val="18"/>
          <w:szCs w:val="18"/>
        </w:rPr>
        <w:t xml:space="preserve"> Printed Name                                                                             </w:t>
      </w:r>
      <w:r>
        <w:rPr>
          <w:i/>
          <w:sz w:val="18"/>
          <w:szCs w:val="18"/>
        </w:rPr>
        <w:t xml:space="preserve">  </w:t>
      </w:r>
      <w:r w:rsidRPr="001615E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</w:t>
      </w:r>
      <w:r w:rsidRPr="001615EC">
        <w:rPr>
          <w:i/>
          <w:sz w:val="18"/>
          <w:szCs w:val="18"/>
        </w:rPr>
        <w:t xml:space="preserve"> Date</w:t>
      </w:r>
    </w:p>
    <w:p w:rsidR="001615EC" w:rsidRPr="004F2574" w:rsidRDefault="001615EC" w:rsidP="001615EC">
      <w:pPr>
        <w:rPr>
          <w:sz w:val="20"/>
          <w:szCs w:val="20"/>
        </w:rPr>
      </w:pPr>
    </w:p>
    <w:p w:rsidR="001615EC" w:rsidRPr="001615EC" w:rsidRDefault="001615EC" w:rsidP="001615EC">
      <w:pPr>
        <w:rPr>
          <w:sz w:val="18"/>
          <w:szCs w:val="18"/>
        </w:rPr>
      </w:pPr>
      <w:r w:rsidRPr="004F2574">
        <w:rPr>
          <w:sz w:val="20"/>
          <w:szCs w:val="20"/>
        </w:rPr>
        <w:t>_________________________</w:t>
      </w:r>
      <w:r w:rsidRPr="001615EC">
        <w:rPr>
          <w:sz w:val="18"/>
          <w:szCs w:val="18"/>
        </w:rPr>
        <w:t xml:space="preserve">________             </w:t>
      </w:r>
      <w:r>
        <w:rPr>
          <w:sz w:val="18"/>
          <w:szCs w:val="18"/>
        </w:rPr>
        <w:t xml:space="preserve">      </w:t>
      </w:r>
      <w:r w:rsidRPr="001615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1615EC">
        <w:rPr>
          <w:sz w:val="18"/>
          <w:szCs w:val="18"/>
        </w:rPr>
        <w:t xml:space="preserve">   ________________________________                                            _______________________________</w:t>
      </w:r>
    </w:p>
    <w:p w:rsidR="001615EC" w:rsidRPr="001615EC" w:rsidRDefault="001615EC" w:rsidP="001615E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Department Head </w:t>
      </w:r>
      <w:r w:rsidRPr="001615EC">
        <w:rPr>
          <w:i/>
          <w:sz w:val="18"/>
          <w:szCs w:val="18"/>
        </w:rPr>
        <w:t>Signature</w:t>
      </w:r>
      <w:r w:rsidRPr="001615EC">
        <w:rPr>
          <w:i/>
          <w:sz w:val="18"/>
          <w:szCs w:val="18"/>
        </w:rPr>
        <w:t xml:space="preserve">                      </w:t>
      </w:r>
      <w:r>
        <w:rPr>
          <w:i/>
          <w:sz w:val="18"/>
          <w:szCs w:val="18"/>
        </w:rPr>
        <w:t xml:space="preserve">                              </w:t>
      </w:r>
      <w:r w:rsidRPr="001615EC">
        <w:rPr>
          <w:i/>
          <w:sz w:val="18"/>
          <w:szCs w:val="18"/>
        </w:rPr>
        <w:t xml:space="preserve">Printed Name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1615EC">
        <w:rPr>
          <w:i/>
          <w:sz w:val="18"/>
          <w:szCs w:val="18"/>
        </w:rPr>
        <w:t xml:space="preserve">   Date</w:t>
      </w:r>
    </w:p>
    <w:p w:rsidR="001615EC" w:rsidRPr="001615EC" w:rsidRDefault="001615EC" w:rsidP="001615EC">
      <w:pPr>
        <w:rPr>
          <w:sz w:val="18"/>
          <w:szCs w:val="18"/>
        </w:rPr>
      </w:pPr>
    </w:p>
    <w:p w:rsidR="0054533B" w:rsidRDefault="0054533B">
      <w:pPr>
        <w:rPr>
          <w:sz w:val="16"/>
          <w:szCs w:val="16"/>
        </w:rPr>
      </w:pPr>
    </w:p>
    <w:p w:rsidR="00A7368C" w:rsidRPr="00BB2CCE" w:rsidRDefault="006260EB">
      <w:pPr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1615EC">
        <w:rPr>
          <w:sz w:val="16"/>
          <w:szCs w:val="16"/>
        </w:rPr>
        <w:t>1126</w:t>
      </w:r>
      <w:r w:rsidR="0054533B">
        <w:rPr>
          <w:sz w:val="16"/>
          <w:szCs w:val="16"/>
        </w:rPr>
        <w:t>201</w:t>
      </w:r>
      <w:r w:rsidR="001615EC">
        <w:rPr>
          <w:sz w:val="16"/>
          <w:szCs w:val="16"/>
        </w:rPr>
        <w:t>8</w:t>
      </w:r>
    </w:p>
    <w:p w:rsidR="00A7368C" w:rsidRPr="00E5678F" w:rsidRDefault="001615EC">
      <w:pPr>
        <w:rPr>
          <w:sz w:val="20"/>
        </w:rPr>
      </w:pPr>
      <w:bookmarkStart w:id="0" w:name="_GoBack"/>
      <w:bookmarkEnd w:id="0"/>
      <w:r>
        <w:rPr>
          <w:sz w:val="16"/>
          <w:szCs w:val="16"/>
        </w:rPr>
        <w:t>TLI</w:t>
      </w:r>
      <w:r w:rsidR="00A7368C" w:rsidRPr="00BB2CCE">
        <w:rPr>
          <w:sz w:val="16"/>
          <w:szCs w:val="16"/>
        </w:rPr>
        <w:t>\</w:t>
      </w:r>
      <w:r>
        <w:rPr>
          <w:sz w:val="16"/>
          <w:szCs w:val="16"/>
        </w:rPr>
        <w:t>Curriculum Committee</w:t>
      </w:r>
      <w:r w:rsidR="00E5678F" w:rsidRPr="00BB2CCE">
        <w:rPr>
          <w:sz w:val="16"/>
          <w:szCs w:val="16"/>
        </w:rPr>
        <w:t>\</w:t>
      </w:r>
      <w:r>
        <w:rPr>
          <w:sz w:val="16"/>
          <w:szCs w:val="16"/>
        </w:rPr>
        <w:t>TLI</w:t>
      </w:r>
      <w:r w:rsidR="0054533B">
        <w:rPr>
          <w:sz w:val="16"/>
          <w:szCs w:val="16"/>
        </w:rPr>
        <w:t xml:space="preserve"> myPurduePlan Exception</w:t>
      </w:r>
      <w:r w:rsidR="00E5678F" w:rsidRPr="00BB2CCE">
        <w:rPr>
          <w:sz w:val="16"/>
          <w:szCs w:val="16"/>
        </w:rPr>
        <w:t xml:space="preserve"> Request.docx</w:t>
      </w:r>
    </w:p>
    <w:sectPr w:rsidR="00A7368C" w:rsidRPr="00E5678F" w:rsidSect="00A736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38153C31"/>
    <w:multiLevelType w:val="hybridMultilevel"/>
    <w:tmpl w:val="BFA0F1B0"/>
    <w:lvl w:ilvl="0" w:tplc="AC4ECD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7CD48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30C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6A3C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3C0D9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B70E4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2013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BEC5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54CF2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399B383D"/>
    <w:multiLevelType w:val="hybridMultilevel"/>
    <w:tmpl w:val="DC6CD7BA"/>
    <w:lvl w:ilvl="0" w:tplc="9E606488">
      <w:start w:val="1"/>
      <w:numFmt w:val="bullet"/>
      <w:lvlText w:val=""/>
      <w:lvlJc w:val="left"/>
      <w:pPr>
        <w:ind w:left="45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A101803"/>
    <w:multiLevelType w:val="hybridMultilevel"/>
    <w:tmpl w:val="B6685EB6"/>
    <w:lvl w:ilvl="0" w:tplc="5FA80CD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F"/>
    <w:rsid w:val="00036194"/>
    <w:rsid w:val="00050B2B"/>
    <w:rsid w:val="000537BD"/>
    <w:rsid w:val="00087ADB"/>
    <w:rsid w:val="000D0B10"/>
    <w:rsid w:val="000F446C"/>
    <w:rsid w:val="00156077"/>
    <w:rsid w:val="001615EC"/>
    <w:rsid w:val="002257B7"/>
    <w:rsid w:val="00274848"/>
    <w:rsid w:val="002A1869"/>
    <w:rsid w:val="00340417"/>
    <w:rsid w:val="00351949"/>
    <w:rsid w:val="00353AED"/>
    <w:rsid w:val="003D7716"/>
    <w:rsid w:val="00413F11"/>
    <w:rsid w:val="004E6B91"/>
    <w:rsid w:val="004F2574"/>
    <w:rsid w:val="0054533B"/>
    <w:rsid w:val="006260EB"/>
    <w:rsid w:val="006E5BBB"/>
    <w:rsid w:val="00776D72"/>
    <w:rsid w:val="007C15E9"/>
    <w:rsid w:val="007F2BA4"/>
    <w:rsid w:val="00855A6D"/>
    <w:rsid w:val="00856560"/>
    <w:rsid w:val="008E2CBE"/>
    <w:rsid w:val="0093402D"/>
    <w:rsid w:val="00951512"/>
    <w:rsid w:val="00966F79"/>
    <w:rsid w:val="0098477F"/>
    <w:rsid w:val="009C44BE"/>
    <w:rsid w:val="00A25F23"/>
    <w:rsid w:val="00A7368C"/>
    <w:rsid w:val="00AE4ECE"/>
    <w:rsid w:val="00AF32E4"/>
    <w:rsid w:val="00BB2CCE"/>
    <w:rsid w:val="00D03B4A"/>
    <w:rsid w:val="00D428B7"/>
    <w:rsid w:val="00DC1FB2"/>
    <w:rsid w:val="00E5678F"/>
    <w:rsid w:val="00E847BE"/>
    <w:rsid w:val="00E91CB8"/>
    <w:rsid w:val="00EA21F8"/>
    <w:rsid w:val="00EB56C4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48A128C-3F92-4960-9D92-8C0545B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F8"/>
    <w:rPr>
      <w:rFonts w:ascii="Times New Roman" w:hAnsi="Times New Roman"/>
      <w:sz w:val="24"/>
    </w:rPr>
  </w:style>
  <w:style w:type="paragraph" w:styleId="Heading1">
    <w:name w:val="heading 1"/>
    <w:aliases w:val="Normal 10 point"/>
    <w:basedOn w:val="Normal"/>
    <w:next w:val="Normal"/>
    <w:link w:val="Heading1Char"/>
    <w:uiPriority w:val="9"/>
    <w:qFormat/>
    <w:rsid w:val="00EA21F8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rmal 10 point Char"/>
    <w:basedOn w:val="DefaultParagraphFont"/>
    <w:link w:val="Heading1"/>
    <w:uiPriority w:val="9"/>
    <w:rsid w:val="00EA21F8"/>
    <w:rPr>
      <w:rFonts w:ascii="Times New Roman" w:eastAsiaTheme="majorEastAsia" w:hAnsi="Times New Roman" w:cstheme="majorBidi"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A21F8"/>
  </w:style>
  <w:style w:type="table" w:styleId="TableGrid">
    <w:name w:val="Table Grid"/>
    <w:basedOn w:val="TableNormal"/>
    <w:uiPriority w:val="59"/>
    <w:rsid w:val="009847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2DB2F48B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asunda</dc:creator>
  <cp:keywords/>
  <dc:description/>
  <cp:lastModifiedBy>Asunda, Paul A</cp:lastModifiedBy>
  <cp:revision>2</cp:revision>
  <cp:lastPrinted>2009-10-16T13:26:00Z</cp:lastPrinted>
  <dcterms:created xsi:type="dcterms:W3CDTF">2018-11-26T15:45:00Z</dcterms:created>
  <dcterms:modified xsi:type="dcterms:W3CDTF">2018-11-26T15:45:00Z</dcterms:modified>
</cp:coreProperties>
</file>