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943CE" w14:textId="77777777" w:rsidR="00752A61" w:rsidRDefault="008139F9" w:rsidP="008139F9">
      <w:pPr>
        <w:ind w:left="3600" w:firstLine="720"/>
      </w:pPr>
      <w:r w:rsidRPr="009B372F">
        <w:rPr>
          <w:b/>
        </w:rPr>
        <w:t>Campus</w:t>
      </w:r>
      <w:bookmarkStart w:id="0" w:name="Dropdown3"/>
      <w:r>
        <w:t xml:space="preserve">: </w:t>
      </w:r>
      <w:bookmarkStart w:id="1" w:name="_GoBack"/>
      <w:bookmarkEnd w:id="0"/>
      <w:r w:rsidR="008C4832">
        <w:rPr>
          <w:b/>
          <w:i/>
          <w:u w:val="single"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West Lafayette"/>
              <w:listEntry w:val="Fort Wayne"/>
              <w:listEntry w:val="Purdue Northwest  "/>
            </w:ddList>
          </w:ffData>
        </w:fldChar>
      </w:r>
      <w:r w:rsidR="008C4832">
        <w:rPr>
          <w:b/>
          <w:i/>
          <w:u w:val="single"/>
        </w:rPr>
        <w:instrText xml:space="preserve"> FORMDROPDOWN </w:instrText>
      </w:r>
      <w:r w:rsidR="006D5080">
        <w:rPr>
          <w:b/>
          <w:i/>
          <w:u w:val="single"/>
        </w:rPr>
      </w:r>
      <w:r w:rsidR="006D5080">
        <w:rPr>
          <w:b/>
          <w:i/>
          <w:u w:val="single"/>
        </w:rPr>
        <w:fldChar w:fldCharType="separate"/>
      </w:r>
      <w:r w:rsidR="008C4832">
        <w:rPr>
          <w:b/>
          <w:i/>
          <w:u w:val="single"/>
        </w:rPr>
        <w:fldChar w:fldCharType="end"/>
      </w:r>
      <w:bookmarkEnd w:id="1"/>
    </w:p>
    <w:p w14:paraId="498943CF" w14:textId="77777777" w:rsidR="008139F9" w:rsidRDefault="008139F9" w:rsidP="0030609A">
      <w:pPr>
        <w:tabs>
          <w:tab w:val="left" w:pos="3870"/>
          <w:tab w:val="left" w:pos="5850"/>
          <w:tab w:val="left" w:pos="7020"/>
          <w:tab w:val="left" w:pos="8820"/>
        </w:tabs>
        <w:spacing w:before="120" w:after="120"/>
        <w:rPr>
          <w:b/>
          <w:i/>
          <w:u w:val="single"/>
        </w:rPr>
      </w:pPr>
      <w:r>
        <w:rPr>
          <w:b/>
        </w:rPr>
        <w:t xml:space="preserve">Type of Appointment: </w:t>
      </w:r>
      <w:r w:rsidR="008458E0">
        <w:rPr>
          <w:i/>
          <w:u w:val="single"/>
        </w:rPr>
        <w:fldChar w:fldCharType="begin">
          <w:ffData>
            <w:name w:val=""/>
            <w:enabled/>
            <w:calcOnExit w:val="0"/>
            <w:ddList>
              <w:listEntry w:val="Reappointment"/>
            </w:ddList>
          </w:ffData>
        </w:fldChar>
      </w:r>
      <w:r w:rsidR="008458E0">
        <w:rPr>
          <w:i/>
          <w:u w:val="single"/>
        </w:rPr>
        <w:instrText xml:space="preserve"> FORMDROPDOWN </w:instrText>
      </w:r>
      <w:r w:rsidR="006D5080">
        <w:rPr>
          <w:i/>
          <w:u w:val="single"/>
        </w:rPr>
      </w:r>
      <w:r w:rsidR="006D5080">
        <w:rPr>
          <w:i/>
          <w:u w:val="single"/>
        </w:rPr>
        <w:fldChar w:fldCharType="separate"/>
      </w:r>
      <w:r w:rsidR="008458E0">
        <w:rPr>
          <w:i/>
          <w:u w:val="single"/>
        </w:rPr>
        <w:fldChar w:fldCharType="end"/>
      </w:r>
      <w:r w:rsidR="006A21C9" w:rsidRPr="006A21C9">
        <w:rPr>
          <w:i/>
        </w:rPr>
        <w:tab/>
      </w:r>
      <w:r w:rsidR="008458E0">
        <w:rPr>
          <w:i/>
        </w:rPr>
        <w:t xml:space="preserve">    </w:t>
      </w:r>
      <w:r w:rsidR="00E70D1A" w:rsidRPr="0032327C">
        <w:rPr>
          <w:b/>
        </w:rPr>
        <w:t>Person</w:t>
      </w:r>
      <w:r w:rsidR="00E70D1A">
        <w:rPr>
          <w:b/>
        </w:rPr>
        <w:t>nel No.</w:t>
      </w:r>
      <w:r w:rsidR="00E70D1A">
        <w:t xml:space="preserve"> </w:t>
      </w:r>
      <w:r w:rsidR="00E70D1A" w:rsidRPr="0032327C">
        <w:rPr>
          <w:sz w:val="20"/>
          <w:szCs w:val="20"/>
        </w:rPr>
        <w:t>(</w:t>
      </w:r>
      <w:proofErr w:type="gramStart"/>
      <w:r w:rsidR="00E70D1A" w:rsidRPr="0032327C">
        <w:rPr>
          <w:sz w:val="20"/>
          <w:szCs w:val="20"/>
        </w:rPr>
        <w:t>if</w:t>
      </w:r>
      <w:proofErr w:type="gramEnd"/>
      <w:r w:rsidR="00E70D1A" w:rsidRPr="0032327C">
        <w:rPr>
          <w:sz w:val="20"/>
          <w:szCs w:val="20"/>
        </w:rPr>
        <w:t xml:space="preserve"> Extension or Change)</w:t>
      </w:r>
      <w:r w:rsidR="00E70D1A">
        <w:t xml:space="preserve"> </w:t>
      </w:r>
      <w:r w:rsidR="00530899">
        <w:rPr>
          <w:b/>
          <w:i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"/>
            </w:textInput>
          </w:ffData>
        </w:fldChar>
      </w:r>
      <w:r w:rsidR="00530899">
        <w:rPr>
          <w:b/>
          <w:i/>
          <w:u w:val="single"/>
        </w:rPr>
        <w:instrText xml:space="preserve"> FORMTEXT </w:instrText>
      </w:r>
      <w:r w:rsidR="00530899">
        <w:rPr>
          <w:b/>
          <w:i/>
          <w:u w:val="single"/>
        </w:rPr>
      </w:r>
      <w:r w:rsidR="00530899">
        <w:rPr>
          <w:b/>
          <w:i/>
          <w:u w:val="single"/>
        </w:rPr>
        <w:fldChar w:fldCharType="separate"/>
      </w:r>
      <w:r w:rsidR="008C4832">
        <w:rPr>
          <w:b/>
          <w:i/>
          <w:u w:val="single"/>
        </w:rPr>
        <w:t> </w:t>
      </w:r>
      <w:r w:rsidR="008C4832">
        <w:rPr>
          <w:b/>
          <w:i/>
          <w:u w:val="single"/>
        </w:rPr>
        <w:t> </w:t>
      </w:r>
      <w:r w:rsidR="008C4832">
        <w:rPr>
          <w:b/>
          <w:i/>
          <w:u w:val="single"/>
        </w:rPr>
        <w:t> </w:t>
      </w:r>
      <w:r w:rsidR="008C4832">
        <w:rPr>
          <w:b/>
          <w:i/>
          <w:u w:val="single"/>
        </w:rPr>
        <w:t> </w:t>
      </w:r>
      <w:r w:rsidR="008C4832">
        <w:rPr>
          <w:b/>
          <w:i/>
          <w:u w:val="single"/>
        </w:rPr>
        <w:t> </w:t>
      </w:r>
      <w:r w:rsidR="00530899">
        <w:rPr>
          <w:b/>
          <w:i/>
          <w:u w:val="single"/>
        </w:rPr>
        <w:fldChar w:fldCharType="end"/>
      </w:r>
      <w:r w:rsidR="00D066DB">
        <w:tab/>
      </w:r>
      <w:r w:rsidR="008C4832">
        <w:rPr>
          <w:b/>
          <w:i/>
          <w:u w:val="single"/>
        </w:rPr>
        <w:fldChar w:fldCharType="begin">
          <w:ffData>
            <w:name w:val=""/>
            <w:enabled/>
            <w:calcOnExit w:val="0"/>
            <w:ddList>
              <w:listEntry w:val="Limited-Term Lecturer"/>
            </w:ddList>
          </w:ffData>
        </w:fldChar>
      </w:r>
      <w:r w:rsidR="008C4832">
        <w:rPr>
          <w:b/>
          <w:i/>
          <w:u w:val="single"/>
        </w:rPr>
        <w:instrText xml:space="preserve"> FORMDROPDOWN </w:instrText>
      </w:r>
      <w:r w:rsidR="006D5080">
        <w:rPr>
          <w:b/>
          <w:i/>
          <w:u w:val="single"/>
        </w:rPr>
      </w:r>
      <w:r w:rsidR="006D5080">
        <w:rPr>
          <w:b/>
          <w:i/>
          <w:u w:val="single"/>
        </w:rPr>
        <w:fldChar w:fldCharType="separate"/>
      </w:r>
      <w:r w:rsidR="008C4832">
        <w:rPr>
          <w:b/>
          <w:i/>
          <w:u w:val="single"/>
        </w:rPr>
        <w:fldChar w:fldCharType="end"/>
      </w:r>
    </w:p>
    <w:p w14:paraId="498943D0" w14:textId="77777777" w:rsidR="008D1601" w:rsidRPr="006F4D1E" w:rsidRDefault="008D1601" w:rsidP="0032327C">
      <w:pPr>
        <w:spacing w:line="120" w:lineRule="auto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0"/>
        <w:gridCol w:w="4600"/>
        <w:gridCol w:w="1980"/>
      </w:tblGrid>
      <w:tr w:rsidR="00523E51" w:rsidRPr="00192750" w14:paraId="498943D4" w14:textId="77777777" w:rsidTr="00192750">
        <w:trPr>
          <w:trHeight w:val="350"/>
        </w:trPr>
        <w:tc>
          <w:tcPr>
            <w:tcW w:w="4580" w:type="dxa"/>
            <w:vAlign w:val="center"/>
          </w:tcPr>
          <w:p w14:paraId="498943D1" w14:textId="77777777" w:rsidR="00523E51" w:rsidRPr="00192750" w:rsidRDefault="0088220B" w:rsidP="00C205B1">
            <w:pPr>
              <w:spacing w:before="240"/>
              <w:jc w:val="center"/>
              <w:rPr>
                <w:b/>
                <w:i/>
                <w:sz w:val="28"/>
                <w:szCs w:val="28"/>
              </w:rPr>
            </w:pPr>
            <w:r w:rsidRPr="00192750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192750">
              <w:rPr>
                <w:b/>
                <w:i/>
              </w:rPr>
              <w:instrText xml:space="preserve"> FORMTEXT </w:instrText>
            </w:r>
            <w:r w:rsidRPr="00192750">
              <w:rPr>
                <w:b/>
                <w:i/>
              </w:rPr>
            </w:r>
            <w:r w:rsidRPr="00192750">
              <w:rPr>
                <w:b/>
                <w:i/>
              </w:rPr>
              <w:fldChar w:fldCharType="separate"/>
            </w:r>
            <w:r w:rsidR="00C205B1">
              <w:rPr>
                <w:b/>
                <w:i/>
              </w:rPr>
              <w:t> </w:t>
            </w:r>
            <w:r w:rsidR="00C205B1">
              <w:rPr>
                <w:b/>
                <w:i/>
              </w:rPr>
              <w:t> </w:t>
            </w:r>
            <w:r w:rsidR="00C205B1">
              <w:rPr>
                <w:b/>
                <w:i/>
              </w:rPr>
              <w:t> </w:t>
            </w:r>
            <w:r w:rsidR="00C205B1">
              <w:rPr>
                <w:b/>
                <w:i/>
              </w:rPr>
              <w:t> </w:t>
            </w:r>
            <w:r w:rsidR="00C205B1">
              <w:rPr>
                <w:b/>
                <w:i/>
              </w:rPr>
              <w:t> </w:t>
            </w:r>
            <w:r w:rsidRPr="00192750">
              <w:rPr>
                <w:b/>
                <w:i/>
              </w:rPr>
              <w:fldChar w:fldCharType="end"/>
            </w:r>
          </w:p>
        </w:tc>
        <w:tc>
          <w:tcPr>
            <w:tcW w:w="4600" w:type="dxa"/>
            <w:vAlign w:val="center"/>
          </w:tcPr>
          <w:p w14:paraId="498943D2" w14:textId="77777777" w:rsidR="00523E51" w:rsidRPr="00192750" w:rsidRDefault="0088220B" w:rsidP="00C205B1">
            <w:pPr>
              <w:spacing w:before="240"/>
              <w:jc w:val="center"/>
              <w:rPr>
                <w:b/>
                <w:i/>
                <w:sz w:val="28"/>
                <w:szCs w:val="28"/>
              </w:rPr>
            </w:pPr>
            <w:r w:rsidRPr="00192750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192750">
              <w:rPr>
                <w:b/>
                <w:i/>
              </w:rPr>
              <w:instrText xml:space="preserve"> FORMTEXT </w:instrText>
            </w:r>
            <w:r w:rsidRPr="00192750">
              <w:rPr>
                <w:b/>
                <w:i/>
              </w:rPr>
            </w:r>
            <w:r w:rsidRPr="00192750">
              <w:rPr>
                <w:b/>
                <w:i/>
              </w:rPr>
              <w:fldChar w:fldCharType="separate"/>
            </w:r>
            <w:r w:rsidR="00C205B1">
              <w:rPr>
                <w:b/>
                <w:i/>
              </w:rPr>
              <w:t> </w:t>
            </w:r>
            <w:r w:rsidR="00C205B1">
              <w:rPr>
                <w:b/>
                <w:i/>
              </w:rPr>
              <w:t> </w:t>
            </w:r>
            <w:r w:rsidR="00C205B1">
              <w:rPr>
                <w:b/>
                <w:i/>
              </w:rPr>
              <w:t> </w:t>
            </w:r>
            <w:r w:rsidR="00C205B1">
              <w:rPr>
                <w:b/>
                <w:i/>
              </w:rPr>
              <w:t> </w:t>
            </w:r>
            <w:r w:rsidR="00C205B1">
              <w:rPr>
                <w:b/>
                <w:i/>
              </w:rPr>
              <w:t> </w:t>
            </w:r>
            <w:r w:rsidRPr="00192750">
              <w:rPr>
                <w:b/>
                <w:i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498943D3" w14:textId="77777777" w:rsidR="00523E51" w:rsidRPr="00192750" w:rsidRDefault="0088220B" w:rsidP="00C205B1">
            <w:pPr>
              <w:spacing w:before="240"/>
              <w:jc w:val="center"/>
              <w:rPr>
                <w:b/>
                <w:i/>
                <w:sz w:val="28"/>
                <w:szCs w:val="28"/>
              </w:rPr>
            </w:pPr>
            <w:r w:rsidRPr="00192750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FIRST CAPITAL"/>
                  </w:textInput>
                </w:ffData>
              </w:fldChar>
            </w:r>
            <w:r w:rsidRPr="00192750">
              <w:rPr>
                <w:b/>
                <w:i/>
              </w:rPr>
              <w:instrText xml:space="preserve"> FORMTEXT </w:instrText>
            </w:r>
            <w:r w:rsidRPr="00192750">
              <w:rPr>
                <w:b/>
                <w:i/>
              </w:rPr>
            </w:r>
            <w:r w:rsidRPr="00192750">
              <w:rPr>
                <w:b/>
                <w:i/>
              </w:rPr>
              <w:fldChar w:fldCharType="separate"/>
            </w:r>
            <w:r w:rsidR="00C205B1">
              <w:rPr>
                <w:b/>
                <w:i/>
              </w:rPr>
              <w:t> </w:t>
            </w:r>
            <w:r w:rsidR="00C205B1">
              <w:rPr>
                <w:b/>
                <w:i/>
              </w:rPr>
              <w:t> </w:t>
            </w:r>
            <w:r w:rsidR="00C205B1">
              <w:rPr>
                <w:b/>
                <w:i/>
              </w:rPr>
              <w:t> </w:t>
            </w:r>
            <w:r w:rsidRPr="00192750">
              <w:rPr>
                <w:b/>
                <w:i/>
              </w:rPr>
              <w:fldChar w:fldCharType="end"/>
            </w:r>
          </w:p>
        </w:tc>
      </w:tr>
    </w:tbl>
    <w:p w14:paraId="498943D5" w14:textId="77777777" w:rsidR="008D1601" w:rsidRPr="008D1601" w:rsidRDefault="00D066DB" w:rsidP="001C6D92">
      <w:pPr>
        <w:tabs>
          <w:tab w:val="center" w:pos="2340"/>
          <w:tab w:val="center" w:pos="7020"/>
          <w:tab w:val="center" w:pos="10350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ab/>
      </w:r>
      <w:r w:rsidR="008D1601" w:rsidRPr="008D1601">
        <w:rPr>
          <w:sz w:val="18"/>
          <w:szCs w:val="18"/>
        </w:rPr>
        <w:t>Last</w:t>
      </w:r>
      <w:r w:rsidR="00CB77CC">
        <w:rPr>
          <w:sz w:val="18"/>
          <w:szCs w:val="18"/>
        </w:rPr>
        <w:tab/>
      </w:r>
      <w:r w:rsidR="00523E51">
        <w:rPr>
          <w:sz w:val="18"/>
          <w:szCs w:val="18"/>
        </w:rPr>
        <w:t>First</w:t>
      </w:r>
      <w:r>
        <w:rPr>
          <w:sz w:val="18"/>
          <w:szCs w:val="18"/>
        </w:rPr>
        <w:tab/>
      </w:r>
      <w:r w:rsidR="008D1601">
        <w:rPr>
          <w:sz w:val="18"/>
          <w:szCs w:val="18"/>
        </w:rPr>
        <w:t>M</w:t>
      </w:r>
      <w:r w:rsidR="00E85B08">
        <w:rPr>
          <w:sz w:val="18"/>
          <w:szCs w:val="18"/>
        </w:rPr>
        <w:t>I</w:t>
      </w:r>
      <w:r w:rsidR="00523E51">
        <w:rPr>
          <w:sz w:val="18"/>
          <w:szCs w:val="18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4"/>
        <w:gridCol w:w="1954"/>
      </w:tblGrid>
      <w:tr w:rsidR="00393926" w:rsidRPr="00192750" w14:paraId="498943D8" w14:textId="77777777" w:rsidTr="00192750">
        <w:trPr>
          <w:trHeight w:val="465"/>
        </w:trPr>
        <w:tc>
          <w:tcPr>
            <w:tcW w:w="9211" w:type="dxa"/>
          </w:tcPr>
          <w:p w14:paraId="498943D6" w14:textId="77777777" w:rsidR="00393926" w:rsidRPr="00192750" w:rsidRDefault="005B0CC6" w:rsidP="00662FAB">
            <w:pPr>
              <w:spacing w:before="180"/>
              <w:rPr>
                <w:b/>
              </w:rPr>
            </w:pPr>
            <w:r w:rsidRPr="00192750">
              <w:rPr>
                <w:b/>
              </w:rPr>
              <w:t>Org</w:t>
            </w:r>
            <w:r w:rsidR="00371C2B" w:rsidRPr="00192750">
              <w:rPr>
                <w:b/>
              </w:rPr>
              <w:t>anizational</w:t>
            </w:r>
            <w:r w:rsidRPr="00192750">
              <w:rPr>
                <w:b/>
              </w:rPr>
              <w:t xml:space="preserve"> Unit Name</w:t>
            </w:r>
            <w:r w:rsidR="00393926" w:rsidRPr="00192750">
              <w:rPr>
                <w:b/>
              </w:rPr>
              <w:t xml:space="preserve">: </w:t>
            </w:r>
            <w:r w:rsidR="00662FAB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="00662FAB">
              <w:rPr>
                <w:i/>
              </w:rPr>
              <w:instrText xml:space="preserve"> FORMTEXT </w:instrText>
            </w:r>
            <w:r w:rsidR="00662FAB">
              <w:rPr>
                <w:i/>
              </w:rPr>
            </w:r>
            <w:r w:rsidR="00662FAB">
              <w:rPr>
                <w:i/>
              </w:rPr>
              <w:fldChar w:fldCharType="separate"/>
            </w:r>
            <w:r w:rsidR="00662FAB">
              <w:rPr>
                <w:i/>
                <w:noProof/>
              </w:rPr>
              <w:t> </w:t>
            </w:r>
            <w:r w:rsidR="00662FAB">
              <w:rPr>
                <w:i/>
                <w:noProof/>
              </w:rPr>
              <w:t> </w:t>
            </w:r>
            <w:r w:rsidR="00662FAB">
              <w:rPr>
                <w:i/>
                <w:noProof/>
              </w:rPr>
              <w:t> </w:t>
            </w:r>
            <w:r w:rsidR="00662FAB">
              <w:rPr>
                <w:i/>
                <w:noProof/>
              </w:rPr>
              <w:t> </w:t>
            </w:r>
            <w:r w:rsidR="00662FAB">
              <w:rPr>
                <w:i/>
                <w:noProof/>
              </w:rPr>
              <w:t> </w:t>
            </w:r>
            <w:r w:rsidR="00662FAB">
              <w:rPr>
                <w:i/>
              </w:rPr>
              <w:fldChar w:fldCharType="end"/>
            </w:r>
          </w:p>
        </w:tc>
        <w:tc>
          <w:tcPr>
            <w:tcW w:w="1967" w:type="dxa"/>
          </w:tcPr>
          <w:p w14:paraId="498943D7" w14:textId="77777777" w:rsidR="00393926" w:rsidRPr="00192750" w:rsidRDefault="00393926" w:rsidP="00B70BBA">
            <w:pPr>
              <w:spacing w:before="180"/>
              <w:rPr>
                <w:b/>
              </w:rPr>
            </w:pPr>
            <w:r w:rsidRPr="00192750">
              <w:rPr>
                <w:b/>
              </w:rPr>
              <w:t xml:space="preserve">FTE: </w:t>
            </w:r>
            <w:r w:rsidR="00B70B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B70BBA">
              <w:rPr>
                <w:i/>
              </w:rPr>
              <w:instrText xml:space="preserve"> FORMTEXT </w:instrText>
            </w:r>
            <w:r w:rsidR="00B70BBA">
              <w:rPr>
                <w:i/>
              </w:rPr>
            </w:r>
            <w:r w:rsidR="00B70BBA">
              <w:rPr>
                <w:i/>
              </w:rPr>
              <w:fldChar w:fldCharType="separate"/>
            </w:r>
            <w:r w:rsidR="00B70BBA">
              <w:rPr>
                <w:i/>
                <w:noProof/>
              </w:rPr>
              <w:t> </w:t>
            </w:r>
            <w:r w:rsidR="00B70BBA">
              <w:rPr>
                <w:i/>
                <w:noProof/>
              </w:rPr>
              <w:t> </w:t>
            </w:r>
            <w:r w:rsidR="00B70BBA">
              <w:rPr>
                <w:i/>
                <w:noProof/>
              </w:rPr>
              <w:t> </w:t>
            </w:r>
            <w:r w:rsidR="00B70BBA">
              <w:rPr>
                <w:i/>
                <w:noProof/>
              </w:rPr>
              <w:t> </w:t>
            </w:r>
            <w:r w:rsidR="00B70BBA">
              <w:rPr>
                <w:i/>
                <w:noProof/>
              </w:rPr>
              <w:t> </w:t>
            </w:r>
            <w:r w:rsidR="00B70BBA">
              <w:rPr>
                <w:i/>
              </w:rPr>
              <w:fldChar w:fldCharType="end"/>
            </w:r>
          </w:p>
        </w:tc>
      </w:tr>
      <w:tr w:rsidR="00393926" w:rsidRPr="00192750" w14:paraId="498943DA" w14:textId="77777777" w:rsidTr="00192750">
        <w:trPr>
          <w:trHeight w:val="332"/>
        </w:trPr>
        <w:tc>
          <w:tcPr>
            <w:tcW w:w="11178" w:type="dxa"/>
            <w:gridSpan w:val="2"/>
            <w:vAlign w:val="center"/>
          </w:tcPr>
          <w:p w14:paraId="498943D9" w14:textId="77777777" w:rsidR="00393926" w:rsidRPr="00192750" w:rsidRDefault="00FD6912" w:rsidP="00C205B1">
            <w:pPr>
              <w:rPr>
                <w:b/>
              </w:rPr>
            </w:pPr>
            <w:r w:rsidRPr="00192750">
              <w:rPr>
                <w:b/>
              </w:rPr>
              <w:t xml:space="preserve">Position </w:t>
            </w:r>
            <w:r w:rsidR="00393926" w:rsidRPr="00192750">
              <w:rPr>
                <w:b/>
              </w:rPr>
              <w:t xml:space="preserve">Title:  </w:t>
            </w:r>
            <w:r w:rsidR="00105BFA" w:rsidRPr="00192750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r w:rsidR="00105BFA" w:rsidRPr="00192750">
              <w:rPr>
                <w:i/>
              </w:rPr>
              <w:instrText xml:space="preserve"> FORMTEXT </w:instrText>
            </w:r>
            <w:r w:rsidR="00105BFA" w:rsidRPr="00192750">
              <w:rPr>
                <w:i/>
              </w:rPr>
            </w:r>
            <w:r w:rsidR="00105BFA" w:rsidRPr="00192750">
              <w:rPr>
                <w:i/>
              </w:rPr>
              <w:fldChar w:fldCharType="separate"/>
            </w:r>
            <w:r w:rsidR="00C205B1">
              <w:rPr>
                <w:i/>
              </w:rPr>
              <w:t> </w:t>
            </w:r>
            <w:r w:rsidR="00C205B1">
              <w:rPr>
                <w:i/>
              </w:rPr>
              <w:t> </w:t>
            </w:r>
            <w:r w:rsidR="00C205B1">
              <w:rPr>
                <w:i/>
              </w:rPr>
              <w:t> </w:t>
            </w:r>
            <w:r w:rsidR="00C205B1">
              <w:rPr>
                <w:i/>
              </w:rPr>
              <w:t> </w:t>
            </w:r>
            <w:r w:rsidR="00C205B1">
              <w:rPr>
                <w:i/>
              </w:rPr>
              <w:t> </w:t>
            </w:r>
            <w:r w:rsidR="00105BFA" w:rsidRPr="00192750">
              <w:rPr>
                <w:i/>
              </w:rPr>
              <w:fldChar w:fldCharType="end"/>
            </w:r>
          </w:p>
        </w:tc>
      </w:tr>
      <w:tr w:rsidR="00393926" w:rsidRPr="00192750" w14:paraId="498943DD" w14:textId="77777777" w:rsidTr="00467419">
        <w:trPr>
          <w:trHeight w:val="431"/>
        </w:trPr>
        <w:tc>
          <w:tcPr>
            <w:tcW w:w="9211" w:type="dxa"/>
            <w:vAlign w:val="bottom"/>
          </w:tcPr>
          <w:p w14:paraId="498943DB" w14:textId="77777777" w:rsidR="00393926" w:rsidRPr="00192750" w:rsidRDefault="00371C2B" w:rsidP="00662FAB">
            <w:pPr>
              <w:spacing w:before="180"/>
              <w:rPr>
                <w:b/>
              </w:rPr>
            </w:pPr>
            <w:r w:rsidRPr="00192750">
              <w:rPr>
                <w:b/>
              </w:rPr>
              <w:t>Organizational</w:t>
            </w:r>
            <w:r w:rsidR="005B0CC6" w:rsidRPr="00192750">
              <w:rPr>
                <w:b/>
              </w:rPr>
              <w:t xml:space="preserve"> Unit Name</w:t>
            </w:r>
            <w:r w:rsidR="00393926" w:rsidRPr="00192750">
              <w:rPr>
                <w:b/>
              </w:rPr>
              <w:t xml:space="preserve">: </w:t>
            </w:r>
            <w:r w:rsidR="00662FAB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="00662FAB">
              <w:rPr>
                <w:i/>
              </w:rPr>
              <w:instrText xml:space="preserve"> FORMTEXT </w:instrText>
            </w:r>
            <w:r w:rsidR="00662FAB">
              <w:rPr>
                <w:i/>
              </w:rPr>
            </w:r>
            <w:r w:rsidR="00662FAB">
              <w:rPr>
                <w:i/>
              </w:rPr>
              <w:fldChar w:fldCharType="separate"/>
            </w:r>
            <w:r w:rsidR="00662FAB">
              <w:rPr>
                <w:i/>
                <w:noProof/>
              </w:rPr>
              <w:t> </w:t>
            </w:r>
            <w:r w:rsidR="00662FAB">
              <w:rPr>
                <w:i/>
                <w:noProof/>
              </w:rPr>
              <w:t> </w:t>
            </w:r>
            <w:r w:rsidR="00662FAB">
              <w:rPr>
                <w:i/>
                <w:noProof/>
              </w:rPr>
              <w:t> </w:t>
            </w:r>
            <w:r w:rsidR="00662FAB">
              <w:rPr>
                <w:i/>
                <w:noProof/>
              </w:rPr>
              <w:t> </w:t>
            </w:r>
            <w:r w:rsidR="00662FAB">
              <w:rPr>
                <w:i/>
                <w:noProof/>
              </w:rPr>
              <w:t> </w:t>
            </w:r>
            <w:r w:rsidR="00662FAB">
              <w:rPr>
                <w:i/>
              </w:rPr>
              <w:fldChar w:fldCharType="end"/>
            </w:r>
          </w:p>
        </w:tc>
        <w:tc>
          <w:tcPr>
            <w:tcW w:w="1967" w:type="dxa"/>
            <w:vAlign w:val="bottom"/>
          </w:tcPr>
          <w:p w14:paraId="498943DC" w14:textId="77777777" w:rsidR="00393926" w:rsidRPr="00192750" w:rsidRDefault="00393926" w:rsidP="00B70BBA">
            <w:pPr>
              <w:spacing w:before="180"/>
              <w:rPr>
                <w:b/>
              </w:rPr>
            </w:pPr>
            <w:r w:rsidRPr="00192750">
              <w:rPr>
                <w:b/>
              </w:rPr>
              <w:t xml:space="preserve">FTE: </w:t>
            </w:r>
            <w:r w:rsidR="00B70B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B70BBA">
              <w:rPr>
                <w:i/>
              </w:rPr>
              <w:instrText xml:space="preserve"> FORMTEXT </w:instrText>
            </w:r>
            <w:r w:rsidR="00B70BBA">
              <w:rPr>
                <w:i/>
              </w:rPr>
            </w:r>
            <w:r w:rsidR="00B70BBA">
              <w:rPr>
                <w:i/>
              </w:rPr>
              <w:fldChar w:fldCharType="separate"/>
            </w:r>
            <w:r w:rsidR="00B70BBA">
              <w:rPr>
                <w:i/>
                <w:noProof/>
              </w:rPr>
              <w:t> </w:t>
            </w:r>
            <w:r w:rsidR="00B70BBA">
              <w:rPr>
                <w:i/>
                <w:noProof/>
              </w:rPr>
              <w:t> </w:t>
            </w:r>
            <w:r w:rsidR="00B70BBA">
              <w:rPr>
                <w:i/>
                <w:noProof/>
              </w:rPr>
              <w:t> </w:t>
            </w:r>
            <w:r w:rsidR="00B70BBA">
              <w:rPr>
                <w:i/>
                <w:noProof/>
              </w:rPr>
              <w:t> </w:t>
            </w:r>
            <w:r w:rsidR="00B70BBA">
              <w:rPr>
                <w:i/>
                <w:noProof/>
              </w:rPr>
              <w:t> </w:t>
            </w:r>
            <w:r w:rsidR="00B70BBA">
              <w:rPr>
                <w:i/>
              </w:rPr>
              <w:fldChar w:fldCharType="end"/>
            </w:r>
          </w:p>
        </w:tc>
      </w:tr>
      <w:tr w:rsidR="00393926" w:rsidRPr="00192750" w14:paraId="498943DF" w14:textId="77777777" w:rsidTr="00192750">
        <w:trPr>
          <w:trHeight w:val="260"/>
        </w:trPr>
        <w:tc>
          <w:tcPr>
            <w:tcW w:w="11178" w:type="dxa"/>
            <w:gridSpan w:val="2"/>
            <w:vAlign w:val="center"/>
          </w:tcPr>
          <w:p w14:paraId="498943DE" w14:textId="77777777" w:rsidR="00393926" w:rsidRPr="00192750" w:rsidRDefault="00FD6912" w:rsidP="00C205B1">
            <w:pPr>
              <w:rPr>
                <w:b/>
              </w:rPr>
            </w:pPr>
            <w:r w:rsidRPr="00192750">
              <w:rPr>
                <w:b/>
              </w:rPr>
              <w:t xml:space="preserve">Position </w:t>
            </w:r>
            <w:r w:rsidR="00393926" w:rsidRPr="00192750">
              <w:rPr>
                <w:b/>
              </w:rPr>
              <w:t xml:space="preserve">Title:  </w:t>
            </w:r>
            <w:r w:rsidR="00105BFA" w:rsidRPr="00192750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r w:rsidR="00105BFA" w:rsidRPr="00192750">
              <w:rPr>
                <w:i/>
              </w:rPr>
              <w:instrText xml:space="preserve"> FORMTEXT </w:instrText>
            </w:r>
            <w:r w:rsidR="00105BFA" w:rsidRPr="00192750">
              <w:rPr>
                <w:i/>
              </w:rPr>
            </w:r>
            <w:r w:rsidR="00105BFA" w:rsidRPr="00192750">
              <w:rPr>
                <w:i/>
              </w:rPr>
              <w:fldChar w:fldCharType="separate"/>
            </w:r>
            <w:r w:rsidR="00C205B1">
              <w:rPr>
                <w:i/>
              </w:rPr>
              <w:t> </w:t>
            </w:r>
            <w:r w:rsidR="00C205B1">
              <w:rPr>
                <w:i/>
              </w:rPr>
              <w:t> </w:t>
            </w:r>
            <w:r w:rsidR="00C205B1">
              <w:rPr>
                <w:i/>
              </w:rPr>
              <w:t> </w:t>
            </w:r>
            <w:r w:rsidR="00C205B1">
              <w:rPr>
                <w:i/>
              </w:rPr>
              <w:t> </w:t>
            </w:r>
            <w:r w:rsidR="00C205B1">
              <w:rPr>
                <w:i/>
              </w:rPr>
              <w:t> </w:t>
            </w:r>
            <w:r w:rsidR="00105BFA" w:rsidRPr="00192750">
              <w:rPr>
                <w:i/>
              </w:rPr>
              <w:fldChar w:fldCharType="end"/>
            </w:r>
          </w:p>
        </w:tc>
      </w:tr>
      <w:tr w:rsidR="00393926" w:rsidRPr="00192750" w14:paraId="498943E2" w14:textId="77777777" w:rsidTr="00192750">
        <w:trPr>
          <w:trHeight w:val="422"/>
        </w:trPr>
        <w:tc>
          <w:tcPr>
            <w:tcW w:w="9211" w:type="dxa"/>
            <w:vAlign w:val="bottom"/>
          </w:tcPr>
          <w:p w14:paraId="498943E0" w14:textId="77777777" w:rsidR="00393926" w:rsidRPr="00192750" w:rsidRDefault="00371C2B" w:rsidP="00662FAB">
            <w:pPr>
              <w:spacing w:before="180"/>
              <w:rPr>
                <w:b/>
              </w:rPr>
            </w:pPr>
            <w:r w:rsidRPr="00192750">
              <w:rPr>
                <w:b/>
              </w:rPr>
              <w:t>Organizational</w:t>
            </w:r>
            <w:r w:rsidR="005B0CC6" w:rsidRPr="00192750">
              <w:rPr>
                <w:b/>
              </w:rPr>
              <w:t xml:space="preserve"> Unit Name</w:t>
            </w:r>
            <w:r w:rsidR="00393926" w:rsidRPr="00192750">
              <w:rPr>
                <w:b/>
              </w:rPr>
              <w:t xml:space="preserve">: </w:t>
            </w:r>
            <w:r w:rsidR="00662FAB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="00662FAB">
              <w:rPr>
                <w:i/>
              </w:rPr>
              <w:instrText xml:space="preserve"> FORMTEXT </w:instrText>
            </w:r>
            <w:r w:rsidR="00662FAB">
              <w:rPr>
                <w:i/>
              </w:rPr>
            </w:r>
            <w:r w:rsidR="00662FAB">
              <w:rPr>
                <w:i/>
              </w:rPr>
              <w:fldChar w:fldCharType="separate"/>
            </w:r>
            <w:r w:rsidR="00662FAB">
              <w:rPr>
                <w:i/>
                <w:noProof/>
              </w:rPr>
              <w:t> </w:t>
            </w:r>
            <w:r w:rsidR="00662FAB">
              <w:rPr>
                <w:i/>
                <w:noProof/>
              </w:rPr>
              <w:t> </w:t>
            </w:r>
            <w:r w:rsidR="00662FAB">
              <w:rPr>
                <w:i/>
                <w:noProof/>
              </w:rPr>
              <w:t> </w:t>
            </w:r>
            <w:r w:rsidR="00662FAB">
              <w:rPr>
                <w:i/>
                <w:noProof/>
              </w:rPr>
              <w:t> </w:t>
            </w:r>
            <w:r w:rsidR="00662FAB">
              <w:rPr>
                <w:i/>
                <w:noProof/>
              </w:rPr>
              <w:t> </w:t>
            </w:r>
            <w:r w:rsidR="00662FAB">
              <w:rPr>
                <w:i/>
              </w:rPr>
              <w:fldChar w:fldCharType="end"/>
            </w:r>
          </w:p>
        </w:tc>
        <w:tc>
          <w:tcPr>
            <w:tcW w:w="1967" w:type="dxa"/>
            <w:vAlign w:val="bottom"/>
          </w:tcPr>
          <w:p w14:paraId="498943E1" w14:textId="77777777" w:rsidR="00393926" w:rsidRPr="00192750" w:rsidRDefault="00393926" w:rsidP="00B70BBA">
            <w:pPr>
              <w:spacing w:before="180"/>
              <w:rPr>
                <w:b/>
              </w:rPr>
            </w:pPr>
            <w:r w:rsidRPr="00192750">
              <w:rPr>
                <w:b/>
              </w:rPr>
              <w:t xml:space="preserve">FTE: </w:t>
            </w:r>
            <w:r w:rsidR="00B70B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B70BBA">
              <w:rPr>
                <w:i/>
              </w:rPr>
              <w:instrText xml:space="preserve"> FORMTEXT </w:instrText>
            </w:r>
            <w:r w:rsidR="00B70BBA">
              <w:rPr>
                <w:i/>
              </w:rPr>
            </w:r>
            <w:r w:rsidR="00B70BBA">
              <w:rPr>
                <w:i/>
              </w:rPr>
              <w:fldChar w:fldCharType="separate"/>
            </w:r>
            <w:r w:rsidR="00B70BBA">
              <w:rPr>
                <w:i/>
                <w:noProof/>
              </w:rPr>
              <w:t> </w:t>
            </w:r>
            <w:r w:rsidR="00B70BBA">
              <w:rPr>
                <w:i/>
                <w:noProof/>
              </w:rPr>
              <w:t> </w:t>
            </w:r>
            <w:r w:rsidR="00B70BBA">
              <w:rPr>
                <w:i/>
                <w:noProof/>
              </w:rPr>
              <w:t> </w:t>
            </w:r>
            <w:r w:rsidR="00B70BBA">
              <w:rPr>
                <w:i/>
                <w:noProof/>
              </w:rPr>
              <w:t> </w:t>
            </w:r>
            <w:r w:rsidR="00B70BBA">
              <w:rPr>
                <w:i/>
                <w:noProof/>
              </w:rPr>
              <w:t> </w:t>
            </w:r>
            <w:r w:rsidR="00B70BBA">
              <w:rPr>
                <w:i/>
              </w:rPr>
              <w:fldChar w:fldCharType="end"/>
            </w:r>
          </w:p>
        </w:tc>
      </w:tr>
      <w:tr w:rsidR="00393926" w:rsidRPr="00192750" w14:paraId="498943E4" w14:textId="77777777" w:rsidTr="00192750">
        <w:trPr>
          <w:trHeight w:val="233"/>
        </w:trPr>
        <w:tc>
          <w:tcPr>
            <w:tcW w:w="11178" w:type="dxa"/>
            <w:gridSpan w:val="2"/>
            <w:vAlign w:val="center"/>
          </w:tcPr>
          <w:p w14:paraId="498943E3" w14:textId="77777777" w:rsidR="00393926" w:rsidRPr="00192750" w:rsidRDefault="00FD6912" w:rsidP="00C205B1">
            <w:pPr>
              <w:rPr>
                <w:b/>
              </w:rPr>
            </w:pPr>
            <w:r w:rsidRPr="00192750">
              <w:rPr>
                <w:b/>
              </w:rPr>
              <w:t xml:space="preserve">Position </w:t>
            </w:r>
            <w:r w:rsidR="00393926" w:rsidRPr="00192750">
              <w:rPr>
                <w:b/>
              </w:rPr>
              <w:t xml:space="preserve">Title:  </w:t>
            </w:r>
            <w:r w:rsidR="00105BFA" w:rsidRPr="00192750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r w:rsidR="00105BFA" w:rsidRPr="00192750">
              <w:rPr>
                <w:i/>
              </w:rPr>
              <w:instrText xml:space="preserve"> FORMTEXT </w:instrText>
            </w:r>
            <w:r w:rsidR="00105BFA" w:rsidRPr="00192750">
              <w:rPr>
                <w:i/>
              </w:rPr>
            </w:r>
            <w:r w:rsidR="00105BFA" w:rsidRPr="00192750">
              <w:rPr>
                <w:i/>
              </w:rPr>
              <w:fldChar w:fldCharType="separate"/>
            </w:r>
            <w:r w:rsidR="00C205B1">
              <w:rPr>
                <w:i/>
              </w:rPr>
              <w:t> </w:t>
            </w:r>
            <w:r w:rsidR="00C205B1">
              <w:rPr>
                <w:i/>
              </w:rPr>
              <w:t> </w:t>
            </w:r>
            <w:r w:rsidR="00C205B1">
              <w:rPr>
                <w:i/>
              </w:rPr>
              <w:t> </w:t>
            </w:r>
            <w:r w:rsidR="00C205B1">
              <w:rPr>
                <w:i/>
              </w:rPr>
              <w:t> </w:t>
            </w:r>
            <w:r w:rsidR="00C205B1">
              <w:rPr>
                <w:i/>
              </w:rPr>
              <w:t> </w:t>
            </w:r>
            <w:r w:rsidR="00105BFA" w:rsidRPr="00192750">
              <w:rPr>
                <w:i/>
              </w:rPr>
              <w:fldChar w:fldCharType="end"/>
            </w:r>
          </w:p>
        </w:tc>
      </w:tr>
    </w:tbl>
    <w:p w14:paraId="498943E5" w14:textId="77777777" w:rsidR="006A1FF8" w:rsidRPr="003135F3" w:rsidRDefault="006A1FF8" w:rsidP="007338AE">
      <w:pPr>
        <w:spacing w:line="120" w:lineRule="auto"/>
        <w:rPr>
          <w:sz w:val="18"/>
          <w:szCs w:val="20"/>
        </w:rPr>
      </w:pPr>
    </w:p>
    <w:p w14:paraId="498943E6" w14:textId="77777777" w:rsidR="008B5700" w:rsidRPr="00061F82" w:rsidRDefault="008B5700" w:rsidP="00CB77CC">
      <w:pPr>
        <w:pBdr>
          <w:bottom w:val="single" w:sz="12" w:space="1" w:color="auto"/>
        </w:pBdr>
        <w:spacing w:line="60" w:lineRule="auto"/>
        <w:rPr>
          <w:sz w:val="16"/>
          <w:szCs w:val="16"/>
        </w:rPr>
      </w:pPr>
    </w:p>
    <w:p w14:paraId="498943E7" w14:textId="77777777" w:rsidR="006A1FF8" w:rsidRDefault="008B5700" w:rsidP="00A513F8">
      <w:pPr>
        <w:spacing w:before="160"/>
      </w:pPr>
      <w:r w:rsidRPr="006A1FF8">
        <w:rPr>
          <w:b/>
        </w:rPr>
        <w:t xml:space="preserve">PERIOD OF </w:t>
      </w:r>
      <w:r w:rsidR="008458E0">
        <w:rPr>
          <w:b/>
        </w:rPr>
        <w:t>RE</w:t>
      </w:r>
      <w:r w:rsidRPr="006A1FF8">
        <w:rPr>
          <w:b/>
        </w:rPr>
        <w:t>APPOINTMENT</w:t>
      </w:r>
      <w:r>
        <w:t xml:space="preserve">:    </w:t>
      </w:r>
    </w:p>
    <w:p w14:paraId="498943E8" w14:textId="77777777" w:rsidR="008B5700" w:rsidRDefault="008B5700" w:rsidP="00E716FE">
      <w:pPr>
        <w:spacing w:before="120"/>
        <w:rPr>
          <w:u w:val="single"/>
        </w:rPr>
      </w:pPr>
      <w:r w:rsidRPr="001B573E">
        <w:rPr>
          <w:b/>
          <w:sz w:val="20"/>
          <w:szCs w:val="20"/>
        </w:rPr>
        <w:t>BEGIN DATE</w:t>
      </w:r>
      <w:r w:rsidR="006A1FF8">
        <w:rPr>
          <w:b/>
          <w:sz w:val="20"/>
          <w:szCs w:val="20"/>
        </w:rPr>
        <w:t xml:space="preserve">: </w:t>
      </w:r>
      <w:r w:rsidR="000634FD" w:rsidRPr="000634FD">
        <w:rPr>
          <w:sz w:val="18"/>
          <w:szCs w:val="18"/>
        </w:rPr>
        <w:t>(Month</w:t>
      </w:r>
      <w:r w:rsidR="00CC154D">
        <w:rPr>
          <w:sz w:val="18"/>
          <w:szCs w:val="18"/>
        </w:rPr>
        <w:t>,</w:t>
      </w:r>
      <w:r w:rsidR="000634FD" w:rsidRPr="000634FD">
        <w:rPr>
          <w:sz w:val="18"/>
          <w:szCs w:val="18"/>
        </w:rPr>
        <w:t xml:space="preserve"> Day, Year)</w:t>
      </w:r>
      <w:r>
        <w:t xml:space="preserve"> </w:t>
      </w:r>
      <w:bookmarkStart w:id="2" w:name="Text30"/>
      <w:r w:rsidR="007E41F5">
        <w:rPr>
          <w:i/>
          <w:u w:val="single"/>
        </w:rPr>
        <w:fldChar w:fldCharType="begin">
          <w:ffData>
            <w:name w:val="Text30"/>
            <w:enabled/>
            <w:calcOnExit w:val="0"/>
            <w:textInput>
              <w:type w:val="date"/>
              <w:format w:val="M/d/yyyy"/>
            </w:textInput>
          </w:ffData>
        </w:fldChar>
      </w:r>
      <w:r w:rsidR="007E41F5">
        <w:rPr>
          <w:i/>
          <w:u w:val="single"/>
        </w:rPr>
        <w:instrText xml:space="preserve"> FORMTEXT </w:instrText>
      </w:r>
      <w:r w:rsidR="007E41F5">
        <w:rPr>
          <w:i/>
          <w:u w:val="single"/>
        </w:rPr>
      </w:r>
      <w:r w:rsidR="007E41F5">
        <w:rPr>
          <w:i/>
          <w:u w:val="single"/>
        </w:rPr>
        <w:fldChar w:fldCharType="separate"/>
      </w:r>
      <w:r w:rsidR="00C205B1">
        <w:rPr>
          <w:i/>
          <w:u w:val="single"/>
        </w:rPr>
        <w:t> </w:t>
      </w:r>
      <w:r w:rsidR="00C205B1">
        <w:rPr>
          <w:i/>
          <w:u w:val="single"/>
        </w:rPr>
        <w:t> </w:t>
      </w:r>
      <w:r w:rsidR="00C205B1">
        <w:rPr>
          <w:i/>
          <w:u w:val="single"/>
        </w:rPr>
        <w:t> </w:t>
      </w:r>
      <w:r w:rsidR="00C205B1">
        <w:rPr>
          <w:i/>
          <w:u w:val="single"/>
        </w:rPr>
        <w:t> </w:t>
      </w:r>
      <w:r w:rsidR="00C205B1">
        <w:rPr>
          <w:i/>
          <w:u w:val="single"/>
        </w:rPr>
        <w:t> </w:t>
      </w:r>
      <w:r w:rsidR="007E41F5">
        <w:rPr>
          <w:i/>
          <w:u w:val="single"/>
        </w:rPr>
        <w:fldChar w:fldCharType="end"/>
      </w:r>
      <w:bookmarkEnd w:id="2"/>
      <w:r>
        <w:t xml:space="preserve">  </w:t>
      </w:r>
      <w:r w:rsidRPr="001B573E">
        <w:rPr>
          <w:b/>
          <w:sz w:val="20"/>
          <w:szCs w:val="20"/>
        </w:rPr>
        <w:t>END DATE</w:t>
      </w:r>
      <w:r>
        <w:t>:</w:t>
      </w:r>
      <w:r w:rsidR="000634FD" w:rsidRPr="000634FD">
        <w:rPr>
          <w:sz w:val="18"/>
          <w:szCs w:val="18"/>
        </w:rPr>
        <w:t xml:space="preserve"> (Month</w:t>
      </w:r>
      <w:r w:rsidR="00CC154D">
        <w:rPr>
          <w:sz w:val="18"/>
          <w:szCs w:val="18"/>
        </w:rPr>
        <w:t>,</w:t>
      </w:r>
      <w:r w:rsidR="000634FD" w:rsidRPr="000634FD">
        <w:rPr>
          <w:sz w:val="18"/>
          <w:szCs w:val="18"/>
        </w:rPr>
        <w:t xml:space="preserve"> Day, Year)</w:t>
      </w:r>
      <w:r w:rsidR="000634FD">
        <w:t xml:space="preserve"> </w:t>
      </w:r>
      <w:r>
        <w:t xml:space="preserve"> </w:t>
      </w:r>
      <w:r w:rsidR="007E41F5">
        <w:rPr>
          <w:i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7E41F5">
        <w:rPr>
          <w:i/>
          <w:u w:val="single"/>
        </w:rPr>
        <w:instrText xml:space="preserve"> FORMTEXT </w:instrText>
      </w:r>
      <w:r w:rsidR="007E41F5">
        <w:rPr>
          <w:i/>
          <w:u w:val="single"/>
        </w:rPr>
      </w:r>
      <w:r w:rsidR="007E41F5">
        <w:rPr>
          <w:i/>
          <w:u w:val="single"/>
        </w:rPr>
        <w:fldChar w:fldCharType="separate"/>
      </w:r>
      <w:r w:rsidR="00C205B1">
        <w:rPr>
          <w:i/>
          <w:u w:val="single"/>
        </w:rPr>
        <w:t> </w:t>
      </w:r>
      <w:r w:rsidR="00C205B1">
        <w:rPr>
          <w:i/>
          <w:u w:val="single"/>
        </w:rPr>
        <w:t> </w:t>
      </w:r>
      <w:r w:rsidR="00C205B1">
        <w:rPr>
          <w:i/>
          <w:u w:val="single"/>
        </w:rPr>
        <w:t> </w:t>
      </w:r>
      <w:r w:rsidR="00C205B1">
        <w:rPr>
          <w:i/>
          <w:u w:val="single"/>
        </w:rPr>
        <w:t> </w:t>
      </w:r>
      <w:r w:rsidR="00C205B1">
        <w:rPr>
          <w:i/>
          <w:u w:val="single"/>
        </w:rPr>
        <w:t> </w:t>
      </w:r>
      <w:r w:rsidR="007E41F5">
        <w:rPr>
          <w:i/>
          <w:u w:val="single"/>
        </w:rPr>
        <w:fldChar w:fldCharType="end"/>
      </w:r>
    </w:p>
    <w:p w14:paraId="498943E9" w14:textId="77777777" w:rsidR="000634FD" w:rsidRPr="00BE396A" w:rsidRDefault="000634FD" w:rsidP="0032327C">
      <w:pPr>
        <w:spacing w:before="80"/>
        <w:rPr>
          <w:color w:val="FF0000"/>
          <w:sz w:val="20"/>
          <w:szCs w:val="20"/>
        </w:rPr>
      </w:pPr>
      <w:r w:rsidRPr="000634FD">
        <w:rPr>
          <w:sz w:val="20"/>
          <w:szCs w:val="20"/>
        </w:rPr>
        <w:t xml:space="preserve">Ending date cannot be later than 30 June of initial contracting year for fiscal-year appointments; Spring Commencement for the initial contracting year for academic-year appointments; </w:t>
      </w:r>
      <w:r w:rsidRPr="00BE396A">
        <w:rPr>
          <w:color w:val="FF0000"/>
          <w:sz w:val="20"/>
          <w:szCs w:val="20"/>
        </w:rPr>
        <w:t>or other ending dates prior to 30 June of initial contracting year.</w:t>
      </w:r>
    </w:p>
    <w:p w14:paraId="498943EA" w14:textId="77777777" w:rsidR="00AF69D5" w:rsidRPr="006A1FF8" w:rsidRDefault="00EC2B51" w:rsidP="006A1FF8">
      <w:pPr>
        <w:spacing w:before="200"/>
        <w:rPr>
          <w:b/>
        </w:rPr>
      </w:pPr>
      <w:r w:rsidRPr="006A1FF8">
        <w:rPr>
          <w:b/>
          <w:u w:val="single"/>
        </w:rPr>
        <w:t>ANNUAL</w:t>
      </w:r>
      <w:r w:rsidRPr="006A1FF8">
        <w:rPr>
          <w:b/>
        </w:rPr>
        <w:t xml:space="preserve"> RATE OF PAY FOR THIS APPOINTMENT</w:t>
      </w:r>
      <w:r w:rsidRPr="006A1FF8">
        <w:t xml:space="preserve"> $</w:t>
      </w:r>
      <w:r w:rsidR="007E41F5">
        <w:rPr>
          <w:i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#,##0"/>
            </w:textInput>
          </w:ffData>
        </w:fldChar>
      </w:r>
      <w:r w:rsidR="007E41F5">
        <w:rPr>
          <w:i/>
          <w:u w:val="single"/>
        </w:rPr>
        <w:instrText xml:space="preserve"> FORMTEXT </w:instrText>
      </w:r>
      <w:r w:rsidR="007E41F5">
        <w:rPr>
          <w:i/>
          <w:u w:val="single"/>
        </w:rPr>
      </w:r>
      <w:r w:rsidR="007E41F5">
        <w:rPr>
          <w:i/>
          <w:u w:val="single"/>
        </w:rPr>
        <w:fldChar w:fldCharType="separate"/>
      </w:r>
      <w:r w:rsidR="00C205B1">
        <w:rPr>
          <w:i/>
          <w:u w:val="single"/>
        </w:rPr>
        <w:t> </w:t>
      </w:r>
      <w:r w:rsidR="00C205B1">
        <w:rPr>
          <w:i/>
          <w:u w:val="single"/>
        </w:rPr>
        <w:t> </w:t>
      </w:r>
      <w:r w:rsidR="00C205B1">
        <w:rPr>
          <w:i/>
          <w:u w:val="single"/>
        </w:rPr>
        <w:t> </w:t>
      </w:r>
      <w:r w:rsidR="00C205B1">
        <w:rPr>
          <w:i/>
          <w:u w:val="single"/>
        </w:rPr>
        <w:t> </w:t>
      </w:r>
      <w:r w:rsidR="00C205B1">
        <w:rPr>
          <w:i/>
          <w:u w:val="single"/>
        </w:rPr>
        <w:t> </w:t>
      </w:r>
      <w:r w:rsidR="007E41F5">
        <w:rPr>
          <w:i/>
          <w:u w:val="single"/>
        </w:rPr>
        <w:fldChar w:fldCharType="end"/>
      </w:r>
      <w:r w:rsidRPr="006A1FF8">
        <w:t xml:space="preserve"> </w:t>
      </w:r>
      <w:r w:rsidRPr="006A1FF8">
        <w:rPr>
          <w:b/>
        </w:rPr>
        <w:t>on an</w:t>
      </w:r>
      <w:r w:rsidRPr="006A1FF8">
        <w:t xml:space="preserve"> </w:t>
      </w:r>
      <w:r w:rsidR="007C7C0D" w:rsidRPr="006A1FF8">
        <w:rPr>
          <w:i/>
          <w:u w:val="single"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academic"/>
              <w:listEntry w:val="fiscal"/>
            </w:ddList>
          </w:ffData>
        </w:fldChar>
      </w:r>
      <w:r w:rsidR="007C7C0D" w:rsidRPr="006A1FF8">
        <w:rPr>
          <w:i/>
          <w:u w:val="single"/>
        </w:rPr>
        <w:instrText xml:space="preserve"> FORMDROPDOWN </w:instrText>
      </w:r>
      <w:r w:rsidR="006D5080">
        <w:rPr>
          <w:i/>
          <w:u w:val="single"/>
        </w:rPr>
      </w:r>
      <w:r w:rsidR="006D5080">
        <w:rPr>
          <w:i/>
          <w:u w:val="single"/>
        </w:rPr>
        <w:fldChar w:fldCharType="separate"/>
      </w:r>
      <w:r w:rsidR="007C7C0D" w:rsidRPr="006A1FF8">
        <w:rPr>
          <w:i/>
          <w:u w:val="single"/>
        </w:rPr>
        <w:fldChar w:fldCharType="end"/>
      </w:r>
      <w:r w:rsidRPr="006A1FF8">
        <w:t xml:space="preserve"> </w:t>
      </w:r>
      <w:r w:rsidRPr="006A1FF8">
        <w:rPr>
          <w:b/>
        </w:rPr>
        <w:t>year basis</w:t>
      </w:r>
    </w:p>
    <w:p w14:paraId="498943EB" w14:textId="77777777" w:rsidR="00AF69D5" w:rsidRPr="00AF69D5" w:rsidRDefault="00AF69D5" w:rsidP="00AF69D5">
      <w:pPr>
        <w:tabs>
          <w:tab w:val="left" w:pos="4320"/>
        </w:tabs>
        <w:rPr>
          <w:sz w:val="18"/>
          <w:szCs w:val="18"/>
        </w:rPr>
      </w:pPr>
      <w:r>
        <w:rPr>
          <w:b/>
          <w:sz w:val="20"/>
          <w:szCs w:val="20"/>
        </w:rPr>
        <w:t xml:space="preserve">    </w:t>
      </w:r>
      <w:proofErr w:type="gramStart"/>
      <w:r>
        <w:rPr>
          <w:sz w:val="18"/>
          <w:szCs w:val="18"/>
        </w:rPr>
        <w:t>or</w:t>
      </w:r>
      <w:proofErr w:type="gramEnd"/>
      <w:r>
        <w:rPr>
          <w:b/>
          <w:sz w:val="20"/>
          <w:szCs w:val="20"/>
        </w:rPr>
        <w:tab/>
      </w:r>
    </w:p>
    <w:p w14:paraId="498943EC" w14:textId="77777777" w:rsidR="001B0BEB" w:rsidRPr="006A1FF8" w:rsidRDefault="001B0BEB" w:rsidP="00A513F8">
      <w:r w:rsidRPr="006A1FF8">
        <w:rPr>
          <w:b/>
          <w:u w:val="single"/>
        </w:rPr>
        <w:t>CASH</w:t>
      </w:r>
      <w:r w:rsidRPr="006A1FF8">
        <w:rPr>
          <w:b/>
        </w:rPr>
        <w:t xml:space="preserve"> RATE OF PAY FOR THIS APPOINTMENT</w:t>
      </w:r>
      <w:r w:rsidRPr="006A1FF8">
        <w:t xml:space="preserve"> $</w:t>
      </w:r>
      <w:r w:rsidR="0019655E">
        <w:rPr>
          <w:i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#,##0"/>
            </w:textInput>
          </w:ffData>
        </w:fldChar>
      </w:r>
      <w:r w:rsidR="0019655E">
        <w:rPr>
          <w:i/>
          <w:u w:val="single"/>
        </w:rPr>
        <w:instrText xml:space="preserve"> FORMTEXT </w:instrText>
      </w:r>
      <w:r w:rsidR="0019655E">
        <w:rPr>
          <w:i/>
          <w:u w:val="single"/>
        </w:rPr>
      </w:r>
      <w:r w:rsidR="0019655E">
        <w:rPr>
          <w:i/>
          <w:u w:val="single"/>
        </w:rPr>
        <w:fldChar w:fldCharType="separate"/>
      </w:r>
      <w:r w:rsidR="00C205B1">
        <w:rPr>
          <w:i/>
          <w:u w:val="single"/>
        </w:rPr>
        <w:t> </w:t>
      </w:r>
      <w:r w:rsidR="00C205B1">
        <w:rPr>
          <w:i/>
          <w:u w:val="single"/>
        </w:rPr>
        <w:t> </w:t>
      </w:r>
      <w:r w:rsidR="00C205B1">
        <w:rPr>
          <w:i/>
          <w:u w:val="single"/>
        </w:rPr>
        <w:t> </w:t>
      </w:r>
      <w:r w:rsidR="00C205B1">
        <w:rPr>
          <w:i/>
          <w:u w:val="single"/>
        </w:rPr>
        <w:t> </w:t>
      </w:r>
      <w:r w:rsidR="00C205B1">
        <w:rPr>
          <w:i/>
          <w:u w:val="single"/>
        </w:rPr>
        <w:t> </w:t>
      </w:r>
      <w:r w:rsidR="0019655E">
        <w:rPr>
          <w:i/>
          <w:u w:val="single"/>
        </w:rPr>
        <w:fldChar w:fldCharType="end"/>
      </w:r>
      <w:r w:rsidRPr="006A1FF8">
        <w:t xml:space="preserve"> </w:t>
      </w:r>
    </w:p>
    <w:p w14:paraId="498943ED" w14:textId="77777777" w:rsidR="00C17BDF" w:rsidRDefault="00C17BDF" w:rsidP="0032327C">
      <w:pPr>
        <w:spacing w:before="100"/>
      </w:pPr>
      <w:r w:rsidRPr="001B573E">
        <w:rPr>
          <w:sz w:val="20"/>
          <w:szCs w:val="20"/>
        </w:rPr>
        <w:t>Are there any other agreements affecting the terms and conditions not covered by this document</w:t>
      </w:r>
      <w:r>
        <w:t xml:space="preserve">? </w:t>
      </w:r>
      <w:r w:rsidR="007C7C0D" w:rsidRPr="007C7C0D">
        <w:rPr>
          <w:i/>
          <w:u w:val="single"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Yes"/>
              <w:listEntry w:val="No"/>
            </w:ddList>
          </w:ffData>
        </w:fldChar>
      </w:r>
      <w:r w:rsidR="007C7C0D" w:rsidRPr="007C7C0D">
        <w:rPr>
          <w:i/>
          <w:u w:val="single"/>
        </w:rPr>
        <w:instrText xml:space="preserve"> FORMDROPDOWN </w:instrText>
      </w:r>
      <w:r w:rsidR="006D5080">
        <w:rPr>
          <w:i/>
          <w:u w:val="single"/>
        </w:rPr>
      </w:r>
      <w:r w:rsidR="006D5080">
        <w:rPr>
          <w:i/>
          <w:u w:val="single"/>
        </w:rPr>
        <w:fldChar w:fldCharType="separate"/>
      </w:r>
      <w:r w:rsidR="007C7C0D" w:rsidRPr="007C7C0D">
        <w:rPr>
          <w:i/>
          <w:u w:val="single"/>
        </w:rPr>
        <w:fldChar w:fldCharType="end"/>
      </w:r>
    </w:p>
    <w:p w14:paraId="498943EE" w14:textId="77777777" w:rsidR="00C17BDF" w:rsidRPr="004639DA" w:rsidRDefault="00C17BDF" w:rsidP="008B5700">
      <w:pPr>
        <w:rPr>
          <w:color w:val="FF0000"/>
          <w:sz w:val="20"/>
          <w:szCs w:val="20"/>
        </w:rPr>
      </w:pPr>
      <w:r w:rsidRPr="001B573E">
        <w:rPr>
          <w:sz w:val="20"/>
          <w:szCs w:val="20"/>
        </w:rPr>
        <w:t>If “Yes”,</w:t>
      </w:r>
      <w:r w:rsidR="00CC154D">
        <w:rPr>
          <w:sz w:val="20"/>
          <w:szCs w:val="20"/>
        </w:rPr>
        <w:t xml:space="preserve"> note terms and conditions or</w:t>
      </w:r>
      <w:r w:rsidRPr="001B573E">
        <w:rPr>
          <w:sz w:val="20"/>
          <w:szCs w:val="20"/>
        </w:rPr>
        <w:t xml:space="preserve"> attach documentation of these agreements</w:t>
      </w:r>
      <w:r w:rsidR="00CC154D">
        <w:rPr>
          <w:sz w:val="20"/>
          <w:szCs w:val="20"/>
        </w:rPr>
        <w:t xml:space="preserve"> and </w:t>
      </w:r>
      <w:r w:rsidRPr="001B573E">
        <w:rPr>
          <w:sz w:val="20"/>
          <w:szCs w:val="20"/>
        </w:rPr>
        <w:t xml:space="preserve">list </w:t>
      </w:r>
      <w:r w:rsidR="00CC154D">
        <w:rPr>
          <w:sz w:val="20"/>
          <w:szCs w:val="20"/>
        </w:rPr>
        <w:t>any</w:t>
      </w:r>
      <w:r w:rsidRPr="001B573E">
        <w:rPr>
          <w:sz w:val="20"/>
          <w:szCs w:val="20"/>
        </w:rPr>
        <w:t xml:space="preserve"> document(s) attached.</w:t>
      </w:r>
      <w:r w:rsidR="004639DA">
        <w:rPr>
          <w:sz w:val="20"/>
          <w:szCs w:val="20"/>
        </w:rPr>
        <w:t xml:space="preserve">   </w:t>
      </w:r>
      <w:r w:rsidR="004639DA" w:rsidRPr="004639DA">
        <w:rPr>
          <w:color w:val="FF0000"/>
          <w:sz w:val="20"/>
          <w:szCs w:val="20"/>
        </w:rPr>
        <w:t xml:space="preserve">The limited-term lecturer appointment is subject to cancellation if the enrollment is insufficient in the course to </w:t>
      </w:r>
      <w:proofErr w:type="gramStart"/>
      <w:r w:rsidR="004639DA" w:rsidRPr="004639DA">
        <w:rPr>
          <w:color w:val="FF0000"/>
          <w:sz w:val="20"/>
          <w:szCs w:val="20"/>
        </w:rPr>
        <w:t>be taught</w:t>
      </w:r>
      <w:proofErr w:type="gramEnd"/>
      <w:r w:rsidR="004639DA" w:rsidRPr="004639DA">
        <w:rPr>
          <w:color w:val="FF0000"/>
          <w:sz w:val="20"/>
          <w:szCs w:val="20"/>
        </w:rPr>
        <w:t>.</w:t>
      </w:r>
    </w:p>
    <w:p w14:paraId="498943EF" w14:textId="0DAE319E" w:rsidR="00C17BDF" w:rsidRDefault="005E0F4E" w:rsidP="00E5673E">
      <w:pPr>
        <w:tabs>
          <w:tab w:val="left" w:pos="1620"/>
        </w:tabs>
        <w:ind w:left="1613" w:hanging="1613"/>
      </w:pPr>
      <w:r w:rsidRPr="005E0F4E">
        <w:t>Attachments</w:t>
      </w:r>
      <w:r w:rsidR="00CC154D">
        <w:t>:</w:t>
      </w:r>
      <w:r w:rsidR="001B573E">
        <w:tab/>
      </w:r>
      <w:proofErr w:type="gramStart"/>
      <w:r w:rsidR="001B573E">
        <w:t>1</w:t>
      </w:r>
      <w:proofErr w:type="gramEnd"/>
      <w:r w:rsidR="00C17BDF">
        <w:t>.</w:t>
      </w:r>
      <w:r w:rsidR="00C17BDF" w:rsidRPr="00C17BDF">
        <w:rPr>
          <w:u w:val="single"/>
        </w:rPr>
        <w:t xml:space="preserve"> </w:t>
      </w:r>
      <w:r w:rsidR="005B7ADF">
        <w:rPr>
          <w:i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" w:name="Text31"/>
      <w:r w:rsidR="005B7ADF">
        <w:rPr>
          <w:i/>
          <w:sz w:val="22"/>
          <w:szCs w:val="22"/>
          <w:u w:val="single"/>
        </w:rPr>
        <w:instrText xml:space="preserve"> FORMTEXT </w:instrText>
      </w:r>
      <w:r w:rsidR="005B7ADF">
        <w:rPr>
          <w:i/>
          <w:sz w:val="22"/>
          <w:szCs w:val="22"/>
          <w:u w:val="single"/>
        </w:rPr>
      </w:r>
      <w:r w:rsidR="005B7ADF">
        <w:rPr>
          <w:i/>
          <w:sz w:val="22"/>
          <w:szCs w:val="22"/>
          <w:u w:val="single"/>
        </w:rPr>
        <w:fldChar w:fldCharType="separate"/>
      </w:r>
      <w:r w:rsidR="005B7ADF">
        <w:rPr>
          <w:i/>
          <w:noProof/>
          <w:sz w:val="22"/>
          <w:szCs w:val="22"/>
          <w:u w:val="single"/>
        </w:rPr>
        <w:t> </w:t>
      </w:r>
      <w:r w:rsidR="005B7ADF">
        <w:rPr>
          <w:i/>
          <w:noProof/>
          <w:sz w:val="22"/>
          <w:szCs w:val="22"/>
          <w:u w:val="single"/>
        </w:rPr>
        <w:t> </w:t>
      </w:r>
      <w:r w:rsidR="005B7ADF">
        <w:rPr>
          <w:i/>
          <w:noProof/>
          <w:sz w:val="22"/>
          <w:szCs w:val="22"/>
          <w:u w:val="single"/>
        </w:rPr>
        <w:t> </w:t>
      </w:r>
      <w:r w:rsidR="005B7ADF">
        <w:rPr>
          <w:i/>
          <w:noProof/>
          <w:sz w:val="22"/>
          <w:szCs w:val="22"/>
          <w:u w:val="single"/>
        </w:rPr>
        <w:t> </w:t>
      </w:r>
      <w:r w:rsidR="005B7ADF">
        <w:rPr>
          <w:i/>
          <w:noProof/>
          <w:sz w:val="22"/>
          <w:szCs w:val="22"/>
          <w:u w:val="single"/>
        </w:rPr>
        <w:t> </w:t>
      </w:r>
      <w:r w:rsidR="005B7ADF">
        <w:rPr>
          <w:i/>
          <w:sz w:val="22"/>
          <w:szCs w:val="22"/>
          <w:u w:val="single"/>
        </w:rPr>
        <w:fldChar w:fldCharType="end"/>
      </w:r>
      <w:bookmarkEnd w:id="3"/>
    </w:p>
    <w:p w14:paraId="498943F0" w14:textId="77777777" w:rsidR="00C17BDF" w:rsidRDefault="005E0F4E" w:rsidP="00E5673E">
      <w:pPr>
        <w:tabs>
          <w:tab w:val="left" w:pos="1620"/>
        </w:tabs>
        <w:ind w:left="1613"/>
      </w:pPr>
      <w:r>
        <w:tab/>
      </w:r>
      <w:r w:rsidR="00C17BDF">
        <w:t>2.</w:t>
      </w:r>
      <w:r w:rsidR="00C17BDF" w:rsidRPr="00C17BDF">
        <w:rPr>
          <w:u w:val="single"/>
        </w:rPr>
        <w:t xml:space="preserve"> </w:t>
      </w:r>
      <w:r w:rsidR="0019655E" w:rsidRPr="00E5673E">
        <w:rPr>
          <w:i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655E" w:rsidRPr="00E5673E">
        <w:rPr>
          <w:i/>
          <w:sz w:val="22"/>
          <w:szCs w:val="22"/>
          <w:u w:val="single"/>
        </w:rPr>
        <w:instrText xml:space="preserve"> FORMTEXT </w:instrText>
      </w:r>
      <w:r w:rsidR="0019655E" w:rsidRPr="00E5673E">
        <w:rPr>
          <w:i/>
          <w:sz w:val="22"/>
          <w:szCs w:val="22"/>
          <w:u w:val="single"/>
        </w:rPr>
      </w:r>
      <w:r w:rsidR="0019655E" w:rsidRPr="00E5673E">
        <w:rPr>
          <w:i/>
          <w:sz w:val="22"/>
          <w:szCs w:val="22"/>
          <w:u w:val="single"/>
        </w:rPr>
        <w:fldChar w:fldCharType="separate"/>
      </w:r>
      <w:r w:rsidR="008C4832">
        <w:rPr>
          <w:i/>
          <w:sz w:val="22"/>
          <w:szCs w:val="22"/>
          <w:u w:val="single"/>
        </w:rPr>
        <w:t> </w:t>
      </w:r>
      <w:r w:rsidR="008C4832">
        <w:rPr>
          <w:i/>
          <w:sz w:val="22"/>
          <w:szCs w:val="22"/>
          <w:u w:val="single"/>
        </w:rPr>
        <w:t> </w:t>
      </w:r>
      <w:r w:rsidR="008C4832">
        <w:rPr>
          <w:i/>
          <w:sz w:val="22"/>
          <w:szCs w:val="22"/>
          <w:u w:val="single"/>
        </w:rPr>
        <w:t> </w:t>
      </w:r>
      <w:r w:rsidR="008C4832">
        <w:rPr>
          <w:i/>
          <w:sz w:val="22"/>
          <w:szCs w:val="22"/>
          <w:u w:val="single"/>
        </w:rPr>
        <w:t> </w:t>
      </w:r>
      <w:r w:rsidR="008C4832">
        <w:rPr>
          <w:i/>
          <w:sz w:val="22"/>
          <w:szCs w:val="22"/>
          <w:u w:val="single"/>
        </w:rPr>
        <w:t> </w:t>
      </w:r>
      <w:r w:rsidR="0019655E" w:rsidRPr="00E5673E">
        <w:rPr>
          <w:i/>
          <w:sz w:val="22"/>
          <w:szCs w:val="22"/>
          <w:u w:val="single"/>
        </w:rPr>
        <w:fldChar w:fldCharType="end"/>
      </w:r>
    </w:p>
    <w:p w14:paraId="498943F1" w14:textId="77777777" w:rsidR="00C17BDF" w:rsidRDefault="001B573E" w:rsidP="00E5673E">
      <w:pPr>
        <w:tabs>
          <w:tab w:val="left" w:pos="1620"/>
        </w:tabs>
        <w:ind w:left="1613"/>
      </w:pPr>
      <w:r>
        <w:tab/>
      </w:r>
      <w:r w:rsidR="00C17BDF">
        <w:t>3.</w:t>
      </w:r>
      <w:r w:rsidR="00C17BDF" w:rsidRPr="00C17BDF">
        <w:rPr>
          <w:u w:val="single"/>
        </w:rPr>
        <w:t xml:space="preserve"> </w:t>
      </w:r>
      <w:r w:rsidR="0019655E" w:rsidRPr="00E5673E">
        <w:rPr>
          <w:i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655E" w:rsidRPr="00E5673E">
        <w:rPr>
          <w:i/>
          <w:sz w:val="22"/>
          <w:szCs w:val="22"/>
          <w:u w:val="single"/>
        </w:rPr>
        <w:instrText xml:space="preserve"> FORMTEXT </w:instrText>
      </w:r>
      <w:r w:rsidR="0019655E" w:rsidRPr="00E5673E">
        <w:rPr>
          <w:i/>
          <w:sz w:val="22"/>
          <w:szCs w:val="22"/>
          <w:u w:val="single"/>
        </w:rPr>
      </w:r>
      <w:r w:rsidR="0019655E" w:rsidRPr="00E5673E">
        <w:rPr>
          <w:i/>
          <w:sz w:val="22"/>
          <w:szCs w:val="22"/>
          <w:u w:val="single"/>
        </w:rPr>
        <w:fldChar w:fldCharType="separate"/>
      </w:r>
      <w:r w:rsidR="008C4832">
        <w:rPr>
          <w:i/>
          <w:sz w:val="22"/>
          <w:szCs w:val="22"/>
          <w:u w:val="single"/>
        </w:rPr>
        <w:t> </w:t>
      </w:r>
      <w:r w:rsidR="008C4832">
        <w:rPr>
          <w:i/>
          <w:sz w:val="22"/>
          <w:szCs w:val="22"/>
          <w:u w:val="single"/>
        </w:rPr>
        <w:t> </w:t>
      </w:r>
      <w:r w:rsidR="008C4832">
        <w:rPr>
          <w:i/>
          <w:sz w:val="22"/>
          <w:szCs w:val="22"/>
          <w:u w:val="single"/>
        </w:rPr>
        <w:t> </w:t>
      </w:r>
      <w:r w:rsidR="008C4832">
        <w:rPr>
          <w:i/>
          <w:sz w:val="22"/>
          <w:szCs w:val="22"/>
          <w:u w:val="single"/>
        </w:rPr>
        <w:t> </w:t>
      </w:r>
      <w:r w:rsidR="008C4832">
        <w:rPr>
          <w:i/>
          <w:sz w:val="22"/>
          <w:szCs w:val="22"/>
          <w:u w:val="single"/>
        </w:rPr>
        <w:t> </w:t>
      </w:r>
      <w:r w:rsidR="0019655E" w:rsidRPr="00E5673E">
        <w:rPr>
          <w:i/>
          <w:sz w:val="22"/>
          <w:szCs w:val="22"/>
          <w:u w:val="single"/>
        </w:rPr>
        <w:fldChar w:fldCharType="end"/>
      </w:r>
    </w:p>
    <w:p w14:paraId="498943F2" w14:textId="12820965" w:rsidR="0032327C" w:rsidRDefault="0032327C" w:rsidP="00E5673E">
      <w:pPr>
        <w:pBdr>
          <w:bottom w:val="single" w:sz="12" w:space="1" w:color="auto"/>
        </w:pBdr>
        <w:rPr>
          <w:sz w:val="16"/>
          <w:szCs w:val="16"/>
        </w:rPr>
      </w:pPr>
    </w:p>
    <w:p w14:paraId="21AF152D" w14:textId="4D58F5FB" w:rsidR="005B7ADF" w:rsidRDefault="005B7ADF" w:rsidP="00E5673E">
      <w:pPr>
        <w:pBdr>
          <w:bottom w:val="single" w:sz="12" w:space="1" w:color="auto"/>
        </w:pBdr>
        <w:rPr>
          <w:sz w:val="16"/>
          <w:szCs w:val="16"/>
        </w:rPr>
      </w:pPr>
    </w:p>
    <w:p w14:paraId="0286812D" w14:textId="77777777" w:rsidR="005B7ADF" w:rsidRDefault="005B7ADF" w:rsidP="005B7ADF">
      <w:pPr>
        <w:rPr>
          <w:b/>
          <w:bCs/>
          <w:sz w:val="22"/>
          <w:szCs w:val="22"/>
        </w:rPr>
      </w:pPr>
      <w:r>
        <w:rPr>
          <w:b/>
          <w:bCs/>
        </w:rPr>
        <w:t xml:space="preserve">LTL information (only needs completion if Limited Term Lecturer </w:t>
      </w:r>
      <w:proofErr w:type="gramStart"/>
      <w:r>
        <w:rPr>
          <w:b/>
          <w:bCs/>
        </w:rPr>
        <w:t>is selected</w:t>
      </w:r>
      <w:proofErr w:type="gramEnd"/>
      <w:r>
        <w:rPr>
          <w:b/>
          <w:bCs/>
        </w:rPr>
        <w:t xml:space="preserve"> as Lecture Type)</w:t>
      </w:r>
    </w:p>
    <w:p w14:paraId="7D164754" w14:textId="26290343" w:rsidR="005B7ADF" w:rsidRPr="0027644F" w:rsidRDefault="005B7ADF" w:rsidP="005B7ADF">
      <w:pPr>
        <w:rPr>
          <w:sz w:val="20"/>
          <w:szCs w:val="20"/>
        </w:rPr>
      </w:pPr>
      <w:r w:rsidRPr="0027644F">
        <w:rPr>
          <w:sz w:val="20"/>
          <w:szCs w:val="20"/>
        </w:rPr>
        <w:t>Course Name:</w:t>
      </w:r>
      <w:r w:rsidRPr="0027644F">
        <w:rPr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644F">
        <w:rPr>
          <w:i/>
          <w:sz w:val="20"/>
          <w:szCs w:val="20"/>
          <w:u w:val="single"/>
        </w:rPr>
        <w:instrText xml:space="preserve"> FORMTEXT </w:instrText>
      </w:r>
      <w:r w:rsidRPr="0027644F">
        <w:rPr>
          <w:i/>
          <w:sz w:val="20"/>
          <w:szCs w:val="20"/>
          <w:u w:val="single"/>
        </w:rPr>
      </w:r>
      <w:r w:rsidRPr="0027644F">
        <w:rPr>
          <w:i/>
          <w:sz w:val="20"/>
          <w:szCs w:val="20"/>
          <w:u w:val="single"/>
        </w:rPr>
        <w:fldChar w:fldCharType="separate"/>
      </w:r>
      <w:r w:rsidRPr="0027644F">
        <w:rPr>
          <w:i/>
          <w:sz w:val="20"/>
          <w:szCs w:val="20"/>
          <w:u w:val="single"/>
        </w:rPr>
        <w:t> </w:t>
      </w:r>
      <w:r w:rsidRPr="0027644F">
        <w:rPr>
          <w:i/>
          <w:sz w:val="20"/>
          <w:szCs w:val="20"/>
          <w:u w:val="single"/>
        </w:rPr>
        <w:t> </w:t>
      </w:r>
      <w:r w:rsidRPr="0027644F">
        <w:rPr>
          <w:i/>
          <w:sz w:val="20"/>
          <w:szCs w:val="20"/>
          <w:u w:val="single"/>
        </w:rPr>
        <w:t> </w:t>
      </w:r>
      <w:r w:rsidRPr="0027644F">
        <w:rPr>
          <w:i/>
          <w:sz w:val="20"/>
          <w:szCs w:val="20"/>
          <w:u w:val="single"/>
        </w:rPr>
        <w:t> </w:t>
      </w:r>
      <w:r w:rsidRPr="0027644F">
        <w:rPr>
          <w:i/>
          <w:sz w:val="20"/>
          <w:szCs w:val="20"/>
          <w:u w:val="single"/>
        </w:rPr>
        <w:t> </w:t>
      </w:r>
      <w:r w:rsidRPr="0027644F">
        <w:rPr>
          <w:i/>
          <w:sz w:val="20"/>
          <w:szCs w:val="20"/>
          <w:u w:val="single"/>
        </w:rPr>
        <w:fldChar w:fldCharType="end"/>
      </w:r>
    </w:p>
    <w:p w14:paraId="5ABB5342" w14:textId="10733A01" w:rsidR="005B7ADF" w:rsidRPr="0027644F" w:rsidRDefault="005B7ADF" w:rsidP="005B7ADF">
      <w:pPr>
        <w:rPr>
          <w:sz w:val="20"/>
          <w:szCs w:val="20"/>
        </w:rPr>
      </w:pPr>
      <w:r w:rsidRPr="0027644F">
        <w:rPr>
          <w:sz w:val="20"/>
          <w:szCs w:val="20"/>
        </w:rPr>
        <w:t>Credit Hours:</w:t>
      </w:r>
      <w:r w:rsidRPr="0027644F">
        <w:rPr>
          <w:i/>
          <w:sz w:val="20"/>
          <w:szCs w:val="20"/>
          <w:u w:val="single"/>
        </w:rPr>
        <w:t xml:space="preserve"> </w:t>
      </w:r>
      <w:r w:rsidRPr="0027644F">
        <w:rPr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644F">
        <w:rPr>
          <w:i/>
          <w:sz w:val="20"/>
          <w:szCs w:val="20"/>
          <w:u w:val="single"/>
        </w:rPr>
        <w:instrText xml:space="preserve"> FORMTEXT </w:instrText>
      </w:r>
      <w:r w:rsidRPr="0027644F">
        <w:rPr>
          <w:i/>
          <w:sz w:val="20"/>
          <w:szCs w:val="20"/>
          <w:u w:val="single"/>
        </w:rPr>
      </w:r>
      <w:r w:rsidRPr="0027644F">
        <w:rPr>
          <w:i/>
          <w:sz w:val="20"/>
          <w:szCs w:val="20"/>
          <w:u w:val="single"/>
        </w:rPr>
        <w:fldChar w:fldCharType="separate"/>
      </w:r>
      <w:r w:rsidRPr="0027644F">
        <w:rPr>
          <w:i/>
          <w:sz w:val="20"/>
          <w:szCs w:val="20"/>
          <w:u w:val="single"/>
        </w:rPr>
        <w:t> </w:t>
      </w:r>
      <w:r w:rsidRPr="0027644F">
        <w:rPr>
          <w:i/>
          <w:sz w:val="20"/>
          <w:szCs w:val="20"/>
          <w:u w:val="single"/>
        </w:rPr>
        <w:t> </w:t>
      </w:r>
      <w:r w:rsidRPr="0027644F">
        <w:rPr>
          <w:i/>
          <w:sz w:val="20"/>
          <w:szCs w:val="20"/>
          <w:u w:val="single"/>
        </w:rPr>
        <w:t> </w:t>
      </w:r>
      <w:r w:rsidRPr="0027644F">
        <w:rPr>
          <w:i/>
          <w:sz w:val="20"/>
          <w:szCs w:val="20"/>
          <w:u w:val="single"/>
        </w:rPr>
        <w:t> </w:t>
      </w:r>
      <w:r w:rsidRPr="0027644F">
        <w:rPr>
          <w:i/>
          <w:sz w:val="20"/>
          <w:szCs w:val="20"/>
          <w:u w:val="single"/>
        </w:rPr>
        <w:t> </w:t>
      </w:r>
      <w:r w:rsidRPr="0027644F">
        <w:rPr>
          <w:i/>
          <w:sz w:val="20"/>
          <w:szCs w:val="20"/>
          <w:u w:val="single"/>
        </w:rPr>
        <w:fldChar w:fldCharType="end"/>
      </w:r>
    </w:p>
    <w:p w14:paraId="5F75F18D" w14:textId="1163D8F3" w:rsidR="005B7ADF" w:rsidRPr="0027644F" w:rsidRDefault="005B7ADF" w:rsidP="005B7ADF">
      <w:pPr>
        <w:rPr>
          <w:sz w:val="20"/>
          <w:szCs w:val="20"/>
        </w:rPr>
      </w:pPr>
      <w:r w:rsidRPr="0027644F">
        <w:rPr>
          <w:sz w:val="20"/>
          <w:szCs w:val="20"/>
        </w:rPr>
        <w:t>Please list additional duties, if applicable.</w:t>
      </w:r>
      <w:r w:rsidRPr="0027644F">
        <w:rPr>
          <w:i/>
          <w:sz w:val="20"/>
          <w:szCs w:val="20"/>
          <w:u w:val="single"/>
        </w:rPr>
        <w:t xml:space="preserve"> </w:t>
      </w:r>
      <w:r w:rsidRPr="0027644F">
        <w:rPr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644F">
        <w:rPr>
          <w:i/>
          <w:sz w:val="20"/>
          <w:szCs w:val="20"/>
          <w:u w:val="single"/>
        </w:rPr>
        <w:instrText xml:space="preserve"> FORMTEXT </w:instrText>
      </w:r>
      <w:r w:rsidRPr="0027644F">
        <w:rPr>
          <w:i/>
          <w:sz w:val="20"/>
          <w:szCs w:val="20"/>
          <w:u w:val="single"/>
        </w:rPr>
      </w:r>
      <w:r w:rsidRPr="0027644F">
        <w:rPr>
          <w:i/>
          <w:sz w:val="20"/>
          <w:szCs w:val="20"/>
          <w:u w:val="single"/>
        </w:rPr>
        <w:fldChar w:fldCharType="separate"/>
      </w:r>
      <w:r w:rsidRPr="0027644F">
        <w:rPr>
          <w:i/>
          <w:sz w:val="20"/>
          <w:szCs w:val="20"/>
          <w:u w:val="single"/>
        </w:rPr>
        <w:t> </w:t>
      </w:r>
      <w:r w:rsidRPr="0027644F">
        <w:rPr>
          <w:i/>
          <w:sz w:val="20"/>
          <w:szCs w:val="20"/>
          <w:u w:val="single"/>
        </w:rPr>
        <w:t> </w:t>
      </w:r>
      <w:r w:rsidRPr="0027644F">
        <w:rPr>
          <w:i/>
          <w:sz w:val="20"/>
          <w:szCs w:val="20"/>
          <w:u w:val="single"/>
        </w:rPr>
        <w:t> </w:t>
      </w:r>
      <w:r w:rsidRPr="0027644F">
        <w:rPr>
          <w:i/>
          <w:sz w:val="20"/>
          <w:szCs w:val="20"/>
          <w:u w:val="single"/>
        </w:rPr>
        <w:t> </w:t>
      </w:r>
      <w:r w:rsidRPr="0027644F">
        <w:rPr>
          <w:i/>
          <w:sz w:val="20"/>
          <w:szCs w:val="20"/>
          <w:u w:val="single"/>
        </w:rPr>
        <w:t> </w:t>
      </w:r>
      <w:r w:rsidRPr="0027644F">
        <w:rPr>
          <w:i/>
          <w:sz w:val="20"/>
          <w:szCs w:val="20"/>
          <w:u w:val="single"/>
        </w:rPr>
        <w:fldChar w:fldCharType="end"/>
      </w:r>
    </w:p>
    <w:p w14:paraId="68E16F1B" w14:textId="77777777" w:rsidR="005B7ADF" w:rsidRPr="00061F82" w:rsidRDefault="005B7ADF" w:rsidP="00E5673E">
      <w:pPr>
        <w:pBdr>
          <w:bottom w:val="single" w:sz="12" w:space="1" w:color="auto"/>
        </w:pBdr>
        <w:rPr>
          <w:sz w:val="16"/>
          <w:szCs w:val="16"/>
        </w:rPr>
      </w:pPr>
    </w:p>
    <w:p w14:paraId="498943F4" w14:textId="789419E9" w:rsidR="008458E0" w:rsidRDefault="008458E0" w:rsidP="008458E0">
      <w:pPr>
        <w:ind w:left="576" w:right="576"/>
      </w:pPr>
      <w:r>
        <w:t xml:space="preserve">Except as noted above, your appointment is subject to all Purdue University policies, as they </w:t>
      </w:r>
      <w:proofErr w:type="gramStart"/>
      <w:r>
        <w:t>may be amended</w:t>
      </w:r>
      <w:proofErr w:type="gramEnd"/>
      <w:r>
        <w:t xml:space="preserve"> from time to time, including but not limited to the policies specifically incorporated into your offer letter.</w:t>
      </w:r>
    </w:p>
    <w:p w14:paraId="498943F6" w14:textId="039E22DE" w:rsidR="00C25468" w:rsidRDefault="00641E62" w:rsidP="004639DA">
      <w:pPr>
        <w:tabs>
          <w:tab w:val="left" w:pos="6120"/>
        </w:tabs>
        <w:spacing w:before="200"/>
      </w:pPr>
      <w:r w:rsidRPr="001B573E">
        <w:rPr>
          <w:sz w:val="20"/>
          <w:szCs w:val="20"/>
        </w:rPr>
        <w:t>AGREED</w:t>
      </w:r>
      <w:r w:rsidRPr="00E716FE">
        <w:rPr>
          <w:sz w:val="22"/>
          <w:szCs w:val="22"/>
        </w:rPr>
        <w:t>:</w:t>
      </w:r>
      <w:r>
        <w:t xml:space="preserve"> </w:t>
      </w:r>
    </w:p>
    <w:p w14:paraId="498943F7" w14:textId="77777777" w:rsidR="00641E62" w:rsidRDefault="00641E62" w:rsidP="0027644F">
      <w:pPr>
        <w:tabs>
          <w:tab w:val="left" w:pos="5940"/>
        </w:tabs>
        <w:spacing w:line="276" w:lineRule="auto"/>
      </w:pPr>
      <w:r>
        <w:t>__________</w:t>
      </w:r>
      <w:r w:rsidR="00C25468">
        <w:t>_______________________________</w:t>
      </w:r>
      <w:r w:rsidR="00C25468">
        <w:tab/>
      </w:r>
      <w:r>
        <w:t>__________________________________________</w:t>
      </w:r>
    </w:p>
    <w:p w14:paraId="498943F8" w14:textId="77777777" w:rsidR="00641E62" w:rsidRDefault="00B015B8" w:rsidP="00B015B8">
      <w:pPr>
        <w:tabs>
          <w:tab w:val="left" w:pos="180"/>
          <w:tab w:val="center" w:pos="4680"/>
          <w:tab w:val="left" w:pos="6030"/>
          <w:tab w:val="center" w:pos="10620"/>
        </w:tabs>
        <w:rPr>
          <w:sz w:val="18"/>
          <w:szCs w:val="18"/>
        </w:rPr>
      </w:pPr>
      <w:r>
        <w:rPr>
          <w:sz w:val="18"/>
          <w:szCs w:val="18"/>
        </w:rPr>
        <w:tab/>
        <w:t>(Appointee)</w:t>
      </w:r>
      <w:r>
        <w:rPr>
          <w:sz w:val="18"/>
          <w:szCs w:val="18"/>
        </w:rPr>
        <w:tab/>
        <w:t>(Date)</w:t>
      </w:r>
      <w:r>
        <w:rPr>
          <w:sz w:val="18"/>
          <w:szCs w:val="18"/>
        </w:rPr>
        <w:tab/>
      </w:r>
      <w:r w:rsidR="00641E62">
        <w:rPr>
          <w:sz w:val="18"/>
          <w:szCs w:val="18"/>
        </w:rPr>
        <w:t>(</w:t>
      </w:r>
      <w:r w:rsidR="00FD6912">
        <w:rPr>
          <w:sz w:val="18"/>
          <w:szCs w:val="18"/>
        </w:rPr>
        <w:t xml:space="preserve">Org. </w:t>
      </w:r>
      <w:r w:rsidR="00CC154D">
        <w:rPr>
          <w:sz w:val="18"/>
          <w:szCs w:val="18"/>
        </w:rPr>
        <w:t>Unit</w:t>
      </w:r>
      <w:r>
        <w:rPr>
          <w:sz w:val="18"/>
          <w:szCs w:val="18"/>
        </w:rPr>
        <w:t xml:space="preserve"> Head)</w:t>
      </w:r>
      <w:r>
        <w:rPr>
          <w:sz w:val="18"/>
          <w:szCs w:val="18"/>
        </w:rPr>
        <w:tab/>
        <w:t>(</w:t>
      </w:r>
      <w:r w:rsidR="00641E62">
        <w:rPr>
          <w:sz w:val="18"/>
          <w:szCs w:val="18"/>
        </w:rPr>
        <w:t>Date)</w:t>
      </w:r>
    </w:p>
    <w:p w14:paraId="498943FA" w14:textId="3547DBEA" w:rsidR="00C25468" w:rsidRPr="001B573E" w:rsidRDefault="008458E0" w:rsidP="0027644F">
      <w:pPr>
        <w:tabs>
          <w:tab w:val="left" w:pos="6120"/>
        </w:tabs>
        <w:spacing w:before="160"/>
        <w:rPr>
          <w:sz w:val="20"/>
          <w:szCs w:val="20"/>
        </w:rPr>
      </w:pPr>
      <w:r>
        <w:rPr>
          <w:sz w:val="20"/>
          <w:szCs w:val="20"/>
        </w:rPr>
        <w:t>APPROVED</w:t>
      </w:r>
      <w:r w:rsidR="00C25468">
        <w:rPr>
          <w:sz w:val="20"/>
          <w:szCs w:val="20"/>
        </w:rPr>
        <w:t>:</w:t>
      </w:r>
    </w:p>
    <w:p w14:paraId="498943FB" w14:textId="77777777" w:rsidR="00641E62" w:rsidRDefault="00641E62" w:rsidP="0027644F">
      <w:pPr>
        <w:tabs>
          <w:tab w:val="center" w:pos="4680"/>
          <w:tab w:val="left" w:pos="5940"/>
        </w:tabs>
        <w:spacing w:line="276" w:lineRule="auto"/>
        <w:rPr>
          <w:sz w:val="18"/>
          <w:szCs w:val="18"/>
        </w:rPr>
      </w:pPr>
      <w:r w:rsidRPr="00E716FE">
        <w:rPr>
          <w:sz w:val="22"/>
          <w:szCs w:val="22"/>
        </w:rPr>
        <w:t>__________________________________</w:t>
      </w:r>
      <w:r w:rsidR="00C25468">
        <w:rPr>
          <w:sz w:val="22"/>
          <w:szCs w:val="22"/>
        </w:rPr>
        <w:t>__________</w:t>
      </w:r>
      <w:r w:rsidR="00C25468">
        <w:rPr>
          <w:sz w:val="22"/>
          <w:szCs w:val="22"/>
        </w:rPr>
        <w:tab/>
      </w:r>
      <w:r>
        <w:rPr>
          <w:sz w:val="18"/>
          <w:szCs w:val="18"/>
        </w:rPr>
        <w:t>______________________________________</w:t>
      </w:r>
      <w:r w:rsidR="006F4D1E">
        <w:rPr>
          <w:sz w:val="18"/>
          <w:szCs w:val="18"/>
        </w:rPr>
        <w:t>___</w:t>
      </w:r>
      <w:r w:rsidR="00C25468">
        <w:rPr>
          <w:sz w:val="18"/>
          <w:szCs w:val="18"/>
        </w:rPr>
        <w:t>_____________</w:t>
      </w:r>
      <w:r w:rsidR="00E70D1A">
        <w:rPr>
          <w:sz w:val="18"/>
          <w:szCs w:val="18"/>
        </w:rPr>
        <w:t>_</w:t>
      </w:r>
      <w:r w:rsidR="00C25468">
        <w:rPr>
          <w:sz w:val="18"/>
          <w:szCs w:val="18"/>
        </w:rPr>
        <w:t>_</w:t>
      </w:r>
    </w:p>
    <w:p w14:paraId="498943FC" w14:textId="74BFC5A8" w:rsidR="00641E62" w:rsidRDefault="00E70D1A" w:rsidP="00E70D1A">
      <w:pPr>
        <w:tabs>
          <w:tab w:val="left" w:pos="180"/>
          <w:tab w:val="center" w:pos="4680"/>
          <w:tab w:val="left" w:pos="6030"/>
          <w:tab w:val="center" w:pos="1062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6F4D1E">
        <w:rPr>
          <w:sz w:val="18"/>
          <w:szCs w:val="18"/>
        </w:rPr>
        <w:t>(</w:t>
      </w:r>
      <w:r w:rsidR="00CC154D">
        <w:rPr>
          <w:sz w:val="18"/>
          <w:szCs w:val="18"/>
        </w:rPr>
        <w:t>Vice President/</w:t>
      </w:r>
      <w:r w:rsidR="006F4D1E">
        <w:rPr>
          <w:sz w:val="18"/>
          <w:szCs w:val="18"/>
        </w:rPr>
        <w:t>Dean/Vice Chancellor</w:t>
      </w:r>
      <w:r w:rsidR="00CC154D">
        <w:rPr>
          <w:sz w:val="18"/>
          <w:szCs w:val="18"/>
        </w:rPr>
        <w:t>/Director</w:t>
      </w:r>
      <w:r w:rsidR="006F4D1E">
        <w:rPr>
          <w:sz w:val="18"/>
          <w:szCs w:val="18"/>
        </w:rPr>
        <w:t>)</w:t>
      </w:r>
      <w:r w:rsidR="00B015B8">
        <w:rPr>
          <w:sz w:val="18"/>
          <w:szCs w:val="18"/>
        </w:rPr>
        <w:tab/>
      </w:r>
      <w:r w:rsidR="00371C2B">
        <w:rPr>
          <w:sz w:val="18"/>
          <w:szCs w:val="18"/>
        </w:rPr>
        <w:t>(Date)</w:t>
      </w:r>
      <w:r w:rsidR="00371C2B">
        <w:rPr>
          <w:sz w:val="18"/>
          <w:szCs w:val="18"/>
        </w:rPr>
        <w:tab/>
      </w:r>
      <w:r w:rsidR="00B015B8">
        <w:rPr>
          <w:sz w:val="18"/>
          <w:szCs w:val="18"/>
        </w:rPr>
        <w:t>(President or Designee)</w:t>
      </w:r>
      <w:r w:rsidR="00C25468">
        <w:rPr>
          <w:sz w:val="18"/>
          <w:szCs w:val="18"/>
        </w:rPr>
        <w:tab/>
      </w:r>
      <w:r w:rsidR="006F4D1E">
        <w:rPr>
          <w:sz w:val="18"/>
          <w:szCs w:val="18"/>
        </w:rPr>
        <w:t>(Date)</w:t>
      </w:r>
    </w:p>
    <w:p w14:paraId="7C0EB371" w14:textId="75E5FF55" w:rsidR="0027644F" w:rsidRDefault="0027644F" w:rsidP="00E70D1A">
      <w:pPr>
        <w:tabs>
          <w:tab w:val="left" w:pos="180"/>
          <w:tab w:val="center" w:pos="4680"/>
          <w:tab w:val="left" w:pos="6030"/>
          <w:tab w:val="center" w:pos="10620"/>
        </w:tabs>
        <w:rPr>
          <w:sz w:val="18"/>
          <w:szCs w:val="18"/>
        </w:rPr>
      </w:pPr>
    </w:p>
    <w:p w14:paraId="43B46213" w14:textId="77777777" w:rsidR="0027644F" w:rsidRDefault="0027644F" w:rsidP="0027644F">
      <w:pPr>
        <w:rPr>
          <w:sz w:val="20"/>
        </w:rPr>
      </w:pPr>
    </w:p>
    <w:p w14:paraId="0BDB857F" w14:textId="11FD7669" w:rsidR="0027644F" w:rsidRPr="0027644F" w:rsidRDefault="0027644F" w:rsidP="0027644F">
      <w:pPr>
        <w:rPr>
          <w:sz w:val="18"/>
          <w:szCs w:val="22"/>
        </w:rPr>
      </w:pPr>
      <w:r w:rsidRPr="0027644F">
        <w:rPr>
          <w:sz w:val="20"/>
        </w:rPr>
        <w:t xml:space="preserve">Send the 19L as an attachment to </w:t>
      </w:r>
      <w:hyperlink r:id="rId10" w:history="1">
        <w:r w:rsidRPr="0027644F">
          <w:rPr>
            <w:rStyle w:val="Hyperlink"/>
            <w:sz w:val="20"/>
          </w:rPr>
          <w:t>paspec@purdue.edu</w:t>
        </w:r>
      </w:hyperlink>
      <w:r w:rsidRPr="0027644F">
        <w:rPr>
          <w:sz w:val="20"/>
        </w:rPr>
        <w:t xml:space="preserve"> with the following subject line: LTL Name Reappointment Dat</w:t>
      </w:r>
      <w:r>
        <w:rPr>
          <w:sz w:val="20"/>
        </w:rPr>
        <w:t>e.</w:t>
      </w:r>
    </w:p>
    <w:p w14:paraId="138156A5" w14:textId="77777777" w:rsidR="0027644F" w:rsidRPr="00641E62" w:rsidRDefault="0027644F" w:rsidP="00E70D1A">
      <w:pPr>
        <w:tabs>
          <w:tab w:val="left" w:pos="180"/>
          <w:tab w:val="center" w:pos="4680"/>
          <w:tab w:val="left" w:pos="6030"/>
          <w:tab w:val="center" w:pos="10620"/>
        </w:tabs>
        <w:rPr>
          <w:sz w:val="18"/>
          <w:szCs w:val="18"/>
        </w:rPr>
      </w:pPr>
    </w:p>
    <w:sectPr w:rsidR="0027644F" w:rsidRPr="00641E62" w:rsidSect="00B0665E">
      <w:headerReference w:type="default" r:id="rId11"/>
      <w:footerReference w:type="default" r:id="rId12"/>
      <w:pgSz w:w="12240" w:h="15840" w:code="1"/>
      <w:pgMar w:top="288" w:right="432" w:bottom="288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943FF" w14:textId="77777777" w:rsidR="00D710EE" w:rsidRDefault="00D710EE">
      <w:r>
        <w:separator/>
      </w:r>
    </w:p>
  </w:endnote>
  <w:endnote w:type="continuationSeparator" w:id="0">
    <w:p w14:paraId="49894400" w14:textId="77777777" w:rsidR="00D710EE" w:rsidRDefault="00D7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94403" w14:textId="77777777" w:rsidR="00C205B1" w:rsidRPr="0007661F" w:rsidRDefault="00C205B1" w:rsidP="00A513F8">
    <w:pPr>
      <w:pStyle w:val="Footer"/>
      <w:rPr>
        <w:sz w:val="16"/>
        <w:szCs w:val="16"/>
      </w:rPr>
    </w:pPr>
    <w:r w:rsidRPr="0007661F">
      <w:rPr>
        <w:sz w:val="16"/>
        <w:szCs w:val="16"/>
      </w:rPr>
      <w:t>Distribution: Original</w:t>
    </w:r>
    <w:r>
      <w:rPr>
        <w:sz w:val="16"/>
        <w:szCs w:val="16"/>
      </w:rPr>
      <w:t xml:space="preserve"> </w:t>
    </w:r>
    <w:r w:rsidR="008C4832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8C4832">
      <w:rPr>
        <w:sz w:val="16"/>
        <w:szCs w:val="16"/>
      </w:rPr>
      <w:t>Payroll and Tax</w:t>
    </w:r>
    <w:r w:rsidRPr="0007661F">
      <w:rPr>
        <w:sz w:val="16"/>
        <w:szCs w:val="16"/>
      </w:rPr>
      <w:t xml:space="preserve"> Services / Copy – College or School / Copy – Department / Copy - Individual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943FD" w14:textId="77777777" w:rsidR="00D710EE" w:rsidRDefault="00D710EE">
      <w:r>
        <w:separator/>
      </w:r>
    </w:p>
  </w:footnote>
  <w:footnote w:type="continuationSeparator" w:id="0">
    <w:p w14:paraId="498943FE" w14:textId="77777777" w:rsidR="00D710EE" w:rsidRDefault="00D71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94401" w14:textId="77777777" w:rsidR="00C205B1" w:rsidRDefault="00C205B1" w:rsidP="00C259E5">
    <w:pPr>
      <w:pStyle w:val="Header"/>
      <w:tabs>
        <w:tab w:val="left" w:pos="4320"/>
      </w:tabs>
      <w:rPr>
        <w:sz w:val="20"/>
        <w:szCs w:val="20"/>
      </w:rPr>
    </w:pPr>
    <w:r>
      <w:rPr>
        <w:sz w:val="20"/>
        <w:szCs w:val="20"/>
      </w:rPr>
      <w:t>President’s Office Form 19L</w:t>
    </w:r>
    <w:r>
      <w:rPr>
        <w:sz w:val="20"/>
        <w:szCs w:val="20"/>
      </w:rPr>
      <w:tab/>
    </w:r>
    <w:r w:rsidRPr="00C259E5">
      <w:rPr>
        <w:sz w:val="28"/>
        <w:szCs w:val="28"/>
      </w:rPr>
      <w:t>PURDUE UNIVERSITY</w:t>
    </w:r>
  </w:p>
  <w:p w14:paraId="49894402" w14:textId="77777777" w:rsidR="00C205B1" w:rsidRPr="00C259E5" w:rsidRDefault="000841AE" w:rsidP="00FF6006">
    <w:pPr>
      <w:pStyle w:val="Header"/>
      <w:tabs>
        <w:tab w:val="left" w:pos="3780"/>
        <w:tab w:val="left" w:pos="4140"/>
        <w:tab w:val="left" w:pos="4320"/>
      </w:tabs>
      <w:spacing w:after="120"/>
      <w:rPr>
        <w:sz w:val="20"/>
        <w:szCs w:val="20"/>
      </w:rPr>
    </w:pPr>
    <w:r>
      <w:rPr>
        <w:sz w:val="20"/>
        <w:szCs w:val="20"/>
      </w:rPr>
      <w:t xml:space="preserve">Revised </w:t>
    </w:r>
    <w:r w:rsidR="008C4832">
      <w:rPr>
        <w:sz w:val="20"/>
        <w:szCs w:val="20"/>
      </w:rPr>
      <w:t>January, 2017</w:t>
    </w:r>
    <w:r w:rsidR="008458E0">
      <w:rPr>
        <w:sz w:val="20"/>
        <w:szCs w:val="20"/>
      </w:rPr>
      <w:t xml:space="preserve">                                       </w:t>
    </w:r>
    <w:r w:rsidR="00C205B1">
      <w:rPr>
        <w:sz w:val="20"/>
        <w:szCs w:val="20"/>
      </w:rPr>
      <w:t xml:space="preserve">   </w:t>
    </w:r>
    <w:r w:rsidR="00C205B1">
      <w:rPr>
        <w:sz w:val="28"/>
        <w:szCs w:val="28"/>
      </w:rPr>
      <w:t xml:space="preserve">LECTURER </w:t>
    </w:r>
    <w:r w:rsidR="008458E0">
      <w:rPr>
        <w:sz w:val="28"/>
        <w:szCs w:val="28"/>
      </w:rPr>
      <w:t>RE</w:t>
    </w:r>
    <w:r w:rsidR="00C205B1">
      <w:rPr>
        <w:sz w:val="28"/>
        <w:szCs w:val="28"/>
      </w:rPr>
      <w:t>A</w:t>
    </w:r>
    <w:r w:rsidR="00C205B1" w:rsidRPr="00C259E5">
      <w:rPr>
        <w:sz w:val="28"/>
        <w:szCs w:val="28"/>
      </w:rPr>
      <w:t>PPOINTMENT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zMMeedGd6f6uzQyLIGW4Lt1oy2Fb4XYFZCdELU91rMIfk+uO1w/Pw0JFlxXt/7cUZ1OSr8E1wzBb3QkQFwCqA==" w:salt="8e5QS0M4/Vxi94OzN8hBJA==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E5"/>
    <w:rsid w:val="0000620E"/>
    <w:rsid w:val="000140C8"/>
    <w:rsid w:val="00016203"/>
    <w:rsid w:val="000165B8"/>
    <w:rsid w:val="000167AE"/>
    <w:rsid w:val="000328E4"/>
    <w:rsid w:val="000376E3"/>
    <w:rsid w:val="00041394"/>
    <w:rsid w:val="00043BD0"/>
    <w:rsid w:val="000445F5"/>
    <w:rsid w:val="00055838"/>
    <w:rsid w:val="00061F82"/>
    <w:rsid w:val="000634FD"/>
    <w:rsid w:val="000635F0"/>
    <w:rsid w:val="000841AE"/>
    <w:rsid w:val="0008576F"/>
    <w:rsid w:val="000869E1"/>
    <w:rsid w:val="00086E50"/>
    <w:rsid w:val="000872D9"/>
    <w:rsid w:val="000A24CE"/>
    <w:rsid w:val="000A6726"/>
    <w:rsid w:val="000B5691"/>
    <w:rsid w:val="000C07C8"/>
    <w:rsid w:val="000C1295"/>
    <w:rsid w:val="000C248F"/>
    <w:rsid w:val="000C668B"/>
    <w:rsid w:val="000C696F"/>
    <w:rsid w:val="000D0D5C"/>
    <w:rsid w:val="000D515A"/>
    <w:rsid w:val="000D7D6C"/>
    <w:rsid w:val="000E7091"/>
    <w:rsid w:val="0010177C"/>
    <w:rsid w:val="00103827"/>
    <w:rsid w:val="00105BFA"/>
    <w:rsid w:val="00133539"/>
    <w:rsid w:val="00133D3A"/>
    <w:rsid w:val="001434F2"/>
    <w:rsid w:val="0016553A"/>
    <w:rsid w:val="00170088"/>
    <w:rsid w:val="00170B93"/>
    <w:rsid w:val="00172F55"/>
    <w:rsid w:val="001808D2"/>
    <w:rsid w:val="00192135"/>
    <w:rsid w:val="00192750"/>
    <w:rsid w:val="00194D5C"/>
    <w:rsid w:val="0019655E"/>
    <w:rsid w:val="001A1FA4"/>
    <w:rsid w:val="001A3121"/>
    <w:rsid w:val="001A44B0"/>
    <w:rsid w:val="001B0BEB"/>
    <w:rsid w:val="001B37D0"/>
    <w:rsid w:val="001B573E"/>
    <w:rsid w:val="001C4C53"/>
    <w:rsid w:val="001C6D92"/>
    <w:rsid w:val="001E29CA"/>
    <w:rsid w:val="001E72F7"/>
    <w:rsid w:val="001E7DB2"/>
    <w:rsid w:val="001F06AD"/>
    <w:rsid w:val="00203A2C"/>
    <w:rsid w:val="00213EA7"/>
    <w:rsid w:val="002222B0"/>
    <w:rsid w:val="00227725"/>
    <w:rsid w:val="00227AEE"/>
    <w:rsid w:val="0023681D"/>
    <w:rsid w:val="002418EA"/>
    <w:rsid w:val="00243EE0"/>
    <w:rsid w:val="00260D58"/>
    <w:rsid w:val="0027644F"/>
    <w:rsid w:val="00276BD7"/>
    <w:rsid w:val="00284880"/>
    <w:rsid w:val="00285BB6"/>
    <w:rsid w:val="00287011"/>
    <w:rsid w:val="0029556C"/>
    <w:rsid w:val="002A1F22"/>
    <w:rsid w:val="002A2650"/>
    <w:rsid w:val="002D0BBF"/>
    <w:rsid w:val="002E13C9"/>
    <w:rsid w:val="002E2262"/>
    <w:rsid w:val="002E448C"/>
    <w:rsid w:val="0030609A"/>
    <w:rsid w:val="00306A25"/>
    <w:rsid w:val="003135F3"/>
    <w:rsid w:val="0032327C"/>
    <w:rsid w:val="003234B5"/>
    <w:rsid w:val="003457BC"/>
    <w:rsid w:val="00346206"/>
    <w:rsid w:val="00353348"/>
    <w:rsid w:val="00356A12"/>
    <w:rsid w:val="003668AC"/>
    <w:rsid w:val="00371C2B"/>
    <w:rsid w:val="00374208"/>
    <w:rsid w:val="00381162"/>
    <w:rsid w:val="00391375"/>
    <w:rsid w:val="00393926"/>
    <w:rsid w:val="003A777B"/>
    <w:rsid w:val="003B06B2"/>
    <w:rsid w:val="003C3A5C"/>
    <w:rsid w:val="003D204D"/>
    <w:rsid w:val="003E27CE"/>
    <w:rsid w:val="003E2DEE"/>
    <w:rsid w:val="003F3941"/>
    <w:rsid w:val="00401779"/>
    <w:rsid w:val="0040705C"/>
    <w:rsid w:val="004130C1"/>
    <w:rsid w:val="004225E2"/>
    <w:rsid w:val="00423708"/>
    <w:rsid w:val="00423AE1"/>
    <w:rsid w:val="0042780D"/>
    <w:rsid w:val="004339D0"/>
    <w:rsid w:val="00437F9F"/>
    <w:rsid w:val="0044209E"/>
    <w:rsid w:val="004467F6"/>
    <w:rsid w:val="004525D0"/>
    <w:rsid w:val="004639DA"/>
    <w:rsid w:val="00467419"/>
    <w:rsid w:val="00481716"/>
    <w:rsid w:val="004831DC"/>
    <w:rsid w:val="004879FA"/>
    <w:rsid w:val="0049402F"/>
    <w:rsid w:val="004A6CF2"/>
    <w:rsid w:val="004A759F"/>
    <w:rsid w:val="004A7760"/>
    <w:rsid w:val="004B2FE9"/>
    <w:rsid w:val="004B4186"/>
    <w:rsid w:val="004C1713"/>
    <w:rsid w:val="004D7E1F"/>
    <w:rsid w:val="004E0BE4"/>
    <w:rsid w:val="004E0DFB"/>
    <w:rsid w:val="004E726F"/>
    <w:rsid w:val="004F17AA"/>
    <w:rsid w:val="004F291C"/>
    <w:rsid w:val="004F2F43"/>
    <w:rsid w:val="004F4794"/>
    <w:rsid w:val="00500878"/>
    <w:rsid w:val="00501B04"/>
    <w:rsid w:val="00503195"/>
    <w:rsid w:val="00504954"/>
    <w:rsid w:val="005068F6"/>
    <w:rsid w:val="005132AA"/>
    <w:rsid w:val="0051377C"/>
    <w:rsid w:val="005202C7"/>
    <w:rsid w:val="00523E51"/>
    <w:rsid w:val="00530899"/>
    <w:rsid w:val="00534F5A"/>
    <w:rsid w:val="0053528B"/>
    <w:rsid w:val="00540426"/>
    <w:rsid w:val="00544323"/>
    <w:rsid w:val="00545029"/>
    <w:rsid w:val="00552394"/>
    <w:rsid w:val="00554A5B"/>
    <w:rsid w:val="0058303C"/>
    <w:rsid w:val="00586397"/>
    <w:rsid w:val="005906BC"/>
    <w:rsid w:val="005B0CC6"/>
    <w:rsid w:val="005B7ADF"/>
    <w:rsid w:val="005C3199"/>
    <w:rsid w:val="005C56D4"/>
    <w:rsid w:val="005C58FC"/>
    <w:rsid w:val="005D068D"/>
    <w:rsid w:val="005D093A"/>
    <w:rsid w:val="005D1A4D"/>
    <w:rsid w:val="005D470E"/>
    <w:rsid w:val="005E0F4E"/>
    <w:rsid w:val="005E6A77"/>
    <w:rsid w:val="005F1CFB"/>
    <w:rsid w:val="00605DFA"/>
    <w:rsid w:val="00614D1A"/>
    <w:rsid w:val="00626A84"/>
    <w:rsid w:val="00632F31"/>
    <w:rsid w:val="0064053B"/>
    <w:rsid w:val="00641C66"/>
    <w:rsid w:val="00641E62"/>
    <w:rsid w:val="00661708"/>
    <w:rsid w:val="00662FAB"/>
    <w:rsid w:val="00666148"/>
    <w:rsid w:val="00673C0F"/>
    <w:rsid w:val="006763CE"/>
    <w:rsid w:val="0069116E"/>
    <w:rsid w:val="006A1FF8"/>
    <w:rsid w:val="006A21C9"/>
    <w:rsid w:val="006A754B"/>
    <w:rsid w:val="006B2F58"/>
    <w:rsid w:val="006B40CC"/>
    <w:rsid w:val="006B528B"/>
    <w:rsid w:val="006C4A39"/>
    <w:rsid w:val="006C4D06"/>
    <w:rsid w:val="006D0E38"/>
    <w:rsid w:val="006D5080"/>
    <w:rsid w:val="006F4D1E"/>
    <w:rsid w:val="006F5DA2"/>
    <w:rsid w:val="006F7083"/>
    <w:rsid w:val="007068F7"/>
    <w:rsid w:val="00711836"/>
    <w:rsid w:val="00712693"/>
    <w:rsid w:val="00712C48"/>
    <w:rsid w:val="007132D7"/>
    <w:rsid w:val="007230DB"/>
    <w:rsid w:val="007319C8"/>
    <w:rsid w:val="007338AE"/>
    <w:rsid w:val="007369B6"/>
    <w:rsid w:val="00746A7B"/>
    <w:rsid w:val="00752A61"/>
    <w:rsid w:val="00765385"/>
    <w:rsid w:val="00767420"/>
    <w:rsid w:val="00777168"/>
    <w:rsid w:val="007876AC"/>
    <w:rsid w:val="007929D8"/>
    <w:rsid w:val="007A6273"/>
    <w:rsid w:val="007C7C0D"/>
    <w:rsid w:val="007D0ED0"/>
    <w:rsid w:val="007D0EDE"/>
    <w:rsid w:val="007E41F5"/>
    <w:rsid w:val="007E72E4"/>
    <w:rsid w:val="007F25E5"/>
    <w:rsid w:val="007F338F"/>
    <w:rsid w:val="008139F9"/>
    <w:rsid w:val="0081704D"/>
    <w:rsid w:val="00822FB4"/>
    <w:rsid w:val="00827453"/>
    <w:rsid w:val="00827F8C"/>
    <w:rsid w:val="008330DF"/>
    <w:rsid w:val="00837CA5"/>
    <w:rsid w:val="008458E0"/>
    <w:rsid w:val="00850BDA"/>
    <w:rsid w:val="00850FEE"/>
    <w:rsid w:val="00851BFA"/>
    <w:rsid w:val="00866424"/>
    <w:rsid w:val="00870E59"/>
    <w:rsid w:val="008713E9"/>
    <w:rsid w:val="00871551"/>
    <w:rsid w:val="00877A77"/>
    <w:rsid w:val="0088220B"/>
    <w:rsid w:val="00886644"/>
    <w:rsid w:val="008947DF"/>
    <w:rsid w:val="0089669F"/>
    <w:rsid w:val="008A0535"/>
    <w:rsid w:val="008A6EEB"/>
    <w:rsid w:val="008B5700"/>
    <w:rsid w:val="008C1B96"/>
    <w:rsid w:val="008C392D"/>
    <w:rsid w:val="008C4832"/>
    <w:rsid w:val="008C61B7"/>
    <w:rsid w:val="008D1601"/>
    <w:rsid w:val="008D18AB"/>
    <w:rsid w:val="008D1F0F"/>
    <w:rsid w:val="008E1B74"/>
    <w:rsid w:val="008E3BE2"/>
    <w:rsid w:val="008F29C4"/>
    <w:rsid w:val="008F4635"/>
    <w:rsid w:val="008F546D"/>
    <w:rsid w:val="00905362"/>
    <w:rsid w:val="009218D7"/>
    <w:rsid w:val="0093005E"/>
    <w:rsid w:val="009305F5"/>
    <w:rsid w:val="009337BE"/>
    <w:rsid w:val="009720C9"/>
    <w:rsid w:val="009747C2"/>
    <w:rsid w:val="00981425"/>
    <w:rsid w:val="00982582"/>
    <w:rsid w:val="00996237"/>
    <w:rsid w:val="009962E6"/>
    <w:rsid w:val="009A6BDE"/>
    <w:rsid w:val="009B5874"/>
    <w:rsid w:val="009C4ED3"/>
    <w:rsid w:val="009E38DF"/>
    <w:rsid w:val="009E3E93"/>
    <w:rsid w:val="009F2CAB"/>
    <w:rsid w:val="00A10915"/>
    <w:rsid w:val="00A23D8C"/>
    <w:rsid w:val="00A265E6"/>
    <w:rsid w:val="00A32C63"/>
    <w:rsid w:val="00A33F07"/>
    <w:rsid w:val="00A41280"/>
    <w:rsid w:val="00A41BBC"/>
    <w:rsid w:val="00A513F8"/>
    <w:rsid w:val="00A62711"/>
    <w:rsid w:val="00A7007D"/>
    <w:rsid w:val="00A72562"/>
    <w:rsid w:val="00A73208"/>
    <w:rsid w:val="00A77694"/>
    <w:rsid w:val="00A85B05"/>
    <w:rsid w:val="00A87EF5"/>
    <w:rsid w:val="00A912ED"/>
    <w:rsid w:val="00A96CE0"/>
    <w:rsid w:val="00AA29BC"/>
    <w:rsid w:val="00AA4A4B"/>
    <w:rsid w:val="00AB1063"/>
    <w:rsid w:val="00AB2A6E"/>
    <w:rsid w:val="00AC495D"/>
    <w:rsid w:val="00AC7536"/>
    <w:rsid w:val="00AC7B2F"/>
    <w:rsid w:val="00AE1176"/>
    <w:rsid w:val="00AE1370"/>
    <w:rsid w:val="00AE23EA"/>
    <w:rsid w:val="00AF69D5"/>
    <w:rsid w:val="00B015B8"/>
    <w:rsid w:val="00B0665E"/>
    <w:rsid w:val="00B14B7A"/>
    <w:rsid w:val="00B17209"/>
    <w:rsid w:val="00B26E25"/>
    <w:rsid w:val="00B36748"/>
    <w:rsid w:val="00B6126E"/>
    <w:rsid w:val="00B70BBA"/>
    <w:rsid w:val="00B734F2"/>
    <w:rsid w:val="00B74A0E"/>
    <w:rsid w:val="00B77FF4"/>
    <w:rsid w:val="00B80CC3"/>
    <w:rsid w:val="00B81BE5"/>
    <w:rsid w:val="00B8626F"/>
    <w:rsid w:val="00B87F61"/>
    <w:rsid w:val="00B90571"/>
    <w:rsid w:val="00BA5359"/>
    <w:rsid w:val="00BB6E1E"/>
    <w:rsid w:val="00BC2EFE"/>
    <w:rsid w:val="00BD3346"/>
    <w:rsid w:val="00BD39C2"/>
    <w:rsid w:val="00BE396A"/>
    <w:rsid w:val="00BE60CC"/>
    <w:rsid w:val="00BE6DA3"/>
    <w:rsid w:val="00BF4E72"/>
    <w:rsid w:val="00BF7AA2"/>
    <w:rsid w:val="00C064B4"/>
    <w:rsid w:val="00C10A61"/>
    <w:rsid w:val="00C12BE5"/>
    <w:rsid w:val="00C17BDF"/>
    <w:rsid w:val="00C205B1"/>
    <w:rsid w:val="00C234E6"/>
    <w:rsid w:val="00C24948"/>
    <w:rsid w:val="00C25468"/>
    <w:rsid w:val="00C259E5"/>
    <w:rsid w:val="00C3673A"/>
    <w:rsid w:val="00C43C81"/>
    <w:rsid w:val="00C44888"/>
    <w:rsid w:val="00C52469"/>
    <w:rsid w:val="00C57E3D"/>
    <w:rsid w:val="00C60720"/>
    <w:rsid w:val="00C648A6"/>
    <w:rsid w:val="00C64978"/>
    <w:rsid w:val="00C655D1"/>
    <w:rsid w:val="00C76E66"/>
    <w:rsid w:val="00C815D2"/>
    <w:rsid w:val="00C85596"/>
    <w:rsid w:val="00C87384"/>
    <w:rsid w:val="00C93FEF"/>
    <w:rsid w:val="00CA5DEF"/>
    <w:rsid w:val="00CA7188"/>
    <w:rsid w:val="00CB204E"/>
    <w:rsid w:val="00CB6898"/>
    <w:rsid w:val="00CB77CC"/>
    <w:rsid w:val="00CC154D"/>
    <w:rsid w:val="00CD5850"/>
    <w:rsid w:val="00CF0EF5"/>
    <w:rsid w:val="00CF26F7"/>
    <w:rsid w:val="00CF3B80"/>
    <w:rsid w:val="00CF5829"/>
    <w:rsid w:val="00D05B8A"/>
    <w:rsid w:val="00D066DB"/>
    <w:rsid w:val="00D11E74"/>
    <w:rsid w:val="00D21BFB"/>
    <w:rsid w:val="00D23791"/>
    <w:rsid w:val="00D2417E"/>
    <w:rsid w:val="00D30506"/>
    <w:rsid w:val="00D3723A"/>
    <w:rsid w:val="00D42A03"/>
    <w:rsid w:val="00D43FAF"/>
    <w:rsid w:val="00D4582A"/>
    <w:rsid w:val="00D53F16"/>
    <w:rsid w:val="00D5740E"/>
    <w:rsid w:val="00D60070"/>
    <w:rsid w:val="00D710EE"/>
    <w:rsid w:val="00D72BE6"/>
    <w:rsid w:val="00D7542A"/>
    <w:rsid w:val="00D7797B"/>
    <w:rsid w:val="00D87935"/>
    <w:rsid w:val="00D92B5D"/>
    <w:rsid w:val="00D96141"/>
    <w:rsid w:val="00DB025D"/>
    <w:rsid w:val="00DC27C0"/>
    <w:rsid w:val="00DD1714"/>
    <w:rsid w:val="00DE02D7"/>
    <w:rsid w:val="00DE18F9"/>
    <w:rsid w:val="00DE25FD"/>
    <w:rsid w:val="00DF250E"/>
    <w:rsid w:val="00DF4497"/>
    <w:rsid w:val="00E03DA9"/>
    <w:rsid w:val="00E36555"/>
    <w:rsid w:val="00E41169"/>
    <w:rsid w:val="00E44D11"/>
    <w:rsid w:val="00E5673E"/>
    <w:rsid w:val="00E576F4"/>
    <w:rsid w:val="00E57C92"/>
    <w:rsid w:val="00E70D1A"/>
    <w:rsid w:val="00E716FE"/>
    <w:rsid w:val="00E85B08"/>
    <w:rsid w:val="00E92613"/>
    <w:rsid w:val="00EA535A"/>
    <w:rsid w:val="00EB0C13"/>
    <w:rsid w:val="00EC136B"/>
    <w:rsid w:val="00EC2B51"/>
    <w:rsid w:val="00ED2A0F"/>
    <w:rsid w:val="00ED7FB9"/>
    <w:rsid w:val="00EE0D24"/>
    <w:rsid w:val="00EE28F8"/>
    <w:rsid w:val="00EE2DE0"/>
    <w:rsid w:val="00EE2F65"/>
    <w:rsid w:val="00EE538D"/>
    <w:rsid w:val="00EF0F70"/>
    <w:rsid w:val="00EF0FCD"/>
    <w:rsid w:val="00F010A6"/>
    <w:rsid w:val="00F06812"/>
    <w:rsid w:val="00F07ED5"/>
    <w:rsid w:val="00F13275"/>
    <w:rsid w:val="00F253CE"/>
    <w:rsid w:val="00F278A0"/>
    <w:rsid w:val="00F357C3"/>
    <w:rsid w:val="00F422C8"/>
    <w:rsid w:val="00F546F7"/>
    <w:rsid w:val="00F56460"/>
    <w:rsid w:val="00F64C46"/>
    <w:rsid w:val="00F65D47"/>
    <w:rsid w:val="00F6623A"/>
    <w:rsid w:val="00F67925"/>
    <w:rsid w:val="00F745D6"/>
    <w:rsid w:val="00F9018E"/>
    <w:rsid w:val="00F9666B"/>
    <w:rsid w:val="00F970E8"/>
    <w:rsid w:val="00FA57FD"/>
    <w:rsid w:val="00FB18E4"/>
    <w:rsid w:val="00FB3522"/>
    <w:rsid w:val="00FB5C88"/>
    <w:rsid w:val="00FB78B9"/>
    <w:rsid w:val="00FD04FA"/>
    <w:rsid w:val="00FD6912"/>
    <w:rsid w:val="00FD6A50"/>
    <w:rsid w:val="00FF3AB2"/>
    <w:rsid w:val="00FF59F2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498943CE"/>
  <w15:docId w15:val="{F59ED4F1-3499-4F9D-ACA1-FB75B4D6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7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59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59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662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D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764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aspec@purdue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2AF3BC5755E4B895699E5BB92F888" ma:contentTypeVersion="8" ma:contentTypeDescription="Create a new document." ma:contentTypeScope="" ma:versionID="73f9d25558e6f75525b79cc697bee205">
  <xsd:schema xmlns:xsd="http://www.w3.org/2001/XMLSchema" xmlns:xs="http://www.w3.org/2001/XMLSchema" xmlns:p="http://schemas.microsoft.com/office/2006/metadata/properties" xmlns:ns2="47feb482-14be-420d-86fd-08961f7795b7" targetNamespace="http://schemas.microsoft.com/office/2006/metadata/properties" ma:root="true" ma:fieldsID="43447a66aa9afe00a38ead100041405a" ns2:_="">
    <xsd:import namespace="47feb482-14be-420d-86fd-08961f7795b7"/>
    <xsd:element name="properties">
      <xsd:complexType>
        <xsd:sequence>
          <xsd:element name="documentManagement">
            <xsd:complexType>
              <xsd:all>
                <xsd:element ref="ns2:Dept_x0020_Name" minOccurs="0"/>
                <xsd:element ref="ns2:Project" minOccurs="0"/>
                <xsd:element ref="ns2:Workstream" minOccurs="0"/>
                <xsd:element ref="ns2:Needs_x0020_Updated" minOccurs="0"/>
                <xsd:element ref="ns2:Owners" minOccurs="0"/>
                <xsd:element ref="ns2:Contact" minOccurs="0"/>
                <xsd:element ref="ns2:Issues_x002f_Comments" minOccurs="0"/>
                <xsd:element ref="ns2: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eb482-14be-420d-86fd-08961f7795b7" elementFormDefault="qualified">
    <xsd:import namespace="http://schemas.microsoft.com/office/2006/documentManagement/types"/>
    <xsd:import namespace="http://schemas.microsoft.com/office/infopath/2007/PartnerControls"/>
    <xsd:element name="Dept_x0020_Name" ma:index="8" nillable="true" ma:displayName="Dept Name" ma:list="{c8cb8850-5b37-47ed-be44-1e820546f77f}" ma:internalName="Dept_x0020_Name" ma:showField="Department" ma:web="7205f8c7-d314-41bd-967d-cf2e7475f0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" ma:index="9" nillable="true" ma:displayName="Project" ma:format="Dropdown" ma:internalName="Project">
      <xsd:simpleType>
        <xsd:restriction base="dms:Choice">
          <xsd:enumeration value="HCM"/>
          <xsd:enumeration value="EAM"/>
          <xsd:enumeration value="Finance"/>
          <xsd:enumeration value="Other"/>
        </xsd:restriction>
      </xsd:simpleType>
    </xsd:element>
    <xsd:element name="Workstream" ma:index="10" nillable="true" ma:displayName="Workstream" ma:format="Dropdown" ma:internalName="Workstream">
      <xsd:simpleType>
        <xsd:restriction base="dms:Choice">
          <xsd:enumeration value="Benefits"/>
          <xsd:enumeration value="Compensation"/>
          <xsd:enumeration value="Learning"/>
          <xsd:enumeration value="Offboarding"/>
          <xsd:enumeration value="Onboarding"/>
          <xsd:enumeration value="Organizational Management"/>
          <xsd:enumeration value="Payroll &amp; Tax"/>
          <xsd:enumeration value="Performance/Goal Management"/>
          <xsd:enumeration value="Position Management"/>
          <xsd:enumeration value="Recruiting"/>
          <xsd:enumeration value="Security Roles &amp; Access"/>
          <xsd:enumeration value="Summer Pay"/>
          <xsd:enumeration value="Time &amp; Time Off/Leaves"/>
        </xsd:restriction>
      </xsd:simpleType>
    </xsd:element>
    <xsd:element name="Needs_x0020_Updated" ma:index="11" nillable="true" ma:displayName="Needs Updated" ma:default="0" ma:internalName="Needs_x0020_Updated">
      <xsd:simpleType>
        <xsd:restriction base="dms:Boolean"/>
      </xsd:simpleType>
    </xsd:element>
    <xsd:element name="Owners" ma:index="12" nillable="true" ma:displayName="Owners" ma:list="UserInfo" ma:SharePointGroup="0" ma:internalName="Owner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act" ma:index="13" nillable="true" ma:displayName="Contact" ma:list="UserInfo" ma:SharePointGroup="0" ma:internalName="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sues_x002f_Comments" ma:index="14" nillable="true" ma:displayName="Issues/Comments" ma:internalName="Issues_x002f_Comments">
      <xsd:simpleType>
        <xsd:restriction base="dms:Note">
          <xsd:maxLength value="255"/>
        </xsd:restriction>
      </xsd:simpleType>
    </xsd:element>
    <xsd:element name="Location" ma:index="15" nillable="true" ma:displayName="Location" ma:internalName="Loc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47feb482-14be-420d-86fd-08961f7795b7" xsi:nil="true"/>
    <Owners xmlns="47feb482-14be-420d-86fd-08961f7795b7">
      <UserInfo>
        <DisplayName/>
        <AccountId xsi:nil="true"/>
        <AccountType/>
      </UserInfo>
    </Owners>
    <Workstream xmlns="47feb482-14be-420d-86fd-08961f7795b7" xsi:nil="true"/>
    <Dept_x0020_Name xmlns="47feb482-14be-420d-86fd-08961f7795b7">
      <Value>22</Value>
      <Value>23</Value>
      <Value>27</Value>
    </Dept_x0020_Name>
    <Contact xmlns="47feb482-14be-420d-86fd-08961f7795b7">
      <UserInfo>
        <DisplayName/>
        <AccountId xsi:nil="true"/>
        <AccountType/>
      </UserInfo>
    </Contact>
    <Location xmlns="47feb482-14be-420d-86fd-08961f7795b7" xsi:nil="true"/>
    <Needs_x0020_Updated xmlns="47feb482-14be-420d-86fd-08961f7795b7">false</Needs_x0020_Updated>
    <Issues_x002f_Comments xmlns="47feb482-14be-420d-86fd-08961f7795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CA1B8-C106-4C73-9325-C063350E8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eb482-14be-420d-86fd-08961f779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303DEB-9BF1-402C-B80D-EFBA7DB93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13EF5-B393-426D-B684-E00E5DB353EC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7feb482-14be-420d-86fd-08961f7795b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2672BBD-C848-48D1-9010-EBEA6255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23D056AB</Template>
  <TotalTime>1</TotalTime>
  <Pages>1</Pages>
  <Words>371</Words>
  <Characters>2118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19L – Lecturer Reappointment (all campuses)</vt:lpstr>
    </vt:vector>
  </TitlesOfParts>
  <Company>Purdue University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19L – Lecturer Reappointment (all campuses)</dc:title>
  <dc:creator>mrawles</dc:creator>
  <cp:lastModifiedBy>Fox, Hilliary</cp:lastModifiedBy>
  <cp:revision>2</cp:revision>
  <cp:lastPrinted>2012-01-12T19:00:00Z</cp:lastPrinted>
  <dcterms:created xsi:type="dcterms:W3CDTF">2019-09-06T11:52:00Z</dcterms:created>
  <dcterms:modified xsi:type="dcterms:W3CDTF">2019-09-06T11:52:00Z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0x0101008FF2AF3BC5755E4B895699E5BB92F888</vt:lpwstr>
  </property>
</Properties>
</file>