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B9C6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4682B0E1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1EC87A50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C0908FC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51AA6EAF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1264FFD3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47B709BC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53FD4118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5B720B8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4D6EF501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34BA101D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AC0B" w14:textId="77777777" w:rsidR="00F438B7" w:rsidRDefault="00F438B7" w:rsidP="00541FF7">
      <w:r>
        <w:separator/>
      </w:r>
    </w:p>
  </w:endnote>
  <w:endnote w:type="continuationSeparator" w:id="0">
    <w:p w14:paraId="1B8B1B96" w14:textId="77777777" w:rsidR="00F438B7" w:rsidRDefault="00F438B7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BDA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F2DD" w14:textId="2622757F" w:rsidR="00E44045" w:rsidRPr="00C50E7E" w:rsidRDefault="00EE20CB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SCHOOL OF AVIATION AND TRANSPORTATION TECHNOLOGY</w:t>
    </w:r>
  </w:p>
  <w:p w14:paraId="53B402DE" w14:textId="180E70FD" w:rsidR="00E44045" w:rsidRPr="00E44045" w:rsidRDefault="00EE20CB" w:rsidP="00E44045">
    <w:pPr>
      <w:pStyle w:val="Footer-PU"/>
    </w:pPr>
    <w:r>
      <w:t>Niswonger Aviation Technology Building</w:t>
    </w:r>
  </w:p>
  <w:p w14:paraId="3BDEDEC8" w14:textId="6D1D5F93" w:rsidR="00E44045" w:rsidRPr="00E44045" w:rsidRDefault="00EE20CB" w:rsidP="00E44045">
    <w:pPr>
      <w:pStyle w:val="Footer-PU"/>
    </w:pPr>
    <w:r>
      <w:t>1401 Aviation Drive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 47907-2015</w:t>
    </w:r>
  </w:p>
  <w:p w14:paraId="70157A37" w14:textId="38F10D01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EE20CB">
      <w:rPr>
        <w:lang w:val="fr-FR"/>
      </w:rPr>
      <w:t>765-494-5782</w:t>
    </w:r>
    <w:r w:rsidRPr="00E156A0">
      <w:rPr>
        <w:lang w:val="fr-FR"/>
      </w:rPr>
      <w:t xml:space="preserve">     </w:t>
    </w:r>
    <w:r w:rsidR="00EE20CB">
      <w:rPr>
        <w:lang w:val="fr-FR"/>
      </w:rPr>
      <w:t>Fax</w:t>
    </w:r>
    <w:r w:rsidRPr="00E156A0">
      <w:rPr>
        <w:lang w:val="fr-FR"/>
      </w:rPr>
      <w:t xml:space="preserve">: </w:t>
    </w:r>
    <w:r w:rsidR="00EE20CB">
      <w:rPr>
        <w:lang w:val="fr-FR"/>
      </w:rPr>
      <w:t>765-494-2305</w:t>
    </w:r>
    <w:r w:rsidR="00EE20CB" w:rsidRPr="00E156A0">
      <w:rPr>
        <w:lang w:val="fr-FR"/>
      </w:rPr>
      <w:t xml:space="preserve">     </w:t>
    </w:r>
    <w:r w:rsidR="00EE20CB">
      <w:rPr>
        <w:lang w:val="fr-FR"/>
      </w:rPr>
      <w:t>polytechnic.purdue.edu/satt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39E0" w14:textId="77777777" w:rsidR="00F438B7" w:rsidRDefault="00F438B7" w:rsidP="00541FF7">
      <w:r>
        <w:separator/>
      </w:r>
    </w:p>
  </w:footnote>
  <w:footnote w:type="continuationSeparator" w:id="0">
    <w:p w14:paraId="0E3F45D8" w14:textId="77777777" w:rsidR="00F438B7" w:rsidRDefault="00F438B7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9202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5D46E29E" wp14:editId="0370A1D7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EE20CB"/>
    <w:rsid w:val="00F001ED"/>
    <w:rsid w:val="00F14B88"/>
    <w:rsid w:val="00F438B7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37DE5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2</cp:revision>
  <cp:lastPrinted>2020-02-03T22:53:00Z</cp:lastPrinted>
  <dcterms:created xsi:type="dcterms:W3CDTF">2020-04-22T18:54:00Z</dcterms:created>
  <dcterms:modified xsi:type="dcterms:W3CDTF">2020-04-22T18:54:00Z</dcterms:modified>
</cp:coreProperties>
</file>