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8975792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D903" w14:textId="77777777" w:rsidR="00F91FAE" w:rsidRDefault="00F91FAE" w:rsidP="00541FF7">
      <w:r>
        <w:separator/>
      </w:r>
    </w:p>
  </w:endnote>
  <w:endnote w:type="continuationSeparator" w:id="0">
    <w:p w14:paraId="1C488A9C" w14:textId="77777777" w:rsidR="00F91FAE" w:rsidRDefault="00F91FAE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7103214D" w:rsidR="00E44045" w:rsidRPr="00C50E7E" w:rsidRDefault="004C2DC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OFFICE OF THE DEAN</w:t>
    </w:r>
  </w:p>
  <w:p w14:paraId="1528F32A" w14:textId="1E0D61CC" w:rsidR="00E44045" w:rsidRPr="00E44045" w:rsidRDefault="004C2DC3" w:rsidP="00E44045">
    <w:pPr>
      <w:pStyle w:val="Footer-PU"/>
    </w:pPr>
    <w:r>
      <w:t>Knoy Hall of Technology, Room 467</w:t>
    </w:r>
  </w:p>
  <w:p w14:paraId="5F0561A3" w14:textId="3CFAB565" w:rsidR="00E44045" w:rsidRPr="00E44045" w:rsidRDefault="004C2DC3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47907-2021</w:t>
    </w:r>
  </w:p>
  <w:p w14:paraId="6C7FA0CE" w14:textId="10C908CE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C2DC3">
      <w:rPr>
        <w:lang w:val="fr-FR"/>
      </w:rPr>
      <w:t>765-494-2552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765-494-0486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D9C9" w14:textId="77777777" w:rsidR="00F91FAE" w:rsidRDefault="00F91FAE" w:rsidP="00541FF7">
      <w:r>
        <w:separator/>
      </w:r>
    </w:p>
  </w:footnote>
  <w:footnote w:type="continuationSeparator" w:id="0">
    <w:p w14:paraId="1FF5C629" w14:textId="77777777" w:rsidR="00F91FAE" w:rsidRDefault="00F91FAE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C2DC3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C0970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1FAE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4</cp:revision>
  <cp:lastPrinted>2020-02-03T22:53:00Z</cp:lastPrinted>
  <dcterms:created xsi:type="dcterms:W3CDTF">2020-04-22T19:24:00Z</dcterms:created>
  <dcterms:modified xsi:type="dcterms:W3CDTF">2020-04-22T19:28:00Z</dcterms:modified>
</cp:coreProperties>
</file>