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2BB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5713097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2620464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54F73FA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4211D3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56A367F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16B9817A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5A8E8E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1BFBDFFB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28CC4F8A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114332E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214C1" w14:textId="77777777" w:rsidR="000F6C85" w:rsidRDefault="000F6C85" w:rsidP="00541FF7">
      <w:r>
        <w:separator/>
      </w:r>
    </w:p>
  </w:endnote>
  <w:endnote w:type="continuationSeparator" w:id="0">
    <w:p w14:paraId="7BAFFC43" w14:textId="77777777" w:rsidR="000F6C85" w:rsidRDefault="000F6C85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E6D1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AC5" w14:textId="24D59F38" w:rsidR="00E44045" w:rsidRPr="00C50E7E" w:rsidRDefault="00270B3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POLYTECHNIC </w:t>
    </w:r>
    <w:r w:rsidR="00BD2462">
      <w:rPr>
        <w:rStyle w:val="Footer-CollegeNameorDepartment"/>
      </w:rPr>
      <w:t>INDIANAPOLIS</w:t>
    </w:r>
  </w:p>
  <w:p w14:paraId="6E553AA9" w14:textId="1262148E" w:rsidR="003371EC" w:rsidRDefault="003371EC" w:rsidP="00E44045">
    <w:pPr>
      <w:pStyle w:val="Footer-PU"/>
    </w:pPr>
    <w:r>
      <w:t>A</w:t>
    </w:r>
    <w:r w:rsidR="00BD2462">
      <w:t>viation Technology Center</w:t>
    </w:r>
  </w:p>
  <w:p w14:paraId="065D7CFE" w14:textId="787131B8" w:rsidR="00E44045" w:rsidRPr="00E44045" w:rsidRDefault="00BD2462" w:rsidP="00E44045">
    <w:pPr>
      <w:pStyle w:val="Footer-PU"/>
    </w:pPr>
    <w:r>
      <w:t>2175 S. Hoffman Road, Indianapolis</w:t>
    </w:r>
    <w:r w:rsidR="00BF4CE3" w:rsidRPr="00E44045">
      <w:t xml:space="preserve">, </w:t>
    </w:r>
    <w:r w:rsidR="00270B35">
      <w:t xml:space="preserve">IN </w:t>
    </w:r>
    <w:r>
      <w:t>46241</w:t>
    </w:r>
  </w:p>
  <w:p w14:paraId="4B90D2BF" w14:textId="62DB66A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BD2462">
      <w:rPr>
        <w:lang w:val="fr-FR"/>
      </w:rPr>
      <w:t>317-381-6039</w:t>
    </w:r>
    <w:r w:rsidRPr="00E156A0">
      <w:rPr>
        <w:lang w:val="fr-FR"/>
      </w:rPr>
      <w:t xml:space="preserve">     </w:t>
    </w:r>
    <w:r w:rsidR="00270B35">
      <w:rPr>
        <w:lang w:val="fr-FR"/>
      </w:rPr>
      <w:t>purdue.edu/</w:t>
    </w:r>
    <w:r w:rsidR="00BD2462">
      <w:rPr>
        <w:lang w:val="fr-FR"/>
      </w:rPr>
      <w:t>indianapolis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FCD3" w14:textId="77777777" w:rsidR="000F6C85" w:rsidRDefault="000F6C85" w:rsidP="00541FF7">
      <w:r>
        <w:separator/>
      </w:r>
    </w:p>
  </w:footnote>
  <w:footnote w:type="continuationSeparator" w:id="0">
    <w:p w14:paraId="4469C71D" w14:textId="77777777" w:rsidR="000F6C85" w:rsidRDefault="000F6C85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3B58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17BD276" wp14:editId="638A8107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0F6C85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15A84"/>
    <w:rsid w:val="00225A2A"/>
    <w:rsid w:val="00253951"/>
    <w:rsid w:val="00264FC9"/>
    <w:rsid w:val="00265156"/>
    <w:rsid w:val="00267FC1"/>
    <w:rsid w:val="00270B35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371EC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5B3D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2462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5852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2020-04-23T18:55:00Z</dcterms:created>
  <dcterms:modified xsi:type="dcterms:W3CDTF">2020-04-23T18:58:00Z</dcterms:modified>
</cp:coreProperties>
</file>