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42DC" w14:textId="77777777" w:rsidR="00573F44" w:rsidRDefault="00573F44" w:rsidP="00541FF7">
      <w:r>
        <w:separator/>
      </w:r>
    </w:p>
  </w:endnote>
  <w:endnote w:type="continuationSeparator" w:id="0">
    <w:p w14:paraId="23E8B1CB" w14:textId="77777777" w:rsidR="00573F44" w:rsidRDefault="00573F44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0770C5CA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6D68B3">
      <w:rPr>
        <w:rStyle w:val="Footer-CollegeNameorDepartment"/>
      </w:rPr>
      <w:t>KOKOMO</w:t>
    </w:r>
  </w:p>
  <w:p w14:paraId="065D7CFE" w14:textId="3E21877F" w:rsidR="00E44045" w:rsidRPr="00E44045" w:rsidRDefault="006D68B3" w:rsidP="00E44045">
    <w:pPr>
      <w:pStyle w:val="Footer-PU"/>
    </w:pPr>
    <w:r>
      <w:t>2300</w:t>
    </w:r>
    <w:r w:rsidR="00BD2462">
      <w:t xml:space="preserve"> S. </w:t>
    </w:r>
    <w:r>
      <w:t>Washington Street</w:t>
    </w:r>
    <w:r w:rsidR="00BD2462">
      <w:t xml:space="preserve">, </w:t>
    </w:r>
    <w:r>
      <w:t>P.O. Box 9003, Kokomo</w:t>
    </w:r>
    <w:r w:rsidR="00BF4CE3" w:rsidRPr="00E44045">
      <w:t xml:space="preserve">, </w:t>
    </w:r>
    <w:r w:rsidR="00270B35">
      <w:t xml:space="preserve">IN </w:t>
    </w:r>
    <w:r w:rsidR="00BD2462">
      <w:t>46</w:t>
    </w:r>
    <w:r>
      <w:t>904-9003</w:t>
    </w:r>
  </w:p>
  <w:p w14:paraId="4B90D2BF" w14:textId="17B89706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6D68B3">
      <w:rPr>
        <w:lang w:val="fr-FR"/>
      </w:rPr>
      <w:t>765-455-9339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6D68B3">
      <w:rPr>
        <w:lang w:val="fr-FR"/>
      </w:rPr>
      <w:t>765-455-9397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6D68B3">
      <w:rPr>
        <w:lang w:val="fr-FR"/>
      </w:rPr>
      <w:t>kokomo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98DD" w14:textId="77777777" w:rsidR="00573F44" w:rsidRDefault="00573F44" w:rsidP="00541FF7">
      <w:r>
        <w:separator/>
      </w:r>
    </w:p>
  </w:footnote>
  <w:footnote w:type="continuationSeparator" w:id="0">
    <w:p w14:paraId="09DEA7AF" w14:textId="77777777" w:rsidR="00573F44" w:rsidRDefault="00573F44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7102FDB1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3F44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D68B3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2</cp:revision>
  <cp:lastPrinted>2020-02-03T22:53:00Z</cp:lastPrinted>
  <dcterms:created xsi:type="dcterms:W3CDTF">2020-04-23T19:15:00Z</dcterms:created>
  <dcterms:modified xsi:type="dcterms:W3CDTF">2020-04-23T19:15:00Z</dcterms:modified>
</cp:coreProperties>
</file>