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2BB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55713097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72620464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354F73FA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44211D3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456A367F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16B9817A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65A8E8E7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1BFBDFFB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28CC4F8A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114332E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AA95D" w14:textId="77777777" w:rsidR="000D37BB" w:rsidRDefault="000D37BB" w:rsidP="00541FF7">
      <w:r>
        <w:separator/>
      </w:r>
    </w:p>
  </w:endnote>
  <w:endnote w:type="continuationSeparator" w:id="0">
    <w:p w14:paraId="1F11F1A6" w14:textId="77777777" w:rsidR="000D37BB" w:rsidRDefault="000D37BB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E6D1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AC5" w14:textId="4F21AC04" w:rsidR="00E44045" w:rsidRPr="00C50E7E" w:rsidRDefault="00270B3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POLYTECHNIC </w:t>
    </w:r>
    <w:r w:rsidR="000C4661">
      <w:rPr>
        <w:rStyle w:val="Footer-CollegeNameorDepartment"/>
      </w:rPr>
      <w:t>LAFAYETTE</w:t>
    </w:r>
  </w:p>
  <w:p w14:paraId="065D7CFE" w14:textId="5D612D11" w:rsidR="00E44045" w:rsidRPr="00E44045" w:rsidRDefault="000C4661" w:rsidP="00E44045">
    <w:pPr>
      <w:pStyle w:val="Footer-PU"/>
    </w:pPr>
    <w:r>
      <w:t>5500 State Road 38 East,</w:t>
    </w:r>
    <w:r w:rsidR="00BD2462">
      <w:t xml:space="preserve"> </w:t>
    </w:r>
    <w:r w:rsidR="006D68B3">
      <w:t xml:space="preserve">P.O. Box </w:t>
    </w:r>
    <w:r>
      <w:t>5689</w:t>
    </w:r>
    <w:r w:rsidR="006D68B3">
      <w:t xml:space="preserve">, </w:t>
    </w:r>
    <w:r>
      <w:t>Lafayette</w:t>
    </w:r>
    <w:r w:rsidR="00BF4CE3" w:rsidRPr="00E44045">
      <w:t xml:space="preserve">, </w:t>
    </w:r>
    <w:r w:rsidR="00270B35">
      <w:t xml:space="preserve">IN </w:t>
    </w:r>
    <w:r w:rsidR="00BD2462">
      <w:t>46</w:t>
    </w:r>
    <w:r w:rsidR="006D68B3">
      <w:t>90</w:t>
    </w:r>
    <w:r>
      <w:t>5-9405</w:t>
    </w:r>
  </w:p>
  <w:p w14:paraId="4B90D2BF" w14:textId="6B3F7641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6D68B3">
      <w:rPr>
        <w:lang w:val="fr-FR"/>
      </w:rPr>
      <w:t>765-4</w:t>
    </w:r>
    <w:r w:rsidR="000C4661">
      <w:rPr>
        <w:lang w:val="fr-FR"/>
      </w:rPr>
      <w:t>96-7263</w:t>
    </w:r>
    <w:r w:rsidR="006D68B3" w:rsidRPr="00E156A0">
      <w:rPr>
        <w:lang w:val="fr-FR"/>
      </w:rPr>
      <w:t xml:space="preserve">     </w:t>
    </w:r>
    <w:r w:rsidR="006D68B3">
      <w:rPr>
        <w:lang w:val="fr-FR"/>
      </w:rPr>
      <w:t>Fax:</w:t>
    </w:r>
    <w:r w:rsidRPr="00E156A0">
      <w:rPr>
        <w:lang w:val="fr-FR"/>
      </w:rPr>
      <w:t xml:space="preserve"> </w:t>
    </w:r>
    <w:r w:rsidR="006D68B3">
      <w:rPr>
        <w:lang w:val="fr-FR"/>
      </w:rPr>
      <w:t>765-</w:t>
    </w:r>
    <w:r w:rsidR="000C4661">
      <w:rPr>
        <w:lang w:val="fr-FR"/>
      </w:rPr>
      <w:t>269-9621</w:t>
    </w:r>
    <w:r w:rsidRPr="00E156A0">
      <w:rPr>
        <w:lang w:val="fr-FR"/>
      </w:rPr>
      <w:t xml:space="preserve">    </w:t>
    </w:r>
    <w:r w:rsidR="00270B35">
      <w:rPr>
        <w:lang w:val="fr-FR"/>
      </w:rPr>
      <w:t>purdue.edu/</w:t>
    </w:r>
    <w:r w:rsidR="000C4661">
      <w:rPr>
        <w:lang w:val="fr-FR"/>
      </w:rPr>
      <w:t>lafayette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F00B" w14:textId="77777777" w:rsidR="000D37BB" w:rsidRDefault="000D37BB" w:rsidP="00541FF7">
      <w:r>
        <w:separator/>
      </w:r>
    </w:p>
  </w:footnote>
  <w:footnote w:type="continuationSeparator" w:id="0">
    <w:p w14:paraId="4AE95752" w14:textId="77777777" w:rsidR="000D37BB" w:rsidRDefault="000D37BB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3B58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17BD276" wp14:editId="5EB0EC66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C4661"/>
    <w:rsid w:val="000D37BB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15A84"/>
    <w:rsid w:val="00225A2A"/>
    <w:rsid w:val="00253951"/>
    <w:rsid w:val="00264FC9"/>
    <w:rsid w:val="00265156"/>
    <w:rsid w:val="00267FC1"/>
    <w:rsid w:val="00270B35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371EC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5B3D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D68B3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2462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96E0B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15852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2020-04-23T19:15:00Z</dcterms:created>
  <dcterms:modified xsi:type="dcterms:W3CDTF">2020-04-23T19:18:00Z</dcterms:modified>
</cp:coreProperties>
</file>