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51F7D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2915E118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476911A9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24D76639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76796CC6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2B4EE07E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0C06FF4B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037C9899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5DF6C979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5F9C0105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7EE00364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99097" w14:textId="77777777" w:rsidR="00C325FF" w:rsidRDefault="00C325FF" w:rsidP="00541FF7">
      <w:r>
        <w:separator/>
      </w:r>
    </w:p>
  </w:endnote>
  <w:endnote w:type="continuationSeparator" w:id="0">
    <w:p w14:paraId="51263847" w14:textId="77777777" w:rsidR="00C325FF" w:rsidRDefault="00C325FF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00DD4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CAF8" w14:textId="18EAB3E9" w:rsidR="00E44045" w:rsidRPr="00C50E7E" w:rsidRDefault="004E4FE6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DIVISION OF MILITARY SCIENCE AND TECHNOLOGY</w:t>
    </w:r>
  </w:p>
  <w:p w14:paraId="08C0743F" w14:textId="70F0CE36" w:rsidR="00E44045" w:rsidRPr="00E44045" w:rsidRDefault="004E4FE6" w:rsidP="00E44045">
    <w:pPr>
      <w:pStyle w:val="Footer-PU"/>
    </w:pPr>
    <w:r>
      <w:t>Knoy Hall of Technology</w:t>
    </w:r>
  </w:p>
  <w:p w14:paraId="5A385ACB" w14:textId="6FA0C4BF" w:rsidR="00E44045" w:rsidRPr="00E44045" w:rsidRDefault="004E4FE6" w:rsidP="00E44045">
    <w:pPr>
      <w:pStyle w:val="Footer-PU"/>
    </w:pPr>
    <w:r>
      <w:t>401 N. Grant Street</w:t>
    </w:r>
    <w:r w:rsidR="009D682C" w:rsidRPr="00E44045">
      <w:t>,</w:t>
    </w:r>
    <w:r w:rsidR="00303630" w:rsidRPr="00E44045">
      <w:t xml:space="preserve"> </w:t>
    </w:r>
    <w:r>
      <w:t>West Lafayette, IN</w:t>
    </w:r>
    <w:r w:rsidR="00BF4CE3" w:rsidRPr="00E44045">
      <w:t xml:space="preserve"> </w:t>
    </w:r>
    <w:r>
      <w:t>47907-2021</w:t>
    </w:r>
  </w:p>
  <w:p w14:paraId="3F0009A5" w14:textId="14DA6691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4E4FE6">
      <w:rPr>
        <w:lang w:val="fr-FR"/>
      </w:rPr>
      <w:t>765-494-1100</w:t>
    </w:r>
    <w:r w:rsidRPr="00E156A0">
      <w:rPr>
        <w:lang w:val="fr-FR"/>
      </w:rPr>
      <w:t xml:space="preserve">     </w:t>
    </w:r>
    <w:r w:rsidR="004E4FE6">
      <w:rPr>
        <w:lang w:val="fr-FR"/>
      </w:rPr>
      <w:t>polytechnic.purdue.edu/mst-division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87E2E" w14:textId="77777777" w:rsidR="00C325FF" w:rsidRDefault="00C325FF" w:rsidP="00541FF7">
      <w:r>
        <w:separator/>
      </w:r>
    </w:p>
  </w:footnote>
  <w:footnote w:type="continuationSeparator" w:id="0">
    <w:p w14:paraId="1DB85A05" w14:textId="77777777" w:rsidR="00C325FF" w:rsidRDefault="00C325FF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AB27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3E13C28C" wp14:editId="22BB3B9E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53951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4FE6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96A50"/>
    <w:rsid w:val="00BA73FB"/>
    <w:rsid w:val="00BC62BB"/>
    <w:rsid w:val="00BD40D3"/>
    <w:rsid w:val="00BE6398"/>
    <w:rsid w:val="00BF4CE3"/>
    <w:rsid w:val="00C30BAA"/>
    <w:rsid w:val="00C325FF"/>
    <w:rsid w:val="00C34EFA"/>
    <w:rsid w:val="00C42DBF"/>
    <w:rsid w:val="00C459DE"/>
    <w:rsid w:val="00C50E7E"/>
    <w:rsid w:val="00C55C82"/>
    <w:rsid w:val="00C901E0"/>
    <w:rsid w:val="00CB3B13"/>
    <w:rsid w:val="00CC1F94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B9B86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919-E44B-B349-927A-8D0CD3B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O'Malley, John A</cp:lastModifiedBy>
  <cp:revision>3</cp:revision>
  <cp:lastPrinted>2020-02-03T22:53:00Z</cp:lastPrinted>
  <dcterms:created xsi:type="dcterms:W3CDTF">2020-04-23T20:26:00Z</dcterms:created>
  <dcterms:modified xsi:type="dcterms:W3CDTF">2020-04-23T20:29:00Z</dcterms:modified>
</cp:coreProperties>
</file>