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2BB3" w14:textId="77777777" w:rsidR="00265156" w:rsidRPr="00541FF7" w:rsidRDefault="00AD0386" w:rsidP="00324F27">
      <w:pPr>
        <w:pStyle w:val="Heading1"/>
      </w:pPr>
      <w:r w:rsidRPr="00541FF7">
        <w:t>Heading one style for this document</w:t>
      </w:r>
    </w:p>
    <w:p w14:paraId="55713097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72620464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354F73FA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44211D34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456A367F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16B9817A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65A8E8E7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1BFBDFFB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28CC4F8A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4114332E" w14:textId="77777777" w:rsidR="00AB4695" w:rsidRPr="00541FF7" w:rsidRDefault="00AB4695">
      <w:pPr>
        <w:rPr>
          <w:rFonts w:ascii="Franklin Gothic Book" w:hAnsi="Franklin Gothic Book"/>
        </w:rPr>
      </w:pPr>
    </w:p>
    <w:sectPr w:rsidR="00AB4695" w:rsidRPr="00541FF7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32BE0" w14:textId="77777777" w:rsidR="002B170E" w:rsidRDefault="002B170E" w:rsidP="00541FF7">
      <w:r>
        <w:separator/>
      </w:r>
    </w:p>
  </w:endnote>
  <w:endnote w:type="continuationSeparator" w:id="0">
    <w:p w14:paraId="0B46916A" w14:textId="77777777" w:rsidR="002B170E" w:rsidRDefault="002B170E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E6D1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AFAC5" w14:textId="20B53646" w:rsidR="00E44045" w:rsidRPr="00C50E7E" w:rsidRDefault="00270B35" w:rsidP="00E44045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POLYTECHNIC </w:t>
    </w:r>
    <w:r w:rsidR="00696C6E">
      <w:rPr>
        <w:rStyle w:val="Footer-CollegeNameorDepartment"/>
      </w:rPr>
      <w:t>NEW ALBANY</w:t>
    </w:r>
  </w:p>
  <w:p w14:paraId="065D7CFE" w14:textId="071DF223" w:rsidR="00E44045" w:rsidRPr="00E44045" w:rsidRDefault="00696C6E" w:rsidP="00E44045">
    <w:pPr>
      <w:pStyle w:val="Footer-PU"/>
    </w:pPr>
    <w:r>
      <w:t>3000 Technology Avenue</w:t>
    </w:r>
    <w:r w:rsidR="006D68B3">
      <w:t xml:space="preserve">, </w:t>
    </w:r>
    <w:r>
      <w:t>New Albany</w:t>
    </w:r>
    <w:r w:rsidR="00BF4CE3" w:rsidRPr="00E44045">
      <w:t xml:space="preserve">, </w:t>
    </w:r>
    <w:r w:rsidR="00270B35">
      <w:t xml:space="preserve">IN </w:t>
    </w:r>
    <w:r w:rsidR="00BD2462">
      <w:t>4</w:t>
    </w:r>
    <w:r>
      <w:t>7150</w:t>
    </w:r>
  </w:p>
  <w:p w14:paraId="4B90D2BF" w14:textId="6ED493B0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 xml:space="preserve">Office: </w:t>
    </w:r>
    <w:r w:rsidR="00696C6E">
      <w:rPr>
        <w:lang w:val="fr-FR"/>
      </w:rPr>
      <w:t>812-206-8396</w:t>
    </w:r>
    <w:r w:rsidR="006D68B3" w:rsidRPr="00E156A0">
      <w:rPr>
        <w:lang w:val="fr-FR"/>
      </w:rPr>
      <w:t xml:space="preserve">     </w:t>
    </w:r>
    <w:r w:rsidR="006D68B3">
      <w:rPr>
        <w:lang w:val="fr-FR"/>
      </w:rPr>
      <w:t>Fax:</w:t>
    </w:r>
    <w:r w:rsidRPr="00E156A0">
      <w:rPr>
        <w:lang w:val="fr-FR"/>
      </w:rPr>
      <w:t xml:space="preserve"> </w:t>
    </w:r>
    <w:r w:rsidR="00696C6E">
      <w:rPr>
        <w:lang w:val="fr-FR"/>
      </w:rPr>
      <w:t>812-206-8295</w:t>
    </w:r>
    <w:r w:rsidRPr="00E156A0">
      <w:rPr>
        <w:lang w:val="fr-FR"/>
      </w:rPr>
      <w:t xml:space="preserve">    </w:t>
    </w:r>
    <w:r w:rsidR="00270B35">
      <w:rPr>
        <w:lang w:val="fr-FR"/>
      </w:rPr>
      <w:t>purdue.edu/</w:t>
    </w:r>
    <w:r w:rsidR="00696C6E">
      <w:rPr>
        <w:lang w:val="fr-FR"/>
      </w:rPr>
      <w:t>newalbany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072E3" w14:textId="77777777" w:rsidR="002B170E" w:rsidRDefault="002B170E" w:rsidP="00541FF7">
      <w:r>
        <w:separator/>
      </w:r>
    </w:p>
  </w:footnote>
  <w:footnote w:type="continuationSeparator" w:id="0">
    <w:p w14:paraId="71C26FF4" w14:textId="77777777" w:rsidR="002B170E" w:rsidRDefault="002B170E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73B58" w14:textId="77777777" w:rsidR="00022312" w:rsidRDefault="00CC1F94" w:rsidP="00541FF7">
    <w:pPr>
      <w:pStyle w:val="Header"/>
    </w:pPr>
    <w:r>
      <w:rPr>
        <w:noProof/>
      </w:rPr>
      <w:drawing>
        <wp:inline distT="0" distB="0" distL="0" distR="0" wp14:anchorId="317BD276" wp14:editId="0629F799">
          <wp:extent cx="43180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ytechnic Institute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94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C4661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15A84"/>
    <w:rsid w:val="00225A2A"/>
    <w:rsid w:val="00253951"/>
    <w:rsid w:val="00264FC9"/>
    <w:rsid w:val="00265156"/>
    <w:rsid w:val="00267FC1"/>
    <w:rsid w:val="00270B35"/>
    <w:rsid w:val="0027590A"/>
    <w:rsid w:val="00282D5D"/>
    <w:rsid w:val="0029084E"/>
    <w:rsid w:val="00294869"/>
    <w:rsid w:val="002B170E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371EC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5B3D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96C6E"/>
    <w:rsid w:val="006B2DA7"/>
    <w:rsid w:val="006B3114"/>
    <w:rsid w:val="006D26A6"/>
    <w:rsid w:val="006D68B3"/>
    <w:rsid w:val="006E74B2"/>
    <w:rsid w:val="006F3E55"/>
    <w:rsid w:val="007002DF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2462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C1F94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D2A28"/>
    <w:rsid w:val="00F001ED"/>
    <w:rsid w:val="00F14B88"/>
    <w:rsid w:val="00F51407"/>
    <w:rsid w:val="00F90891"/>
    <w:rsid w:val="00F91073"/>
    <w:rsid w:val="00F92286"/>
    <w:rsid w:val="00F924A5"/>
    <w:rsid w:val="00F9661F"/>
    <w:rsid w:val="00F96E0B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C15852"/>
  <w14:defaultImageDpi w14:val="300"/>
  <w15:chartTrackingRefBased/>
  <w15:docId w15:val="{4E4097D0-B77D-BA48-A793-7A6D1591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drake/Downloads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7CE919-E44B-B349-927A-8D0CD3B1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1100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Microsoft Office User</dc:creator>
  <cp:keywords/>
  <cp:lastModifiedBy>O'Malley, John A</cp:lastModifiedBy>
  <cp:revision>3</cp:revision>
  <cp:lastPrinted>2020-02-03T22:53:00Z</cp:lastPrinted>
  <dcterms:created xsi:type="dcterms:W3CDTF">2020-04-23T19:18:00Z</dcterms:created>
  <dcterms:modified xsi:type="dcterms:W3CDTF">2020-04-23T19:20:00Z</dcterms:modified>
</cp:coreProperties>
</file>