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751BF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3B47DCDC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4EF0C0E8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05256E15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07FCE164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0B5F70EE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677C0565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1BE7D09B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273A86C7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0B514A2D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012D7005" w14:textId="77777777" w:rsidR="00994023" w:rsidRPr="00994023" w:rsidRDefault="00994023" w:rsidP="00994023">
      <w:pPr>
        <w:rPr>
          <w:rFonts w:ascii="Franklin Gothic Book" w:hAnsi="Franklin Gothic Book"/>
        </w:rPr>
      </w:pPr>
    </w:p>
    <w:sectPr w:rsidR="00994023" w:rsidRPr="00994023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C76EF" w14:textId="77777777" w:rsidR="006A41A9" w:rsidRDefault="006A41A9" w:rsidP="00541FF7">
      <w:r>
        <w:separator/>
      </w:r>
    </w:p>
  </w:endnote>
  <w:endnote w:type="continuationSeparator" w:id="0">
    <w:p w14:paraId="57AFFF41" w14:textId="77777777" w:rsidR="006A41A9" w:rsidRDefault="006A41A9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E1A7F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B7AC" w14:textId="1BEAA71B" w:rsidR="00E44045" w:rsidRPr="00C50E7E" w:rsidRDefault="0015324E" w:rsidP="00E44045">
    <w:pPr>
      <w:pStyle w:val="Footer-PU"/>
      <w:rPr>
        <w:rStyle w:val="Footer-CollegeNameorDepartment"/>
      </w:rPr>
    </w:pPr>
    <w:r>
      <w:rPr>
        <w:rStyle w:val="Footer-CollegeNameorDepartment"/>
      </w:rPr>
      <w:t>purdue online–polytechnic</w:t>
    </w:r>
  </w:p>
  <w:p w14:paraId="1528F32A" w14:textId="6A19A280" w:rsidR="00E44045" w:rsidRPr="00E44045" w:rsidRDefault="0015324E" w:rsidP="00E44045">
    <w:pPr>
      <w:pStyle w:val="Footer-PU"/>
    </w:pPr>
    <w:r>
      <w:t>Seng-Liang Wang Hall</w:t>
    </w:r>
    <w:r w:rsidR="004C2DC3">
      <w:t xml:space="preserve">, </w:t>
    </w:r>
    <w:r>
      <w:t>Suite 2500</w:t>
    </w:r>
  </w:p>
  <w:p w14:paraId="5F0561A3" w14:textId="6EBCFC75" w:rsidR="00E44045" w:rsidRPr="00E44045" w:rsidRDefault="0015324E" w:rsidP="00E44045">
    <w:pPr>
      <w:pStyle w:val="Footer-PU"/>
    </w:pPr>
    <w:r>
      <w:t>516 Northwestern Avenue</w:t>
    </w:r>
    <w:r w:rsidR="009D682C" w:rsidRPr="00E44045">
      <w:t>,</w:t>
    </w:r>
    <w:r w:rsidR="00303630" w:rsidRPr="00E44045">
      <w:t xml:space="preserve"> </w:t>
    </w:r>
    <w:r w:rsidR="004C2DC3">
      <w:t>West Lafayette</w:t>
    </w:r>
    <w:r w:rsidR="00BF4CE3" w:rsidRPr="00E44045">
      <w:t xml:space="preserve">, </w:t>
    </w:r>
    <w:r w:rsidR="004C2DC3">
      <w:t>IN 4790</w:t>
    </w:r>
    <w:r>
      <w:t>6</w:t>
    </w:r>
  </w:p>
  <w:p w14:paraId="6C7FA0CE" w14:textId="70915255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 xml:space="preserve">Office: </w:t>
    </w:r>
    <w:r w:rsidR="0015324E">
      <w:rPr>
        <w:lang w:val="fr-FR"/>
      </w:rPr>
      <w:t>877-801-6266</w:t>
    </w:r>
    <w:r w:rsidRPr="00E156A0">
      <w:rPr>
        <w:lang w:val="fr-FR"/>
      </w:rPr>
      <w:t xml:space="preserve">     </w:t>
    </w:r>
    <w:r w:rsidR="004C2DC3">
      <w:rPr>
        <w:lang w:val="fr-FR"/>
      </w:rPr>
      <w:t>Fax</w:t>
    </w:r>
    <w:r w:rsidRPr="00E156A0">
      <w:rPr>
        <w:lang w:val="fr-FR"/>
      </w:rPr>
      <w:t xml:space="preserve">: </w:t>
    </w:r>
    <w:r w:rsidR="004C2DC3">
      <w:rPr>
        <w:lang w:val="fr-FR"/>
      </w:rPr>
      <w:t>765-49</w:t>
    </w:r>
    <w:r w:rsidR="00994023">
      <w:rPr>
        <w:lang w:val="fr-FR"/>
      </w:rPr>
      <w:t>6-</w:t>
    </w:r>
    <w:r w:rsidR="0015324E">
      <w:rPr>
        <w:lang w:val="fr-FR"/>
      </w:rPr>
      <w:t>1583</w:t>
    </w:r>
    <w:r w:rsidR="004C2DC3" w:rsidRPr="00E156A0">
      <w:rPr>
        <w:lang w:val="fr-FR"/>
      </w:rPr>
      <w:t xml:space="preserve">     </w:t>
    </w:r>
    <w:r w:rsidR="004C2DC3">
      <w:rPr>
        <w:lang w:val="fr-FR"/>
      </w:rPr>
      <w:t>polytechnic.purdue.edu</w:t>
    </w:r>
    <w:r w:rsidR="0094173A">
      <w:rPr>
        <w:lang w:val="fr-FR"/>
      </w:rPr>
      <w:t>/</w:t>
    </w:r>
    <w:r w:rsidR="0015324E">
      <w:rPr>
        <w:lang w:val="fr-FR"/>
      </w:rPr>
      <w:t>purdue-online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90063" w14:textId="77777777" w:rsidR="006A41A9" w:rsidRDefault="006A41A9" w:rsidP="00541FF7">
      <w:r>
        <w:separator/>
      </w:r>
    </w:p>
  </w:footnote>
  <w:footnote w:type="continuationSeparator" w:id="0">
    <w:p w14:paraId="104B5A46" w14:textId="77777777" w:rsidR="006A41A9" w:rsidRDefault="006A41A9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0C173" w14:textId="77777777" w:rsidR="00022312" w:rsidRDefault="00CC1F94" w:rsidP="00541FF7">
    <w:pPr>
      <w:pStyle w:val="Header"/>
    </w:pPr>
    <w:r>
      <w:rPr>
        <w:noProof/>
      </w:rPr>
      <w:drawing>
        <wp:inline distT="0" distB="0" distL="0" distR="0" wp14:anchorId="0099741C" wp14:editId="1A07F5CB">
          <wp:extent cx="43180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ytechnic Institute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94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324E"/>
    <w:rsid w:val="0015563B"/>
    <w:rsid w:val="00181E25"/>
    <w:rsid w:val="001B65E1"/>
    <w:rsid w:val="001D2869"/>
    <w:rsid w:val="001E0B31"/>
    <w:rsid w:val="001E6487"/>
    <w:rsid w:val="00202AD1"/>
    <w:rsid w:val="00225A2A"/>
    <w:rsid w:val="00253951"/>
    <w:rsid w:val="00264FC9"/>
    <w:rsid w:val="00265156"/>
    <w:rsid w:val="00267FC1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C2DC3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A41A9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0C2B"/>
    <w:rsid w:val="007B59FB"/>
    <w:rsid w:val="007C0124"/>
    <w:rsid w:val="007C0970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21E0"/>
    <w:rsid w:val="00905E86"/>
    <w:rsid w:val="009112B1"/>
    <w:rsid w:val="0093407B"/>
    <w:rsid w:val="00937EDB"/>
    <w:rsid w:val="0094173A"/>
    <w:rsid w:val="00942411"/>
    <w:rsid w:val="00944F52"/>
    <w:rsid w:val="0098583C"/>
    <w:rsid w:val="00994023"/>
    <w:rsid w:val="00997C22"/>
    <w:rsid w:val="009A0A64"/>
    <w:rsid w:val="009C656C"/>
    <w:rsid w:val="009D63AA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A1955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3AE1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C1F94"/>
    <w:rsid w:val="00CD4839"/>
    <w:rsid w:val="00CD6FFD"/>
    <w:rsid w:val="00CD728B"/>
    <w:rsid w:val="00CE4C14"/>
    <w:rsid w:val="00CF3071"/>
    <w:rsid w:val="00D039B9"/>
    <w:rsid w:val="00D114C9"/>
    <w:rsid w:val="00D1551E"/>
    <w:rsid w:val="00D356C7"/>
    <w:rsid w:val="00D3589B"/>
    <w:rsid w:val="00D37C46"/>
    <w:rsid w:val="00D55946"/>
    <w:rsid w:val="00D64A10"/>
    <w:rsid w:val="00D76D05"/>
    <w:rsid w:val="00D93473"/>
    <w:rsid w:val="00D97846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F001ED"/>
    <w:rsid w:val="00F14B88"/>
    <w:rsid w:val="00F51407"/>
    <w:rsid w:val="00F71374"/>
    <w:rsid w:val="00F90891"/>
    <w:rsid w:val="00F91073"/>
    <w:rsid w:val="00F92286"/>
    <w:rsid w:val="00F924A5"/>
    <w:rsid w:val="00F9661F"/>
    <w:rsid w:val="00FA0A3A"/>
    <w:rsid w:val="00FA0ECD"/>
    <w:rsid w:val="00FA237A"/>
    <w:rsid w:val="00FB7090"/>
    <w:rsid w:val="00FB79DB"/>
    <w:rsid w:val="00FC1BFF"/>
    <w:rsid w:val="00FD2B27"/>
    <w:rsid w:val="00FD6583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3A1CAF"/>
  <w14:defaultImageDpi w14:val="300"/>
  <w15:chartTrackingRefBased/>
  <w15:docId w15:val="{4E4097D0-B77D-BA48-A793-7A6D1591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drake/Downloads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7CE919-E44B-B349-927A-8D0CD3B1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Microsoft Office User</dc:creator>
  <cp:keywords/>
  <cp:lastModifiedBy>O'Malley, John A</cp:lastModifiedBy>
  <cp:revision>4</cp:revision>
  <cp:lastPrinted>2020-02-03T22:53:00Z</cp:lastPrinted>
  <dcterms:created xsi:type="dcterms:W3CDTF">2020-04-22T19:41:00Z</dcterms:created>
  <dcterms:modified xsi:type="dcterms:W3CDTF">2020-04-23T19:43:00Z</dcterms:modified>
</cp:coreProperties>
</file>