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751BF" w14:textId="77777777" w:rsidR="00265156" w:rsidRPr="00541FF7" w:rsidRDefault="00AD0386" w:rsidP="00324F27">
      <w:pPr>
        <w:pStyle w:val="Heading1"/>
      </w:pPr>
      <w:r w:rsidRPr="00541FF7">
        <w:t>Heading one style for this document</w:t>
      </w:r>
    </w:p>
    <w:p w14:paraId="3B47DCDC" w14:textId="77777777" w:rsidR="00CF3071" w:rsidRDefault="00CB3B13" w:rsidP="00541FF7">
      <w:r w:rsidRPr="00541FF7">
        <w:t>Heading designations in a document are an organizational and accessibility feature.</w:t>
      </w:r>
      <w:r w:rsidR="00324F27">
        <w:t xml:space="preserve"> </w:t>
      </w:r>
      <w:r w:rsidRPr="00541FF7">
        <w:t>Headings help identify sections of a document</w:t>
      </w:r>
      <w:r w:rsidR="008C12CF" w:rsidRPr="00541FF7">
        <w:t>. Heading levels help the reader recognize the levels of importance within a document.</w:t>
      </w:r>
      <w:r w:rsidR="00324F27">
        <w:t xml:space="preserve"> </w:t>
      </w:r>
      <w:r w:rsidR="008C12CF" w:rsidRPr="00541FF7">
        <w:t>Short documents should have one Heading</w:t>
      </w:r>
      <w:r w:rsidR="00324F27">
        <w:t xml:space="preserve"> 1.</w:t>
      </w:r>
    </w:p>
    <w:p w14:paraId="4EF0C0E8" w14:textId="77777777" w:rsidR="00324F27" w:rsidRPr="00541FF7" w:rsidRDefault="00324F27" w:rsidP="00324F27">
      <w:r w:rsidRPr="00541FF7">
        <w:t>Heading designations in a document are an organizational and accessibility feature.</w:t>
      </w:r>
      <w:r>
        <w:t xml:space="preserve"> </w:t>
      </w:r>
      <w:r w:rsidRPr="00541FF7">
        <w:t>Headings help identify sections of a document. Heading levels help the reader recognize the levels of importance within a document.</w:t>
      </w:r>
      <w:r>
        <w:t xml:space="preserve"> </w:t>
      </w:r>
      <w:r w:rsidRPr="00541FF7">
        <w:t>Short documents should have one Heading</w:t>
      </w:r>
      <w:r>
        <w:t xml:space="preserve"> 1.</w:t>
      </w:r>
    </w:p>
    <w:p w14:paraId="05256E15" w14:textId="77777777" w:rsidR="00357629" w:rsidRPr="00324F27" w:rsidRDefault="00AD0386" w:rsidP="00324F27">
      <w:pPr>
        <w:pStyle w:val="Heading2"/>
      </w:pPr>
      <w:r w:rsidRPr="00324F27">
        <w:t>Heading two style</w:t>
      </w:r>
    </w:p>
    <w:p w14:paraId="07FCE164" w14:textId="77777777" w:rsidR="00CF3071" w:rsidRPr="00541FF7" w:rsidRDefault="008D4793" w:rsidP="00541FF7">
      <w:r w:rsidRPr="00541FF7">
        <w:t>Other headings identify and highlight other main ideas within a document</w:t>
      </w:r>
    </w:p>
    <w:p w14:paraId="0B5F70EE" w14:textId="77777777" w:rsidR="00357629" w:rsidRPr="00541FF7" w:rsidRDefault="00CB3B13" w:rsidP="00541FF7">
      <w:pPr>
        <w:pStyle w:val="Heading3"/>
      </w:pPr>
      <w:r w:rsidRPr="00541FF7">
        <w:t>Heading three style</w:t>
      </w:r>
    </w:p>
    <w:p w14:paraId="677C0565" w14:textId="77777777" w:rsidR="00FB7090" w:rsidRPr="00541FF7" w:rsidRDefault="0051284D" w:rsidP="00541FF7">
      <w:r w:rsidRPr="00541FF7">
        <w:t xml:space="preserve">This document is using </w:t>
      </w:r>
      <w:proofErr w:type="gramStart"/>
      <w:r w:rsidR="006854B4" w:rsidRPr="00541FF7">
        <w:t>9</w:t>
      </w:r>
      <w:r w:rsidRPr="00541FF7">
        <w:t xml:space="preserve"> point</w:t>
      </w:r>
      <w:proofErr w:type="gramEnd"/>
      <w:r w:rsidRPr="00541FF7">
        <w:t xml:space="preserve"> </w:t>
      </w:r>
      <w:r w:rsidR="00541FF7">
        <w:t>Georgia</w:t>
      </w:r>
      <w:r w:rsidRPr="00541FF7">
        <w:t xml:space="preserve"> for Normal text.  The Heading</w:t>
      </w:r>
      <w:r w:rsidR="00387B91" w:rsidRPr="00541FF7">
        <w:t>s</w:t>
      </w:r>
      <w:r w:rsidR="00541FF7">
        <w:t xml:space="preserve"> </w:t>
      </w:r>
      <w:r w:rsidRPr="00541FF7">
        <w:t xml:space="preserve">are </w:t>
      </w:r>
      <w:r w:rsidR="00541FF7">
        <w:t>Georgia</w:t>
      </w:r>
      <w:r w:rsidR="006854B4" w:rsidRPr="00541FF7">
        <w:t xml:space="preserve"> Bold</w:t>
      </w:r>
      <w:r w:rsidRPr="00541FF7">
        <w:t xml:space="preserve"> at </w:t>
      </w:r>
      <w:proofErr w:type="gramStart"/>
      <w:r w:rsidRPr="00541FF7">
        <w:t>18 point</w:t>
      </w:r>
      <w:proofErr w:type="gramEnd"/>
      <w:r w:rsidRPr="00541FF7">
        <w:t>, 16 point and 14 point.</w:t>
      </w:r>
    </w:p>
    <w:p w14:paraId="1BE7D09B" w14:textId="77777777" w:rsidR="00035557" w:rsidRPr="00541FF7" w:rsidRDefault="00035557" w:rsidP="00541FF7">
      <w:r w:rsidRPr="00541FF7">
        <w:t xml:space="preserve">The </w:t>
      </w:r>
      <w:r w:rsidR="00E3637E" w:rsidRPr="00541FF7">
        <w:t>co-brand is PNG format. To change, select and activate the first header. Right click on the image and pull down to Change Picture. Navigate to your co-brand and select.</w:t>
      </w:r>
    </w:p>
    <w:p w14:paraId="273A86C7" w14:textId="77777777" w:rsidR="00E3637E" w:rsidRDefault="00E3637E" w:rsidP="00541FF7">
      <w:r w:rsidRPr="00541FF7">
        <w:t>The second and subsequent pages have Page x o</w:t>
      </w:r>
      <w:r w:rsidR="001E6487" w:rsidRPr="00541FF7">
        <w:t>f</w:t>
      </w:r>
      <w:r w:rsidRPr="00541FF7">
        <w:t xml:space="preserve"> y in the lower left footer.</w:t>
      </w:r>
    </w:p>
    <w:p w14:paraId="0B514A2D" w14:textId="77777777" w:rsidR="00324F27" w:rsidRPr="00541FF7" w:rsidRDefault="00324F27" w:rsidP="00324F27">
      <w:pPr>
        <w:rPr>
          <w:rFonts w:ascii="Franklin Gothic Book" w:hAnsi="Franklin Gothic Book"/>
        </w:rPr>
      </w:pPr>
      <w:r w:rsidRPr="00541FF7">
        <w:rPr>
          <w:rFonts w:ascii="Franklin Gothic Book" w:hAnsi="Franklin Gothic Book"/>
        </w:rPr>
        <w:t xml:space="preserve">The footer information is </w:t>
      </w:r>
      <w:proofErr w:type="gramStart"/>
      <w:r w:rsidRPr="00541FF7">
        <w:rPr>
          <w:rFonts w:ascii="Franklin Gothic Book" w:hAnsi="Franklin Gothic Book"/>
        </w:rPr>
        <w:t>7 point</w:t>
      </w:r>
      <w:proofErr w:type="gramEnd"/>
      <w:r w:rsidRPr="00541FF7">
        <w:rPr>
          <w:rFonts w:ascii="Franklin Gothic Book" w:hAnsi="Franklin Gothic Book"/>
        </w:rPr>
        <w:t xml:space="preserve"> Franklin Gothic Book</w:t>
      </w:r>
      <w:r>
        <w:rPr>
          <w:rFonts w:ascii="Franklin Gothic Book" w:hAnsi="Franklin Gothic Book"/>
        </w:rPr>
        <w:t xml:space="preserve"> Regular</w:t>
      </w:r>
      <w:r w:rsidRPr="00541FF7">
        <w:rPr>
          <w:rFonts w:ascii="Franklin Gothic Book" w:hAnsi="Franklin Gothic Book"/>
        </w:rPr>
        <w:t xml:space="preserve">. </w:t>
      </w:r>
    </w:p>
    <w:p w14:paraId="48975792" w14:textId="77777777" w:rsidR="00AB4695" w:rsidRPr="00541FF7" w:rsidRDefault="00AB4695">
      <w:pPr>
        <w:rPr>
          <w:rFonts w:ascii="Franklin Gothic Book" w:hAnsi="Franklin Gothic Book"/>
        </w:rPr>
      </w:pPr>
    </w:p>
    <w:sectPr w:rsidR="00AB4695" w:rsidRPr="00541FF7" w:rsidSect="00541FF7">
      <w:footerReference w:type="default" r:id="rId8"/>
      <w:headerReference w:type="first" r:id="rId9"/>
      <w:footerReference w:type="first" r:id="rId10"/>
      <w:type w:val="continuous"/>
      <w:pgSz w:w="12240" w:h="15840"/>
      <w:pgMar w:top="248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CB436" w14:textId="77777777" w:rsidR="004A7740" w:rsidRDefault="004A7740" w:rsidP="00541FF7">
      <w:r>
        <w:separator/>
      </w:r>
    </w:p>
  </w:endnote>
  <w:endnote w:type="continuationSeparator" w:id="0">
    <w:p w14:paraId="69963C35" w14:textId="77777777" w:rsidR="004A7740" w:rsidRDefault="004A7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E1A7F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8D479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FD2B27">
      <w:rPr>
        <w:rStyle w:val="PageNumber"/>
        <w:rFonts w:ascii="Times New Roman" w:hAnsi="Times New Roman"/>
        <w:noProof/>
      </w:rPr>
      <w:t>1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EB7AC" w14:textId="743F3D50" w:rsidR="00E44045" w:rsidRPr="00C50E7E" w:rsidRDefault="004C2DC3" w:rsidP="00E44045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OFFICE OF </w:t>
    </w:r>
    <w:r w:rsidR="009A0A64">
      <w:rPr>
        <w:rStyle w:val="Footer-CollegeNameorDepartment"/>
      </w:rPr>
      <w:t>re</w:t>
    </w:r>
    <w:r w:rsidR="00BF3AE1">
      <w:rPr>
        <w:rStyle w:val="Footer-CollegeNameorDepartment"/>
      </w:rPr>
      <w:t>search</w:t>
    </w:r>
  </w:p>
  <w:p w14:paraId="1528F32A" w14:textId="38F4B863" w:rsidR="00E44045" w:rsidRPr="00E44045" w:rsidRDefault="004C2DC3" w:rsidP="00E44045">
    <w:pPr>
      <w:pStyle w:val="Footer-PU"/>
    </w:pPr>
    <w:r>
      <w:t xml:space="preserve">Knoy Hall of Technology, Room </w:t>
    </w:r>
    <w:r w:rsidR="00BF3AE1">
      <w:t>467</w:t>
    </w:r>
  </w:p>
  <w:p w14:paraId="5F0561A3" w14:textId="3CFAB565" w:rsidR="00E44045" w:rsidRPr="00E44045" w:rsidRDefault="004C2DC3" w:rsidP="00E44045">
    <w:pPr>
      <w:pStyle w:val="Footer-PU"/>
    </w:pPr>
    <w:r>
      <w:t>401 N. Grant Street</w:t>
    </w:r>
    <w:r w:rsidR="009D682C" w:rsidRPr="00E44045">
      <w:t>,</w:t>
    </w:r>
    <w:r w:rsidR="00303630" w:rsidRPr="00E44045">
      <w:t xml:space="preserve"> </w:t>
    </w:r>
    <w:r>
      <w:t>West Lafayette</w:t>
    </w:r>
    <w:r w:rsidR="00BF4CE3" w:rsidRPr="00E44045">
      <w:t xml:space="preserve">, </w:t>
    </w:r>
    <w:r>
      <w:t>IN 47907-2021</w:t>
    </w:r>
  </w:p>
  <w:p w14:paraId="6C7FA0CE" w14:textId="30B7F9ED" w:rsidR="00303630" w:rsidRPr="00E156A0" w:rsidRDefault="009D682C" w:rsidP="00E44045">
    <w:pPr>
      <w:pStyle w:val="Footer-PU"/>
      <w:rPr>
        <w:lang w:val="fr-FR"/>
      </w:rPr>
    </w:pPr>
    <w:r w:rsidRPr="00E156A0">
      <w:rPr>
        <w:lang w:val="fr-FR"/>
      </w:rPr>
      <w:t xml:space="preserve">Office: </w:t>
    </w:r>
    <w:r w:rsidR="004C2DC3">
      <w:rPr>
        <w:lang w:val="fr-FR"/>
      </w:rPr>
      <w:t>765-494-</w:t>
    </w:r>
    <w:r w:rsidR="00BF3AE1">
      <w:rPr>
        <w:lang w:val="fr-FR"/>
      </w:rPr>
      <w:t>2552</w:t>
    </w:r>
    <w:r w:rsidRPr="00E156A0">
      <w:rPr>
        <w:lang w:val="fr-FR"/>
      </w:rPr>
      <w:t xml:space="preserve">     </w:t>
    </w:r>
    <w:r w:rsidR="004C2DC3">
      <w:rPr>
        <w:lang w:val="fr-FR"/>
      </w:rPr>
      <w:t>Fax</w:t>
    </w:r>
    <w:r w:rsidRPr="00E156A0">
      <w:rPr>
        <w:lang w:val="fr-FR"/>
      </w:rPr>
      <w:t xml:space="preserve">: </w:t>
    </w:r>
    <w:r w:rsidR="004C2DC3">
      <w:rPr>
        <w:lang w:val="fr-FR"/>
      </w:rPr>
      <w:t>765-49</w:t>
    </w:r>
    <w:r w:rsidR="00AA1955">
      <w:rPr>
        <w:lang w:val="fr-FR"/>
      </w:rPr>
      <w:t>4-</w:t>
    </w:r>
    <w:r w:rsidR="00BF3AE1">
      <w:rPr>
        <w:lang w:val="fr-FR"/>
      </w:rPr>
      <w:t>0486</w:t>
    </w:r>
    <w:r w:rsidR="004C2DC3" w:rsidRPr="00E156A0">
      <w:rPr>
        <w:lang w:val="fr-FR"/>
      </w:rPr>
      <w:t xml:space="preserve">     </w:t>
    </w:r>
    <w:r w:rsidR="004C2DC3">
      <w:rPr>
        <w:lang w:val="fr-FR"/>
      </w:rPr>
      <w:t>polytechnic.purdue.edu</w:t>
    </w:r>
    <w:r w:rsidR="0094173A">
      <w:rPr>
        <w:lang w:val="fr-FR"/>
      </w:rPr>
      <w:t>/</w:t>
    </w:r>
    <w:r w:rsidR="009A0A64">
      <w:rPr>
        <w:lang w:val="fr-FR"/>
      </w:rPr>
      <w:t>r</w:t>
    </w:r>
    <w:r w:rsidR="00BF3AE1">
      <w:rPr>
        <w:lang w:val="fr-FR"/>
      </w:rPr>
      <w:t>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C86A5" w14:textId="77777777" w:rsidR="004A7740" w:rsidRDefault="004A7740" w:rsidP="00541FF7">
      <w:r>
        <w:separator/>
      </w:r>
    </w:p>
  </w:footnote>
  <w:footnote w:type="continuationSeparator" w:id="0">
    <w:p w14:paraId="07041A8C" w14:textId="77777777" w:rsidR="004A7740" w:rsidRDefault="004A7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0C173" w14:textId="77777777" w:rsidR="00022312" w:rsidRDefault="00CC1F94" w:rsidP="00541FF7">
    <w:pPr>
      <w:pStyle w:val="Header"/>
    </w:pPr>
    <w:r>
      <w:rPr>
        <w:noProof/>
      </w:rPr>
      <w:drawing>
        <wp:inline distT="0" distB="0" distL="0" distR="0" wp14:anchorId="0099741C" wp14:editId="1A07F5CB">
          <wp:extent cx="43180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ytechnic Institute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94"/>
    <w:rsid w:val="00005F95"/>
    <w:rsid w:val="00022312"/>
    <w:rsid w:val="00022C7C"/>
    <w:rsid w:val="000245B3"/>
    <w:rsid w:val="0003282B"/>
    <w:rsid w:val="00035557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53951"/>
    <w:rsid w:val="00264FC9"/>
    <w:rsid w:val="00265156"/>
    <w:rsid w:val="00267FC1"/>
    <w:rsid w:val="0027590A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87E42"/>
    <w:rsid w:val="00493D0D"/>
    <w:rsid w:val="00497B6A"/>
    <w:rsid w:val="004A7740"/>
    <w:rsid w:val="004C2DC3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6071E1"/>
    <w:rsid w:val="0062415E"/>
    <w:rsid w:val="00626CE1"/>
    <w:rsid w:val="00627E4E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65D8"/>
    <w:rsid w:val="007B59FB"/>
    <w:rsid w:val="007C0124"/>
    <w:rsid w:val="007C0970"/>
    <w:rsid w:val="007E7052"/>
    <w:rsid w:val="007F0BD0"/>
    <w:rsid w:val="007F3E86"/>
    <w:rsid w:val="00802D43"/>
    <w:rsid w:val="0080697D"/>
    <w:rsid w:val="00811F54"/>
    <w:rsid w:val="008234B9"/>
    <w:rsid w:val="00824893"/>
    <w:rsid w:val="00830883"/>
    <w:rsid w:val="008345FE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D4793"/>
    <w:rsid w:val="00905E86"/>
    <w:rsid w:val="009112B1"/>
    <w:rsid w:val="0093407B"/>
    <w:rsid w:val="00937EDB"/>
    <w:rsid w:val="0094173A"/>
    <w:rsid w:val="00942411"/>
    <w:rsid w:val="00944F52"/>
    <w:rsid w:val="0098583C"/>
    <w:rsid w:val="00997C22"/>
    <w:rsid w:val="009A0A64"/>
    <w:rsid w:val="009C656C"/>
    <w:rsid w:val="009D63AA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A1955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3AE1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C1F94"/>
    <w:rsid w:val="00CD4839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3473"/>
    <w:rsid w:val="00D97846"/>
    <w:rsid w:val="00DB4542"/>
    <w:rsid w:val="00DC781D"/>
    <w:rsid w:val="00DE3ECB"/>
    <w:rsid w:val="00DE59D0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D2A28"/>
    <w:rsid w:val="00F001ED"/>
    <w:rsid w:val="00F14B88"/>
    <w:rsid w:val="00F51407"/>
    <w:rsid w:val="00F71374"/>
    <w:rsid w:val="00F90891"/>
    <w:rsid w:val="00F91073"/>
    <w:rsid w:val="00F92286"/>
    <w:rsid w:val="00F924A5"/>
    <w:rsid w:val="00F9661F"/>
    <w:rsid w:val="00FA0A3A"/>
    <w:rsid w:val="00FA0ECD"/>
    <w:rsid w:val="00FA237A"/>
    <w:rsid w:val="00FB7090"/>
    <w:rsid w:val="00FB79DB"/>
    <w:rsid w:val="00FC1BFF"/>
    <w:rsid w:val="00FD2B27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3A1CAF"/>
  <w14:defaultImageDpi w14:val="300"/>
  <w15:chartTrackingRefBased/>
  <w15:docId w15:val="{4E4097D0-B77D-BA48-A793-7A6D1591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drake/Downloads/PU_CoBrand_Letterhead_Template_AltFo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7CE919-E44B-B349-927A-8D0CD3B1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PU_CoBrand_Letterhead_Template_AltFonts.dotx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  </vt:lpstr>
    </vt:vector>
  </TitlesOfParts>
  <Company>Purdue News Service</Company>
  <LinksUpToDate>false</LinksUpToDate>
  <CharactersWithSpaces>1100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  </dc:title>
  <dc:subject/>
  <dc:creator>Microsoft Office User</dc:creator>
  <cp:keywords/>
  <cp:lastModifiedBy>O'Malley, John A</cp:lastModifiedBy>
  <cp:revision>3</cp:revision>
  <cp:lastPrinted>2020-02-03T22:53:00Z</cp:lastPrinted>
  <dcterms:created xsi:type="dcterms:W3CDTF">2020-04-22T19:36:00Z</dcterms:created>
  <dcterms:modified xsi:type="dcterms:W3CDTF">2020-04-22T19:37:00Z</dcterms:modified>
</cp:coreProperties>
</file>