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1F31" w14:textId="77777777" w:rsidR="00090ECB" w:rsidRDefault="00090ECB" w:rsidP="00541FF7">
      <w:r>
        <w:separator/>
      </w:r>
    </w:p>
  </w:endnote>
  <w:endnote w:type="continuationSeparator" w:id="0">
    <w:p w14:paraId="2797A639" w14:textId="77777777" w:rsidR="00090ECB" w:rsidRDefault="00090ECB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5F7D72D3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5E58AC">
      <w:rPr>
        <w:rStyle w:val="Footer-CollegeNameorDepartment"/>
      </w:rPr>
      <w:t>richmond</w:t>
    </w:r>
  </w:p>
  <w:p w14:paraId="6A1EC3A7" w14:textId="750D64EB" w:rsidR="005E58AC" w:rsidRDefault="005E58AC" w:rsidP="00E44045">
    <w:pPr>
      <w:pStyle w:val="Footer-PU"/>
    </w:pPr>
    <w:r>
      <w:t>Top Raper Hall, Room 140</w:t>
    </w:r>
  </w:p>
  <w:p w14:paraId="065D7CFE" w14:textId="4E1074A9" w:rsidR="00E44045" w:rsidRPr="00E44045" w:rsidRDefault="005E58AC" w:rsidP="00E44045">
    <w:pPr>
      <w:pStyle w:val="Footer-PU"/>
    </w:pPr>
    <w:r>
      <w:t>2325 Chester Boulevard</w:t>
    </w:r>
    <w:r w:rsidR="006D68B3">
      <w:t xml:space="preserve">, </w:t>
    </w:r>
    <w:r>
      <w:t>Richmond</w:t>
    </w:r>
    <w:r w:rsidR="00BF4CE3" w:rsidRPr="00E44045">
      <w:t xml:space="preserve">, </w:t>
    </w:r>
    <w:r w:rsidR="00270B35">
      <w:t xml:space="preserve">IN </w:t>
    </w:r>
    <w:r>
      <w:t>47374-1289</w:t>
    </w:r>
  </w:p>
  <w:p w14:paraId="4B90D2BF" w14:textId="76CDE6F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5E58AC">
      <w:rPr>
        <w:lang w:val="fr-FR"/>
      </w:rPr>
      <w:t>765-973-8228</w:t>
    </w:r>
    <w:r w:rsidR="006D68B3" w:rsidRPr="00E156A0">
      <w:rPr>
        <w:lang w:val="fr-FR"/>
      </w:rPr>
      <w:t xml:space="preserve"> 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5E58AC">
      <w:rPr>
        <w:lang w:val="fr-FR"/>
      </w:rPr>
      <w:t>765-973-8322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5E58AC">
      <w:rPr>
        <w:lang w:val="fr-FR"/>
      </w:rPr>
      <w:t>richmond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056F" w14:textId="77777777" w:rsidR="00090ECB" w:rsidRDefault="00090ECB" w:rsidP="00541FF7">
      <w:r>
        <w:separator/>
      </w:r>
    </w:p>
  </w:footnote>
  <w:footnote w:type="continuationSeparator" w:id="0">
    <w:p w14:paraId="2C0EB36B" w14:textId="77777777" w:rsidR="00090ECB" w:rsidRDefault="00090ECB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5A325383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0ECB"/>
    <w:rsid w:val="00095360"/>
    <w:rsid w:val="000B638A"/>
    <w:rsid w:val="000C149A"/>
    <w:rsid w:val="000C1AF4"/>
    <w:rsid w:val="000C4661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454D9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E58AC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96C6E"/>
    <w:rsid w:val="006B2DA7"/>
    <w:rsid w:val="006B3114"/>
    <w:rsid w:val="006D26A6"/>
    <w:rsid w:val="006D68B3"/>
    <w:rsid w:val="006E74B2"/>
    <w:rsid w:val="006F3E55"/>
    <w:rsid w:val="007002DF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96E0B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2020-04-23T19:20:00Z</dcterms:created>
  <dcterms:modified xsi:type="dcterms:W3CDTF">2020-04-23T19:22:00Z</dcterms:modified>
</cp:coreProperties>
</file>