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51BF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3B47DCDC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4EF0C0E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5256E15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7FCE16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0B5F70EE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77C0565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1BE7D09B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273A86C7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0B514A2D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11EF4836" w14:textId="77777777" w:rsidR="004E2128" w:rsidRPr="004E2128" w:rsidRDefault="004E2128" w:rsidP="004E2128">
      <w:pPr>
        <w:rPr>
          <w:rFonts w:ascii="Franklin Gothic Book" w:hAnsi="Franklin Gothic Book"/>
        </w:rPr>
      </w:pPr>
    </w:p>
    <w:sectPr w:rsidR="004E2128" w:rsidRPr="004E2128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A5B7" w14:textId="77777777" w:rsidR="00505887" w:rsidRDefault="00505887" w:rsidP="00541FF7">
      <w:r>
        <w:separator/>
      </w:r>
    </w:p>
  </w:endnote>
  <w:endnote w:type="continuationSeparator" w:id="0">
    <w:p w14:paraId="7DD490A7" w14:textId="77777777" w:rsidR="00505887" w:rsidRDefault="00505887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1A7F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7AC" w14:textId="53863EE4" w:rsidR="00E44045" w:rsidRPr="00C50E7E" w:rsidRDefault="004C2DC3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OFFICE OF </w:t>
    </w:r>
    <w:r w:rsidR="00994023">
      <w:rPr>
        <w:rStyle w:val="Footer-CollegeNameorDepartment"/>
      </w:rPr>
      <w:t>UNDERGRADUATE STUDIES</w:t>
    </w:r>
  </w:p>
  <w:p w14:paraId="1528F32A" w14:textId="0264F184" w:rsidR="00E44045" w:rsidRPr="00E44045" w:rsidRDefault="004C2DC3" w:rsidP="00E44045">
    <w:pPr>
      <w:pStyle w:val="Footer-PU"/>
    </w:pPr>
    <w:r>
      <w:t xml:space="preserve">Knoy Hall of Technology, Room </w:t>
    </w:r>
    <w:r w:rsidR="00994023">
      <w:t>150</w:t>
    </w:r>
  </w:p>
  <w:p w14:paraId="5F0561A3" w14:textId="3CFAB565" w:rsidR="00E44045" w:rsidRPr="00E44045" w:rsidRDefault="004C2DC3" w:rsidP="00E44045">
    <w:pPr>
      <w:pStyle w:val="Footer-PU"/>
    </w:pPr>
    <w:r>
      <w:t>401 N. Grant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 47907-2021</w:t>
    </w:r>
  </w:p>
  <w:p w14:paraId="6C7FA0CE" w14:textId="2E73CADD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4C2DC3">
      <w:rPr>
        <w:lang w:val="fr-FR"/>
      </w:rPr>
      <w:t>765-494-</w:t>
    </w:r>
    <w:r w:rsidR="00994023">
      <w:rPr>
        <w:lang w:val="fr-FR"/>
      </w:rPr>
      <w:t>4935</w:t>
    </w:r>
    <w:r w:rsidRPr="00E156A0">
      <w:rPr>
        <w:lang w:val="fr-FR"/>
      </w:rPr>
      <w:t xml:space="preserve">     </w:t>
    </w:r>
    <w:r w:rsidR="004C2DC3">
      <w:rPr>
        <w:lang w:val="fr-FR"/>
      </w:rPr>
      <w:t>Fax</w:t>
    </w:r>
    <w:r w:rsidRPr="00E156A0">
      <w:rPr>
        <w:lang w:val="fr-FR"/>
      </w:rPr>
      <w:t xml:space="preserve">: </w:t>
    </w:r>
    <w:r w:rsidR="004C2DC3">
      <w:rPr>
        <w:lang w:val="fr-FR"/>
      </w:rPr>
      <w:t>765-49</w:t>
    </w:r>
    <w:r w:rsidR="00994023">
      <w:rPr>
        <w:lang w:val="fr-FR"/>
      </w:rPr>
      <w:t>6-1924</w:t>
    </w:r>
    <w:r w:rsidR="004C2DC3" w:rsidRPr="00E156A0">
      <w:rPr>
        <w:lang w:val="fr-FR"/>
      </w:rPr>
      <w:t xml:space="preserve">     </w:t>
    </w:r>
    <w:r w:rsidR="004C2DC3">
      <w:rPr>
        <w:lang w:val="fr-FR"/>
      </w:rPr>
      <w:t>polytechnic.purdue.edu</w:t>
    </w:r>
    <w:r w:rsidR="0094173A">
      <w:rPr>
        <w:lang w:val="fr-FR"/>
      </w:rPr>
      <w:t>/</w:t>
    </w:r>
    <w:r w:rsidR="00994023">
      <w:rPr>
        <w:lang w:val="fr-FR"/>
      </w:rPr>
      <w:t>undergraduate-studies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3296" w14:textId="77777777" w:rsidR="00505887" w:rsidRDefault="00505887" w:rsidP="00541FF7">
      <w:r>
        <w:separator/>
      </w:r>
    </w:p>
  </w:footnote>
  <w:footnote w:type="continuationSeparator" w:id="0">
    <w:p w14:paraId="3A1960E9" w14:textId="77777777" w:rsidR="00505887" w:rsidRDefault="00505887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C173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0099741C" wp14:editId="1A07F5CB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C2DC3"/>
    <w:rsid w:val="004D60A8"/>
    <w:rsid w:val="004D6F03"/>
    <w:rsid w:val="004E08BA"/>
    <w:rsid w:val="004E2026"/>
    <w:rsid w:val="004E2128"/>
    <w:rsid w:val="004E3151"/>
    <w:rsid w:val="004E64D8"/>
    <w:rsid w:val="004F1821"/>
    <w:rsid w:val="00500A0D"/>
    <w:rsid w:val="00505887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B3E40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C0970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21E0"/>
    <w:rsid w:val="00905E86"/>
    <w:rsid w:val="009112B1"/>
    <w:rsid w:val="0093407B"/>
    <w:rsid w:val="00937EDB"/>
    <w:rsid w:val="0094173A"/>
    <w:rsid w:val="00942411"/>
    <w:rsid w:val="00944F52"/>
    <w:rsid w:val="0098583C"/>
    <w:rsid w:val="00994023"/>
    <w:rsid w:val="00997C22"/>
    <w:rsid w:val="009A0A64"/>
    <w:rsid w:val="009C656C"/>
    <w:rsid w:val="009D63AA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955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3AE1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4839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71374"/>
    <w:rsid w:val="00F90891"/>
    <w:rsid w:val="00F91073"/>
    <w:rsid w:val="00F92286"/>
    <w:rsid w:val="00F924A5"/>
    <w:rsid w:val="00F9661F"/>
    <w:rsid w:val="00FA0A3A"/>
    <w:rsid w:val="00FA0ECD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A1CAF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4</cp:revision>
  <cp:lastPrinted>2020-02-03T22:53:00Z</cp:lastPrinted>
  <dcterms:created xsi:type="dcterms:W3CDTF">2020-04-22T19:38:00Z</dcterms:created>
  <dcterms:modified xsi:type="dcterms:W3CDTF">2020-04-23T19:43:00Z</dcterms:modified>
</cp:coreProperties>
</file>