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BE" w:rsidRDefault="00C61193" w:rsidP="00966F79">
      <w:pPr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 xml:space="preserve">Technology </w:t>
      </w:r>
      <w:r w:rsidR="00FA3844">
        <w:rPr>
          <w:b/>
          <w:sz w:val="40"/>
          <w:u w:val="single"/>
        </w:rPr>
        <w:t>Leadership &amp;</w:t>
      </w:r>
      <w:r>
        <w:rPr>
          <w:b/>
          <w:sz w:val="40"/>
          <w:u w:val="single"/>
        </w:rPr>
        <w:t xml:space="preserve"> Innovation</w:t>
      </w:r>
      <w:r w:rsidR="0098477F" w:rsidRPr="00A7368C">
        <w:rPr>
          <w:b/>
          <w:sz w:val="40"/>
          <w:u w:val="single"/>
        </w:rPr>
        <w:t xml:space="preserve"> </w:t>
      </w:r>
      <w:r w:rsidR="00A7368C" w:rsidRPr="00A7368C">
        <w:rPr>
          <w:b/>
          <w:sz w:val="40"/>
          <w:u w:val="single"/>
        </w:rPr>
        <w:t>Special</w:t>
      </w:r>
      <w:r w:rsidR="0098477F" w:rsidRPr="00A7368C">
        <w:rPr>
          <w:b/>
          <w:sz w:val="40"/>
          <w:u w:val="single"/>
        </w:rPr>
        <w:t xml:space="preserve"> Credit and </w:t>
      </w:r>
      <w:r w:rsidR="00A7368C">
        <w:rPr>
          <w:b/>
          <w:sz w:val="40"/>
          <w:u w:val="single"/>
        </w:rPr>
        <w:t>V</w:t>
      </w:r>
      <w:r w:rsidR="00A7368C" w:rsidRPr="00A7368C">
        <w:rPr>
          <w:b/>
          <w:sz w:val="40"/>
          <w:u w:val="single"/>
        </w:rPr>
        <w:t>ariance</w:t>
      </w:r>
      <w:r w:rsidR="0098477F" w:rsidRPr="00A7368C">
        <w:rPr>
          <w:b/>
          <w:sz w:val="40"/>
          <w:u w:val="single"/>
        </w:rPr>
        <w:t xml:space="preserve"> Request</w:t>
      </w:r>
    </w:p>
    <w:p w:rsidR="00C61193" w:rsidRDefault="00C61193" w:rsidP="00C61193">
      <w:pPr>
        <w:spacing w:line="120" w:lineRule="auto"/>
        <w:rPr>
          <w:b/>
          <w:sz w:val="28"/>
        </w:rPr>
      </w:pPr>
    </w:p>
    <w:p w:rsidR="0098477F" w:rsidRDefault="0098477F">
      <w:pPr>
        <w:rPr>
          <w:b/>
          <w:sz w:val="28"/>
        </w:rPr>
      </w:pPr>
      <w:r w:rsidRPr="00A7368C">
        <w:rPr>
          <w:b/>
          <w:sz w:val="28"/>
        </w:rPr>
        <w:t>Student Information</w:t>
      </w:r>
    </w:p>
    <w:p w:rsidR="0098477F" w:rsidRDefault="0098477F"/>
    <w:p w:rsidR="0098477F" w:rsidRDefault="0098477F">
      <w:r>
        <w:t>Last Name: ________________________________</w:t>
      </w:r>
      <w:r w:rsidR="00966F79">
        <w:t>_____</w:t>
      </w:r>
      <w:r w:rsidR="00FA3844">
        <w:t>_ First</w:t>
      </w:r>
      <w:r>
        <w:t xml:space="preserve"> Name: </w:t>
      </w:r>
      <w:r w:rsidR="00966F79">
        <w:t>__________</w:t>
      </w:r>
      <w:r>
        <w:t>______</w:t>
      </w:r>
      <w:r w:rsidR="00FA3844">
        <w:t>____________ M.I</w:t>
      </w:r>
      <w:r>
        <w:t>.:  _______</w:t>
      </w:r>
      <w:r w:rsidR="00FA3844">
        <w:t xml:space="preserve">   PUID: ________</w:t>
      </w:r>
    </w:p>
    <w:p w:rsidR="0098477F" w:rsidRDefault="0098477F"/>
    <w:p w:rsidR="0098477F" w:rsidRDefault="0098477F">
      <w:r>
        <w:t>Major: __________________</w:t>
      </w:r>
      <w:r>
        <w:tab/>
        <w:t xml:space="preserve">    </w:t>
      </w:r>
      <w:r w:rsidR="00966F79">
        <w:t xml:space="preserve">Plan of Study: _____________________   </w:t>
      </w:r>
      <w:r>
        <w:t>Academic Advisor: ___________________________________________</w:t>
      </w:r>
    </w:p>
    <w:p w:rsidR="00E91CB8" w:rsidRDefault="00E91CB8"/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1637"/>
        <w:gridCol w:w="892"/>
        <w:gridCol w:w="3046"/>
        <w:gridCol w:w="5940"/>
        <w:gridCol w:w="2875"/>
      </w:tblGrid>
      <w:tr w:rsidR="00FA3844" w:rsidTr="00FA3844">
        <w:trPr>
          <w:trHeight w:val="503"/>
        </w:trPr>
        <w:tc>
          <w:tcPr>
            <w:tcW w:w="1637" w:type="dxa"/>
            <w:vAlign w:val="center"/>
          </w:tcPr>
          <w:p w:rsidR="00FA3844" w:rsidRPr="00A7368C" w:rsidRDefault="00FA3844" w:rsidP="00FA3844">
            <w:pPr>
              <w:jc w:val="center"/>
              <w:rPr>
                <w:b/>
              </w:rPr>
            </w:pPr>
            <w:r w:rsidRPr="00A7368C">
              <w:rPr>
                <w:b/>
              </w:rPr>
              <w:t>Course request</w:t>
            </w:r>
          </w:p>
        </w:tc>
        <w:tc>
          <w:tcPr>
            <w:tcW w:w="892" w:type="dxa"/>
            <w:vAlign w:val="center"/>
          </w:tcPr>
          <w:p w:rsidR="00FA3844" w:rsidRPr="00A7368C" w:rsidRDefault="00FA3844" w:rsidP="00FA3844">
            <w:pPr>
              <w:jc w:val="center"/>
              <w:rPr>
                <w:b/>
              </w:rPr>
            </w:pPr>
            <w:r w:rsidRPr="00A7368C">
              <w:rPr>
                <w:b/>
              </w:rPr>
              <w:t>Credit</w:t>
            </w:r>
          </w:p>
        </w:tc>
        <w:tc>
          <w:tcPr>
            <w:tcW w:w="3046" w:type="dxa"/>
            <w:vAlign w:val="center"/>
          </w:tcPr>
          <w:p w:rsidR="00FA3844" w:rsidRPr="00A7368C" w:rsidRDefault="00FA3844" w:rsidP="00FA3844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5940" w:type="dxa"/>
            <w:vAlign w:val="center"/>
          </w:tcPr>
          <w:p w:rsidR="00FA3844" w:rsidRPr="00A7368C" w:rsidRDefault="00FA3844" w:rsidP="00FA3844">
            <w:pPr>
              <w:jc w:val="center"/>
              <w:rPr>
                <w:b/>
              </w:rPr>
            </w:pPr>
            <w:r>
              <w:rPr>
                <w:b/>
              </w:rPr>
              <w:t>Required course for which this will serve as a substitute</w:t>
            </w:r>
          </w:p>
        </w:tc>
        <w:tc>
          <w:tcPr>
            <w:tcW w:w="2875" w:type="dxa"/>
            <w:vAlign w:val="center"/>
          </w:tcPr>
          <w:p w:rsidR="00FA3844" w:rsidRPr="00A7368C" w:rsidRDefault="00FA3844" w:rsidP="00FA3844">
            <w:pPr>
              <w:jc w:val="center"/>
              <w:rPr>
                <w:b/>
              </w:rPr>
            </w:pPr>
            <w:r w:rsidRPr="00A7368C">
              <w:rPr>
                <w:b/>
              </w:rPr>
              <w:t>Disposition</w:t>
            </w:r>
          </w:p>
        </w:tc>
      </w:tr>
      <w:tr w:rsidR="00FA3844" w:rsidTr="00FA3844">
        <w:trPr>
          <w:trHeight w:val="980"/>
        </w:trPr>
        <w:tc>
          <w:tcPr>
            <w:tcW w:w="1637" w:type="dxa"/>
          </w:tcPr>
          <w:p w:rsidR="00FA3844" w:rsidRDefault="00FA3844" w:rsidP="00FA3844"/>
          <w:p w:rsidR="00FA3844" w:rsidRDefault="00FA3844" w:rsidP="00FA3844"/>
          <w:p w:rsidR="00FA3844" w:rsidRDefault="00FA3844" w:rsidP="00FA3844"/>
        </w:tc>
        <w:tc>
          <w:tcPr>
            <w:tcW w:w="892" w:type="dxa"/>
          </w:tcPr>
          <w:p w:rsidR="00FA3844" w:rsidRDefault="00FA3844" w:rsidP="00FA3844"/>
        </w:tc>
        <w:tc>
          <w:tcPr>
            <w:tcW w:w="3046" w:type="dxa"/>
          </w:tcPr>
          <w:p w:rsidR="00FA3844" w:rsidRDefault="00FA3844" w:rsidP="00FA3844">
            <w:pPr>
              <w:pStyle w:val="ListParagraph"/>
              <w:numPr>
                <w:ilvl w:val="0"/>
                <w:numId w:val="3"/>
              </w:numPr>
            </w:pPr>
            <w:r>
              <w:t>Purdue</w:t>
            </w:r>
          </w:p>
          <w:p w:rsidR="00FA3844" w:rsidRDefault="00FA3844" w:rsidP="00FA3844">
            <w:pPr>
              <w:pStyle w:val="ListParagraph"/>
              <w:numPr>
                <w:ilvl w:val="0"/>
                <w:numId w:val="3"/>
              </w:numPr>
            </w:pPr>
            <w:r>
              <w:t>Other (specify)</w:t>
            </w:r>
          </w:p>
          <w:p w:rsidR="00FA3844" w:rsidRDefault="00FA3844" w:rsidP="00FA3844">
            <w:r>
              <w:t>______________________</w:t>
            </w:r>
          </w:p>
        </w:tc>
        <w:tc>
          <w:tcPr>
            <w:tcW w:w="5940" w:type="dxa"/>
          </w:tcPr>
          <w:p w:rsidR="00FA3844" w:rsidRDefault="00FA3844" w:rsidP="00FA3844"/>
          <w:p w:rsidR="00FA3844" w:rsidRDefault="00FA3844" w:rsidP="00FA3844"/>
          <w:p w:rsidR="00FA3844" w:rsidRPr="001615EC" w:rsidRDefault="00FA3844" w:rsidP="00FA3844">
            <w:pPr>
              <w:rPr>
                <w:sz w:val="18"/>
                <w:szCs w:val="18"/>
              </w:rPr>
            </w:pPr>
            <w:r w:rsidRPr="001615EC">
              <w:rPr>
                <w:sz w:val="18"/>
                <w:szCs w:val="18"/>
              </w:rPr>
              <w:t xml:space="preserve"> _______________________________</w:t>
            </w:r>
            <w:r>
              <w:rPr>
                <w:sz w:val="18"/>
                <w:szCs w:val="18"/>
              </w:rPr>
              <w:t>_____________            _____________</w:t>
            </w:r>
          </w:p>
          <w:p w:rsidR="00FA3844" w:rsidRDefault="00FA3844" w:rsidP="005C4746">
            <w:r w:rsidRPr="001615EC">
              <w:rPr>
                <w:i/>
                <w:sz w:val="18"/>
                <w:szCs w:val="18"/>
              </w:rPr>
              <w:t>Professor o</w:t>
            </w:r>
            <w:r>
              <w:rPr>
                <w:i/>
                <w:sz w:val="18"/>
                <w:szCs w:val="18"/>
              </w:rPr>
              <w:t>f</w:t>
            </w:r>
            <w:r w:rsidR="005C4746">
              <w:rPr>
                <w:i/>
                <w:sz w:val="18"/>
                <w:szCs w:val="18"/>
              </w:rPr>
              <w:t xml:space="preserve"> I</w:t>
            </w:r>
            <w:r w:rsidRPr="001615EC">
              <w:rPr>
                <w:i/>
                <w:sz w:val="18"/>
                <w:szCs w:val="18"/>
              </w:rPr>
              <w:t>nstruction Signature</w:t>
            </w:r>
            <w:r>
              <w:rPr>
                <w:i/>
                <w:sz w:val="18"/>
                <w:szCs w:val="18"/>
              </w:rPr>
              <w:t xml:space="preserve"> and Name</w:t>
            </w:r>
            <w:r w:rsidRPr="001615EC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="005C4746">
              <w:rPr>
                <w:i/>
                <w:sz w:val="18"/>
                <w:szCs w:val="18"/>
              </w:rPr>
              <w:t xml:space="preserve">                 </w:t>
            </w:r>
            <w:r w:rsidRPr="001615EC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2875" w:type="dxa"/>
          </w:tcPr>
          <w:p w:rsidR="00FA3844" w:rsidRDefault="00FA3844" w:rsidP="00FA3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13F62" wp14:editId="7B59524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0" b="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B46355" id="Frame 2" o:spid="_x0000_s1026" style="position:absolute;margin-left:.2pt;margin-top:2.1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" path="m,l133350,r,133350l,133350,,xm16669,16669r,100012l116681,116681r,-100012l16669,16669xe" fillcolor="black [3200]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Approved</w:t>
            </w:r>
          </w:p>
          <w:p w:rsidR="00FA3844" w:rsidRDefault="00FA3844" w:rsidP="00FA3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6C9DC" wp14:editId="7B6AC2D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0" t="0" r="0" b="0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63433FC" id="Frame 4" o:spid="_x0000_s1026" style="position:absolute;margin-left:.1pt;margin-top:1.2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Not approved</w:t>
            </w:r>
          </w:p>
          <w:p w:rsidR="00FA3844" w:rsidRDefault="00FA3844" w:rsidP="00FA3844">
            <w:r>
              <w:t xml:space="preserve">       </w:t>
            </w:r>
          </w:p>
        </w:tc>
      </w:tr>
      <w:tr w:rsidR="005C4746" w:rsidTr="00FA3844">
        <w:trPr>
          <w:trHeight w:val="980"/>
        </w:trPr>
        <w:tc>
          <w:tcPr>
            <w:tcW w:w="1637" w:type="dxa"/>
          </w:tcPr>
          <w:p w:rsidR="005C4746" w:rsidRDefault="005C4746" w:rsidP="005C4746"/>
          <w:p w:rsidR="005C4746" w:rsidRDefault="005C4746" w:rsidP="005C4746"/>
          <w:p w:rsidR="005C4746" w:rsidRDefault="005C4746" w:rsidP="005C4746"/>
        </w:tc>
        <w:tc>
          <w:tcPr>
            <w:tcW w:w="892" w:type="dxa"/>
          </w:tcPr>
          <w:p w:rsidR="005C4746" w:rsidRDefault="005C4746" w:rsidP="005C4746"/>
        </w:tc>
        <w:tc>
          <w:tcPr>
            <w:tcW w:w="3046" w:type="dxa"/>
          </w:tcPr>
          <w:p w:rsidR="005C4746" w:rsidRDefault="005C4746" w:rsidP="005C4746">
            <w:pPr>
              <w:pStyle w:val="ListParagraph"/>
              <w:numPr>
                <w:ilvl w:val="0"/>
                <w:numId w:val="3"/>
              </w:numPr>
            </w:pPr>
            <w:r>
              <w:t>Purdue</w:t>
            </w:r>
          </w:p>
          <w:p w:rsidR="005C4746" w:rsidRDefault="005C4746" w:rsidP="005C4746">
            <w:pPr>
              <w:pStyle w:val="ListParagraph"/>
              <w:numPr>
                <w:ilvl w:val="0"/>
                <w:numId w:val="3"/>
              </w:numPr>
            </w:pPr>
            <w:r>
              <w:t>Other (specify)</w:t>
            </w:r>
          </w:p>
          <w:p w:rsidR="005C4746" w:rsidRDefault="005C4746" w:rsidP="005C4746">
            <w:r>
              <w:t>______________________</w:t>
            </w:r>
          </w:p>
        </w:tc>
        <w:tc>
          <w:tcPr>
            <w:tcW w:w="5940" w:type="dxa"/>
          </w:tcPr>
          <w:p w:rsidR="005C4746" w:rsidRDefault="005C4746" w:rsidP="005C4746"/>
          <w:p w:rsidR="005C4746" w:rsidRDefault="005C4746" w:rsidP="005C4746"/>
          <w:p w:rsidR="005C4746" w:rsidRPr="001615EC" w:rsidRDefault="005C4746" w:rsidP="005C4746">
            <w:pPr>
              <w:rPr>
                <w:sz w:val="18"/>
                <w:szCs w:val="18"/>
              </w:rPr>
            </w:pPr>
            <w:r w:rsidRPr="001615EC">
              <w:rPr>
                <w:sz w:val="18"/>
                <w:szCs w:val="18"/>
              </w:rPr>
              <w:t xml:space="preserve"> _______________________________</w:t>
            </w:r>
            <w:r>
              <w:rPr>
                <w:sz w:val="18"/>
                <w:szCs w:val="18"/>
              </w:rPr>
              <w:t>_____________            _____________</w:t>
            </w:r>
          </w:p>
          <w:p w:rsidR="005C4746" w:rsidRDefault="005C4746" w:rsidP="005C4746">
            <w:r w:rsidRPr="001615EC">
              <w:rPr>
                <w:i/>
                <w:sz w:val="18"/>
                <w:szCs w:val="18"/>
              </w:rPr>
              <w:t>Professor o</w:t>
            </w:r>
            <w:r>
              <w:rPr>
                <w:i/>
                <w:sz w:val="18"/>
                <w:szCs w:val="18"/>
              </w:rPr>
              <w:t>f I</w:t>
            </w:r>
            <w:r w:rsidRPr="001615EC">
              <w:rPr>
                <w:i/>
                <w:sz w:val="18"/>
                <w:szCs w:val="18"/>
              </w:rPr>
              <w:t>nstruction Signature</w:t>
            </w:r>
            <w:r>
              <w:rPr>
                <w:i/>
                <w:sz w:val="18"/>
                <w:szCs w:val="18"/>
              </w:rPr>
              <w:t xml:space="preserve"> and Name</w:t>
            </w:r>
            <w:r w:rsidRPr="001615EC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                        </w:t>
            </w:r>
            <w:r w:rsidRPr="001615EC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2875" w:type="dxa"/>
          </w:tcPr>
          <w:p w:rsidR="005C4746" w:rsidRDefault="005C4746" w:rsidP="005C47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18597D" wp14:editId="5C2DE1E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0" b="0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9F75A51" id="Frame 6" o:spid="_x0000_s1026" style="position:absolute;margin-left:.2pt;margin-top:2.1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" path="m,l133350,r,133350l,133350,,xm16669,16669r,100012l116681,116681r,-100012l16669,16669xe" fillcolor="black [3200]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Approved</w:t>
            </w:r>
          </w:p>
          <w:p w:rsidR="005C4746" w:rsidRDefault="005C4746" w:rsidP="005C47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415946" wp14:editId="510ACF4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0" t="0" r="0" b="0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D12B14" id="Frame 7" o:spid="_x0000_s1026" style="position:absolute;margin-left:.1pt;margin-top:1.2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Not approved</w:t>
            </w:r>
          </w:p>
          <w:p w:rsidR="005C4746" w:rsidRDefault="005C4746" w:rsidP="005C4746">
            <w:r>
              <w:t xml:space="preserve">       </w:t>
            </w:r>
          </w:p>
        </w:tc>
      </w:tr>
      <w:tr w:rsidR="005C4746" w:rsidTr="00FA3844">
        <w:trPr>
          <w:trHeight w:val="980"/>
        </w:trPr>
        <w:tc>
          <w:tcPr>
            <w:tcW w:w="1637" w:type="dxa"/>
          </w:tcPr>
          <w:p w:rsidR="005C4746" w:rsidRDefault="005C4746" w:rsidP="005C4746"/>
          <w:p w:rsidR="005C4746" w:rsidRDefault="005C4746" w:rsidP="005C4746"/>
          <w:p w:rsidR="005C4746" w:rsidRDefault="005C4746" w:rsidP="005C4746"/>
        </w:tc>
        <w:tc>
          <w:tcPr>
            <w:tcW w:w="892" w:type="dxa"/>
          </w:tcPr>
          <w:p w:rsidR="005C4746" w:rsidRDefault="005C4746" w:rsidP="005C4746"/>
        </w:tc>
        <w:tc>
          <w:tcPr>
            <w:tcW w:w="3046" w:type="dxa"/>
          </w:tcPr>
          <w:p w:rsidR="005C4746" w:rsidRDefault="005C4746" w:rsidP="005C4746">
            <w:pPr>
              <w:pStyle w:val="ListParagraph"/>
              <w:numPr>
                <w:ilvl w:val="0"/>
                <w:numId w:val="3"/>
              </w:numPr>
            </w:pPr>
            <w:r>
              <w:t>Purdue</w:t>
            </w:r>
          </w:p>
          <w:p w:rsidR="005C4746" w:rsidRDefault="005C4746" w:rsidP="005C4746">
            <w:pPr>
              <w:pStyle w:val="ListParagraph"/>
              <w:numPr>
                <w:ilvl w:val="0"/>
                <w:numId w:val="3"/>
              </w:numPr>
            </w:pPr>
            <w:r>
              <w:t>Other (specify)</w:t>
            </w:r>
          </w:p>
          <w:p w:rsidR="005C4746" w:rsidRDefault="005C4746" w:rsidP="005C4746">
            <w:r>
              <w:t>______________________</w:t>
            </w:r>
          </w:p>
        </w:tc>
        <w:tc>
          <w:tcPr>
            <w:tcW w:w="5940" w:type="dxa"/>
          </w:tcPr>
          <w:p w:rsidR="005C4746" w:rsidRDefault="005C4746" w:rsidP="005C4746"/>
          <w:p w:rsidR="005C4746" w:rsidRDefault="005C4746" w:rsidP="005C4746"/>
          <w:p w:rsidR="005C4746" w:rsidRPr="001615EC" w:rsidRDefault="005C4746" w:rsidP="005C4746">
            <w:pPr>
              <w:rPr>
                <w:sz w:val="18"/>
                <w:szCs w:val="18"/>
              </w:rPr>
            </w:pPr>
            <w:r w:rsidRPr="001615EC">
              <w:rPr>
                <w:sz w:val="18"/>
                <w:szCs w:val="18"/>
              </w:rPr>
              <w:t xml:space="preserve"> _______________________________</w:t>
            </w:r>
            <w:r>
              <w:rPr>
                <w:sz w:val="18"/>
                <w:szCs w:val="18"/>
              </w:rPr>
              <w:t>_____________            _____________</w:t>
            </w:r>
          </w:p>
          <w:p w:rsidR="005C4746" w:rsidRDefault="005C4746" w:rsidP="005C4746">
            <w:r w:rsidRPr="001615EC">
              <w:rPr>
                <w:i/>
                <w:sz w:val="18"/>
                <w:szCs w:val="18"/>
              </w:rPr>
              <w:t>Professor o</w:t>
            </w:r>
            <w:r>
              <w:rPr>
                <w:i/>
                <w:sz w:val="18"/>
                <w:szCs w:val="18"/>
              </w:rPr>
              <w:t>f I</w:t>
            </w:r>
            <w:r w:rsidRPr="001615EC">
              <w:rPr>
                <w:i/>
                <w:sz w:val="18"/>
                <w:szCs w:val="18"/>
              </w:rPr>
              <w:t>nstruction Signature</w:t>
            </w:r>
            <w:r>
              <w:rPr>
                <w:i/>
                <w:sz w:val="18"/>
                <w:szCs w:val="18"/>
              </w:rPr>
              <w:t xml:space="preserve"> and Name</w:t>
            </w:r>
            <w:r w:rsidRPr="001615EC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                        </w:t>
            </w:r>
            <w:r w:rsidRPr="001615EC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2875" w:type="dxa"/>
          </w:tcPr>
          <w:p w:rsidR="005C4746" w:rsidRDefault="005C4746" w:rsidP="005C47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4DD83B" wp14:editId="216D008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0" b="0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43A908" id="Frame 9" o:spid="_x0000_s1026" style="position:absolute;margin-left:.2pt;margin-top:2.1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" path="m,l133350,r,133350l,133350,,xm16669,16669r,100012l116681,116681r,-100012l16669,16669xe" fillcolor="black [3200]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Approved</w:t>
            </w:r>
          </w:p>
          <w:p w:rsidR="005C4746" w:rsidRDefault="005C4746" w:rsidP="005C47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B97A74" wp14:editId="7F9B9E4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0" t="0" r="0" b="0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B5F336" id="Frame 10" o:spid="_x0000_s1026" style="position:absolute;margin-left:.1pt;margin-top:1.2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Not approved</w:t>
            </w:r>
          </w:p>
          <w:p w:rsidR="005C4746" w:rsidRDefault="005C4746" w:rsidP="005C4746"/>
        </w:tc>
      </w:tr>
      <w:tr w:rsidR="005C4746" w:rsidTr="00FA3844">
        <w:trPr>
          <w:trHeight w:val="980"/>
        </w:trPr>
        <w:tc>
          <w:tcPr>
            <w:tcW w:w="1637" w:type="dxa"/>
          </w:tcPr>
          <w:p w:rsidR="005C4746" w:rsidRDefault="005C4746" w:rsidP="005C4746"/>
          <w:p w:rsidR="005C4746" w:rsidRDefault="005C4746" w:rsidP="005C4746"/>
          <w:p w:rsidR="005C4746" w:rsidRDefault="005C4746" w:rsidP="005C4746"/>
        </w:tc>
        <w:tc>
          <w:tcPr>
            <w:tcW w:w="892" w:type="dxa"/>
          </w:tcPr>
          <w:p w:rsidR="005C4746" w:rsidRDefault="005C4746" w:rsidP="005C4746"/>
        </w:tc>
        <w:tc>
          <w:tcPr>
            <w:tcW w:w="3046" w:type="dxa"/>
          </w:tcPr>
          <w:p w:rsidR="005C4746" w:rsidRDefault="005C4746" w:rsidP="005C4746">
            <w:pPr>
              <w:pStyle w:val="ListParagraph"/>
              <w:numPr>
                <w:ilvl w:val="0"/>
                <w:numId w:val="3"/>
              </w:numPr>
            </w:pPr>
            <w:r>
              <w:t>Purdue</w:t>
            </w:r>
          </w:p>
          <w:p w:rsidR="005C4746" w:rsidRDefault="005C4746" w:rsidP="005C4746">
            <w:pPr>
              <w:pStyle w:val="ListParagraph"/>
              <w:numPr>
                <w:ilvl w:val="0"/>
                <w:numId w:val="3"/>
              </w:numPr>
            </w:pPr>
            <w:r>
              <w:t>Other (specify)</w:t>
            </w:r>
          </w:p>
          <w:p w:rsidR="005C4746" w:rsidRDefault="005C4746" w:rsidP="005C4746">
            <w:r>
              <w:t>______________________</w:t>
            </w:r>
          </w:p>
        </w:tc>
        <w:tc>
          <w:tcPr>
            <w:tcW w:w="5940" w:type="dxa"/>
          </w:tcPr>
          <w:p w:rsidR="005C4746" w:rsidRDefault="005C4746" w:rsidP="005C4746"/>
          <w:p w:rsidR="005C4746" w:rsidRDefault="005C4746" w:rsidP="005C4746"/>
          <w:p w:rsidR="005C4746" w:rsidRPr="001615EC" w:rsidRDefault="005C4746" w:rsidP="005C4746">
            <w:pPr>
              <w:rPr>
                <w:sz w:val="18"/>
                <w:szCs w:val="18"/>
              </w:rPr>
            </w:pPr>
            <w:r w:rsidRPr="001615EC">
              <w:rPr>
                <w:sz w:val="18"/>
                <w:szCs w:val="18"/>
              </w:rPr>
              <w:t xml:space="preserve"> _______________________________</w:t>
            </w:r>
            <w:r>
              <w:rPr>
                <w:sz w:val="18"/>
                <w:szCs w:val="18"/>
              </w:rPr>
              <w:t>_____________            _____________</w:t>
            </w:r>
          </w:p>
          <w:p w:rsidR="005C4746" w:rsidRDefault="005C4746" w:rsidP="005C4746">
            <w:r w:rsidRPr="001615EC">
              <w:rPr>
                <w:i/>
                <w:sz w:val="18"/>
                <w:szCs w:val="18"/>
              </w:rPr>
              <w:t>Professor o</w:t>
            </w:r>
            <w:r>
              <w:rPr>
                <w:i/>
                <w:sz w:val="18"/>
                <w:szCs w:val="18"/>
              </w:rPr>
              <w:t>f I</w:t>
            </w:r>
            <w:r w:rsidRPr="001615EC">
              <w:rPr>
                <w:i/>
                <w:sz w:val="18"/>
                <w:szCs w:val="18"/>
              </w:rPr>
              <w:t>nstruction Signature</w:t>
            </w:r>
            <w:r>
              <w:rPr>
                <w:i/>
                <w:sz w:val="18"/>
                <w:szCs w:val="18"/>
              </w:rPr>
              <w:t xml:space="preserve"> and Name</w:t>
            </w:r>
            <w:r w:rsidRPr="001615EC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                        </w:t>
            </w:r>
            <w:r w:rsidRPr="001615EC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2875" w:type="dxa"/>
          </w:tcPr>
          <w:p w:rsidR="005C4746" w:rsidRDefault="005C4746" w:rsidP="005C47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4D0A50" wp14:editId="1C918B0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0" b="0"/>
                      <wp:wrapNone/>
                      <wp:docPr id="12" name="Fra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C6FED7" id="Frame 12" o:spid="_x0000_s1026" style="position:absolute;margin-left:.2pt;margin-top:2.1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" path="m,l133350,r,133350l,133350,,xm16669,16669r,100012l116681,116681r,-100012l16669,16669xe" fillcolor="black [3200]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Approved</w:t>
            </w:r>
          </w:p>
          <w:p w:rsidR="005C4746" w:rsidRDefault="005C4746" w:rsidP="005C47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8FA85F" wp14:editId="203AFEA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0" t="0" r="0" b="0"/>
                      <wp:wrapNone/>
                      <wp:docPr id="13" name="Fram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7450F8" id="Frame 13" o:spid="_x0000_s1026" style="position:absolute;margin-left:.1pt;margin-top:1.2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Not approved</w:t>
            </w:r>
          </w:p>
          <w:p w:rsidR="005C4746" w:rsidRDefault="005C4746" w:rsidP="005C4746">
            <w:r>
              <w:t xml:space="preserve">       </w:t>
            </w:r>
          </w:p>
        </w:tc>
      </w:tr>
      <w:tr w:rsidR="005C4746" w:rsidTr="00FA3844">
        <w:trPr>
          <w:trHeight w:val="980"/>
        </w:trPr>
        <w:tc>
          <w:tcPr>
            <w:tcW w:w="1637" w:type="dxa"/>
          </w:tcPr>
          <w:p w:rsidR="005C4746" w:rsidRDefault="005C4746" w:rsidP="005C4746"/>
        </w:tc>
        <w:tc>
          <w:tcPr>
            <w:tcW w:w="892" w:type="dxa"/>
          </w:tcPr>
          <w:p w:rsidR="005C4746" w:rsidRDefault="005C4746" w:rsidP="005C4746"/>
        </w:tc>
        <w:tc>
          <w:tcPr>
            <w:tcW w:w="3046" w:type="dxa"/>
          </w:tcPr>
          <w:p w:rsidR="005C4746" w:rsidRDefault="005C4746" w:rsidP="005C4746">
            <w:pPr>
              <w:pStyle w:val="ListParagraph"/>
              <w:numPr>
                <w:ilvl w:val="0"/>
                <w:numId w:val="3"/>
              </w:numPr>
            </w:pPr>
            <w:r>
              <w:t>Purdue</w:t>
            </w:r>
          </w:p>
          <w:p w:rsidR="005C4746" w:rsidRDefault="005C4746" w:rsidP="005C4746">
            <w:pPr>
              <w:pStyle w:val="ListParagraph"/>
              <w:numPr>
                <w:ilvl w:val="0"/>
                <w:numId w:val="3"/>
              </w:numPr>
            </w:pPr>
            <w:r>
              <w:t>Other (specify)</w:t>
            </w:r>
          </w:p>
          <w:p w:rsidR="005C4746" w:rsidRDefault="005C4746" w:rsidP="005C4746">
            <w:r>
              <w:t>______________________</w:t>
            </w:r>
          </w:p>
        </w:tc>
        <w:tc>
          <w:tcPr>
            <w:tcW w:w="5940" w:type="dxa"/>
          </w:tcPr>
          <w:p w:rsidR="005C4746" w:rsidRDefault="005C4746" w:rsidP="005C4746"/>
          <w:p w:rsidR="005C4746" w:rsidRDefault="005C4746" w:rsidP="005C4746"/>
          <w:p w:rsidR="005C4746" w:rsidRPr="001615EC" w:rsidRDefault="005C4746" w:rsidP="005C4746">
            <w:pPr>
              <w:rPr>
                <w:sz w:val="18"/>
                <w:szCs w:val="18"/>
              </w:rPr>
            </w:pPr>
            <w:r w:rsidRPr="001615EC">
              <w:rPr>
                <w:sz w:val="18"/>
                <w:szCs w:val="18"/>
              </w:rPr>
              <w:t xml:space="preserve"> _______________________________</w:t>
            </w:r>
            <w:r>
              <w:rPr>
                <w:sz w:val="18"/>
                <w:szCs w:val="18"/>
              </w:rPr>
              <w:t>_____________            _____________</w:t>
            </w:r>
          </w:p>
          <w:p w:rsidR="005C4746" w:rsidRDefault="005C4746" w:rsidP="005C4746">
            <w:r w:rsidRPr="001615EC">
              <w:rPr>
                <w:i/>
                <w:sz w:val="18"/>
                <w:szCs w:val="18"/>
              </w:rPr>
              <w:t>Professor o</w:t>
            </w:r>
            <w:r>
              <w:rPr>
                <w:i/>
                <w:sz w:val="18"/>
                <w:szCs w:val="18"/>
              </w:rPr>
              <w:t>f I</w:t>
            </w:r>
            <w:r w:rsidRPr="001615EC">
              <w:rPr>
                <w:i/>
                <w:sz w:val="18"/>
                <w:szCs w:val="18"/>
              </w:rPr>
              <w:t>nstruction Signature</w:t>
            </w:r>
            <w:r>
              <w:rPr>
                <w:i/>
                <w:sz w:val="18"/>
                <w:szCs w:val="18"/>
              </w:rPr>
              <w:t xml:space="preserve"> and Name</w:t>
            </w:r>
            <w:r w:rsidRPr="001615EC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                        </w:t>
            </w:r>
            <w:r w:rsidRPr="001615EC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2875" w:type="dxa"/>
          </w:tcPr>
          <w:p w:rsidR="005C4746" w:rsidRDefault="005C4746" w:rsidP="005C47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B6CD5A" wp14:editId="3FF0DE8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0" b="0"/>
                      <wp:wrapNone/>
                      <wp:docPr id="15" name="Fram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29B61C" id="Frame 15" o:spid="_x0000_s1026" style="position:absolute;margin-left:.2pt;margin-top:2.15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" path="m,l133350,r,133350l,133350,,xm16669,16669r,100012l116681,116681r,-100012l16669,16669xe" fillcolor="black [3200]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Approved</w:t>
            </w:r>
          </w:p>
          <w:p w:rsidR="005C4746" w:rsidRDefault="005C4746" w:rsidP="005C47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957294" wp14:editId="7E595E9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0" t="0" r="0" b="0"/>
                      <wp:wrapNone/>
                      <wp:docPr id="16" name="Fram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999C0D3" id="Frame 16" o:spid="_x0000_s1026" style="position:absolute;margin-left:.1pt;margin-top:1.2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Not approved</w:t>
            </w:r>
          </w:p>
          <w:p w:rsidR="005C4746" w:rsidRDefault="005C4746" w:rsidP="005C4746">
            <w:r>
              <w:t xml:space="preserve">       </w:t>
            </w:r>
          </w:p>
        </w:tc>
      </w:tr>
    </w:tbl>
    <w:p w:rsidR="00FA3844" w:rsidRPr="001615EC" w:rsidRDefault="00FA3844" w:rsidP="00FA3844">
      <w:pPr>
        <w:rPr>
          <w:sz w:val="18"/>
          <w:szCs w:val="18"/>
        </w:rPr>
      </w:pPr>
      <w:r w:rsidRPr="004F2574">
        <w:rPr>
          <w:sz w:val="20"/>
          <w:szCs w:val="20"/>
        </w:rPr>
        <w:t>_________________________</w:t>
      </w:r>
      <w:r w:rsidRPr="001615EC">
        <w:rPr>
          <w:sz w:val="18"/>
          <w:szCs w:val="18"/>
        </w:rPr>
        <w:t xml:space="preserve">__________                 </w:t>
      </w:r>
      <w:r>
        <w:rPr>
          <w:sz w:val="18"/>
          <w:szCs w:val="18"/>
        </w:rPr>
        <w:t xml:space="preserve">       </w:t>
      </w:r>
      <w:r w:rsidRPr="001615EC">
        <w:rPr>
          <w:sz w:val="18"/>
          <w:szCs w:val="18"/>
        </w:rPr>
        <w:t>________________________________                                            _______________________________</w:t>
      </w:r>
    </w:p>
    <w:p w:rsidR="00FA3844" w:rsidRPr="001615EC" w:rsidRDefault="005C4746" w:rsidP="00FA3844">
      <w:pPr>
        <w:rPr>
          <w:i/>
          <w:sz w:val="18"/>
          <w:szCs w:val="18"/>
        </w:rPr>
      </w:pPr>
      <w:r>
        <w:rPr>
          <w:i/>
          <w:sz w:val="18"/>
          <w:szCs w:val="18"/>
        </w:rPr>
        <w:t>Curriculum Committee or Approved Designee</w:t>
      </w:r>
      <w:r w:rsidR="00FA3844" w:rsidRPr="001615EC">
        <w:rPr>
          <w:i/>
          <w:sz w:val="18"/>
          <w:szCs w:val="18"/>
        </w:rPr>
        <w:t xml:space="preserve">                     </w:t>
      </w:r>
      <w:r w:rsidR="00FA384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</w:t>
      </w:r>
      <w:r w:rsidR="00FA3844">
        <w:rPr>
          <w:i/>
          <w:sz w:val="18"/>
          <w:szCs w:val="18"/>
        </w:rPr>
        <w:t xml:space="preserve"> </w:t>
      </w:r>
      <w:r w:rsidR="00FA3844" w:rsidRPr="001615EC">
        <w:rPr>
          <w:i/>
          <w:sz w:val="18"/>
          <w:szCs w:val="18"/>
        </w:rPr>
        <w:t xml:space="preserve">Printed Name                                                                              </w:t>
      </w:r>
      <w:r w:rsidR="00FA3844">
        <w:rPr>
          <w:i/>
          <w:sz w:val="18"/>
          <w:szCs w:val="18"/>
        </w:rPr>
        <w:t xml:space="preserve"> </w:t>
      </w:r>
      <w:r w:rsidR="00FA3844" w:rsidRPr="001615EC">
        <w:rPr>
          <w:i/>
          <w:sz w:val="18"/>
          <w:szCs w:val="18"/>
        </w:rPr>
        <w:t xml:space="preserve">  </w:t>
      </w:r>
      <w:r w:rsidR="00FA3844">
        <w:rPr>
          <w:i/>
          <w:sz w:val="18"/>
          <w:szCs w:val="18"/>
        </w:rPr>
        <w:t xml:space="preserve">  </w:t>
      </w:r>
      <w:r w:rsidR="00FA3844" w:rsidRPr="001615EC">
        <w:rPr>
          <w:i/>
          <w:sz w:val="18"/>
          <w:szCs w:val="18"/>
        </w:rPr>
        <w:t xml:space="preserve">  Date</w:t>
      </w:r>
    </w:p>
    <w:p w:rsidR="00FA3844" w:rsidRPr="001615EC" w:rsidRDefault="00FA3844" w:rsidP="00FA3844">
      <w:pPr>
        <w:rPr>
          <w:sz w:val="18"/>
          <w:szCs w:val="18"/>
        </w:rPr>
      </w:pPr>
    </w:p>
    <w:p w:rsidR="005C4746" w:rsidRPr="001615EC" w:rsidRDefault="005C4746" w:rsidP="005C4746">
      <w:pPr>
        <w:rPr>
          <w:sz w:val="18"/>
          <w:szCs w:val="18"/>
        </w:rPr>
      </w:pPr>
      <w:r w:rsidRPr="004F2574">
        <w:rPr>
          <w:sz w:val="20"/>
          <w:szCs w:val="20"/>
        </w:rPr>
        <w:lastRenderedPageBreak/>
        <w:t>_________________________</w:t>
      </w:r>
      <w:r w:rsidRPr="001615EC">
        <w:rPr>
          <w:sz w:val="18"/>
          <w:szCs w:val="18"/>
        </w:rPr>
        <w:t xml:space="preserve">__________                 </w:t>
      </w:r>
      <w:r>
        <w:rPr>
          <w:sz w:val="18"/>
          <w:szCs w:val="18"/>
        </w:rPr>
        <w:t xml:space="preserve">       </w:t>
      </w:r>
      <w:r w:rsidRPr="001615EC">
        <w:rPr>
          <w:sz w:val="18"/>
          <w:szCs w:val="18"/>
        </w:rPr>
        <w:t>________________________________                                            _______________________________</w:t>
      </w:r>
    </w:p>
    <w:p w:rsidR="005C4746" w:rsidRPr="001615EC" w:rsidRDefault="005C4746" w:rsidP="005C474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Academic Adviser Signature                            </w:t>
      </w:r>
      <w:r w:rsidRPr="001615EC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                            </w:t>
      </w:r>
      <w:r w:rsidRPr="001615EC">
        <w:rPr>
          <w:i/>
          <w:sz w:val="18"/>
          <w:szCs w:val="18"/>
        </w:rPr>
        <w:t xml:space="preserve">Printed Name                                                                              </w:t>
      </w:r>
      <w:r>
        <w:rPr>
          <w:i/>
          <w:sz w:val="18"/>
          <w:szCs w:val="18"/>
        </w:rPr>
        <w:t xml:space="preserve"> </w:t>
      </w:r>
      <w:r w:rsidRPr="001615EC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</w:t>
      </w:r>
      <w:r w:rsidRPr="001615EC">
        <w:rPr>
          <w:i/>
          <w:sz w:val="18"/>
          <w:szCs w:val="18"/>
        </w:rPr>
        <w:t xml:space="preserve">  Date</w:t>
      </w:r>
    </w:p>
    <w:p w:rsidR="005C4746" w:rsidRDefault="005C4746" w:rsidP="00FA3844">
      <w:pPr>
        <w:rPr>
          <w:sz w:val="20"/>
          <w:szCs w:val="20"/>
        </w:rPr>
      </w:pPr>
    </w:p>
    <w:p w:rsidR="00FA3844" w:rsidRPr="001615EC" w:rsidRDefault="00FA3844" w:rsidP="00FA3844">
      <w:pPr>
        <w:rPr>
          <w:sz w:val="18"/>
          <w:szCs w:val="18"/>
        </w:rPr>
      </w:pPr>
      <w:r w:rsidRPr="004F2574">
        <w:rPr>
          <w:sz w:val="20"/>
          <w:szCs w:val="20"/>
        </w:rPr>
        <w:t>_________________________</w:t>
      </w:r>
      <w:r w:rsidRPr="001615EC">
        <w:rPr>
          <w:sz w:val="18"/>
          <w:szCs w:val="18"/>
        </w:rPr>
        <w:t xml:space="preserve">________             </w:t>
      </w:r>
      <w:r>
        <w:rPr>
          <w:sz w:val="18"/>
          <w:szCs w:val="18"/>
        </w:rPr>
        <w:t xml:space="preserve">      </w:t>
      </w:r>
      <w:r w:rsidRPr="001615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1615EC">
        <w:rPr>
          <w:sz w:val="18"/>
          <w:szCs w:val="18"/>
        </w:rPr>
        <w:t xml:space="preserve">   ________________________________                                            _______________________________</w:t>
      </w:r>
    </w:p>
    <w:p w:rsidR="00FA3844" w:rsidRPr="001615EC" w:rsidRDefault="00FA3844" w:rsidP="00FA384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Department Head </w:t>
      </w:r>
      <w:r w:rsidRPr="001615EC">
        <w:rPr>
          <w:i/>
          <w:sz w:val="18"/>
          <w:szCs w:val="18"/>
        </w:rPr>
        <w:t xml:space="preserve">Signature                      </w:t>
      </w:r>
      <w:r>
        <w:rPr>
          <w:i/>
          <w:sz w:val="18"/>
          <w:szCs w:val="18"/>
        </w:rPr>
        <w:t xml:space="preserve">                              </w:t>
      </w:r>
      <w:r w:rsidR="00FF6C29">
        <w:rPr>
          <w:i/>
          <w:sz w:val="18"/>
          <w:szCs w:val="18"/>
        </w:rPr>
        <w:t xml:space="preserve">                         </w:t>
      </w:r>
      <w:r w:rsidRPr="001615EC">
        <w:rPr>
          <w:i/>
          <w:sz w:val="18"/>
          <w:szCs w:val="18"/>
        </w:rPr>
        <w:t xml:space="preserve">Printed Name                   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1615EC">
        <w:rPr>
          <w:i/>
          <w:sz w:val="18"/>
          <w:szCs w:val="18"/>
        </w:rPr>
        <w:t xml:space="preserve">   Date</w:t>
      </w:r>
    </w:p>
    <w:p w:rsidR="00FA3844" w:rsidRPr="001615EC" w:rsidRDefault="00FA3844" w:rsidP="00FA3844">
      <w:pPr>
        <w:rPr>
          <w:sz w:val="18"/>
          <w:szCs w:val="18"/>
        </w:rPr>
      </w:pPr>
    </w:p>
    <w:p w:rsidR="00FA3844" w:rsidRDefault="00FA3844" w:rsidP="00FA3844">
      <w:pPr>
        <w:rPr>
          <w:sz w:val="16"/>
          <w:szCs w:val="16"/>
        </w:rPr>
      </w:pPr>
    </w:p>
    <w:p w:rsidR="00FA3844" w:rsidRPr="00BB2CCE" w:rsidRDefault="005C4746" w:rsidP="00FA3844">
      <w:pPr>
        <w:rPr>
          <w:sz w:val="16"/>
          <w:szCs w:val="16"/>
        </w:rPr>
      </w:pPr>
      <w:r>
        <w:rPr>
          <w:sz w:val="16"/>
          <w:szCs w:val="16"/>
        </w:rPr>
        <w:t>Revised 1206</w:t>
      </w:r>
      <w:r w:rsidR="00FA3844">
        <w:rPr>
          <w:sz w:val="16"/>
          <w:szCs w:val="16"/>
        </w:rPr>
        <w:t>2018</w:t>
      </w:r>
    </w:p>
    <w:p w:rsidR="00A7368C" w:rsidRPr="00E5678F" w:rsidRDefault="00A7368C">
      <w:pPr>
        <w:rPr>
          <w:sz w:val="20"/>
        </w:rPr>
      </w:pPr>
      <w:r w:rsidRPr="00BB2CCE">
        <w:rPr>
          <w:sz w:val="16"/>
          <w:szCs w:val="16"/>
        </w:rPr>
        <w:t>T</w:t>
      </w:r>
      <w:r w:rsidR="00FA3844">
        <w:rPr>
          <w:sz w:val="16"/>
          <w:szCs w:val="16"/>
        </w:rPr>
        <w:t>LI</w:t>
      </w:r>
      <w:r w:rsidRPr="00BB2CCE">
        <w:rPr>
          <w:sz w:val="16"/>
          <w:szCs w:val="16"/>
        </w:rPr>
        <w:t>\</w:t>
      </w:r>
      <w:r w:rsidR="00FA3844">
        <w:rPr>
          <w:sz w:val="16"/>
          <w:szCs w:val="16"/>
        </w:rPr>
        <w:t>Curriculum Committee</w:t>
      </w:r>
      <w:r w:rsidR="00E5678F" w:rsidRPr="00BB2CCE">
        <w:rPr>
          <w:sz w:val="16"/>
          <w:szCs w:val="16"/>
        </w:rPr>
        <w:t>\</w:t>
      </w:r>
      <w:r w:rsidR="00FA3844">
        <w:rPr>
          <w:sz w:val="16"/>
          <w:szCs w:val="16"/>
        </w:rPr>
        <w:t>Technology Leadership and Innovation</w:t>
      </w:r>
      <w:r w:rsidR="00E5678F" w:rsidRPr="00BB2CCE">
        <w:rPr>
          <w:sz w:val="16"/>
          <w:szCs w:val="16"/>
        </w:rPr>
        <w:t xml:space="preserve"> Special Credit and Variance Request.docx</w:t>
      </w:r>
    </w:p>
    <w:sectPr w:rsidR="00A7368C" w:rsidRPr="00E5678F" w:rsidSect="00A736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38153C31"/>
    <w:multiLevelType w:val="hybridMultilevel"/>
    <w:tmpl w:val="BFA0F1B0"/>
    <w:lvl w:ilvl="0" w:tplc="AC4ECD1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7CD48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30C8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6A3C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3C0D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B70E4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12013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BEC5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54CF2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399B383D"/>
    <w:multiLevelType w:val="hybridMultilevel"/>
    <w:tmpl w:val="DC6CD7BA"/>
    <w:lvl w:ilvl="0" w:tplc="9E606488">
      <w:start w:val="1"/>
      <w:numFmt w:val="bullet"/>
      <w:lvlText w:val=""/>
      <w:lvlJc w:val="left"/>
      <w:pPr>
        <w:ind w:left="45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A101803"/>
    <w:multiLevelType w:val="hybridMultilevel"/>
    <w:tmpl w:val="B6685EB6"/>
    <w:lvl w:ilvl="0" w:tplc="5FA80CD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7F"/>
    <w:rsid w:val="000537BD"/>
    <w:rsid w:val="00087ADB"/>
    <w:rsid w:val="000F446C"/>
    <w:rsid w:val="002257B7"/>
    <w:rsid w:val="00274848"/>
    <w:rsid w:val="002A1869"/>
    <w:rsid w:val="00340417"/>
    <w:rsid w:val="00351949"/>
    <w:rsid w:val="00441DD9"/>
    <w:rsid w:val="005C4746"/>
    <w:rsid w:val="006E5BBB"/>
    <w:rsid w:val="00776D72"/>
    <w:rsid w:val="007C15E9"/>
    <w:rsid w:val="007F2BA4"/>
    <w:rsid w:val="00855A6D"/>
    <w:rsid w:val="00862DDD"/>
    <w:rsid w:val="008779E7"/>
    <w:rsid w:val="0093402D"/>
    <w:rsid w:val="00966F79"/>
    <w:rsid w:val="0098477F"/>
    <w:rsid w:val="009C44BE"/>
    <w:rsid w:val="00A7368C"/>
    <w:rsid w:val="00BB2CCE"/>
    <w:rsid w:val="00C61193"/>
    <w:rsid w:val="00CD50FC"/>
    <w:rsid w:val="00D03B4A"/>
    <w:rsid w:val="00D428B7"/>
    <w:rsid w:val="00DC1FB2"/>
    <w:rsid w:val="00E5678F"/>
    <w:rsid w:val="00E847BE"/>
    <w:rsid w:val="00E91CB8"/>
    <w:rsid w:val="00EA21F8"/>
    <w:rsid w:val="00EB56C4"/>
    <w:rsid w:val="00F827D3"/>
    <w:rsid w:val="00FA384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48A128C-3F92-4960-9D92-8C0545B1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F8"/>
    <w:rPr>
      <w:rFonts w:ascii="Times New Roman" w:hAnsi="Times New Roman"/>
      <w:sz w:val="24"/>
    </w:rPr>
  </w:style>
  <w:style w:type="paragraph" w:styleId="Heading1">
    <w:name w:val="heading 1"/>
    <w:aliases w:val="Normal 10 point"/>
    <w:basedOn w:val="Normal"/>
    <w:next w:val="Normal"/>
    <w:link w:val="Heading1Char"/>
    <w:uiPriority w:val="9"/>
    <w:qFormat/>
    <w:rsid w:val="00EA21F8"/>
    <w:pPr>
      <w:keepNext/>
      <w:keepLines/>
      <w:spacing w:before="48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10 point Char"/>
    <w:basedOn w:val="DefaultParagraphFont"/>
    <w:link w:val="Heading1"/>
    <w:uiPriority w:val="9"/>
    <w:rsid w:val="00EA21F8"/>
    <w:rPr>
      <w:rFonts w:ascii="Times New Roman" w:eastAsiaTheme="majorEastAsia" w:hAnsi="Times New Roman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A21F8"/>
  </w:style>
  <w:style w:type="table" w:styleId="TableGrid">
    <w:name w:val="Table Grid"/>
    <w:basedOn w:val="TableNormal"/>
    <w:uiPriority w:val="59"/>
    <w:rsid w:val="009847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693ACD8F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asunda</dc:creator>
  <cp:keywords/>
  <dc:description/>
  <cp:lastModifiedBy>Asunda, Paul A</cp:lastModifiedBy>
  <cp:revision>2</cp:revision>
  <cp:lastPrinted>2009-10-16T13:26:00Z</cp:lastPrinted>
  <dcterms:created xsi:type="dcterms:W3CDTF">2018-12-06T14:49:00Z</dcterms:created>
  <dcterms:modified xsi:type="dcterms:W3CDTF">2018-12-06T14:49:00Z</dcterms:modified>
</cp:coreProperties>
</file>